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64AB" w14:textId="77777777" w:rsidR="00E907DB" w:rsidRPr="0096154B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bookmarkStart w:id="0" w:name="_Hlk75173847"/>
      <w:bookmarkEnd w:id="0"/>
      <w:r>
        <w:rPr>
          <w:sz w:val="22"/>
        </w:rPr>
        <w:tab/>
      </w:r>
      <w:r w:rsidRPr="0096154B">
        <w:rPr>
          <w:sz w:val="22"/>
          <w:lang w:val="pt-BR"/>
        </w:rPr>
        <w:t>OEA/Ser.W</w:t>
      </w:r>
      <w:bookmarkStart w:id="1" w:name="_top"/>
      <w:bookmarkEnd w:id="1"/>
    </w:p>
    <w:p w14:paraId="65BAC976" w14:textId="421D1F79" w:rsidR="00E907DB" w:rsidRPr="00E642A6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 w:rsidRPr="0096154B">
        <w:rPr>
          <w:sz w:val="22"/>
          <w:lang w:val="pt-BR"/>
        </w:rPr>
        <w:tab/>
      </w:r>
      <w:r w:rsidRPr="00E642A6">
        <w:rPr>
          <w:sz w:val="22"/>
          <w:lang w:val="pt-BR"/>
        </w:rPr>
        <w:t>CIDI/INF.</w:t>
      </w:r>
      <w:r w:rsidR="00686C77">
        <w:rPr>
          <w:sz w:val="22"/>
          <w:lang w:val="pt-BR"/>
        </w:rPr>
        <w:t xml:space="preserve"> 450</w:t>
      </w:r>
      <w:r w:rsidRPr="00E642A6">
        <w:rPr>
          <w:sz w:val="22"/>
          <w:lang w:val="pt-BR"/>
        </w:rPr>
        <w:t>/21</w:t>
      </w:r>
    </w:p>
    <w:p w14:paraId="49CFAFCC" w14:textId="52F535A2" w:rsidR="00E907DB" w:rsidRPr="00E907DB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</w:rPr>
      </w:pPr>
      <w:r w:rsidRPr="00E642A6">
        <w:rPr>
          <w:sz w:val="22"/>
          <w:lang w:val="pt-BR"/>
        </w:rPr>
        <w:tab/>
      </w:r>
      <w:r w:rsidR="007768F6" w:rsidRPr="00A72BCE">
        <w:rPr>
          <w:sz w:val="22"/>
          <w:lang w:val="es-US"/>
        </w:rPr>
        <w:t>7 septiembre 2021</w:t>
      </w:r>
    </w:p>
    <w:p w14:paraId="3F980F95" w14:textId="43F96CEC" w:rsidR="00E907DB" w:rsidRPr="00E907DB" w:rsidRDefault="00E907DB" w:rsidP="00E907DB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</w:rPr>
      </w:pPr>
      <w:r>
        <w:rPr>
          <w:sz w:val="22"/>
        </w:rPr>
        <w:tab/>
        <w:t xml:space="preserve">Original: </w:t>
      </w:r>
      <w:r w:rsidR="00061561">
        <w:rPr>
          <w:sz w:val="22"/>
        </w:rPr>
        <w:t>español</w:t>
      </w:r>
    </w:p>
    <w:p w14:paraId="479AA53D" w14:textId="77777777" w:rsidR="00E907DB" w:rsidRPr="00E907DB" w:rsidRDefault="00E907DB" w:rsidP="00E907DB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</w:rPr>
      </w:pPr>
    </w:p>
    <w:p w14:paraId="12C1F466" w14:textId="77777777" w:rsidR="00E907DB" w:rsidRPr="00E907DB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</w:rPr>
      </w:pPr>
    </w:p>
    <w:p w14:paraId="35C99B5C" w14:textId="77777777" w:rsidR="00E907DB" w:rsidRPr="00E907DB" w:rsidRDefault="00E907DB" w:rsidP="00E907DB">
      <w:pPr>
        <w:jc w:val="both"/>
        <w:outlineLvl w:val="0"/>
        <w:rPr>
          <w:noProof/>
          <w:sz w:val="22"/>
          <w:szCs w:val="22"/>
        </w:rPr>
      </w:pPr>
    </w:p>
    <w:p w14:paraId="1259FC01" w14:textId="77777777" w:rsidR="00E907DB" w:rsidRPr="00E907DB" w:rsidRDefault="00E907DB" w:rsidP="00E907DB">
      <w:pPr>
        <w:rPr>
          <w:rFonts w:eastAsia="Calibri"/>
          <w:noProof/>
          <w:sz w:val="22"/>
          <w:szCs w:val="22"/>
        </w:rPr>
      </w:pPr>
    </w:p>
    <w:p w14:paraId="21257534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350E0044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752D0944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5BC96A5D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59026AF1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4CCD94BD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05CFF3CD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15C8AA7C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4E411490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31BEB706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7C802B6E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5C0F1B63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4CD893BA" w14:textId="63E4DDF3" w:rsidR="0096154B" w:rsidRPr="00061561" w:rsidRDefault="00E907DB" w:rsidP="007768F6">
      <w:pPr>
        <w:jc w:val="center"/>
        <w:outlineLvl w:val="0"/>
        <w:rPr>
          <w:sz w:val="22"/>
          <w:szCs w:val="22"/>
          <w:lang w:val="es-US"/>
        </w:rPr>
      </w:pPr>
      <w:r w:rsidRPr="00061561">
        <w:rPr>
          <w:caps/>
          <w:sz w:val="22"/>
          <w:szCs w:val="22"/>
        </w:rPr>
        <w:t>NOTA DE LA MISIÓN PERMANENTE DE</w:t>
      </w:r>
      <w:r w:rsidR="007768F6">
        <w:rPr>
          <w:caps/>
          <w:sz w:val="22"/>
          <w:szCs w:val="22"/>
        </w:rPr>
        <w:t xml:space="preserve"> </w:t>
      </w:r>
      <w:r w:rsidR="0096154B" w:rsidRPr="00061561">
        <w:rPr>
          <w:caps/>
          <w:sz w:val="22"/>
          <w:szCs w:val="22"/>
        </w:rPr>
        <w:t>L</w:t>
      </w:r>
      <w:r w:rsidR="007768F6">
        <w:rPr>
          <w:caps/>
          <w:sz w:val="22"/>
          <w:szCs w:val="22"/>
        </w:rPr>
        <w:t>A REPÚBLICA ARGENTINA</w:t>
      </w:r>
      <w:r w:rsidR="0096154B" w:rsidRPr="00061561">
        <w:rPr>
          <w:caps/>
          <w:sz w:val="22"/>
          <w:szCs w:val="22"/>
        </w:rPr>
        <w:t xml:space="preserve"> </w:t>
      </w:r>
      <w:r w:rsidR="007768F6">
        <w:rPr>
          <w:caps/>
          <w:sz w:val="22"/>
          <w:szCs w:val="22"/>
        </w:rPr>
        <w:t xml:space="preserve">PRESENTANDO CANDIDATURA PARA LA </w:t>
      </w:r>
      <w:r w:rsidR="0005706E">
        <w:rPr>
          <w:caps/>
          <w:sz w:val="22"/>
          <w:szCs w:val="22"/>
        </w:rPr>
        <w:t xml:space="preserve">presidencia de la </w:t>
      </w:r>
      <w:r w:rsidR="007768F6">
        <w:rPr>
          <w:caps/>
          <w:sz w:val="22"/>
          <w:szCs w:val="22"/>
        </w:rPr>
        <w:t xml:space="preserve">COMISIÓN INTERAMERICANA DE EDUCACIÓN </w:t>
      </w:r>
      <w:r w:rsidR="0005706E">
        <w:rPr>
          <w:caps/>
          <w:sz w:val="22"/>
          <w:szCs w:val="22"/>
        </w:rPr>
        <w:t>(cie) para el período 2021-2024</w:t>
      </w:r>
    </w:p>
    <w:p w14:paraId="6152887F" w14:textId="77777777" w:rsidR="00E907DB" w:rsidRPr="00E907DB" w:rsidRDefault="00E907DB" w:rsidP="00E907DB">
      <w:pPr>
        <w:jc w:val="center"/>
        <w:rPr>
          <w:rFonts w:eastAsia="Calibri"/>
          <w:caps/>
          <w:noProof/>
          <w:sz w:val="22"/>
          <w:szCs w:val="22"/>
        </w:rPr>
      </w:pPr>
    </w:p>
    <w:p w14:paraId="364B6A58" w14:textId="77777777" w:rsidR="00E907DB" w:rsidRPr="00E907DB" w:rsidRDefault="00E907DB" w:rsidP="00E907DB">
      <w:pPr>
        <w:jc w:val="center"/>
        <w:rPr>
          <w:rFonts w:eastAsia="Calibri"/>
          <w:caps/>
          <w:noProof/>
          <w:sz w:val="22"/>
          <w:szCs w:val="22"/>
        </w:rPr>
      </w:pPr>
    </w:p>
    <w:p w14:paraId="063B95A1" w14:textId="77777777" w:rsidR="00E907DB" w:rsidRPr="00E907DB" w:rsidRDefault="00E907DB" w:rsidP="00E907DB">
      <w:pPr>
        <w:tabs>
          <w:tab w:val="left" w:pos="1418"/>
        </w:tabs>
        <w:jc w:val="both"/>
        <w:rPr>
          <w:noProof/>
          <w:sz w:val="22"/>
          <w:szCs w:val="22"/>
        </w:rPr>
        <w:sectPr w:rsidR="00E907DB" w:rsidRPr="00E907DB" w:rsidSect="00D32A75">
          <w:headerReference w:type="first" r:id="rId8"/>
          <w:type w:val="oddPage"/>
          <w:pgSz w:w="12240" w:h="15840" w:code="1"/>
          <w:pgMar w:top="2160" w:right="1570" w:bottom="1296" w:left="1699" w:header="1296" w:footer="1296" w:gutter="0"/>
          <w:pgNumType w:fmt="numberInDash" w:start="1"/>
          <w:cols w:space="720"/>
          <w:titlePg/>
          <w:docGrid w:linePitch="272"/>
        </w:sectPr>
      </w:pPr>
    </w:p>
    <w:p w14:paraId="378C74E7" w14:textId="77777777" w:rsidR="0005706E" w:rsidRPr="00BA7AEC" w:rsidRDefault="0005706E" w:rsidP="0005706E">
      <w:pPr>
        <w:spacing w:after="404" w:line="259" w:lineRule="auto"/>
        <w:ind w:right="24"/>
        <w:jc w:val="center"/>
        <w:rPr>
          <w:lang w:val="es-US"/>
        </w:rPr>
      </w:pPr>
      <w:r w:rsidRPr="00BA7AEC">
        <w:rPr>
          <w:sz w:val="18"/>
          <w:lang w:val="es-US"/>
        </w:rPr>
        <w:lastRenderedPageBreak/>
        <w:t>"2021 - Año de Homenaje al Premio Nobel de Medicina Dr. César Milstein"</w:t>
      </w:r>
    </w:p>
    <w:p w14:paraId="226D8787" w14:textId="77777777" w:rsidR="0005706E" w:rsidRDefault="0005706E" w:rsidP="0005706E">
      <w:pPr>
        <w:spacing w:after="306" w:line="259" w:lineRule="auto"/>
        <w:ind w:left="3725"/>
      </w:pPr>
      <w:r>
        <w:rPr>
          <w:noProof/>
        </w:rPr>
        <w:drawing>
          <wp:inline distT="0" distB="0" distL="0" distR="0" wp14:anchorId="50EF4442" wp14:editId="061A8A19">
            <wp:extent cx="329184" cy="500024"/>
            <wp:effectExtent l="0" t="0" r="0" b="0"/>
            <wp:docPr id="1826" name="Picture 1826" descr="A black and white drawing of a cross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" name="Picture 1826" descr="A black and white drawing of a cross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9184" cy="50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51611" w14:textId="77777777" w:rsidR="0005706E" w:rsidRPr="00BA7AEC" w:rsidRDefault="0005706E" w:rsidP="00AE6CB8">
      <w:pPr>
        <w:spacing w:after="604" w:line="216" w:lineRule="auto"/>
        <w:ind w:right="88"/>
        <w:jc w:val="center"/>
        <w:rPr>
          <w:lang w:val="es-US"/>
        </w:rPr>
      </w:pPr>
      <w:r w:rsidRPr="00BA7AEC">
        <w:rPr>
          <w:sz w:val="18"/>
          <w:lang w:val="es-US"/>
        </w:rPr>
        <w:t>Misión Permanente de la República Argentina ante la Organización de los Estados Americanos</w:t>
      </w:r>
    </w:p>
    <w:p w14:paraId="7B5C63B6" w14:textId="23A48A03" w:rsidR="0005706E" w:rsidRDefault="0005706E" w:rsidP="0005706E">
      <w:pPr>
        <w:pStyle w:val="Heading1"/>
        <w:rPr>
          <w:lang w:val="es-US"/>
        </w:rPr>
      </w:pPr>
      <w:r w:rsidRPr="00BA7AEC">
        <w:rPr>
          <w:lang w:val="es-US"/>
        </w:rPr>
        <w:t>OEA 181</w:t>
      </w:r>
    </w:p>
    <w:p w14:paraId="7A4F5F0A" w14:textId="77777777" w:rsidR="0005706E" w:rsidRPr="0005706E" w:rsidRDefault="0005706E" w:rsidP="0005706E">
      <w:pPr>
        <w:rPr>
          <w:lang w:val="es-US"/>
        </w:rPr>
      </w:pPr>
    </w:p>
    <w:p w14:paraId="226A3FA5" w14:textId="3BD47315" w:rsidR="0005706E" w:rsidRDefault="0005706E" w:rsidP="00AE6CB8">
      <w:pPr>
        <w:ind w:left="-5" w:right="-10" w:firstLine="1330"/>
        <w:jc w:val="both"/>
        <w:rPr>
          <w:lang w:val="es-US"/>
        </w:rPr>
      </w:pPr>
      <w:r w:rsidRPr="00BA7AEC">
        <w:rPr>
          <w:lang w:val="es-US"/>
        </w:rPr>
        <w:t xml:space="preserve">La Misión Permanente de la República Argentina ante la Organización de los Estados Americanos (OEA) presenta sus atentos saludos a la Secretaría Ejecutiva para el Desarrollo Integral de la OEA, con el fin de remitirle nota del Ministerio de Educación de la República Argentina mediante la </w:t>
      </w:r>
      <w:proofErr w:type="spellStart"/>
      <w:r w:rsidRPr="00BA7AEC">
        <w:rPr>
          <w:lang w:val="es-US"/>
        </w:rPr>
        <w:t>cua</w:t>
      </w:r>
      <w:r w:rsidR="00AE6CB8">
        <w:rPr>
          <w:lang w:val="es-US"/>
        </w:rPr>
        <w:t>L</w:t>
      </w:r>
      <w:proofErr w:type="spellEnd"/>
      <w:r w:rsidRPr="00BA7AEC">
        <w:rPr>
          <w:lang w:val="es-US"/>
        </w:rPr>
        <w:t xml:space="preserve"> se expresa su intención de presentar la candidatura de nuestro país a la presidencia de la Comisión Interamericana de Educación (CIE) para el período 2021-2024, en las elecciones que se llevarán a cabo de manera virtual durante la Novena Reunión Ordinaria de la CIE durante los días 14 y 15 de octubre de 2021.</w:t>
      </w:r>
    </w:p>
    <w:p w14:paraId="7DE3B505" w14:textId="77777777" w:rsidR="0005706E" w:rsidRPr="00BA7AEC" w:rsidRDefault="0005706E" w:rsidP="00AE6CB8">
      <w:pPr>
        <w:ind w:left="-5" w:right="-10" w:firstLine="1330"/>
        <w:jc w:val="both"/>
        <w:rPr>
          <w:lang w:val="es-US"/>
        </w:rPr>
      </w:pPr>
    </w:p>
    <w:p w14:paraId="6118609A" w14:textId="27B66FD0" w:rsidR="0005706E" w:rsidRDefault="0005706E" w:rsidP="00AE6CB8">
      <w:pPr>
        <w:tabs>
          <w:tab w:val="left" w:pos="720"/>
          <w:tab w:val="left" w:pos="810"/>
        </w:tabs>
        <w:ind w:left="-5" w:right="-10" w:firstLine="725"/>
        <w:jc w:val="both"/>
        <w:rPr>
          <w:lang w:val="es-US"/>
        </w:rPr>
      </w:pPr>
      <w:r w:rsidRPr="00BA7AEC">
        <w:rPr>
          <w:lang w:val="es-US"/>
        </w:rPr>
        <w:t>La Misión Permanente de la República Argentina ante la Organización de los Estados Americanos (OEA) hace propicia la oportunidad para renovar a la Secretaría Ejecutiva para el Desarrollo Integral de la OEA las seguridades de su más distinguida consideración.</w:t>
      </w:r>
    </w:p>
    <w:p w14:paraId="1CEC3BC8" w14:textId="2DBE2A7E" w:rsidR="00AE6CB8" w:rsidRDefault="00AE6CB8" w:rsidP="00AE6CB8">
      <w:pPr>
        <w:tabs>
          <w:tab w:val="left" w:pos="720"/>
          <w:tab w:val="left" w:pos="810"/>
        </w:tabs>
        <w:ind w:left="-5" w:right="-10" w:firstLine="725"/>
        <w:jc w:val="both"/>
        <w:rPr>
          <w:lang w:val="es-US"/>
        </w:rPr>
      </w:pPr>
    </w:p>
    <w:p w14:paraId="7370FE82" w14:textId="77777777" w:rsidR="00AE6CB8" w:rsidRPr="00BA7AEC" w:rsidRDefault="00AE6CB8" w:rsidP="00AE6CB8">
      <w:pPr>
        <w:tabs>
          <w:tab w:val="left" w:pos="720"/>
          <w:tab w:val="left" w:pos="810"/>
        </w:tabs>
        <w:ind w:left="-5" w:right="-10" w:firstLine="725"/>
        <w:jc w:val="both"/>
        <w:rPr>
          <w:lang w:val="es-US"/>
        </w:rPr>
      </w:pPr>
    </w:p>
    <w:p w14:paraId="7F3ECE9B" w14:textId="76157BCA" w:rsidR="0005706E" w:rsidRDefault="0005706E" w:rsidP="00AE6CB8">
      <w:pPr>
        <w:jc w:val="both"/>
      </w:pPr>
      <w:r>
        <w:t>Washington DC, 02 de septiembre de 2021</w:t>
      </w:r>
    </w:p>
    <w:p w14:paraId="313AF9E8" w14:textId="77777777" w:rsidR="00AE6CB8" w:rsidRDefault="00AE6CB8" w:rsidP="00AE6CB8">
      <w:pPr>
        <w:jc w:val="both"/>
      </w:pPr>
    </w:p>
    <w:p w14:paraId="27890845" w14:textId="2CEFC9CB" w:rsidR="0005706E" w:rsidRDefault="0005706E" w:rsidP="00AE6CB8">
      <w:r>
        <w:rPr>
          <w:noProof/>
        </w:rPr>
        <w:drawing>
          <wp:inline distT="0" distB="0" distL="0" distR="0" wp14:anchorId="433086B2" wp14:editId="27E95F70">
            <wp:extent cx="1152525" cy="1323340"/>
            <wp:effectExtent l="0" t="0" r="9525" b="0"/>
            <wp:docPr id="1827" name="Picture 1827" descr="A black and white logo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7" name="Picture 1827" descr="A black and white logo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59834" cy="133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D3F80" w14:textId="2B19C14E" w:rsidR="00AE6CB8" w:rsidRDefault="00AE6CB8" w:rsidP="00AE6CB8"/>
    <w:p w14:paraId="1619A2D5" w14:textId="70888285" w:rsidR="00AE6CB8" w:rsidRDefault="00AE6CB8" w:rsidP="00AE6CB8"/>
    <w:p w14:paraId="40040A8C" w14:textId="77777777" w:rsidR="00AE6CB8" w:rsidRDefault="00AE6CB8" w:rsidP="00AE6CB8"/>
    <w:p w14:paraId="4F0F1190" w14:textId="77777777" w:rsidR="0005706E" w:rsidRPr="00BA7AEC" w:rsidRDefault="0005706E" w:rsidP="00AE6CB8">
      <w:pPr>
        <w:ind w:left="33" w:hanging="10"/>
        <w:rPr>
          <w:lang w:val="es-US"/>
        </w:rPr>
      </w:pPr>
      <w:r w:rsidRPr="00BA7AEC">
        <w:rPr>
          <w:lang w:val="es-US"/>
        </w:rPr>
        <w:t xml:space="preserve">A la </w:t>
      </w:r>
      <w:proofErr w:type="gramStart"/>
      <w:r w:rsidRPr="00BA7AEC">
        <w:rPr>
          <w:lang w:val="es-US"/>
        </w:rPr>
        <w:t>Secretaria Ejecutiva</w:t>
      </w:r>
      <w:proofErr w:type="gramEnd"/>
      <w:r w:rsidRPr="00BA7AEC">
        <w:rPr>
          <w:lang w:val="es-US"/>
        </w:rPr>
        <w:t xml:space="preserve"> para el Desarrollo Integral</w:t>
      </w:r>
    </w:p>
    <w:p w14:paraId="10219AA1" w14:textId="77777777" w:rsidR="0005706E" w:rsidRPr="00BA7AEC" w:rsidRDefault="0005706E" w:rsidP="00AE6CB8">
      <w:pPr>
        <w:ind w:left="33" w:hanging="10"/>
        <w:rPr>
          <w:lang w:val="es-US"/>
        </w:rPr>
      </w:pPr>
      <w:r w:rsidRPr="00BA7AEC">
        <w:rPr>
          <w:lang w:val="es-US"/>
        </w:rPr>
        <w:t>Organización de los Estados Americanos</w:t>
      </w:r>
    </w:p>
    <w:p w14:paraId="7435D9BE" w14:textId="1B94312D" w:rsidR="0005706E" w:rsidRPr="00AE6CB8" w:rsidRDefault="0005706E" w:rsidP="0005706E">
      <w:pPr>
        <w:pStyle w:val="Heading2"/>
        <w:rPr>
          <w:rFonts w:ascii="Times New Roman" w:hAnsi="Times New Roman" w:cs="Times New Roman"/>
          <w:color w:val="auto"/>
          <w:sz w:val="22"/>
          <w:szCs w:val="22"/>
          <w:u w:val="single"/>
          <w:lang w:val="es-US"/>
        </w:rPr>
      </w:pPr>
      <w:r w:rsidRPr="00AE6CB8">
        <w:rPr>
          <w:rFonts w:ascii="Times New Roman" w:hAnsi="Times New Roman" w:cs="Times New Roman"/>
          <w:color w:val="auto"/>
          <w:sz w:val="22"/>
          <w:szCs w:val="22"/>
          <w:u w:val="single"/>
          <w:lang w:val="es-US"/>
        </w:rPr>
        <w:t>Washington DC</w:t>
      </w:r>
    </w:p>
    <w:p w14:paraId="1F2F4E30" w14:textId="74D73BCF" w:rsidR="00AE6CB8" w:rsidRDefault="00AE6CB8" w:rsidP="00AE6CB8">
      <w:pPr>
        <w:rPr>
          <w:lang w:val="es-US"/>
        </w:rPr>
      </w:pPr>
    </w:p>
    <w:p w14:paraId="001E7322" w14:textId="2B338771" w:rsidR="00AE6CB8" w:rsidRDefault="00AE6CB8" w:rsidP="00AE6CB8">
      <w:pPr>
        <w:rPr>
          <w:lang w:val="es-US"/>
        </w:rPr>
      </w:pPr>
    </w:p>
    <w:p w14:paraId="78FECB93" w14:textId="198680D4" w:rsidR="009523C2" w:rsidRPr="009523C2" w:rsidRDefault="00AE6CB8" w:rsidP="00AE6CB8">
      <w:pPr>
        <w:rPr>
          <w:rStyle w:val="Hyperlink"/>
          <w:rFonts w:ascii="Calibri" w:hAnsi="Calibri" w:cs="Calibri"/>
          <w:sz w:val="22"/>
          <w:szCs w:val="22"/>
          <w:lang w:val="es-US"/>
        </w:rPr>
      </w:pPr>
      <w:r>
        <w:rPr>
          <w:lang w:val="es-US"/>
        </w:rPr>
        <w:t xml:space="preserve">Enlace a la nota original: </w:t>
      </w:r>
      <w:hyperlink r:id="rId11" w:history="1">
        <w:r w:rsidR="009523C2" w:rsidRPr="00027A15">
          <w:rPr>
            <w:rStyle w:val="Hyperlink"/>
            <w:rFonts w:ascii="Calibri" w:hAnsi="Calibri" w:cs="Calibri"/>
            <w:sz w:val="22"/>
            <w:szCs w:val="22"/>
            <w:lang w:val="es-US"/>
          </w:rPr>
          <w:t>http://scm.oas.org/pdfs/2021/NOTARGENTINAOEA181EDUCACION.pdf</w:t>
        </w:r>
      </w:hyperlink>
    </w:p>
    <w:p w14:paraId="5E5D87FD" w14:textId="77777777" w:rsidR="009523C2" w:rsidRPr="009523C2" w:rsidRDefault="009523C2" w:rsidP="00AE6CB8">
      <w:pPr>
        <w:rPr>
          <w:rStyle w:val="Hyperlink"/>
          <w:rFonts w:ascii="Calibri" w:hAnsi="Calibri" w:cs="Calibri"/>
          <w:sz w:val="22"/>
          <w:szCs w:val="22"/>
          <w:lang w:val="es-US"/>
        </w:rPr>
      </w:pPr>
    </w:p>
    <w:p w14:paraId="7B97EF43" w14:textId="5BFA9C5E" w:rsidR="009523C2" w:rsidRDefault="00AE6CB8" w:rsidP="009523C2">
      <w:pPr>
        <w:jc w:val="center"/>
        <w:rPr>
          <w:lang w:val="es-US"/>
        </w:rPr>
      </w:pPr>
      <w:r>
        <w:rPr>
          <w:lang w:val="es-US"/>
        </w:rPr>
        <w:br w:type="page"/>
      </w:r>
      <w:r w:rsidR="009523C2">
        <w:rPr>
          <w:lang w:val="es-US"/>
        </w:rPr>
        <w:lastRenderedPageBreak/>
        <w:t>ANEXO</w:t>
      </w:r>
    </w:p>
    <w:p w14:paraId="661E5F34" w14:textId="77777777" w:rsidR="009523C2" w:rsidRDefault="009523C2" w:rsidP="00AE6CB8">
      <w:pPr>
        <w:rPr>
          <w:lang w:val="es-US"/>
        </w:rPr>
      </w:pPr>
    </w:p>
    <w:p w14:paraId="21F18B35" w14:textId="421EE9F2" w:rsidR="00AE6CB8" w:rsidRDefault="009523C2" w:rsidP="00AE6CB8">
      <w:pPr>
        <w:rPr>
          <w:rFonts w:ascii="Calibri" w:hAnsi="Calibri" w:cs="Calibri"/>
          <w:sz w:val="22"/>
          <w:szCs w:val="22"/>
          <w:lang w:val="es-US"/>
        </w:rPr>
      </w:pPr>
      <w:r>
        <w:rPr>
          <w:lang w:val="es-US"/>
        </w:rPr>
        <w:t xml:space="preserve">Nota del Ministerio de Educación de la República Argentina: </w:t>
      </w:r>
      <w:hyperlink r:id="rId12" w:history="1">
        <w:r w:rsidRPr="00027A15">
          <w:rPr>
            <w:rStyle w:val="Hyperlink"/>
            <w:rFonts w:ascii="Calibri" w:hAnsi="Calibri" w:cs="Calibri"/>
            <w:sz w:val="22"/>
            <w:szCs w:val="22"/>
            <w:lang w:val="es-US"/>
          </w:rPr>
          <w:t>http://scm.oas.org/pdfs/2021/CANDIDATURAARGENTINACIE.pdf</w:t>
        </w:r>
      </w:hyperlink>
    </w:p>
    <w:p w14:paraId="3701D2A4" w14:textId="77777777" w:rsidR="009523C2" w:rsidRDefault="009523C2" w:rsidP="00AE6CB8">
      <w:pPr>
        <w:rPr>
          <w:rFonts w:ascii="Calibri" w:hAnsi="Calibri" w:cs="Calibri"/>
          <w:sz w:val="22"/>
          <w:szCs w:val="22"/>
          <w:lang w:val="es-US"/>
        </w:rPr>
      </w:pPr>
    </w:p>
    <w:p w14:paraId="30C1A932" w14:textId="77777777" w:rsidR="009523C2" w:rsidRPr="00AE6CB8" w:rsidRDefault="009523C2" w:rsidP="00AE6CB8">
      <w:pPr>
        <w:rPr>
          <w:lang w:val="es-US"/>
        </w:rPr>
      </w:pPr>
    </w:p>
    <w:p w14:paraId="0879D26F" w14:textId="4E1E75A7" w:rsidR="0096154B" w:rsidRPr="0005706E" w:rsidRDefault="0096154B" w:rsidP="0005706E">
      <w:pPr>
        <w:spacing w:after="451" w:line="346" w:lineRule="auto"/>
        <w:ind w:left="1340" w:hanging="10"/>
        <w:jc w:val="both"/>
        <w:rPr>
          <w:lang w:val="es-US"/>
        </w:rPr>
      </w:pPr>
    </w:p>
    <w:p w14:paraId="01945AD8" w14:textId="336DB569" w:rsidR="0005706E" w:rsidRDefault="0005706E" w:rsidP="0005706E">
      <w:pPr>
        <w:spacing w:after="451" w:line="346" w:lineRule="auto"/>
        <w:ind w:left="1340" w:hanging="10"/>
        <w:jc w:val="both"/>
      </w:pPr>
    </w:p>
    <w:p w14:paraId="12D545AE" w14:textId="1ADEDC99" w:rsidR="0005706E" w:rsidRDefault="0005706E" w:rsidP="0005706E">
      <w:pPr>
        <w:spacing w:after="451" w:line="346" w:lineRule="auto"/>
        <w:ind w:left="1340" w:hanging="10"/>
        <w:jc w:val="both"/>
      </w:pPr>
    </w:p>
    <w:p w14:paraId="72C19423" w14:textId="23141ACB" w:rsidR="0005706E" w:rsidRDefault="00A72BCE" w:rsidP="0005706E">
      <w:pPr>
        <w:spacing w:after="451" w:line="346" w:lineRule="auto"/>
        <w:ind w:left="1340" w:hanging="1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5549BB6" wp14:editId="08AE37C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C6294E5" w14:textId="11620414" w:rsidR="00A72BCE" w:rsidRPr="00A72BCE" w:rsidRDefault="00A72BC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CIDRP03302S01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49BB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nofgIAAAIFAAAOAAAAZHJzL2Uyb0RvYy54bWysVMFu2zAMvQ/YPwi6r07ctE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LD+eeh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0C6294E5" w14:textId="11620414" w:rsidR="00A72BCE" w:rsidRPr="00A72BCE" w:rsidRDefault="00A72BC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CIDRP03302S01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5706E" w:rsidSect="0096154B">
      <w:type w:val="oddPage"/>
      <w:pgSz w:w="12240" w:h="15840"/>
      <w:pgMar w:top="1734" w:right="1262" w:bottom="3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B946A" w14:textId="77777777" w:rsidR="00C90043" w:rsidRPr="00E907DB" w:rsidRDefault="00C90043">
      <w:pPr>
        <w:rPr>
          <w:noProof/>
        </w:rPr>
      </w:pPr>
      <w:r w:rsidRPr="00E907DB">
        <w:rPr>
          <w:noProof/>
        </w:rPr>
        <w:separator/>
      </w:r>
    </w:p>
  </w:endnote>
  <w:endnote w:type="continuationSeparator" w:id="0">
    <w:p w14:paraId="53C217F7" w14:textId="77777777" w:rsidR="00C90043" w:rsidRPr="00E907DB" w:rsidRDefault="00C90043">
      <w:pPr>
        <w:rPr>
          <w:noProof/>
        </w:rPr>
      </w:pPr>
      <w:r w:rsidRPr="00E907DB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F8AA3" w14:textId="77777777" w:rsidR="00C90043" w:rsidRPr="00E907DB" w:rsidRDefault="00C90043">
      <w:pPr>
        <w:rPr>
          <w:noProof/>
        </w:rPr>
      </w:pPr>
      <w:r w:rsidRPr="00E907DB">
        <w:rPr>
          <w:noProof/>
        </w:rPr>
        <w:separator/>
      </w:r>
    </w:p>
  </w:footnote>
  <w:footnote w:type="continuationSeparator" w:id="0">
    <w:p w14:paraId="78A5669F" w14:textId="77777777" w:rsidR="00C90043" w:rsidRPr="00E907DB" w:rsidRDefault="00C90043">
      <w:pPr>
        <w:rPr>
          <w:noProof/>
        </w:rPr>
      </w:pPr>
      <w:r w:rsidRPr="00E907DB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7E02" w14:textId="77777777" w:rsidR="00E907DB" w:rsidRPr="00E907DB" w:rsidRDefault="00E907DB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7E828A" wp14:editId="60629C48">
              <wp:simplePos x="0" y="0"/>
              <wp:positionH relativeFrom="page">
                <wp:posOffset>1725433</wp:posOffset>
              </wp:positionH>
              <wp:positionV relativeFrom="paragraph">
                <wp:posOffset>-337930</wp:posOffset>
              </wp:positionV>
              <wp:extent cx="4285256" cy="604299"/>
              <wp:effectExtent l="0" t="0" r="1270" b="571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256" cy="6042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3F194" w14:textId="77777777" w:rsidR="00E907DB" w:rsidRPr="00D61BB6" w:rsidRDefault="00E907DB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 w:rsidRPr="00D61BB6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 xml:space="preserve">ORGANIZACIÓN DE LOS ESTADOS AMERICANOS </w:t>
                          </w:r>
                        </w:p>
                        <w:p w14:paraId="3A479295" w14:textId="77777777" w:rsidR="00E907DB" w:rsidRPr="00D61BB6" w:rsidRDefault="00E907DB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 w:rsidRPr="00D61BB6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 xml:space="preserve">Consejo Interamericano para el Desarrollo Integral  </w:t>
                          </w:r>
                        </w:p>
                        <w:p w14:paraId="66CF3378" w14:textId="77777777" w:rsidR="00E907DB" w:rsidRPr="00E907DB" w:rsidRDefault="00E907DB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E828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35.85pt;margin-top:-26.6pt;width:337.4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" stroked="f">
              <v:textbox>
                <w:txbxContent>
                  <w:p w14:paraId="48B3F194" w14:textId="77777777" w:rsidR="00E907DB" w:rsidRPr="00D61BB6" w:rsidRDefault="00E907DB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 w:rsidRPr="00D61BB6"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 xml:space="preserve">ORGANIZACIÓN DE LOS ESTADOS AMERICANOS </w:t>
                    </w:r>
                  </w:p>
                  <w:p w14:paraId="3A479295" w14:textId="77777777" w:rsidR="00E907DB" w:rsidRPr="00D61BB6" w:rsidRDefault="00E907DB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 w:rsidRPr="00D61BB6"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 xml:space="preserve">Consejo Interamericano para el Desarrollo Integral  </w:t>
                    </w:r>
                  </w:p>
                  <w:p w14:paraId="66CF3378" w14:textId="77777777" w:rsidR="00E907DB" w:rsidRPr="00E907DB" w:rsidRDefault="00E907DB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12602E" wp14:editId="56009F60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67E87" w14:textId="77777777" w:rsidR="00E907DB" w:rsidRPr="00E907DB" w:rsidRDefault="00E907DB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60C527" wp14:editId="37784747">
                                <wp:extent cx="1104265" cy="772160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2602E" id="Text Box 6" o:spid="_x0000_s1028" type="#_x0000_t202" style="position:absolute;margin-left:400pt;margin-top:-38.05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U5yXU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35F67E87" w14:textId="77777777" w:rsidR="00E907DB" w:rsidRPr="00E907DB" w:rsidRDefault="00E907DB" w:rsidP="00AB7175">
                    <w:pPr>
                      <w:ind w:right="-13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C60C527" wp14:editId="37784747">
                          <wp:extent cx="1104265" cy="772160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0EEF778" wp14:editId="1A98AF6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5EE3B8" w14:textId="77777777" w:rsidR="00E907DB" w:rsidRPr="00E907DB" w:rsidRDefault="00E907DB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117F93"/>
    <w:multiLevelType w:val="hybridMultilevel"/>
    <w:tmpl w:val="F0BA9616"/>
    <w:lvl w:ilvl="0" w:tplc="75A82168">
      <w:start w:val="1"/>
      <w:numFmt w:val="decimal"/>
      <w:lvlText w:val="%1.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EEB03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58B9F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C3D6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28D2C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70A58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164B3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878D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B64B2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11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3"/>
  </w:num>
  <w:num w:numId="6">
    <w:abstractNumId w:val="15"/>
  </w:num>
  <w:num w:numId="7">
    <w:abstractNumId w:val="6"/>
  </w:num>
  <w:num w:numId="8">
    <w:abstractNumId w:val="12"/>
  </w:num>
  <w:num w:numId="9">
    <w:abstractNumId w:val="8"/>
  </w:num>
  <w:num w:numId="10">
    <w:abstractNumId w:val="9"/>
  </w:num>
  <w:num w:numId="11">
    <w:abstractNumId w:val="13"/>
  </w:num>
  <w:num w:numId="12">
    <w:abstractNumId w:val="2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5EC6CE8-903D-4A96-A5E3-470B0B6EAB5E}"/>
    <w:docVar w:name="dgnword-eventsink" w:val="2444827661440"/>
  </w:docVars>
  <w:rsids>
    <w:rsidRoot w:val="007F2774"/>
    <w:rsid w:val="000026CF"/>
    <w:rsid w:val="00002C98"/>
    <w:rsid w:val="00011272"/>
    <w:rsid w:val="000129E8"/>
    <w:rsid w:val="000205EC"/>
    <w:rsid w:val="000427B5"/>
    <w:rsid w:val="00050886"/>
    <w:rsid w:val="0005706E"/>
    <w:rsid w:val="00061561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26E5"/>
    <w:rsid w:val="000A72E3"/>
    <w:rsid w:val="000B43F5"/>
    <w:rsid w:val="000C3438"/>
    <w:rsid w:val="000C344F"/>
    <w:rsid w:val="000D4368"/>
    <w:rsid w:val="000D540D"/>
    <w:rsid w:val="000D6070"/>
    <w:rsid w:val="000E313E"/>
    <w:rsid w:val="000E439E"/>
    <w:rsid w:val="001017E4"/>
    <w:rsid w:val="001069A4"/>
    <w:rsid w:val="00106D57"/>
    <w:rsid w:val="00114877"/>
    <w:rsid w:val="001259E2"/>
    <w:rsid w:val="0012611C"/>
    <w:rsid w:val="001346FF"/>
    <w:rsid w:val="001405C9"/>
    <w:rsid w:val="00142D34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B0828"/>
    <w:rsid w:val="001B0AB0"/>
    <w:rsid w:val="001C6DC5"/>
    <w:rsid w:val="001D58B3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50A53"/>
    <w:rsid w:val="0025128B"/>
    <w:rsid w:val="0027412E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C6B0D"/>
    <w:rsid w:val="002D06C5"/>
    <w:rsid w:val="002E2CC7"/>
    <w:rsid w:val="002E609F"/>
    <w:rsid w:val="002F0A27"/>
    <w:rsid w:val="002F439F"/>
    <w:rsid w:val="002F5352"/>
    <w:rsid w:val="00305E93"/>
    <w:rsid w:val="003116AC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BED"/>
    <w:rsid w:val="00362D68"/>
    <w:rsid w:val="0037599C"/>
    <w:rsid w:val="003775B4"/>
    <w:rsid w:val="003805E5"/>
    <w:rsid w:val="003836D2"/>
    <w:rsid w:val="00390D0F"/>
    <w:rsid w:val="003923A6"/>
    <w:rsid w:val="003A4BA3"/>
    <w:rsid w:val="003A5B70"/>
    <w:rsid w:val="003B40C4"/>
    <w:rsid w:val="003C332F"/>
    <w:rsid w:val="003C6D57"/>
    <w:rsid w:val="003D0721"/>
    <w:rsid w:val="003D13AD"/>
    <w:rsid w:val="003D4305"/>
    <w:rsid w:val="003D5E2D"/>
    <w:rsid w:val="003E687F"/>
    <w:rsid w:val="003F023D"/>
    <w:rsid w:val="003F4FA0"/>
    <w:rsid w:val="003F6FF7"/>
    <w:rsid w:val="00413FE5"/>
    <w:rsid w:val="00414A9D"/>
    <w:rsid w:val="00421AA1"/>
    <w:rsid w:val="004279F5"/>
    <w:rsid w:val="00432281"/>
    <w:rsid w:val="00457B19"/>
    <w:rsid w:val="00461F49"/>
    <w:rsid w:val="0046301C"/>
    <w:rsid w:val="00463A6B"/>
    <w:rsid w:val="0046512F"/>
    <w:rsid w:val="004654B9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D2279"/>
    <w:rsid w:val="004D44C9"/>
    <w:rsid w:val="004F4571"/>
    <w:rsid w:val="004F6805"/>
    <w:rsid w:val="00502854"/>
    <w:rsid w:val="00506118"/>
    <w:rsid w:val="0050667F"/>
    <w:rsid w:val="005112C3"/>
    <w:rsid w:val="00513B4E"/>
    <w:rsid w:val="005336D0"/>
    <w:rsid w:val="0053678B"/>
    <w:rsid w:val="00540938"/>
    <w:rsid w:val="005462E3"/>
    <w:rsid w:val="0055186F"/>
    <w:rsid w:val="00556357"/>
    <w:rsid w:val="00564C90"/>
    <w:rsid w:val="00564FA3"/>
    <w:rsid w:val="00577517"/>
    <w:rsid w:val="0058420A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22F41"/>
    <w:rsid w:val="00624A6C"/>
    <w:rsid w:val="00630DF8"/>
    <w:rsid w:val="006374D0"/>
    <w:rsid w:val="00642E66"/>
    <w:rsid w:val="0064648A"/>
    <w:rsid w:val="00655B90"/>
    <w:rsid w:val="00663D49"/>
    <w:rsid w:val="00666B25"/>
    <w:rsid w:val="00670E8A"/>
    <w:rsid w:val="00680EA5"/>
    <w:rsid w:val="006839FF"/>
    <w:rsid w:val="00686C77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6F0E"/>
    <w:rsid w:val="006D047C"/>
    <w:rsid w:val="006D11BB"/>
    <w:rsid w:val="006D7239"/>
    <w:rsid w:val="006F0712"/>
    <w:rsid w:val="006F1050"/>
    <w:rsid w:val="00721843"/>
    <w:rsid w:val="00722693"/>
    <w:rsid w:val="00722B4D"/>
    <w:rsid w:val="00723DE2"/>
    <w:rsid w:val="0072562F"/>
    <w:rsid w:val="00730E0A"/>
    <w:rsid w:val="007325A6"/>
    <w:rsid w:val="0073480E"/>
    <w:rsid w:val="00743DD7"/>
    <w:rsid w:val="007443E9"/>
    <w:rsid w:val="0074604B"/>
    <w:rsid w:val="007648E4"/>
    <w:rsid w:val="007703A2"/>
    <w:rsid w:val="00772F05"/>
    <w:rsid w:val="007768F6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56F2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C254E"/>
    <w:rsid w:val="008C369B"/>
    <w:rsid w:val="008F43F3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35C78"/>
    <w:rsid w:val="00942059"/>
    <w:rsid w:val="00945D81"/>
    <w:rsid w:val="0095177B"/>
    <w:rsid w:val="009523C2"/>
    <w:rsid w:val="009571C8"/>
    <w:rsid w:val="0096142F"/>
    <w:rsid w:val="0096154B"/>
    <w:rsid w:val="00962EF0"/>
    <w:rsid w:val="0097131C"/>
    <w:rsid w:val="00986E8C"/>
    <w:rsid w:val="009979A7"/>
    <w:rsid w:val="009A194A"/>
    <w:rsid w:val="009A5EB1"/>
    <w:rsid w:val="009B2AE9"/>
    <w:rsid w:val="009B2F59"/>
    <w:rsid w:val="009B307F"/>
    <w:rsid w:val="009C3EA4"/>
    <w:rsid w:val="009C5BC6"/>
    <w:rsid w:val="009C6F26"/>
    <w:rsid w:val="009C7AAB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2CAE"/>
    <w:rsid w:val="00A61635"/>
    <w:rsid w:val="00A67CD8"/>
    <w:rsid w:val="00A72BCE"/>
    <w:rsid w:val="00A74B2B"/>
    <w:rsid w:val="00A851C2"/>
    <w:rsid w:val="00A86D6C"/>
    <w:rsid w:val="00A870BA"/>
    <w:rsid w:val="00A9203C"/>
    <w:rsid w:val="00A946F7"/>
    <w:rsid w:val="00A96368"/>
    <w:rsid w:val="00A96D30"/>
    <w:rsid w:val="00A97B79"/>
    <w:rsid w:val="00AA2AE0"/>
    <w:rsid w:val="00AA5439"/>
    <w:rsid w:val="00AA7976"/>
    <w:rsid w:val="00AA7CBB"/>
    <w:rsid w:val="00AB7175"/>
    <w:rsid w:val="00AC3A0C"/>
    <w:rsid w:val="00AC4232"/>
    <w:rsid w:val="00AC7FA2"/>
    <w:rsid w:val="00AD6394"/>
    <w:rsid w:val="00AE13AF"/>
    <w:rsid w:val="00AE6CB8"/>
    <w:rsid w:val="00AF06BC"/>
    <w:rsid w:val="00AF0C03"/>
    <w:rsid w:val="00B16016"/>
    <w:rsid w:val="00B234AF"/>
    <w:rsid w:val="00B27F1B"/>
    <w:rsid w:val="00B37CDE"/>
    <w:rsid w:val="00B40F4F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0BB9"/>
    <w:rsid w:val="00BF1293"/>
    <w:rsid w:val="00C02DB7"/>
    <w:rsid w:val="00C02DEE"/>
    <w:rsid w:val="00C05556"/>
    <w:rsid w:val="00C2001D"/>
    <w:rsid w:val="00C212C7"/>
    <w:rsid w:val="00C223D4"/>
    <w:rsid w:val="00C37CBF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84A"/>
    <w:rsid w:val="00C878A5"/>
    <w:rsid w:val="00C90043"/>
    <w:rsid w:val="00C90BA2"/>
    <w:rsid w:val="00C92818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38D9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32A75"/>
    <w:rsid w:val="00D34C29"/>
    <w:rsid w:val="00D3773B"/>
    <w:rsid w:val="00D57730"/>
    <w:rsid w:val="00D61BB6"/>
    <w:rsid w:val="00D643E9"/>
    <w:rsid w:val="00D64EA6"/>
    <w:rsid w:val="00D676CC"/>
    <w:rsid w:val="00D80335"/>
    <w:rsid w:val="00D83CA1"/>
    <w:rsid w:val="00DA67FE"/>
    <w:rsid w:val="00DB360D"/>
    <w:rsid w:val="00DB36EA"/>
    <w:rsid w:val="00DB3B6E"/>
    <w:rsid w:val="00DB5D3D"/>
    <w:rsid w:val="00DC24A9"/>
    <w:rsid w:val="00DC4BF4"/>
    <w:rsid w:val="00DC520A"/>
    <w:rsid w:val="00DC7869"/>
    <w:rsid w:val="00DD0139"/>
    <w:rsid w:val="00DD0DD6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3168"/>
    <w:rsid w:val="00E3284A"/>
    <w:rsid w:val="00E40079"/>
    <w:rsid w:val="00E50C47"/>
    <w:rsid w:val="00E51CC2"/>
    <w:rsid w:val="00E55047"/>
    <w:rsid w:val="00E61585"/>
    <w:rsid w:val="00E642A6"/>
    <w:rsid w:val="00E710BA"/>
    <w:rsid w:val="00E907DB"/>
    <w:rsid w:val="00E90F30"/>
    <w:rsid w:val="00E946CB"/>
    <w:rsid w:val="00EB09BC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4735E"/>
    <w:rsid w:val="00F5197F"/>
    <w:rsid w:val="00F524DB"/>
    <w:rsid w:val="00F530B2"/>
    <w:rsid w:val="00F53223"/>
    <w:rsid w:val="00F661B2"/>
    <w:rsid w:val="00F663E8"/>
    <w:rsid w:val="00F7572B"/>
    <w:rsid w:val="00F76DC9"/>
    <w:rsid w:val="00F773E4"/>
    <w:rsid w:val="00F8041D"/>
    <w:rsid w:val="00F8105E"/>
    <w:rsid w:val="00F87541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5B0FC0"/>
  <w15:chartTrackingRefBased/>
  <w15:docId w15:val="{483A6C03-0E1F-444B-A3FA-525F705C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615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s-E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s-E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s-E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s-ES" w:eastAsia="en-US"/>
    </w:rPr>
  </w:style>
  <w:style w:type="character" w:customStyle="1" w:styleId="style21">
    <w:name w:val="style21"/>
    <w:rsid w:val="00F869FB"/>
    <w:rPr>
      <w:sz w:val="24"/>
      <w:szCs w:val="24"/>
      <w:lang w:val="es-E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s-E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s-E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128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615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96154B"/>
    <w:rPr>
      <w:rFonts w:eastAsia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61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pdfs/2021/CANDIDATURAARGENTINACI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pdfs/2021/NOTARGENTINAOEA181EDUCACION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EE58-94D6-4C73-BFF3-357170E7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4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Diaz - Avalos,  Estela</dc:creator>
  <cp:keywords/>
  <cp:lastModifiedBy>Diaz - Avalos,  Estela</cp:lastModifiedBy>
  <cp:revision>3</cp:revision>
  <cp:lastPrinted>2018-08-24T15:52:00Z</cp:lastPrinted>
  <dcterms:created xsi:type="dcterms:W3CDTF">2021-09-07T19:58:00Z</dcterms:created>
  <dcterms:modified xsi:type="dcterms:W3CDTF">2021-09-07T20:01:00Z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