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96154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bookmarkStart w:id="0" w:name="_Hlk75173847"/>
      <w:bookmarkEnd w:id="0"/>
      <w:r>
        <w:rPr>
          <w:sz w:val="22"/>
        </w:rPr>
        <w:tab/>
      </w:r>
      <w:r w:rsidRPr="0096154B">
        <w:rPr>
          <w:sz w:val="22"/>
          <w:lang w:val="pt-BR"/>
        </w:rPr>
        <w:t>OEA/Ser.W</w:t>
      </w:r>
      <w:bookmarkStart w:id="1" w:name="_top"/>
      <w:bookmarkEnd w:id="1"/>
    </w:p>
    <w:p w14:paraId="65BAC976" w14:textId="5D0622A2" w:rsidR="00E907DB" w:rsidRPr="00E642A6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96154B">
        <w:rPr>
          <w:sz w:val="22"/>
          <w:lang w:val="pt-BR"/>
        </w:rPr>
        <w:tab/>
      </w:r>
      <w:r w:rsidRPr="00E642A6">
        <w:rPr>
          <w:sz w:val="22"/>
          <w:lang w:val="pt-BR"/>
        </w:rPr>
        <w:t>CIDI/INF.</w:t>
      </w:r>
      <w:r w:rsidR="008C1EAA">
        <w:rPr>
          <w:sz w:val="22"/>
          <w:lang w:val="pt-BR"/>
        </w:rPr>
        <w:t xml:space="preserve"> 451/</w:t>
      </w:r>
      <w:r w:rsidRPr="00E642A6">
        <w:rPr>
          <w:sz w:val="22"/>
          <w:lang w:val="pt-BR"/>
        </w:rPr>
        <w:t>21</w:t>
      </w:r>
    </w:p>
    <w:p w14:paraId="49CFAFCC" w14:textId="5DF15D5E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E642A6">
        <w:rPr>
          <w:sz w:val="22"/>
          <w:lang w:val="pt-BR"/>
        </w:rPr>
        <w:tab/>
      </w:r>
      <w:r w:rsidR="003C5E80" w:rsidRPr="00650D79">
        <w:rPr>
          <w:sz w:val="22"/>
          <w:lang w:val="es-US"/>
        </w:rPr>
        <w:t>13 septiembre</w:t>
      </w:r>
      <w:r>
        <w:rPr>
          <w:sz w:val="22"/>
        </w:rPr>
        <w:t xml:space="preserve"> 2021</w:t>
      </w:r>
    </w:p>
    <w:p w14:paraId="3F980F95" w14:textId="43F96CEC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>
        <w:rPr>
          <w:sz w:val="22"/>
        </w:rPr>
        <w:tab/>
        <w:t xml:space="preserve">Original: </w:t>
      </w:r>
      <w:r w:rsidR="00061561">
        <w:rPr>
          <w:sz w:val="22"/>
        </w:rPr>
        <w:t>español</w:t>
      </w:r>
    </w:p>
    <w:p w14:paraId="479AA53D" w14:textId="77777777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E907DB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907DB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6152887F" w14:textId="7C7DA3BD" w:rsidR="00E907DB" w:rsidRPr="00E907DB" w:rsidRDefault="00E907DB" w:rsidP="00A36B92">
      <w:pPr>
        <w:jc w:val="center"/>
        <w:outlineLvl w:val="0"/>
        <w:rPr>
          <w:rFonts w:eastAsia="Calibri"/>
          <w:caps/>
          <w:noProof/>
          <w:sz w:val="22"/>
          <w:szCs w:val="22"/>
        </w:rPr>
      </w:pPr>
      <w:r w:rsidRPr="00061561">
        <w:rPr>
          <w:caps/>
          <w:sz w:val="22"/>
          <w:szCs w:val="22"/>
        </w:rPr>
        <w:t>NOTA DE LA MISIÓN PERMANENTE DE</w:t>
      </w:r>
      <w:r w:rsidR="00A36B92">
        <w:rPr>
          <w:caps/>
          <w:sz w:val="22"/>
          <w:szCs w:val="22"/>
        </w:rPr>
        <w:t xml:space="preserve"> la república dominicana prop</w:t>
      </w:r>
      <w:r w:rsidR="00AB3E1F">
        <w:rPr>
          <w:caps/>
          <w:sz w:val="22"/>
          <w:szCs w:val="22"/>
        </w:rPr>
        <w:t>oniendo</w:t>
      </w:r>
      <w:r w:rsidR="00A36B92">
        <w:rPr>
          <w:caps/>
          <w:sz w:val="22"/>
          <w:szCs w:val="22"/>
        </w:rPr>
        <w:t xml:space="preserve"> fecha para la</w:t>
      </w:r>
      <w:r w:rsidR="003C5E80">
        <w:rPr>
          <w:caps/>
          <w:sz w:val="22"/>
          <w:szCs w:val="22"/>
        </w:rPr>
        <w:t xml:space="preserve"> QUINTA</w:t>
      </w:r>
      <w:r w:rsidR="00A36B92">
        <w:rPr>
          <w:caps/>
          <w:sz w:val="22"/>
          <w:szCs w:val="22"/>
        </w:rPr>
        <w:t xml:space="preserve"> reunión de ministros y</w:t>
      </w:r>
      <w:r w:rsidR="003C5E80">
        <w:rPr>
          <w:caps/>
          <w:sz w:val="22"/>
          <w:szCs w:val="22"/>
        </w:rPr>
        <w:t xml:space="preserve"> ALTAS </w:t>
      </w:r>
      <w:r w:rsidR="00A36B92">
        <w:rPr>
          <w:caps/>
          <w:sz w:val="22"/>
          <w:szCs w:val="22"/>
        </w:rPr>
        <w:t>aut</w:t>
      </w:r>
      <w:r w:rsidR="003C5E80">
        <w:rPr>
          <w:caps/>
          <w:sz w:val="22"/>
          <w:szCs w:val="22"/>
        </w:rPr>
        <w:t>ORIDADES</w:t>
      </w:r>
      <w:r w:rsidR="00A36B92">
        <w:rPr>
          <w:caps/>
          <w:sz w:val="22"/>
          <w:szCs w:val="22"/>
        </w:rPr>
        <w:t xml:space="preserve"> de desarrollo social</w:t>
      </w:r>
      <w:r w:rsidR="003C5E80">
        <w:rPr>
          <w:caps/>
          <w:sz w:val="22"/>
          <w:szCs w:val="22"/>
        </w:rPr>
        <w:t xml:space="preserve"> (v remdes)</w:t>
      </w:r>
    </w:p>
    <w:p w14:paraId="364B6A58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E907DB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E907DB" w:rsidSect="00D32A75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6C4E4999" w14:textId="126A6932" w:rsidR="0096154B" w:rsidRPr="00E642A6" w:rsidRDefault="0096154B" w:rsidP="0096154B">
      <w:pPr>
        <w:spacing w:after="249" w:line="252" w:lineRule="auto"/>
        <w:ind w:left="29" w:hanging="10"/>
        <w:jc w:val="center"/>
        <w:rPr>
          <w:lang w:val="es-US"/>
        </w:rPr>
      </w:pPr>
    </w:p>
    <w:p w14:paraId="2A162E85" w14:textId="26B83056" w:rsidR="00A36B92" w:rsidRPr="00EA0D14" w:rsidRDefault="00A36B92" w:rsidP="00A36B92">
      <w:pPr>
        <w:ind w:right="249"/>
        <w:jc w:val="right"/>
        <w:rPr>
          <w:lang w:val="es-US"/>
        </w:rPr>
      </w:pPr>
      <w:r w:rsidRPr="00EA0D14">
        <w:rPr>
          <w:rFonts w:ascii="Calibri" w:eastAsia="Calibri" w:hAnsi="Calibri" w:cs="Calibri"/>
          <w:b/>
          <w:color w:val="003776"/>
          <w:lang w:val="es-US"/>
        </w:rPr>
        <w:t xml:space="preserve">Misión Permanente ante la </w:t>
      </w:r>
    </w:p>
    <w:p w14:paraId="30036E1F" w14:textId="77777777" w:rsidR="00A36B92" w:rsidRPr="00EA0D14" w:rsidRDefault="00A36B92" w:rsidP="00A36B92">
      <w:pPr>
        <w:ind w:left="898" w:right="249"/>
        <w:rPr>
          <w:lang w:val="es-US"/>
        </w:rPr>
      </w:pPr>
      <w:r w:rsidRPr="00EA0D14">
        <w:rPr>
          <w:rFonts w:ascii="Calibri" w:eastAsia="Calibri" w:hAnsi="Calibri" w:cs="Calibri"/>
          <w:b/>
          <w:lang w:val="es-US"/>
        </w:rPr>
        <w:t xml:space="preserve"> </w:t>
      </w:r>
    </w:p>
    <w:p w14:paraId="0EA471E2" w14:textId="245F0A72" w:rsidR="00A36B92" w:rsidRPr="00EA0D14" w:rsidRDefault="00A36B92" w:rsidP="003C5E80">
      <w:pPr>
        <w:tabs>
          <w:tab w:val="center" w:pos="7334"/>
          <w:tab w:val="center" w:pos="9849"/>
        </w:tabs>
        <w:spacing w:after="33"/>
        <w:jc w:val="right"/>
        <w:rPr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520A13" wp14:editId="675964C6">
                <wp:simplePos x="0" y="0"/>
                <wp:positionH relativeFrom="column">
                  <wp:posOffset>254</wp:posOffset>
                </wp:positionH>
                <wp:positionV relativeFrom="paragraph">
                  <wp:posOffset>-548569</wp:posOffset>
                </wp:positionV>
                <wp:extent cx="565785" cy="937384"/>
                <wp:effectExtent l="0" t="0" r="0" b="0"/>
                <wp:wrapNone/>
                <wp:docPr id="1083" name="Group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" cy="937384"/>
                          <a:chOff x="0" y="0"/>
                          <a:chExt cx="565785" cy="9373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4517" y="161546"/>
                            <a:ext cx="395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21B30" w14:textId="77777777" w:rsidR="00A36B92" w:rsidRDefault="00A36B92" w:rsidP="00A36B92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5028" y="365762"/>
                            <a:ext cx="395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9E8BC" w14:textId="77777777" w:rsidR="00A36B92" w:rsidRDefault="00A36B92" w:rsidP="00A36B92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5028" y="791079"/>
                            <a:ext cx="37944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26E81" w14:textId="77777777" w:rsidR="00A36B92" w:rsidRDefault="00A36B92" w:rsidP="00A36B92">
                              <w:pPr>
                                <w:spacing w:after="16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Shape 74"/>
                        <wps:cNvSpPr/>
                        <wps:spPr>
                          <a:xfrm>
                            <a:off x="19050" y="930692"/>
                            <a:ext cx="44069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0" h="1">
                                <a:moveTo>
                                  <a:pt x="0" y="0"/>
                                </a:moveTo>
                                <a:lnTo>
                                  <a:pt x="440690" y="1"/>
                                </a:lnTo>
                              </a:path>
                            </a:pathLst>
                          </a:custGeom>
                          <a:ln w="15875" cap="flat">
                            <a:miter lim="1016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20A13" id="Group 1083" o:spid="_x0000_s1026" style="position:absolute;left:0;text-align:left;margin-left:0;margin-top:-43.2pt;width:44.55pt;height:73.8pt;z-index:-251656192" coordsize="5657,9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">
                <v:rect id="Rectangle 6" o:spid="_x0000_s1027" style="position:absolute;left:645;top:1615;width:39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3021B30" w14:textId="77777777" w:rsidR="00A36B92" w:rsidRDefault="00A36B92" w:rsidP="00A36B92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350;top:3657;width:39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2D9E8BC" w14:textId="77777777" w:rsidR="00A36B92" w:rsidRDefault="00A36B92" w:rsidP="00A36B92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350;top:7910;width:379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CC26E81" w14:textId="77777777" w:rsidR="00A36B92" w:rsidRDefault="00A36B92" w:rsidP="00A36B92">
                        <w:pPr>
                          <w:spacing w:after="16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0" type="#_x0000_t75" style="position:absolute;width:5657;height:5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">
                  <v:imagedata r:id="rId10" o:title=""/>
                </v:shape>
                <v:shape id="Shape 74" o:spid="_x0000_s1031" style="position:absolute;left:190;top:9306;width:4407;height:0;visibility:visible;mso-wrap-style:square;v-text-anchor:top" coordsize="4406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" path="m,l440690,1e" filled="f" strokecolor="red" strokeweight="1.25pt">
                  <v:stroke miterlimit="66585f" joinstyle="miter"/>
                  <v:path arrowok="t" textboxrect="0,0,440690,1"/>
                </v:shape>
              </v:group>
            </w:pict>
          </mc:Fallback>
        </mc:AlternateContent>
      </w:r>
      <w:r w:rsidRPr="00EA0D14">
        <w:rPr>
          <w:rFonts w:ascii="Calibri" w:eastAsia="Calibri" w:hAnsi="Calibri" w:cs="Calibri"/>
          <w:b/>
          <w:color w:val="003776"/>
          <w:sz w:val="19"/>
          <w:lang w:val="es-US"/>
        </w:rPr>
        <w:t>Ministerio de</w:t>
      </w:r>
      <w:r w:rsidRPr="00EA0D14">
        <w:rPr>
          <w:rFonts w:ascii="Calibri" w:eastAsia="Calibri" w:hAnsi="Calibri" w:cs="Calibri"/>
          <w:b/>
          <w:color w:val="003776"/>
          <w:sz w:val="30"/>
          <w:vertAlign w:val="subscript"/>
          <w:lang w:val="es-US"/>
        </w:rPr>
        <w:t xml:space="preserve"> </w:t>
      </w:r>
      <w:r w:rsidRPr="00EA0D14">
        <w:rPr>
          <w:rFonts w:ascii="Calibri" w:eastAsia="Calibri" w:hAnsi="Calibri" w:cs="Calibri"/>
          <w:b/>
          <w:color w:val="003776"/>
          <w:sz w:val="30"/>
          <w:vertAlign w:val="subscript"/>
          <w:lang w:val="es-US"/>
        </w:rPr>
        <w:tab/>
      </w:r>
      <w:r w:rsidRPr="00EA0D14">
        <w:rPr>
          <w:rFonts w:ascii="Calibri" w:eastAsia="Calibri" w:hAnsi="Calibri" w:cs="Calibri"/>
          <w:b/>
          <w:color w:val="003776"/>
          <w:lang w:val="es-US"/>
        </w:rPr>
        <w:t>Organización de los Estados Americanos</w:t>
      </w:r>
      <w:r w:rsidRPr="00EA0D14">
        <w:rPr>
          <w:rFonts w:ascii="Calibri" w:eastAsia="Calibri" w:hAnsi="Calibri" w:cs="Calibri"/>
          <w:b/>
          <w:sz w:val="23"/>
          <w:lang w:val="es-US"/>
        </w:rPr>
        <w:tab/>
      </w:r>
      <w:r w:rsidRPr="00EA0D14">
        <w:rPr>
          <w:rFonts w:ascii="Calibri" w:eastAsia="Calibri" w:hAnsi="Calibri" w:cs="Calibri"/>
          <w:b/>
          <w:color w:val="003776"/>
          <w:sz w:val="34"/>
          <w:vertAlign w:val="superscript"/>
          <w:lang w:val="es-US"/>
        </w:rPr>
        <w:t xml:space="preserve">(OEA) </w:t>
      </w:r>
    </w:p>
    <w:p w14:paraId="55B19DAD" w14:textId="77777777" w:rsidR="00A36B92" w:rsidRPr="00EA0D14" w:rsidRDefault="00A36B92" w:rsidP="00A36B92">
      <w:pPr>
        <w:tabs>
          <w:tab w:val="center" w:pos="4978"/>
        </w:tabs>
        <w:spacing w:after="42"/>
        <w:rPr>
          <w:lang w:val="es-US"/>
        </w:rPr>
      </w:pPr>
      <w:r w:rsidRPr="00EA0D14">
        <w:rPr>
          <w:rFonts w:ascii="Calibri" w:eastAsia="Calibri" w:hAnsi="Calibri" w:cs="Calibri"/>
          <w:b/>
          <w:color w:val="003776"/>
          <w:sz w:val="19"/>
          <w:lang w:val="es-US"/>
        </w:rPr>
        <w:t xml:space="preserve">Relaciones Exteriores </w:t>
      </w:r>
      <w:r w:rsidRPr="00EA0D14">
        <w:rPr>
          <w:rFonts w:ascii="Calibri" w:eastAsia="Calibri" w:hAnsi="Calibri" w:cs="Calibri"/>
          <w:b/>
          <w:color w:val="003776"/>
          <w:sz w:val="19"/>
          <w:lang w:val="es-US"/>
        </w:rPr>
        <w:tab/>
      </w:r>
      <w:r w:rsidRPr="00EA0D14">
        <w:rPr>
          <w:sz w:val="24"/>
          <w:lang w:val="es-US"/>
        </w:rPr>
        <w:t xml:space="preserve"> </w:t>
      </w:r>
    </w:p>
    <w:p w14:paraId="19FAE6FE" w14:textId="77777777" w:rsidR="00A36B92" w:rsidRPr="00EA0D14" w:rsidRDefault="00A36B92" w:rsidP="00A36B92">
      <w:pPr>
        <w:spacing w:after="180"/>
        <w:rPr>
          <w:lang w:val="es-US"/>
        </w:rPr>
      </w:pPr>
      <w:r w:rsidRPr="00EA0D14">
        <w:rPr>
          <w:rFonts w:ascii="Calibri" w:eastAsia="Calibri" w:hAnsi="Calibri" w:cs="Calibri"/>
          <w:b/>
          <w:color w:val="FF0000"/>
          <w:sz w:val="16"/>
          <w:lang w:val="es-US"/>
        </w:rPr>
        <w:t xml:space="preserve">República Dominicana </w:t>
      </w:r>
    </w:p>
    <w:p w14:paraId="497C5C64" w14:textId="77777777" w:rsidR="00A36B92" w:rsidRPr="00EA0D14" w:rsidRDefault="00A36B92" w:rsidP="00A36B92">
      <w:pPr>
        <w:spacing w:after="3"/>
        <w:ind w:left="528"/>
        <w:rPr>
          <w:lang w:val="es-US"/>
        </w:rPr>
      </w:pPr>
      <w:r w:rsidRPr="00EA0D14">
        <w:rPr>
          <w:rFonts w:ascii="Calibri" w:eastAsia="Calibri" w:hAnsi="Calibri" w:cs="Calibri"/>
          <w:sz w:val="24"/>
          <w:lang w:val="es-US"/>
        </w:rPr>
        <w:t xml:space="preserve"> </w:t>
      </w:r>
    </w:p>
    <w:p w14:paraId="42F1320F" w14:textId="77777777" w:rsidR="00A36B92" w:rsidRPr="00EA0D14" w:rsidRDefault="00A36B92" w:rsidP="00A36B92">
      <w:pPr>
        <w:pStyle w:val="Heading1"/>
        <w:tabs>
          <w:tab w:val="center" w:pos="1697"/>
          <w:tab w:val="center" w:pos="3408"/>
          <w:tab w:val="center" w:pos="4128"/>
          <w:tab w:val="center" w:pos="4848"/>
        </w:tabs>
        <w:rPr>
          <w:lang w:val="es-US"/>
        </w:rPr>
      </w:pPr>
      <w:r w:rsidRPr="00EA0D14">
        <w:rPr>
          <w:rFonts w:ascii="Calibri" w:eastAsia="Calibri" w:hAnsi="Calibri" w:cs="Calibri"/>
          <w:lang w:val="es-US"/>
        </w:rPr>
        <w:tab/>
      </w:r>
      <w:r w:rsidRPr="00EA0D14">
        <w:rPr>
          <w:lang w:val="es-US"/>
        </w:rPr>
        <w:t xml:space="preserve">MPRD-OEA  1026-21 </w:t>
      </w:r>
      <w:r w:rsidRPr="00EA0D14">
        <w:rPr>
          <w:lang w:val="es-US"/>
        </w:rPr>
        <w:tab/>
        <w:t xml:space="preserve"> </w:t>
      </w:r>
      <w:r w:rsidRPr="00EA0D14">
        <w:rPr>
          <w:lang w:val="es-US"/>
        </w:rPr>
        <w:tab/>
        <w:t xml:space="preserve"> </w:t>
      </w:r>
      <w:r w:rsidRPr="00EA0D14">
        <w:rPr>
          <w:lang w:val="es-US"/>
        </w:rPr>
        <w:tab/>
        <w:t xml:space="preserve"> </w:t>
      </w:r>
    </w:p>
    <w:p w14:paraId="3A1A3919" w14:textId="77777777" w:rsidR="00A36B92" w:rsidRPr="00EA0D14" w:rsidRDefault="00A36B92" w:rsidP="00A36B92">
      <w:pPr>
        <w:spacing w:after="130"/>
        <w:ind w:left="528"/>
        <w:rPr>
          <w:lang w:val="es-US"/>
        </w:rPr>
      </w:pPr>
      <w:r w:rsidRPr="00EA0D14">
        <w:rPr>
          <w:rFonts w:ascii="Calibri" w:eastAsia="Calibri" w:hAnsi="Calibri" w:cs="Calibri"/>
          <w:sz w:val="24"/>
          <w:lang w:val="es-US"/>
        </w:rPr>
        <w:t xml:space="preserve"> </w:t>
      </w:r>
    </w:p>
    <w:p w14:paraId="68EEC2D8" w14:textId="36B65B9F" w:rsidR="00A36B92" w:rsidRPr="00EA0D14" w:rsidRDefault="00A36B92" w:rsidP="00AB3E1F">
      <w:pPr>
        <w:ind w:left="513" w:right="149" w:firstLine="720"/>
        <w:jc w:val="both"/>
        <w:rPr>
          <w:lang w:val="es-US"/>
        </w:rPr>
      </w:pPr>
      <w:r w:rsidRPr="00EA0D14">
        <w:rPr>
          <w:lang w:val="es-US"/>
        </w:rPr>
        <w:t>La Misión Permanente de la República Dominicana ante la Organización de los Estados Americanos (OEA) saluda, muy atentamente,  a la Secretaría Ejecutiva para el Desarrollo Integral (SEDI), y en referencia a la celebración de la V Reunión de Ministros y</w:t>
      </w:r>
      <w:r w:rsidR="00AB3E1F">
        <w:rPr>
          <w:lang w:val="es-US"/>
        </w:rPr>
        <w:t xml:space="preserve"> </w:t>
      </w:r>
      <w:r w:rsidRPr="00EA0D14">
        <w:rPr>
          <w:lang w:val="es-US"/>
        </w:rPr>
        <w:t xml:space="preserve">Altas Autoridades de Desarrollo Social (V REMDES), la  Mision </w:t>
      </w:r>
      <w:r w:rsidR="00AB3E1F" w:rsidRPr="00EA0D14">
        <w:rPr>
          <w:lang w:val="es-US"/>
        </w:rPr>
        <w:t>Permanente</w:t>
      </w:r>
      <w:r w:rsidRPr="00EA0D14">
        <w:rPr>
          <w:lang w:val="es-US"/>
        </w:rPr>
        <w:t xml:space="preserve"> tiene el honor de informar que el Gabinete de Coordinación de Políticas Sociales de la República Dominicana presenta las fechas 17 y 18 de noviembre de 2022 para la organización de la reunión.   </w:t>
      </w:r>
    </w:p>
    <w:p w14:paraId="2AB5C079" w14:textId="77777777" w:rsidR="00A36B92" w:rsidRPr="00EA0D14" w:rsidRDefault="00A36B92" w:rsidP="003C5E80">
      <w:pPr>
        <w:ind w:left="1248"/>
        <w:jc w:val="both"/>
        <w:rPr>
          <w:lang w:val="es-US"/>
        </w:rPr>
      </w:pPr>
      <w:r w:rsidRPr="00EA0D14">
        <w:rPr>
          <w:color w:val="212121"/>
          <w:lang w:val="es-US"/>
        </w:rPr>
        <w:t xml:space="preserve"> </w:t>
      </w:r>
    </w:p>
    <w:p w14:paraId="010F0D3E" w14:textId="05D59066" w:rsidR="00A36B92" w:rsidRPr="00EA0D14" w:rsidRDefault="00A36B92" w:rsidP="00AB3E1F">
      <w:pPr>
        <w:ind w:left="513" w:right="149" w:firstLine="720"/>
        <w:jc w:val="both"/>
        <w:rPr>
          <w:lang w:val="es-US"/>
        </w:rPr>
      </w:pPr>
      <w:r w:rsidRPr="00EA0D14">
        <w:rPr>
          <w:lang w:val="es-US"/>
        </w:rPr>
        <w:t xml:space="preserve">La Misión Permanente de la República Dominicana agradecerá a la SEDI el comunicar estas fechas a los departamentos correspondientes para </w:t>
      </w:r>
      <w:r w:rsidR="00AB3E1F" w:rsidRPr="00EA0D14">
        <w:rPr>
          <w:lang w:val="es-US"/>
        </w:rPr>
        <w:t>proceder</w:t>
      </w:r>
      <w:r w:rsidRPr="00EA0D14">
        <w:rPr>
          <w:lang w:val="es-US"/>
        </w:rPr>
        <w:t xml:space="preserve"> con las logísticas necesarias. De igual manera, el de agregar estas fechas al Proyecto de Resolución “Impulsando Iniciativas </w:t>
      </w:r>
      <w:r w:rsidR="00AB3E1F" w:rsidRPr="00EA0D14">
        <w:rPr>
          <w:lang w:val="es-US"/>
        </w:rPr>
        <w:t>Hemisféricas</w:t>
      </w:r>
      <w:r w:rsidRPr="00EA0D14">
        <w:rPr>
          <w:lang w:val="es-US"/>
        </w:rPr>
        <w:t xml:space="preserve"> en Materia de Desarrollo Integral: </w:t>
      </w:r>
      <w:r w:rsidR="00AB3E1F" w:rsidRPr="00EA0D14">
        <w:rPr>
          <w:lang w:val="es-US"/>
        </w:rPr>
        <w:t>promoción</w:t>
      </w:r>
      <w:r w:rsidRPr="00EA0D14">
        <w:rPr>
          <w:lang w:val="es-US"/>
        </w:rPr>
        <w:t xml:space="preserve"> de la Resiliencia”. </w:t>
      </w:r>
    </w:p>
    <w:p w14:paraId="397BA577" w14:textId="77777777" w:rsidR="00A36B92" w:rsidRPr="00EA0D14" w:rsidRDefault="00A36B92" w:rsidP="003C5E80">
      <w:pPr>
        <w:ind w:left="1248"/>
        <w:jc w:val="both"/>
        <w:rPr>
          <w:lang w:val="es-US"/>
        </w:rPr>
      </w:pPr>
      <w:r w:rsidRPr="00EA0D14">
        <w:rPr>
          <w:rFonts w:ascii="Calibri" w:eastAsia="Calibri" w:hAnsi="Calibri" w:cs="Calibri"/>
          <w:sz w:val="24"/>
          <w:lang w:val="es-US"/>
        </w:rPr>
        <w:t xml:space="preserve"> </w:t>
      </w:r>
    </w:p>
    <w:p w14:paraId="5787AAEF" w14:textId="77777777" w:rsidR="00A36B92" w:rsidRPr="00EA0D14" w:rsidRDefault="00A36B92" w:rsidP="003C5E80">
      <w:pPr>
        <w:ind w:left="513" w:right="149" w:firstLine="720"/>
        <w:jc w:val="both"/>
        <w:rPr>
          <w:lang w:val="es-US"/>
        </w:rPr>
      </w:pPr>
      <w:r w:rsidRPr="00EA0D14">
        <w:rPr>
          <w:lang w:val="es-US"/>
        </w:rPr>
        <w:t xml:space="preserve">La Misión Permanente de la República Dominicana ante la Organización de Estados Americanos (OEA) aprovecha la ocasión para reiterar a la Secretaría Ejecutiva para el Desarrollo Integral (SEDI) de la Organización de los Estados Americanos (OEA), las seguridades de su más alta </w:t>
      </w:r>
    </w:p>
    <w:p w14:paraId="0AB57CED" w14:textId="77777777" w:rsidR="00A36B92" w:rsidRPr="00EA0D14" w:rsidRDefault="00A36B92" w:rsidP="003C5E80">
      <w:pPr>
        <w:ind w:left="523" w:right="149"/>
        <w:jc w:val="both"/>
        <w:rPr>
          <w:lang w:val="es-US"/>
        </w:rPr>
      </w:pPr>
      <w:r w:rsidRPr="00EA0D14">
        <w:rPr>
          <w:lang w:val="es-US"/>
        </w:rPr>
        <w:t xml:space="preserve">y distinguida consideración.      </w:t>
      </w:r>
    </w:p>
    <w:p w14:paraId="6F864B5D" w14:textId="77777777" w:rsidR="00A36B92" w:rsidRPr="00EA0D14" w:rsidRDefault="00A36B92" w:rsidP="003C5E80">
      <w:pPr>
        <w:ind w:left="528"/>
        <w:rPr>
          <w:lang w:val="es-US"/>
        </w:rPr>
      </w:pPr>
      <w:r w:rsidRPr="00EA0D14">
        <w:rPr>
          <w:lang w:val="es-US"/>
        </w:rPr>
        <w:t xml:space="preserve">            </w:t>
      </w:r>
    </w:p>
    <w:p w14:paraId="0E0622A1" w14:textId="5E94A801" w:rsidR="00A36B92" w:rsidRPr="00EA0D14" w:rsidRDefault="00A36B92" w:rsidP="00A36B92">
      <w:pPr>
        <w:ind w:right="345"/>
        <w:jc w:val="right"/>
        <w:rPr>
          <w:lang w:val="es-US"/>
        </w:rPr>
      </w:pPr>
      <w:r w:rsidRPr="00EA0D14">
        <w:rPr>
          <w:lang w:val="es-US"/>
        </w:rPr>
        <w:t xml:space="preserve">       Washington, D.C., 9 de septiembre de 2021. </w:t>
      </w:r>
    </w:p>
    <w:p w14:paraId="1C6B2713" w14:textId="77777777" w:rsidR="00A36B92" w:rsidRPr="00EA0D14" w:rsidRDefault="00A36B92" w:rsidP="00A36B92">
      <w:pPr>
        <w:spacing w:after="3"/>
        <w:ind w:left="528"/>
        <w:rPr>
          <w:lang w:val="es-US"/>
        </w:rPr>
      </w:pPr>
      <w:r w:rsidRPr="00EA0D14">
        <w:rPr>
          <w:sz w:val="22"/>
          <w:lang w:val="es-US"/>
        </w:rPr>
        <w:t xml:space="preserve"> </w:t>
      </w:r>
    </w:p>
    <w:p w14:paraId="55C6BA4D" w14:textId="77777777" w:rsidR="00A36B92" w:rsidRPr="00EA0D14" w:rsidRDefault="00A36B92" w:rsidP="00A36B92">
      <w:pPr>
        <w:spacing w:after="3"/>
        <w:ind w:left="528"/>
        <w:rPr>
          <w:lang w:val="es-US"/>
        </w:rPr>
      </w:pPr>
      <w:r w:rsidRPr="00EA0D14">
        <w:rPr>
          <w:sz w:val="22"/>
          <w:lang w:val="es-US"/>
        </w:rPr>
        <w:t xml:space="preserve"> </w:t>
      </w:r>
    </w:p>
    <w:p w14:paraId="43E5F0DE" w14:textId="77777777" w:rsidR="00A36B92" w:rsidRPr="00EA0D14" w:rsidRDefault="00A36B92" w:rsidP="00A36B92">
      <w:pPr>
        <w:spacing w:after="3"/>
        <w:ind w:left="528"/>
        <w:rPr>
          <w:lang w:val="es-US"/>
        </w:rPr>
      </w:pPr>
      <w:r w:rsidRPr="00EA0D14">
        <w:rPr>
          <w:sz w:val="22"/>
          <w:lang w:val="es-US"/>
        </w:rPr>
        <w:t xml:space="preserve"> </w:t>
      </w:r>
    </w:p>
    <w:p w14:paraId="675646C5" w14:textId="77777777" w:rsidR="00A36B92" w:rsidRPr="00EA0D14" w:rsidRDefault="00A36B92" w:rsidP="00A36B92">
      <w:pPr>
        <w:ind w:left="528"/>
        <w:rPr>
          <w:lang w:val="es-US"/>
        </w:rPr>
      </w:pPr>
      <w:r w:rsidRPr="00EA0D14">
        <w:rPr>
          <w:sz w:val="22"/>
          <w:lang w:val="es-US"/>
        </w:rPr>
        <w:t xml:space="preserve"> </w:t>
      </w:r>
    </w:p>
    <w:p w14:paraId="53D6DAC1" w14:textId="77777777" w:rsidR="00AB3E1F" w:rsidRDefault="00A36B92" w:rsidP="00A36B92">
      <w:pPr>
        <w:spacing w:after="27" w:line="260" w:lineRule="auto"/>
        <w:ind w:left="528" w:right="3956"/>
        <w:rPr>
          <w:sz w:val="22"/>
          <w:lang w:val="es-US"/>
        </w:rPr>
      </w:pPr>
      <w:r w:rsidRPr="00EA0D14">
        <w:rPr>
          <w:sz w:val="22"/>
          <w:lang w:val="es-US"/>
        </w:rPr>
        <w:t>A la Secretaría Ejecutiva para el Desarrollo Integral (SEDI)</w:t>
      </w:r>
    </w:p>
    <w:p w14:paraId="73E5D066" w14:textId="26A91679" w:rsidR="00A36B92" w:rsidRPr="00EA0D14" w:rsidRDefault="00A36B92" w:rsidP="00A36B92">
      <w:pPr>
        <w:spacing w:after="27" w:line="260" w:lineRule="auto"/>
        <w:ind w:left="528" w:right="3956"/>
        <w:rPr>
          <w:lang w:val="es-US"/>
        </w:rPr>
      </w:pPr>
      <w:r w:rsidRPr="00EA0D14">
        <w:rPr>
          <w:sz w:val="22"/>
          <w:lang w:val="es-US"/>
        </w:rPr>
        <w:t>Organización de los Estados Americanos (OEA</w:t>
      </w:r>
      <w:proofErr w:type="gramStart"/>
      <w:r w:rsidRPr="00EA0D14">
        <w:rPr>
          <w:sz w:val="22"/>
          <w:lang w:val="es-US"/>
        </w:rPr>
        <w:t>),  Washington</w:t>
      </w:r>
      <w:proofErr w:type="gramEnd"/>
      <w:r w:rsidRPr="00EA0D14">
        <w:rPr>
          <w:sz w:val="22"/>
          <w:lang w:val="es-US"/>
        </w:rPr>
        <w:t>, D.C.</w:t>
      </w:r>
      <w:r w:rsidRPr="00EA0D14">
        <w:rPr>
          <w:lang w:val="es-US"/>
        </w:rPr>
        <w:t xml:space="preserve"> </w:t>
      </w:r>
    </w:p>
    <w:p w14:paraId="5278DB47" w14:textId="76591F5A" w:rsidR="00A36B92" w:rsidRPr="00EA0D14" w:rsidRDefault="00A36B92" w:rsidP="003C5E80">
      <w:pPr>
        <w:spacing w:after="719"/>
        <w:ind w:left="528"/>
        <w:jc w:val="center"/>
        <w:rPr>
          <w:lang w:val="es-US"/>
        </w:rPr>
      </w:pPr>
    </w:p>
    <w:p w14:paraId="01812750" w14:textId="77777777" w:rsidR="00A36B92" w:rsidRDefault="00A36B92" w:rsidP="003C5E80">
      <w:pPr>
        <w:spacing w:after="37"/>
        <w:ind w:left="328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B7BF318" wp14:editId="0D29C088">
                <wp:extent cx="2607942" cy="300990"/>
                <wp:effectExtent l="0" t="0" r="0" b="0"/>
                <wp:docPr id="1081" name="Group 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942" cy="300990"/>
                          <a:chOff x="0" y="0"/>
                          <a:chExt cx="2607942" cy="300990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40458" y="0"/>
                            <a:ext cx="342867" cy="300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Shape 49"/>
                        <wps:cNvSpPr/>
                        <wps:spPr>
                          <a:xfrm>
                            <a:off x="0" y="264477"/>
                            <a:ext cx="98171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0" h="1">
                                <a:moveTo>
                                  <a:pt x="0" y="0"/>
                                </a:moveTo>
                                <a:lnTo>
                                  <a:pt x="981710" y="1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37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26233" y="265112"/>
                            <a:ext cx="98171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0" h="1">
                                <a:moveTo>
                                  <a:pt x="0" y="0"/>
                                </a:moveTo>
                                <a:lnTo>
                                  <a:pt x="981710" y="1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37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A740F" id="Group 1081" o:spid="_x0000_s1026" style="width:205.35pt;height:23.7pt;mso-position-horizontal-relative:char;mso-position-vertical-relative:line" coordsize="26079,3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">
                <v:shape id="Picture 48" o:spid="_x0000_s1027" type="#_x0000_t75" style="position:absolute;left:11404;width:3429;height: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">
                  <v:imagedata r:id="rId12" o:title=""/>
                </v:shape>
                <v:shape id="Shape 49" o:spid="_x0000_s1028" style="position:absolute;top:2644;width:9817;height:0;visibility:visible;mso-wrap-style:square;v-text-anchor:top" coordsize="9817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" path="m,l981710,1e" filled="f" strokecolor="#003776" strokeweight="1pt">
                  <v:stroke miterlimit="66585f" joinstyle="miter"/>
                  <v:path arrowok="t" textboxrect="0,0,981710,1"/>
                </v:shape>
                <v:shape id="Shape 50" o:spid="_x0000_s1029" style="position:absolute;left:16262;top:2651;width:9817;height:0;visibility:visible;mso-wrap-style:square;v-text-anchor:top" coordsize="9817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" path="m,l981710,1e" filled="f" strokecolor="#003776" strokeweight="1pt">
                  <v:stroke miterlimit="66585f" joinstyle="miter"/>
                  <v:path arrowok="t" textboxrect="0,0,981710,1"/>
                </v:shape>
                <w10:anchorlock/>
              </v:group>
            </w:pict>
          </mc:Fallback>
        </mc:AlternateContent>
      </w:r>
    </w:p>
    <w:p w14:paraId="52CDC67C" w14:textId="5414C930" w:rsidR="00A36B92" w:rsidRDefault="00A36B92" w:rsidP="003C5E80">
      <w:pPr>
        <w:ind w:right="166"/>
        <w:jc w:val="center"/>
      </w:pPr>
      <w:r>
        <w:rPr>
          <w:rFonts w:ascii="Calibri" w:eastAsia="Calibri" w:hAnsi="Calibri" w:cs="Calibri"/>
          <w:color w:val="003776"/>
          <w:sz w:val="16"/>
        </w:rPr>
        <w:t>Página 1 de 1</w:t>
      </w:r>
    </w:p>
    <w:p w14:paraId="3B445326" w14:textId="3C771C44" w:rsidR="00A36B92" w:rsidRDefault="00A36B92" w:rsidP="003C5E80">
      <w:pPr>
        <w:ind w:right="44"/>
        <w:jc w:val="center"/>
      </w:pPr>
      <w:r>
        <w:rPr>
          <w:rFonts w:ascii="Calibri" w:eastAsia="Calibri" w:hAnsi="Calibri" w:cs="Calibri"/>
          <w:color w:val="003776"/>
          <w:sz w:val="16"/>
        </w:rPr>
        <w:t>1715 22nd. Street N.W., Washington, D.C. 20008-1931, Estados Unidos de América</w:t>
      </w:r>
    </w:p>
    <w:p w14:paraId="47369E6A" w14:textId="408430C6" w:rsidR="00A36B92" w:rsidRDefault="00A36B92" w:rsidP="003C5E80">
      <w:pPr>
        <w:ind w:right="45"/>
        <w:jc w:val="center"/>
      </w:pPr>
      <w:r>
        <w:rPr>
          <w:rFonts w:ascii="Calibri" w:eastAsia="Calibri" w:hAnsi="Calibri" w:cs="Calibri"/>
          <w:color w:val="003776"/>
          <w:sz w:val="16"/>
        </w:rPr>
        <w:t xml:space="preserve">202-332-9142 | 202-332-0616 | </w:t>
      </w:r>
      <w:r>
        <w:rPr>
          <w:rFonts w:ascii="Calibri" w:eastAsia="Calibri" w:hAnsi="Calibri" w:cs="Calibri"/>
          <w:color w:val="003776"/>
          <w:sz w:val="16"/>
          <w:u w:val="single" w:color="003776"/>
        </w:rPr>
        <w:t>mision.oea@mirex.gob.do</w:t>
      </w:r>
      <w:r>
        <w:rPr>
          <w:rFonts w:ascii="Calibri" w:eastAsia="Calibri" w:hAnsi="Calibri" w:cs="Calibri"/>
          <w:color w:val="003776"/>
          <w:sz w:val="16"/>
        </w:rPr>
        <w:t xml:space="preserve"> | </w:t>
      </w:r>
      <w:r>
        <w:rPr>
          <w:rFonts w:ascii="Calibri" w:eastAsia="Calibri" w:hAnsi="Calibri" w:cs="Calibri"/>
          <w:color w:val="003776"/>
          <w:sz w:val="16"/>
          <w:u w:val="single" w:color="003776"/>
        </w:rPr>
        <w:t>http://www.mirex.gob.do</w:t>
      </w:r>
    </w:p>
    <w:p w14:paraId="712BDEFC" w14:textId="77777777" w:rsidR="00A36B92" w:rsidRPr="00A36B92" w:rsidRDefault="00A36B92" w:rsidP="003C5E80">
      <w:pPr>
        <w:jc w:val="center"/>
      </w:pPr>
    </w:p>
    <w:p w14:paraId="63BBD553" w14:textId="77777777" w:rsidR="00A36B92" w:rsidRDefault="00A36B92" w:rsidP="0096154B">
      <w:pPr>
        <w:rPr>
          <w:lang w:val="es-US"/>
        </w:rPr>
      </w:pPr>
    </w:p>
    <w:p w14:paraId="1E858F50" w14:textId="77777777" w:rsidR="00A36B92" w:rsidRDefault="00A36B92" w:rsidP="0096154B">
      <w:pPr>
        <w:rPr>
          <w:lang w:val="es-US"/>
        </w:rPr>
      </w:pPr>
    </w:p>
    <w:p w14:paraId="61338516" w14:textId="77777777" w:rsidR="00A36B92" w:rsidRDefault="00A36B92" w:rsidP="0096154B">
      <w:pPr>
        <w:rPr>
          <w:lang w:val="es-US"/>
        </w:rPr>
      </w:pPr>
    </w:p>
    <w:p w14:paraId="259FC011" w14:textId="010E180A" w:rsidR="0096154B" w:rsidRPr="0096154B" w:rsidRDefault="0096154B" w:rsidP="0096154B">
      <w:pPr>
        <w:rPr>
          <w:rFonts w:ascii="Calibri" w:eastAsiaTheme="minorHAnsi" w:hAnsi="Calibri" w:cs="Calibri"/>
          <w:sz w:val="22"/>
          <w:szCs w:val="22"/>
          <w:lang w:val="es-US"/>
        </w:rPr>
      </w:pPr>
      <w:r w:rsidRPr="0096154B">
        <w:rPr>
          <w:lang w:val="es-US"/>
        </w:rPr>
        <w:t xml:space="preserve">Enlace a la nota original: </w:t>
      </w:r>
      <w:hyperlink r:id="rId13" w:history="1">
        <w:r w:rsidR="00A36B92" w:rsidRPr="005D3BEF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http://scm.oas.org/pdfs/2021/MPRD1026VREMDES</w:t>
        </w:r>
        <w:r w:rsidR="00A36B92" w:rsidRPr="005D3BEF">
          <w:rPr>
            <w:rStyle w:val="Hyperlink"/>
            <w:rFonts w:ascii="Calibri" w:hAnsi="Calibri" w:cs="Calibri"/>
            <w:sz w:val="22"/>
            <w:szCs w:val="22"/>
            <w:lang w:val="es-US"/>
          </w:rPr>
          <w:t>.</w:t>
        </w:r>
        <w:r w:rsidR="00A36B92" w:rsidRPr="005D3BEF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pdf</w:t>
        </w:r>
      </w:hyperlink>
    </w:p>
    <w:p w14:paraId="7C981381" w14:textId="2FF52F52" w:rsidR="0096154B" w:rsidRDefault="0096154B" w:rsidP="0096154B">
      <w:pPr>
        <w:ind w:left="720"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6C25192E" w14:textId="77777777" w:rsidR="00A36B92" w:rsidRPr="0096154B" w:rsidRDefault="00A36B92" w:rsidP="0096154B">
      <w:pPr>
        <w:ind w:left="720"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71313911" w14:textId="77777777" w:rsidR="0096154B" w:rsidRPr="0096154B" w:rsidRDefault="0096154B" w:rsidP="0096154B">
      <w:pPr>
        <w:ind w:left="720"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4A385DA9" w14:textId="55C8AC4A" w:rsidR="0096154B" w:rsidRPr="0096154B" w:rsidRDefault="00650D79" w:rsidP="0096154B">
      <w:pPr>
        <w:spacing w:after="249" w:line="252" w:lineRule="auto"/>
        <w:ind w:left="29" w:hanging="10"/>
        <w:rPr>
          <w:lang w:val="es-US"/>
        </w:rPr>
      </w:pPr>
      <w:r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E8680A8" wp14:editId="5149815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843926" w14:textId="3A78DCAB" w:rsidR="00650D79" w:rsidRPr="00650D79" w:rsidRDefault="00650D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CIDRP03309S01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680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h4rov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9843926" w14:textId="3A78DCAB" w:rsidR="00650D79" w:rsidRPr="00650D79" w:rsidRDefault="00650D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CIDRP03309S01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6154B" w:rsidRPr="0096154B" w:rsidSect="0096154B">
      <w:type w:val="oddPage"/>
      <w:pgSz w:w="12240" w:h="15840"/>
      <w:pgMar w:top="1734" w:right="1262" w:bottom="3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F91B" w14:textId="77777777" w:rsidR="00F33E91" w:rsidRPr="00E907DB" w:rsidRDefault="00F33E91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AD3C863" w14:textId="77777777" w:rsidR="00F33E91" w:rsidRPr="00E907DB" w:rsidRDefault="00F33E91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4B5C" w14:textId="77777777" w:rsidR="00F33E91" w:rsidRPr="00E907DB" w:rsidRDefault="00F33E91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4B27E126" w14:textId="77777777" w:rsidR="00F33E91" w:rsidRPr="00E907DB" w:rsidRDefault="00F33E91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ORGANIZACIÓN DE LOS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Consejo Interamericano para el Desarrollo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ORGANIZACIÓN DE LOS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Consejo Interamericano para el Desarrollo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34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1561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5E80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015B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0D79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1EAA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36B9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3E1F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42A6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33E91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pdfs/2021/MPRD1026VREMD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3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Azoulay, Mauricio</cp:lastModifiedBy>
  <cp:revision>2</cp:revision>
  <cp:lastPrinted>2018-08-24T15:52:00Z</cp:lastPrinted>
  <dcterms:created xsi:type="dcterms:W3CDTF">2021-09-13T16:40:00Z</dcterms:created>
  <dcterms:modified xsi:type="dcterms:W3CDTF">2021-09-13T16:40:00Z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