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542DE5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E60FD6">
        <w:rPr>
          <w:sz w:val="22"/>
          <w:szCs w:val="22"/>
        </w:rPr>
        <w:tab/>
      </w:r>
      <w:r w:rsidRPr="00542DE5">
        <w:rPr>
          <w:sz w:val="22"/>
          <w:szCs w:val="22"/>
          <w:lang w:val="pt-BR"/>
        </w:rPr>
        <w:t>OEA/Ser.W</w:t>
      </w:r>
      <w:bookmarkStart w:id="0" w:name="_top"/>
      <w:bookmarkEnd w:id="0"/>
    </w:p>
    <w:p w14:paraId="65BAC976" w14:textId="0F2D897E" w:rsidR="00E907DB" w:rsidRPr="00542DE5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542DE5">
        <w:rPr>
          <w:sz w:val="22"/>
          <w:szCs w:val="22"/>
          <w:lang w:val="pt-BR"/>
        </w:rPr>
        <w:tab/>
        <w:t>CIDI/INF. 452/21</w:t>
      </w:r>
    </w:p>
    <w:p w14:paraId="49CFAFCC" w14:textId="3BB780D3" w:rsidR="00E907DB" w:rsidRPr="00E60FD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542DE5">
        <w:rPr>
          <w:sz w:val="22"/>
          <w:szCs w:val="22"/>
          <w:lang w:val="pt-BR"/>
        </w:rPr>
        <w:tab/>
      </w:r>
      <w:r w:rsidRPr="00E60FD6">
        <w:rPr>
          <w:sz w:val="22"/>
          <w:szCs w:val="22"/>
        </w:rPr>
        <w:t>14 septembre 2021</w:t>
      </w:r>
    </w:p>
    <w:p w14:paraId="3F980F95" w14:textId="02DD46B4" w:rsidR="00E907DB" w:rsidRPr="00E60FD6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E60FD6">
        <w:rPr>
          <w:sz w:val="22"/>
          <w:szCs w:val="22"/>
        </w:rPr>
        <w:tab/>
        <w:t>Original: espagnol</w:t>
      </w:r>
    </w:p>
    <w:p w14:paraId="479AA53D" w14:textId="77777777" w:rsidR="00E907DB" w:rsidRPr="00E60FD6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60FD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60FD6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60FD6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60FD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10A1361B" w:rsidR="00E907DB" w:rsidRPr="00E60FD6" w:rsidRDefault="00E907DB" w:rsidP="00E907DB">
      <w:pPr>
        <w:jc w:val="center"/>
        <w:outlineLvl w:val="0"/>
        <w:rPr>
          <w:caps/>
          <w:noProof/>
          <w:sz w:val="22"/>
          <w:szCs w:val="22"/>
        </w:rPr>
      </w:pPr>
      <w:r w:rsidRPr="00E60FD6">
        <w:rPr>
          <w:caps/>
          <w:sz w:val="22"/>
          <w:szCs w:val="22"/>
        </w:rPr>
        <w:t>NOTE DE LA MISSION PERMANENTE DE L’ÉQUATEUR OFFRANT D’ACCUEILLIR LE VINGT-SIXIÈME CONGRÈS INTERAMÉRICAIN DES MINISTRES ET HAUTS FONCTIONNAIRES CHARGÉS DU TOURISME ET PRÉSENTANT SA CANDIDATURE</w:t>
      </w:r>
    </w:p>
    <w:p w14:paraId="25EDE044" w14:textId="77777777" w:rsidR="00E907DB" w:rsidRPr="00E60FD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E60FD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60FD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60FD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60FD6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60FD6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1D094FB" w14:textId="77777777" w:rsidR="006D76DD" w:rsidRPr="00E60FD6" w:rsidRDefault="006D76DD" w:rsidP="006D76DD">
      <w:pPr>
        <w:pStyle w:val="BodyText"/>
        <w:spacing w:before="6"/>
        <w:rPr>
          <w:rFonts w:ascii="Times New Roman" w:hAnsi="Times New Roman"/>
          <w:szCs w:val="22"/>
        </w:rPr>
      </w:pPr>
    </w:p>
    <w:p w14:paraId="5EC36980" w14:textId="77777777" w:rsidR="000B3F13" w:rsidRPr="00E60FD6" w:rsidRDefault="000B3F13" w:rsidP="006D76DD">
      <w:pPr>
        <w:ind w:right="241"/>
        <w:jc w:val="right"/>
        <w:rPr>
          <w:sz w:val="22"/>
          <w:szCs w:val="22"/>
        </w:rPr>
      </w:pPr>
    </w:p>
    <w:p w14:paraId="3C96D4FB" w14:textId="77777777" w:rsidR="000B3F13" w:rsidRPr="00E60FD6" w:rsidRDefault="000B3F13" w:rsidP="006D76DD">
      <w:pPr>
        <w:ind w:right="241"/>
        <w:jc w:val="right"/>
        <w:rPr>
          <w:sz w:val="22"/>
          <w:szCs w:val="22"/>
        </w:rPr>
      </w:pPr>
    </w:p>
    <w:p w14:paraId="12F1E75F" w14:textId="77777777" w:rsidR="000B3F13" w:rsidRPr="00E60FD6" w:rsidRDefault="000B3F13" w:rsidP="006D76DD">
      <w:pPr>
        <w:ind w:right="241"/>
        <w:jc w:val="right"/>
        <w:rPr>
          <w:sz w:val="22"/>
          <w:szCs w:val="22"/>
        </w:rPr>
      </w:pPr>
    </w:p>
    <w:p w14:paraId="0F2E9E5D" w14:textId="258EE877" w:rsidR="000B3F13" w:rsidRPr="00E60FD6" w:rsidRDefault="000B3F13" w:rsidP="000B3F13">
      <w:pPr>
        <w:ind w:right="241"/>
        <w:jc w:val="center"/>
        <w:rPr>
          <w:b/>
          <w:bCs/>
          <w:i/>
          <w:iCs/>
          <w:sz w:val="22"/>
          <w:szCs w:val="22"/>
        </w:rPr>
      </w:pPr>
      <w:r w:rsidRPr="00E60FD6">
        <w:rPr>
          <w:b/>
          <w:bCs/>
          <w:i/>
          <w:iCs/>
          <w:sz w:val="22"/>
          <w:szCs w:val="22"/>
        </w:rPr>
        <w:t>MISSION PERMANENTE DE L’ÉQUATEUR</w:t>
      </w:r>
    </w:p>
    <w:p w14:paraId="64009865" w14:textId="44923962" w:rsidR="006D76DD" w:rsidRPr="00E60FD6" w:rsidRDefault="000B3F13" w:rsidP="000B3F13">
      <w:pPr>
        <w:ind w:right="241"/>
        <w:jc w:val="center"/>
        <w:rPr>
          <w:b/>
          <w:bCs/>
          <w:i/>
          <w:iCs/>
          <w:sz w:val="22"/>
          <w:szCs w:val="22"/>
        </w:rPr>
      </w:pPr>
      <w:r w:rsidRPr="00E60FD6">
        <w:rPr>
          <w:b/>
          <w:bCs/>
          <w:i/>
          <w:iCs/>
          <w:sz w:val="22"/>
          <w:szCs w:val="22"/>
        </w:rPr>
        <w:t>PRÈS L’ORGANISATION DES ÉTATS AMÉRICAINS</w:t>
      </w:r>
    </w:p>
    <w:p w14:paraId="05E356C7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7D84CA5C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6A5422DB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38CA1A14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3C574808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7B7341C8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0FAF7E8F" w14:textId="77777777" w:rsidR="006D76DD" w:rsidRPr="00E60FD6" w:rsidRDefault="006D76DD" w:rsidP="006D76DD">
      <w:pPr>
        <w:pStyle w:val="BodyText"/>
        <w:ind w:right="229"/>
        <w:jc w:val="right"/>
        <w:rPr>
          <w:rFonts w:ascii="Times New Roman" w:hAnsi="Times New Roman"/>
          <w:b w:val="0"/>
          <w:bCs w:val="0"/>
          <w:szCs w:val="22"/>
        </w:rPr>
      </w:pPr>
      <w:r w:rsidRPr="00E60FD6">
        <w:rPr>
          <w:rFonts w:ascii="Times New Roman" w:hAnsi="Times New Roman"/>
          <w:b w:val="0"/>
          <w:szCs w:val="22"/>
        </w:rPr>
        <w:t>4 - 2 - 241 / 2021</w:t>
      </w:r>
    </w:p>
    <w:p w14:paraId="5A96F2D0" w14:textId="77777777" w:rsidR="006D76DD" w:rsidRPr="00542DE5" w:rsidRDefault="006D76DD" w:rsidP="006D76DD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BEDFE9C" w14:textId="77777777" w:rsidR="006D76DD" w:rsidRPr="00542DE5" w:rsidRDefault="006D76DD" w:rsidP="006D76DD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44D99D7" w14:textId="7C821290" w:rsidR="006D76DD" w:rsidRPr="00E60FD6" w:rsidRDefault="006D76DD" w:rsidP="006D76DD">
      <w:pPr>
        <w:pStyle w:val="BodyText"/>
        <w:spacing w:before="1" w:line="276" w:lineRule="auto"/>
        <w:ind w:left="100" w:right="224" w:firstLine="721"/>
        <w:jc w:val="both"/>
        <w:rPr>
          <w:rFonts w:ascii="Times New Roman" w:hAnsi="Times New Roman"/>
          <w:b w:val="0"/>
          <w:bCs w:val="0"/>
          <w:szCs w:val="22"/>
        </w:rPr>
      </w:pPr>
      <w:r w:rsidRPr="00E60FD6">
        <w:rPr>
          <w:rFonts w:ascii="Times New Roman" w:hAnsi="Times New Roman"/>
          <w:b w:val="0"/>
          <w:szCs w:val="22"/>
        </w:rPr>
        <w:t>La Mission permanente de l’Équateur près l'Organisation des États Américains (OEA) présente ses compliments au Secrétariat exécutif au développement intégré (SEDI) et a le plaisir de lui présenter l’offre du ministère du Tourisme d’accueillir le Vingt-sixième Congrès interaméricain des ministres et hauts fonctionnaires chargés du tourisme en 2024, de même que sa candidature à l’une des vice-présidences de la CITUR, conformément aux déclarations faites par la délégation équatorienne lors de la réunion préparatoire de cette réunion ministérielle, le 3 septembre 2021.</w:t>
      </w:r>
    </w:p>
    <w:p w14:paraId="501387A0" w14:textId="77777777" w:rsidR="006D76DD" w:rsidRPr="00E60FD6" w:rsidRDefault="006D76DD" w:rsidP="006D76DD">
      <w:pPr>
        <w:pStyle w:val="BodyText"/>
        <w:spacing w:before="205" w:line="273" w:lineRule="auto"/>
        <w:ind w:left="100" w:right="222" w:firstLine="721"/>
        <w:jc w:val="both"/>
        <w:rPr>
          <w:rFonts w:ascii="Times New Roman" w:hAnsi="Times New Roman"/>
          <w:b w:val="0"/>
          <w:bCs w:val="0"/>
          <w:szCs w:val="22"/>
        </w:rPr>
      </w:pPr>
      <w:r w:rsidRPr="00E60FD6">
        <w:rPr>
          <w:rFonts w:ascii="Times New Roman" w:hAnsi="Times New Roman"/>
          <w:b w:val="0"/>
          <w:szCs w:val="22"/>
        </w:rPr>
        <w:t>La Mission permanente de l’Équateur près l’OEA saisit cette occasion pour renouveler au SEDI les assurances de sa plus haute considération.</w:t>
      </w:r>
    </w:p>
    <w:p w14:paraId="1846D9A6" w14:textId="77777777" w:rsidR="006D76DD" w:rsidRPr="00542DE5" w:rsidRDefault="006D76DD" w:rsidP="006D76DD">
      <w:pPr>
        <w:pStyle w:val="BodyText"/>
        <w:spacing w:before="5"/>
        <w:rPr>
          <w:rFonts w:ascii="Times New Roman" w:hAnsi="Times New Roman"/>
          <w:szCs w:val="22"/>
        </w:rPr>
      </w:pPr>
    </w:p>
    <w:p w14:paraId="71186495" w14:textId="5CF0F53A" w:rsidR="006D76DD" w:rsidRPr="00E60FD6" w:rsidRDefault="006D76DD" w:rsidP="006D76DD">
      <w:pPr>
        <w:pStyle w:val="BodyText"/>
        <w:ind w:left="5145"/>
        <w:rPr>
          <w:rFonts w:ascii="Times New Roman" w:hAnsi="Times New Roman"/>
          <w:b w:val="0"/>
          <w:bCs w:val="0"/>
          <w:szCs w:val="22"/>
        </w:rPr>
      </w:pPr>
      <w:r w:rsidRPr="00E60FD6">
        <w:rPr>
          <w:rFonts w:ascii="Times New Roman" w:hAnsi="Times New Roman"/>
          <w:b w:val="0"/>
          <w:bCs w:val="0"/>
          <w:szCs w:val="22"/>
        </w:rPr>
        <w:t>Washington, D.C., le 3 septembre 2021</w:t>
      </w:r>
    </w:p>
    <w:p w14:paraId="4FD79992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1D2B502E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21AFBBE5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6DC80918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2E11D3CF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6E2CA5FC" w14:textId="77777777" w:rsidR="006D76DD" w:rsidRPr="00E60FD6" w:rsidRDefault="006D76DD" w:rsidP="006D76DD">
      <w:pPr>
        <w:pStyle w:val="BodyText"/>
        <w:ind w:left="100"/>
        <w:jc w:val="left"/>
        <w:rPr>
          <w:rFonts w:ascii="Times New Roman" w:hAnsi="Times New Roman"/>
          <w:b w:val="0"/>
          <w:bCs w:val="0"/>
          <w:szCs w:val="22"/>
        </w:rPr>
      </w:pPr>
      <w:r w:rsidRPr="00E60FD6">
        <w:rPr>
          <w:rFonts w:ascii="Times New Roman" w:hAnsi="Times New Roman"/>
          <w:b w:val="0"/>
          <w:szCs w:val="22"/>
        </w:rPr>
        <w:t>Secrétariat exécutif au développement intégré (SEDI)</w:t>
      </w:r>
    </w:p>
    <w:p w14:paraId="41E89D4C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13E7440E" w14:textId="77777777" w:rsidR="006D76DD" w:rsidRPr="00542DE5" w:rsidRDefault="006D76DD" w:rsidP="006D76DD">
      <w:pPr>
        <w:pStyle w:val="BodyText"/>
        <w:rPr>
          <w:rFonts w:ascii="Times New Roman" w:hAnsi="Times New Roman"/>
          <w:szCs w:val="22"/>
        </w:rPr>
      </w:pPr>
    </w:p>
    <w:p w14:paraId="53E30E99" w14:textId="50C3C7C8" w:rsidR="00E907DB" w:rsidRPr="00E60FD6" w:rsidRDefault="00714C48" w:rsidP="00E60FD6">
      <w:pPr>
        <w:rPr>
          <w:noProof/>
          <w:sz w:val="22"/>
          <w:szCs w:val="22"/>
        </w:rPr>
      </w:pPr>
      <w:r w:rsidRPr="00E60F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1D416D5" wp14:editId="79C8DC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4614D7" w14:textId="49CB12AF" w:rsidR="00714C48" w:rsidRPr="00714C48" w:rsidRDefault="00714C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CIDRP03311</w:t>
                            </w:r>
                            <w:r w:rsidR="00542DE5">
                              <w:rPr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1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34614D7" w14:textId="49CB12AF" w:rsidR="00714C48" w:rsidRPr="00714C48" w:rsidRDefault="00714C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CIDRP03311</w:t>
                      </w:r>
                      <w:r w:rsidR="00542DE5">
                        <w:rPr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E60FD6" w:rsidSect="006D76DD">
      <w:type w:val="oddPage"/>
      <w:pgSz w:w="12240" w:h="15840"/>
      <w:pgMar w:top="48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0DD9" w14:textId="77777777" w:rsidR="006E2489" w:rsidRPr="00E907DB" w:rsidRDefault="006E2489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7BAE1EFB" w14:textId="77777777" w:rsidR="006E2489" w:rsidRPr="00E907DB" w:rsidRDefault="006E2489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3E85" w14:textId="77777777" w:rsidR="006E2489" w:rsidRPr="00E907DB" w:rsidRDefault="006E2489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63C4A86" w14:textId="77777777" w:rsidR="006E2489" w:rsidRPr="00E907DB" w:rsidRDefault="006E2489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ORGANISATION DES ÉTATS AMÉRICAINS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Conseil interaméricain pour le développement intégré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ORGANISATION DES ÉTATS AMÉRICAINS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Conseil interaméricain pour le développement intégré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3F1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0B5A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3FE7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2DE5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D76DD"/>
    <w:rsid w:val="006E2489"/>
    <w:rsid w:val="006F0712"/>
    <w:rsid w:val="006F1050"/>
    <w:rsid w:val="00714C48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4FA2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4E01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0FD6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56D7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6D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E60FD6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3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3</cp:revision>
  <cp:lastPrinted>2018-08-24T15:52:00Z</cp:lastPrinted>
  <dcterms:created xsi:type="dcterms:W3CDTF">2021-09-23T15:54:00Z</dcterms:created>
  <dcterms:modified xsi:type="dcterms:W3CDTF">2021-09-23T16:26:00Z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