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66488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6488B">
        <w:rPr>
          <w:sz w:val="22"/>
          <w:szCs w:val="22"/>
        </w:rPr>
        <w:tab/>
        <w:t>OEA/Ser.W</w:t>
      </w:r>
      <w:bookmarkStart w:id="0" w:name="_top"/>
      <w:bookmarkEnd w:id="0"/>
    </w:p>
    <w:p w14:paraId="65BAC976" w14:textId="5E1DCD17" w:rsidR="00E907DB" w:rsidRPr="0066488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6488B">
        <w:rPr>
          <w:sz w:val="22"/>
          <w:szCs w:val="22"/>
        </w:rPr>
        <w:tab/>
        <w:t>CIDI/INF. 452/21</w:t>
      </w:r>
    </w:p>
    <w:p w14:paraId="49CFAFCC" w14:textId="3BB780D3" w:rsidR="00E907DB" w:rsidRPr="0066488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66488B">
        <w:rPr>
          <w:sz w:val="22"/>
          <w:szCs w:val="22"/>
        </w:rPr>
        <w:tab/>
        <w:t>14 setembro 2021</w:t>
      </w:r>
    </w:p>
    <w:p w14:paraId="3F980F95" w14:textId="02DD46B4" w:rsidR="00E907DB" w:rsidRPr="0066488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66488B">
        <w:rPr>
          <w:sz w:val="22"/>
          <w:szCs w:val="22"/>
        </w:rPr>
        <w:tab/>
        <w:t>Original: espanhol</w:t>
      </w:r>
    </w:p>
    <w:p w14:paraId="479AA53D" w14:textId="77777777" w:rsidR="00E907DB" w:rsidRPr="0066488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66488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66488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66488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66488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A9A8BB1" w14:textId="3091B7FC" w:rsidR="00E907DB" w:rsidRPr="0066488B" w:rsidRDefault="00E907DB" w:rsidP="00E907DB">
      <w:pPr>
        <w:jc w:val="center"/>
        <w:outlineLvl w:val="0"/>
        <w:rPr>
          <w:caps/>
          <w:noProof/>
          <w:sz w:val="22"/>
          <w:szCs w:val="22"/>
        </w:rPr>
      </w:pPr>
      <w:r w:rsidRPr="0066488B">
        <w:rPr>
          <w:caps/>
          <w:sz w:val="22"/>
          <w:szCs w:val="22"/>
        </w:rPr>
        <w:t>NOTA DA MISSÃO PERMANENTE DO PARAGUAI, MEDIANTE A QUAL OFERECE SEDE PARA O VIGÉSIMO SEXTO CONGRESSO INTERAMERICANO DE MINISTROS E ALTAS AUTORIDADES DE TURISMO E APRESENTA CANDIDATURA</w:t>
      </w:r>
    </w:p>
    <w:p w14:paraId="25EDE044" w14:textId="77777777" w:rsidR="00E907DB" w:rsidRPr="0066488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1C157D0" w14:textId="77777777" w:rsidR="00E907DB" w:rsidRPr="0066488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66488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66488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66488B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66488B" w:rsidSect="0066488B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1D094FB" w14:textId="5F485F25" w:rsidR="006D76DD" w:rsidRPr="0066488B" w:rsidRDefault="006D76DD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7677008E" w14:textId="4E5D39ED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69841A21" w14:textId="0BEB4673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5BFA50D0" w14:textId="2CFB2DC1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3B17180F" w14:textId="0002D437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67B6696B" w14:textId="5BF71BCA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31F20022" w14:textId="2BFBD379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76EC887E" w14:textId="6B3D4B2C" w:rsidR="0052404B" w:rsidRPr="0066488B" w:rsidRDefault="0052404B" w:rsidP="0052404B">
      <w:pPr>
        <w:pStyle w:val="BodyText"/>
        <w:spacing w:before="6"/>
        <w:rPr>
          <w:rFonts w:ascii="Times New Roman" w:hAnsi="Times New Roman"/>
          <w:i/>
          <w:iCs/>
          <w:caps/>
          <w:szCs w:val="22"/>
        </w:rPr>
      </w:pPr>
    </w:p>
    <w:p w14:paraId="03422F89" w14:textId="77777777" w:rsidR="0066488B" w:rsidRPr="0066488B" w:rsidRDefault="0066488B" w:rsidP="0052404B">
      <w:pPr>
        <w:pStyle w:val="BodyText"/>
        <w:spacing w:before="6"/>
        <w:rPr>
          <w:rFonts w:ascii="Times New Roman" w:hAnsi="Times New Roman"/>
          <w:i/>
          <w:iCs/>
          <w:caps/>
          <w:color w:val="242424"/>
          <w:szCs w:val="22"/>
        </w:rPr>
      </w:pPr>
      <w:r w:rsidRPr="0066488B">
        <w:rPr>
          <w:rFonts w:ascii="Times New Roman" w:hAnsi="Times New Roman"/>
          <w:i/>
          <w:iCs/>
          <w:caps/>
          <w:color w:val="242424"/>
          <w:szCs w:val="22"/>
        </w:rPr>
        <w:t xml:space="preserve">Missão Permanente  do Paraguai </w:t>
      </w:r>
    </w:p>
    <w:p w14:paraId="2979CB80" w14:textId="3FBAFB29" w:rsidR="0052404B" w:rsidRPr="0066488B" w:rsidRDefault="0066488B" w:rsidP="0052404B">
      <w:pPr>
        <w:pStyle w:val="BodyText"/>
        <w:spacing w:before="6"/>
        <w:rPr>
          <w:rFonts w:ascii="Times New Roman" w:hAnsi="Times New Roman"/>
          <w:i/>
          <w:iCs/>
          <w:caps/>
          <w:szCs w:val="22"/>
        </w:rPr>
      </w:pPr>
      <w:r w:rsidRPr="0066488B">
        <w:rPr>
          <w:rFonts w:ascii="Times New Roman" w:hAnsi="Times New Roman"/>
          <w:i/>
          <w:iCs/>
          <w:caps/>
          <w:color w:val="242424"/>
          <w:szCs w:val="22"/>
        </w:rPr>
        <w:t>junto à Organização dos Estados Americanos</w:t>
      </w:r>
    </w:p>
    <w:p w14:paraId="24474A7E" w14:textId="5E0179CC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79AA5F86" w14:textId="181F7E69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0B4136D3" w14:textId="5FE0E45D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51A5A7F7" w14:textId="77777777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025B67CB" w14:textId="07A9759F" w:rsidR="0052404B" w:rsidRPr="0066488B" w:rsidRDefault="0052404B" w:rsidP="0052404B">
      <w:pPr>
        <w:pStyle w:val="BodyText"/>
        <w:spacing w:before="6"/>
        <w:rPr>
          <w:rFonts w:ascii="Times New Roman" w:hAnsi="Times New Roman"/>
          <w:szCs w:val="22"/>
        </w:rPr>
      </w:pPr>
    </w:p>
    <w:p w14:paraId="04BC8ADE" w14:textId="77777777" w:rsidR="0066488B" w:rsidRPr="0066488B" w:rsidRDefault="0066488B" w:rsidP="0066488B">
      <w:pPr>
        <w:pStyle w:val="BodyText"/>
        <w:tabs>
          <w:tab w:val="left" w:pos="1418"/>
        </w:tabs>
        <w:jc w:val="left"/>
        <w:rPr>
          <w:rFonts w:ascii="Times New Roman" w:hAnsi="Times New Roman"/>
          <w:b w:val="0"/>
          <w:bCs w:val="0"/>
          <w:szCs w:val="22"/>
        </w:rPr>
      </w:pPr>
      <w:r w:rsidRPr="0066488B">
        <w:rPr>
          <w:rFonts w:ascii="Times New Roman" w:hAnsi="Times New Roman"/>
          <w:b w:val="0"/>
          <w:bCs w:val="0"/>
          <w:color w:val="242424"/>
          <w:szCs w:val="22"/>
        </w:rPr>
        <w:t>N° 870-21/MPP/OEA</w:t>
      </w:r>
    </w:p>
    <w:p w14:paraId="5028110F" w14:textId="77777777" w:rsidR="0066488B" w:rsidRPr="0066488B" w:rsidRDefault="0066488B" w:rsidP="0066488B">
      <w:pPr>
        <w:pStyle w:val="BodyText"/>
        <w:spacing w:before="7"/>
        <w:rPr>
          <w:rFonts w:ascii="Times New Roman" w:hAnsi="Times New Roman"/>
          <w:b w:val="0"/>
          <w:bCs w:val="0"/>
          <w:szCs w:val="22"/>
        </w:rPr>
      </w:pPr>
    </w:p>
    <w:p w14:paraId="2C233EF2" w14:textId="77777777" w:rsidR="0066488B" w:rsidRPr="0066488B" w:rsidRDefault="0066488B" w:rsidP="0066488B">
      <w:pPr>
        <w:spacing w:before="90"/>
        <w:ind w:right="164"/>
        <w:jc w:val="right"/>
        <w:rPr>
          <w:i/>
          <w:sz w:val="22"/>
          <w:szCs w:val="22"/>
        </w:rPr>
      </w:pPr>
      <w:r w:rsidRPr="0066488B">
        <w:rPr>
          <w:i/>
          <w:color w:val="242424"/>
          <w:sz w:val="22"/>
          <w:szCs w:val="22"/>
        </w:rPr>
        <w:t>Ref.: Turismo / candidatura</w:t>
      </w:r>
    </w:p>
    <w:p w14:paraId="5F32A33A" w14:textId="77777777" w:rsidR="0066488B" w:rsidRPr="0066488B" w:rsidRDefault="0066488B" w:rsidP="0066488B">
      <w:pPr>
        <w:pStyle w:val="BodyText"/>
        <w:spacing w:before="9"/>
        <w:rPr>
          <w:rFonts w:ascii="Times New Roman" w:hAnsi="Times New Roman"/>
          <w:b w:val="0"/>
          <w:bCs w:val="0"/>
          <w:i/>
          <w:szCs w:val="22"/>
        </w:rPr>
      </w:pPr>
    </w:p>
    <w:p w14:paraId="34ACD5B1" w14:textId="77777777" w:rsidR="0066488B" w:rsidRPr="0066488B" w:rsidRDefault="0066488B" w:rsidP="0066488B">
      <w:pPr>
        <w:pStyle w:val="BodyText"/>
        <w:spacing w:line="228" w:lineRule="auto"/>
        <w:ind w:right="141" w:firstLine="720"/>
        <w:jc w:val="both"/>
        <w:rPr>
          <w:rFonts w:ascii="Times New Roman" w:hAnsi="Times New Roman"/>
          <w:b w:val="0"/>
          <w:bCs w:val="0"/>
          <w:szCs w:val="22"/>
        </w:rPr>
      </w:pPr>
      <w:r w:rsidRPr="0066488B">
        <w:rPr>
          <w:rFonts w:ascii="Times New Roman" w:hAnsi="Times New Roman"/>
          <w:b w:val="0"/>
          <w:bCs w:val="0"/>
          <w:color w:val="242424"/>
          <w:szCs w:val="22"/>
        </w:rPr>
        <w:t>A Missão Permanente  do Paraguai junto à Organização dos Estados Americanos (OEA) cumprimenta atenciosamente a Organização dos Estados Americanos – Secretaria Executiva de Desenvolvimento integral (SEDI) por ocasião de transmitir a intenção do Governo do Paraguai, por intermédio da Secretaria Nacional de Turismo (SENATUR), de apresentar as seguintes candidaturas:</w:t>
      </w:r>
    </w:p>
    <w:p w14:paraId="658EB72C" w14:textId="77777777" w:rsidR="0066488B" w:rsidRPr="0066488B" w:rsidRDefault="0066488B" w:rsidP="0066488B">
      <w:pPr>
        <w:pStyle w:val="BodyText"/>
        <w:spacing w:before="2"/>
        <w:rPr>
          <w:rFonts w:ascii="Times New Roman" w:hAnsi="Times New Roman"/>
          <w:b w:val="0"/>
          <w:bCs w:val="0"/>
          <w:szCs w:val="22"/>
        </w:rPr>
      </w:pPr>
    </w:p>
    <w:p w14:paraId="2F1604F4" w14:textId="77777777" w:rsidR="0066488B" w:rsidRPr="0066488B" w:rsidRDefault="0066488B" w:rsidP="0066488B">
      <w:pPr>
        <w:pStyle w:val="ListParagraph0"/>
        <w:widowControl w:val="0"/>
        <w:numPr>
          <w:ilvl w:val="0"/>
          <w:numId w:val="19"/>
        </w:numPr>
        <w:tabs>
          <w:tab w:val="left" w:pos="720"/>
          <w:tab w:val="left" w:pos="1440"/>
        </w:tabs>
        <w:autoSpaceDE w:val="0"/>
        <w:autoSpaceDN w:val="0"/>
        <w:spacing w:line="283" w:lineRule="exact"/>
        <w:ind w:left="1440" w:hanging="720"/>
        <w:rPr>
          <w:color w:val="333333"/>
          <w:sz w:val="22"/>
          <w:szCs w:val="22"/>
        </w:rPr>
      </w:pPr>
      <w:r w:rsidRPr="0066488B">
        <w:rPr>
          <w:color w:val="242424"/>
          <w:sz w:val="22"/>
          <w:szCs w:val="22"/>
        </w:rPr>
        <w:t>Candidatura à Presidência da Comissão Interamericana de Turismo (CITUR)</w:t>
      </w:r>
    </w:p>
    <w:p w14:paraId="7AC8C2AE" w14:textId="77777777" w:rsidR="0066488B" w:rsidRPr="0066488B" w:rsidRDefault="0066488B" w:rsidP="0066488B">
      <w:pPr>
        <w:pStyle w:val="ListParagraph0"/>
        <w:widowControl w:val="0"/>
        <w:numPr>
          <w:ilvl w:val="0"/>
          <w:numId w:val="19"/>
        </w:numPr>
        <w:tabs>
          <w:tab w:val="left" w:pos="720"/>
          <w:tab w:val="left" w:pos="1440"/>
        </w:tabs>
        <w:autoSpaceDE w:val="0"/>
        <w:autoSpaceDN w:val="0"/>
        <w:spacing w:before="8" w:line="228" w:lineRule="auto"/>
        <w:ind w:left="1440" w:right="147" w:hanging="720"/>
        <w:rPr>
          <w:color w:val="383838"/>
          <w:sz w:val="22"/>
          <w:szCs w:val="22"/>
        </w:rPr>
      </w:pPr>
      <w:r w:rsidRPr="0066488B">
        <w:rPr>
          <w:color w:val="242424"/>
          <w:sz w:val="22"/>
          <w:szCs w:val="22"/>
        </w:rPr>
        <w:t>Oferecimento de sede para o Vigésimo Sexto Congresso Interamericano de Ministros e Altas Autoridades de Turismo.</w:t>
      </w:r>
    </w:p>
    <w:p w14:paraId="02E17657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i/>
          <w:szCs w:val="22"/>
        </w:rPr>
      </w:pPr>
    </w:p>
    <w:p w14:paraId="1E859517" w14:textId="77777777" w:rsidR="0066488B" w:rsidRPr="0066488B" w:rsidRDefault="0066488B" w:rsidP="0066488B">
      <w:pPr>
        <w:pStyle w:val="BodyText"/>
        <w:spacing w:before="1" w:line="228" w:lineRule="auto"/>
        <w:ind w:right="146" w:firstLine="720"/>
        <w:jc w:val="both"/>
        <w:rPr>
          <w:rFonts w:ascii="Times New Roman" w:hAnsi="Times New Roman"/>
          <w:b w:val="0"/>
          <w:bCs w:val="0"/>
          <w:szCs w:val="22"/>
        </w:rPr>
      </w:pPr>
      <w:r w:rsidRPr="0066488B">
        <w:rPr>
          <w:rFonts w:ascii="Times New Roman" w:hAnsi="Times New Roman"/>
          <w:b w:val="0"/>
          <w:bCs w:val="0"/>
          <w:szCs w:val="22"/>
        </w:rPr>
        <w:t>A Missão Permanente do Paraguai junto à Organização dos Estados Americanos (OEA) aproveita a oportunidade para renovar à Organização dos Estados Americanos – Secretaria Executiva de Desenvolvimento integral (SEDI) os protestos de sua mais alta e distinta consideração.</w:t>
      </w:r>
    </w:p>
    <w:p w14:paraId="05B550A7" w14:textId="77777777" w:rsidR="0066488B" w:rsidRPr="0066488B" w:rsidRDefault="0066488B" w:rsidP="0066488B">
      <w:pPr>
        <w:pStyle w:val="BodyText"/>
        <w:spacing w:before="4"/>
        <w:rPr>
          <w:rFonts w:ascii="Times New Roman" w:hAnsi="Times New Roman"/>
          <w:b w:val="0"/>
          <w:bCs w:val="0"/>
          <w:szCs w:val="22"/>
        </w:rPr>
      </w:pPr>
    </w:p>
    <w:p w14:paraId="17E3D11D" w14:textId="77777777" w:rsidR="0066488B" w:rsidRPr="0066488B" w:rsidRDefault="0066488B" w:rsidP="0066488B">
      <w:pPr>
        <w:pStyle w:val="BodyText"/>
        <w:ind w:right="156"/>
        <w:jc w:val="right"/>
        <w:rPr>
          <w:rFonts w:ascii="Times New Roman" w:hAnsi="Times New Roman"/>
          <w:b w:val="0"/>
          <w:bCs w:val="0"/>
          <w:szCs w:val="22"/>
        </w:rPr>
      </w:pPr>
      <w:r w:rsidRPr="0066488B">
        <w:rPr>
          <w:rFonts w:ascii="Times New Roman" w:hAnsi="Times New Roman"/>
          <w:b w:val="0"/>
          <w:bCs w:val="0"/>
          <w:color w:val="242424"/>
          <w:szCs w:val="22"/>
        </w:rPr>
        <w:t>Washington, D.C., 13 de setembro de 2021</w:t>
      </w:r>
    </w:p>
    <w:p w14:paraId="19DA1317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5E1B0CC1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4EC5392E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7F2F7738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5AFD938E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4D12A44C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szCs w:val="22"/>
        </w:rPr>
      </w:pPr>
      <w:r w:rsidRPr="0066488B">
        <w:rPr>
          <w:rFonts w:ascii="Times New Roman" w:hAnsi="Times New Roman"/>
          <w:b w:val="0"/>
          <w:bCs w:val="0"/>
          <w:szCs w:val="22"/>
        </w:rPr>
        <w:t xml:space="preserve">À </w:t>
      </w:r>
    </w:p>
    <w:p w14:paraId="5F35DF29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szCs w:val="22"/>
        </w:rPr>
      </w:pPr>
      <w:r w:rsidRPr="0066488B">
        <w:rPr>
          <w:rFonts w:ascii="Times New Roman" w:hAnsi="Times New Roman"/>
          <w:b w:val="0"/>
          <w:bCs w:val="0"/>
          <w:szCs w:val="22"/>
        </w:rPr>
        <w:t>Organização dos Estados Americanos</w:t>
      </w:r>
    </w:p>
    <w:p w14:paraId="30BF02C9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szCs w:val="22"/>
        </w:rPr>
      </w:pPr>
      <w:r w:rsidRPr="0066488B">
        <w:rPr>
          <w:rFonts w:ascii="Times New Roman" w:hAnsi="Times New Roman"/>
          <w:b w:val="0"/>
          <w:bCs w:val="0"/>
          <w:szCs w:val="22"/>
        </w:rPr>
        <w:t>Secretaria Executiva de Desenvolvimento Integral (SEDI)</w:t>
      </w:r>
    </w:p>
    <w:p w14:paraId="2ADA9929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szCs w:val="22"/>
        </w:rPr>
      </w:pPr>
      <w:r w:rsidRPr="0066488B">
        <w:rPr>
          <w:rFonts w:ascii="Times New Roman" w:hAnsi="Times New Roman"/>
          <w:b w:val="0"/>
          <w:bCs w:val="0"/>
          <w:szCs w:val="22"/>
        </w:rPr>
        <w:t>Washington, D.C.</w:t>
      </w:r>
    </w:p>
    <w:p w14:paraId="1F327FF4" w14:textId="77777777" w:rsidR="0066488B" w:rsidRPr="0066488B" w:rsidRDefault="0066488B" w:rsidP="0066488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F63871C" w14:textId="77777777" w:rsidR="0066488B" w:rsidRPr="0066488B" w:rsidRDefault="0066488B" w:rsidP="0066488B">
      <w:pPr>
        <w:pStyle w:val="BodyText"/>
        <w:rPr>
          <w:rFonts w:ascii="Times New Roman" w:hAnsi="Times New Roman"/>
          <w:szCs w:val="22"/>
        </w:rPr>
      </w:pPr>
    </w:p>
    <w:p w14:paraId="58432459" w14:textId="77777777" w:rsidR="0066488B" w:rsidRPr="0066488B" w:rsidRDefault="0066488B" w:rsidP="0066488B">
      <w:pPr>
        <w:pStyle w:val="BodyText"/>
        <w:rPr>
          <w:rFonts w:ascii="Times New Roman" w:hAnsi="Times New Roman"/>
          <w:szCs w:val="22"/>
        </w:rPr>
      </w:pPr>
    </w:p>
    <w:p w14:paraId="22D648D2" w14:textId="77777777" w:rsidR="0066488B" w:rsidRPr="0066488B" w:rsidRDefault="0066488B" w:rsidP="0066488B">
      <w:pPr>
        <w:pStyle w:val="BodyText"/>
        <w:rPr>
          <w:rFonts w:ascii="Times New Roman" w:hAnsi="Times New Roman"/>
          <w:szCs w:val="22"/>
        </w:rPr>
      </w:pPr>
    </w:p>
    <w:p w14:paraId="40D1E8B7" w14:textId="56210624" w:rsidR="0052404B" w:rsidRPr="0066488B" w:rsidRDefault="0066488B" w:rsidP="0066488B">
      <w:pPr>
        <w:jc w:val="center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F57DDA" wp14:editId="2FC0A2D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6F0BAC" w14:textId="71AB9873" w:rsidR="0066488B" w:rsidRPr="0066488B" w:rsidRDefault="0066488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CIDRP03312P04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57D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8fP/KfwIA&#10;AAI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5F6F0BAC" w14:textId="71AB9873" w:rsidR="0066488B" w:rsidRPr="0066488B" w:rsidRDefault="0066488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CIDRP03312P04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2404B" w:rsidRPr="0066488B" w:rsidSect="0066488B">
      <w:type w:val="oddPage"/>
      <w:pgSz w:w="12240" w:h="15840"/>
      <w:pgMar w:top="48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97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2C62F1E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82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11EEAC93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ORGANIZAÇÃO DOS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Conselho Interamericano de Desenvolvimento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ORGANIZAÇÃO DOS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Conselho Interamericano de Desenvolvimento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43" o:spid="_x0000_i1026" type="#_x0000_t75" style="width:10.5pt;height:3.75pt;visibility:visible;mso-wrap-style:square" o:bullet="t">
        <v:imagedata r:id="rId1" o:title=""/>
      </v:shape>
    </w:pict>
  </w:numPicBullet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1856"/>
    <w:multiLevelType w:val="hybridMultilevel"/>
    <w:tmpl w:val="55E6F1DC"/>
    <w:lvl w:ilvl="0" w:tplc="12BC235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F5379"/>
    <w:multiLevelType w:val="hybridMultilevel"/>
    <w:tmpl w:val="2C3EB2DE"/>
    <w:lvl w:ilvl="0" w:tplc="82A09D48">
      <w:numFmt w:val="bullet"/>
      <w:lvlText w:val="-"/>
      <w:lvlJc w:val="left"/>
      <w:pPr>
        <w:ind w:left="1204" w:hanging="367"/>
      </w:pPr>
      <w:rPr>
        <w:rFonts w:ascii="Times New Roman" w:eastAsia="Times New Roman" w:hAnsi="Times New Roman" w:cs="Times New Roman" w:hint="default"/>
        <w:w w:val="97"/>
        <w:lang w:val="es-ES" w:eastAsia="en-US" w:bidi="ar-SA"/>
      </w:rPr>
    </w:lvl>
    <w:lvl w:ilvl="1" w:tplc="6B6C6CA0">
      <w:numFmt w:val="bullet"/>
      <w:lvlText w:val="•"/>
      <w:lvlJc w:val="left"/>
      <w:pPr>
        <w:ind w:left="2058" w:hanging="367"/>
      </w:pPr>
      <w:rPr>
        <w:lang w:val="es-ES" w:eastAsia="en-US" w:bidi="ar-SA"/>
      </w:rPr>
    </w:lvl>
    <w:lvl w:ilvl="2" w:tplc="A1F4792A">
      <w:numFmt w:val="bullet"/>
      <w:lvlText w:val="•"/>
      <w:lvlJc w:val="left"/>
      <w:pPr>
        <w:ind w:left="2916" w:hanging="367"/>
      </w:pPr>
      <w:rPr>
        <w:lang w:val="es-ES" w:eastAsia="en-US" w:bidi="ar-SA"/>
      </w:rPr>
    </w:lvl>
    <w:lvl w:ilvl="3" w:tplc="A5A2C980">
      <w:numFmt w:val="bullet"/>
      <w:lvlText w:val="•"/>
      <w:lvlJc w:val="left"/>
      <w:pPr>
        <w:ind w:left="3774" w:hanging="367"/>
      </w:pPr>
      <w:rPr>
        <w:lang w:val="es-ES" w:eastAsia="en-US" w:bidi="ar-SA"/>
      </w:rPr>
    </w:lvl>
    <w:lvl w:ilvl="4" w:tplc="C42EA420">
      <w:numFmt w:val="bullet"/>
      <w:lvlText w:val="•"/>
      <w:lvlJc w:val="left"/>
      <w:pPr>
        <w:ind w:left="4632" w:hanging="367"/>
      </w:pPr>
      <w:rPr>
        <w:lang w:val="es-ES" w:eastAsia="en-US" w:bidi="ar-SA"/>
      </w:rPr>
    </w:lvl>
    <w:lvl w:ilvl="5" w:tplc="D926416A">
      <w:numFmt w:val="bullet"/>
      <w:lvlText w:val="•"/>
      <w:lvlJc w:val="left"/>
      <w:pPr>
        <w:ind w:left="5490" w:hanging="367"/>
      </w:pPr>
      <w:rPr>
        <w:lang w:val="es-ES" w:eastAsia="en-US" w:bidi="ar-SA"/>
      </w:rPr>
    </w:lvl>
    <w:lvl w:ilvl="6" w:tplc="D5A00716">
      <w:numFmt w:val="bullet"/>
      <w:lvlText w:val="•"/>
      <w:lvlJc w:val="left"/>
      <w:pPr>
        <w:ind w:left="6348" w:hanging="367"/>
      </w:pPr>
      <w:rPr>
        <w:lang w:val="es-ES" w:eastAsia="en-US" w:bidi="ar-SA"/>
      </w:rPr>
    </w:lvl>
    <w:lvl w:ilvl="7" w:tplc="39CCAC88">
      <w:numFmt w:val="bullet"/>
      <w:lvlText w:val="•"/>
      <w:lvlJc w:val="left"/>
      <w:pPr>
        <w:ind w:left="7206" w:hanging="367"/>
      </w:pPr>
      <w:rPr>
        <w:lang w:val="es-ES" w:eastAsia="en-US" w:bidi="ar-SA"/>
      </w:rPr>
    </w:lvl>
    <w:lvl w:ilvl="8" w:tplc="58CAB2D2">
      <w:numFmt w:val="bullet"/>
      <w:lvlText w:val="•"/>
      <w:lvlJc w:val="left"/>
      <w:pPr>
        <w:ind w:left="8064" w:hanging="367"/>
      </w:pPr>
      <w:rPr>
        <w:lang w:val="es-ES" w:eastAsia="en-US" w:bidi="ar-SA"/>
      </w:rPr>
    </w:lvl>
  </w:abstractNum>
  <w:abstractNum w:abstractNumId="11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65496F"/>
    <w:multiLevelType w:val="hybridMultilevel"/>
    <w:tmpl w:val="C162650C"/>
    <w:lvl w:ilvl="0" w:tplc="D60C1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A4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AA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47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8A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67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09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28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E8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15"/>
  </w:num>
  <w:num w:numId="18">
    <w:abstractNumId w:val="3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090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33B9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2404B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488B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D76DD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24E6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BF8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309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1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D76D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52404B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3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Ada</cp:lastModifiedBy>
  <cp:revision>3</cp:revision>
  <cp:lastPrinted>2018-08-24T15:52:00Z</cp:lastPrinted>
  <dcterms:created xsi:type="dcterms:W3CDTF">2021-09-28T14:35:00Z</dcterms:created>
  <dcterms:modified xsi:type="dcterms:W3CDTF">2021-09-28T16:41:00Z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