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6D76DD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6D76DD">
        <w:rPr>
          <w:sz w:val="22"/>
          <w:lang w:val="pt-BR"/>
        </w:rPr>
        <w:t>OEA/Ser.W</w:t>
      </w:r>
      <w:bookmarkStart w:id="0" w:name="_top"/>
      <w:bookmarkEnd w:id="0"/>
    </w:p>
    <w:p w14:paraId="65BAC976" w14:textId="5E1DCD17" w:rsidR="00E907DB" w:rsidRPr="006D76DD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  <w:t>CIDI/INF.</w:t>
      </w:r>
      <w:r w:rsidR="009E24E6">
        <w:rPr>
          <w:sz w:val="22"/>
          <w:lang w:val="pt-BR"/>
        </w:rPr>
        <w:t xml:space="preserve"> 452</w:t>
      </w:r>
      <w:r w:rsidRPr="006D76DD">
        <w:rPr>
          <w:sz w:val="22"/>
          <w:lang w:val="pt-BR"/>
        </w:rPr>
        <w:t>/21</w:t>
      </w:r>
    </w:p>
    <w:p w14:paraId="49CFAFCC" w14:textId="3BB780D3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D76DD">
        <w:rPr>
          <w:sz w:val="22"/>
          <w:lang w:val="pt-BR"/>
        </w:rPr>
        <w:tab/>
      </w:r>
      <w:r>
        <w:rPr>
          <w:sz w:val="22"/>
        </w:rPr>
        <w:t>1</w:t>
      </w:r>
      <w:r w:rsidR="006D76DD">
        <w:rPr>
          <w:sz w:val="22"/>
        </w:rPr>
        <w:t>4 septiembre</w:t>
      </w:r>
      <w:r>
        <w:rPr>
          <w:sz w:val="22"/>
        </w:rPr>
        <w:t xml:space="preserve"> 2021</w:t>
      </w:r>
    </w:p>
    <w:p w14:paraId="3F980F95" w14:textId="02DD46B4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6D76DD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3091B7FC" w:rsidR="00E907DB" w:rsidRPr="00E907DB" w:rsidRDefault="00E907DB" w:rsidP="00E907DB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>NOTA DE LA MISIÓN PERMANENTE DE</w:t>
      </w:r>
      <w:r w:rsidR="006D76DD">
        <w:rPr>
          <w:caps/>
          <w:sz w:val="22"/>
        </w:rPr>
        <w:t>l</w:t>
      </w:r>
      <w:r>
        <w:rPr>
          <w:caps/>
          <w:sz w:val="22"/>
        </w:rPr>
        <w:t xml:space="preserve"> </w:t>
      </w:r>
      <w:r w:rsidR="0052404B">
        <w:rPr>
          <w:caps/>
          <w:sz w:val="22"/>
        </w:rPr>
        <w:t>paraguay</w:t>
      </w:r>
      <w:r w:rsidR="006D76DD">
        <w:rPr>
          <w:caps/>
          <w:sz w:val="22"/>
        </w:rPr>
        <w:t xml:space="preserve"> OFRECIENDO SEDE PARA EL XXVI CONGRESO INTERAMERICANO DE MINISTROS Y ALTAS AUTORIDADES DE TURISMO Y PRESENTANDO CANDIDATURA</w:t>
      </w:r>
    </w:p>
    <w:p w14:paraId="25EDE044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1D094FB" w14:textId="5F485F25" w:rsidR="006D76DD" w:rsidRDefault="006D76DD" w:rsidP="0052404B">
      <w:pPr>
        <w:pStyle w:val="BodyText"/>
        <w:spacing w:before="6"/>
        <w:rPr>
          <w:sz w:val="11"/>
        </w:rPr>
      </w:pPr>
    </w:p>
    <w:p w14:paraId="7677008E" w14:textId="4E5D39ED" w:rsidR="0052404B" w:rsidRDefault="0052404B" w:rsidP="0052404B">
      <w:pPr>
        <w:pStyle w:val="BodyText"/>
        <w:spacing w:before="6"/>
        <w:rPr>
          <w:sz w:val="11"/>
        </w:rPr>
      </w:pPr>
    </w:p>
    <w:p w14:paraId="69841A21" w14:textId="0BEB4673" w:rsidR="0052404B" w:rsidRDefault="0052404B" w:rsidP="0052404B">
      <w:pPr>
        <w:pStyle w:val="BodyText"/>
        <w:spacing w:before="6"/>
        <w:rPr>
          <w:sz w:val="11"/>
        </w:rPr>
      </w:pPr>
    </w:p>
    <w:p w14:paraId="5BFA50D0" w14:textId="2CFB2DC1" w:rsidR="0052404B" w:rsidRDefault="0052404B" w:rsidP="0052404B">
      <w:pPr>
        <w:pStyle w:val="BodyText"/>
        <w:spacing w:before="6"/>
        <w:rPr>
          <w:sz w:val="11"/>
        </w:rPr>
      </w:pPr>
    </w:p>
    <w:p w14:paraId="3B17180F" w14:textId="0002D437" w:rsidR="0052404B" w:rsidRDefault="0052404B" w:rsidP="0052404B">
      <w:pPr>
        <w:pStyle w:val="BodyText"/>
        <w:spacing w:before="6"/>
        <w:rPr>
          <w:sz w:val="11"/>
        </w:rPr>
      </w:pPr>
    </w:p>
    <w:p w14:paraId="0793F084" w14:textId="365391B7" w:rsidR="0052404B" w:rsidRDefault="0052404B" w:rsidP="0052404B">
      <w:pPr>
        <w:pStyle w:val="BodyText"/>
        <w:spacing w:before="6"/>
        <w:rPr>
          <w:sz w:val="11"/>
        </w:rPr>
      </w:pPr>
    </w:p>
    <w:p w14:paraId="3F09FC76" w14:textId="7D2712AE" w:rsidR="0052404B" w:rsidRDefault="0052404B" w:rsidP="0052404B">
      <w:pPr>
        <w:pStyle w:val="BodyText"/>
        <w:spacing w:before="6"/>
        <w:rPr>
          <w:sz w:val="11"/>
        </w:rPr>
      </w:pPr>
    </w:p>
    <w:p w14:paraId="5F0498EA" w14:textId="4E6B4503" w:rsidR="0052404B" w:rsidRDefault="0052404B" w:rsidP="0052404B">
      <w:pPr>
        <w:pStyle w:val="BodyText"/>
        <w:spacing w:before="6"/>
        <w:rPr>
          <w:sz w:val="11"/>
        </w:rPr>
      </w:pPr>
    </w:p>
    <w:p w14:paraId="04437589" w14:textId="2B00BC66" w:rsidR="0052404B" w:rsidRDefault="0052404B" w:rsidP="0052404B">
      <w:pPr>
        <w:pStyle w:val="BodyText"/>
        <w:spacing w:before="6"/>
        <w:rPr>
          <w:sz w:val="11"/>
        </w:rPr>
      </w:pPr>
    </w:p>
    <w:p w14:paraId="56484E4D" w14:textId="2EF0B11F" w:rsidR="0052404B" w:rsidRDefault="0052404B" w:rsidP="0052404B">
      <w:pPr>
        <w:pStyle w:val="BodyText"/>
        <w:spacing w:before="6"/>
        <w:rPr>
          <w:sz w:val="11"/>
        </w:rPr>
      </w:pPr>
    </w:p>
    <w:p w14:paraId="62C7C13C" w14:textId="244D05DF" w:rsidR="0052404B" w:rsidRDefault="0052404B" w:rsidP="0052404B">
      <w:pPr>
        <w:pStyle w:val="BodyText"/>
        <w:spacing w:before="6"/>
        <w:rPr>
          <w:sz w:val="11"/>
        </w:rPr>
      </w:pPr>
    </w:p>
    <w:p w14:paraId="39E70524" w14:textId="6EBD1AB4" w:rsidR="0052404B" w:rsidRDefault="0052404B" w:rsidP="0052404B">
      <w:pPr>
        <w:pStyle w:val="BodyText"/>
        <w:spacing w:before="6"/>
        <w:rPr>
          <w:sz w:val="11"/>
        </w:rPr>
      </w:pPr>
    </w:p>
    <w:p w14:paraId="67B6696B" w14:textId="5BF71BCA" w:rsidR="0052404B" w:rsidRDefault="0052404B" w:rsidP="0052404B">
      <w:pPr>
        <w:pStyle w:val="BodyText"/>
        <w:spacing w:before="6"/>
        <w:rPr>
          <w:sz w:val="11"/>
        </w:rPr>
      </w:pPr>
    </w:p>
    <w:p w14:paraId="31F20022" w14:textId="2BFBD379" w:rsidR="0052404B" w:rsidRDefault="0052404B" w:rsidP="0052404B">
      <w:pPr>
        <w:pStyle w:val="BodyText"/>
        <w:spacing w:before="6"/>
        <w:rPr>
          <w:sz w:val="11"/>
        </w:rPr>
      </w:pPr>
    </w:p>
    <w:p w14:paraId="76EC887E" w14:textId="6B3D4B2C" w:rsidR="0052404B" w:rsidRDefault="0052404B" w:rsidP="0052404B">
      <w:pPr>
        <w:pStyle w:val="BodyText"/>
        <w:spacing w:before="6"/>
        <w:rPr>
          <w:sz w:val="11"/>
        </w:rPr>
      </w:pPr>
    </w:p>
    <w:p w14:paraId="2979CB80" w14:textId="4080B25C" w:rsidR="0052404B" w:rsidRDefault="0052404B" w:rsidP="0052404B">
      <w:pPr>
        <w:pStyle w:val="BodyText"/>
        <w:spacing w:before="6"/>
        <w:rPr>
          <w:sz w:val="11"/>
        </w:rPr>
      </w:pPr>
    </w:p>
    <w:p w14:paraId="24474A7E" w14:textId="5E0179CC" w:rsidR="0052404B" w:rsidRDefault="0052404B" w:rsidP="0052404B">
      <w:pPr>
        <w:pStyle w:val="BodyText"/>
        <w:spacing w:before="6"/>
        <w:rPr>
          <w:sz w:val="11"/>
        </w:rPr>
      </w:pPr>
    </w:p>
    <w:p w14:paraId="79AA5F86" w14:textId="181F7E69" w:rsidR="0052404B" w:rsidRDefault="0052404B" w:rsidP="0052404B">
      <w:pPr>
        <w:pStyle w:val="BodyText"/>
        <w:spacing w:before="6"/>
        <w:rPr>
          <w:sz w:val="11"/>
        </w:rPr>
      </w:pPr>
    </w:p>
    <w:p w14:paraId="0B4136D3" w14:textId="5FE0E45D" w:rsidR="0052404B" w:rsidRDefault="0052404B" w:rsidP="0052404B">
      <w:pPr>
        <w:pStyle w:val="BodyText"/>
        <w:spacing w:before="6"/>
        <w:rPr>
          <w:sz w:val="11"/>
        </w:rPr>
      </w:pPr>
    </w:p>
    <w:p w14:paraId="51A5A7F7" w14:textId="77777777" w:rsidR="0052404B" w:rsidRDefault="0052404B" w:rsidP="0052404B">
      <w:pPr>
        <w:pStyle w:val="BodyText"/>
        <w:spacing w:before="6"/>
        <w:rPr>
          <w:sz w:val="11"/>
        </w:rPr>
      </w:pPr>
    </w:p>
    <w:p w14:paraId="025B67CB" w14:textId="07A9759F" w:rsidR="0052404B" w:rsidRDefault="0052404B" w:rsidP="0052404B">
      <w:pPr>
        <w:pStyle w:val="BodyText"/>
        <w:spacing w:before="6"/>
        <w:rPr>
          <w:sz w:val="11"/>
        </w:rPr>
      </w:pPr>
    </w:p>
    <w:p w14:paraId="3FDA596E" w14:textId="77777777" w:rsidR="0052404B" w:rsidRPr="00E907DB" w:rsidRDefault="0052404B" w:rsidP="0052404B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>NOTA DE LA MISIÓN PERMANENTE DEl paraguay OFRECIENDO SEDE PARA EL XXVI CONGRESO INTERAMERICANO DE MINISTROS Y ALTAS AUTORIDADES DE TURISMO Y PRESENTANDO CANDIDATURA</w:t>
      </w:r>
    </w:p>
    <w:p w14:paraId="0B1201F3" w14:textId="4CE17FB0" w:rsidR="0052404B" w:rsidRDefault="0052404B" w:rsidP="0052404B">
      <w:pPr>
        <w:pStyle w:val="BodyText"/>
        <w:spacing w:before="6"/>
        <w:rPr>
          <w:sz w:val="11"/>
        </w:rPr>
      </w:pPr>
    </w:p>
    <w:p w14:paraId="01EC6B45" w14:textId="65DBEAF7" w:rsidR="0052404B" w:rsidRDefault="0052404B" w:rsidP="0052404B">
      <w:pPr>
        <w:pStyle w:val="BodyText"/>
        <w:spacing w:before="6"/>
        <w:rPr>
          <w:sz w:val="11"/>
        </w:rPr>
      </w:pPr>
    </w:p>
    <w:p w14:paraId="0B9F1745" w14:textId="370D8E8E" w:rsidR="0052404B" w:rsidRDefault="0052404B" w:rsidP="0052404B">
      <w:pPr>
        <w:pStyle w:val="BodyText"/>
        <w:ind w:right="229"/>
        <w:jc w:val="left"/>
        <w:rPr>
          <w:sz w:val="16"/>
        </w:rPr>
      </w:pPr>
    </w:p>
    <w:p w14:paraId="1E22C105" w14:textId="77777777" w:rsidR="0052404B" w:rsidRDefault="0052404B" w:rsidP="0052404B">
      <w:pPr>
        <w:pStyle w:val="BodyText"/>
        <w:ind w:right="229"/>
        <w:jc w:val="left"/>
        <w:rPr>
          <w:sz w:val="16"/>
        </w:rPr>
      </w:pPr>
    </w:p>
    <w:p w14:paraId="1C2DC82B" w14:textId="77777777" w:rsidR="0052404B" w:rsidRDefault="0052404B" w:rsidP="0052404B">
      <w:pPr>
        <w:pStyle w:val="BodyText"/>
        <w:ind w:right="229"/>
        <w:jc w:val="left"/>
        <w:rPr>
          <w:sz w:val="16"/>
        </w:rPr>
      </w:pPr>
    </w:p>
    <w:p w14:paraId="4FD97CEF" w14:textId="5C79F78A" w:rsidR="0052404B" w:rsidRPr="008E1C07" w:rsidRDefault="0052404B" w:rsidP="0052404B">
      <w:pPr>
        <w:pStyle w:val="BodyText"/>
        <w:ind w:right="229"/>
        <w:rPr>
          <w:lang w:val="es-CO"/>
        </w:rPr>
      </w:pPr>
      <w:r>
        <w:rPr>
          <w:sz w:val="16"/>
        </w:rPr>
        <w:t xml:space="preserve">Enlace: </w:t>
      </w:r>
      <w:hyperlink r:id="rId9" w:history="1">
        <w:r w:rsidRPr="00C81309">
          <w:rPr>
            <w:rStyle w:val="Hyperlink"/>
            <w:rFonts w:ascii="Arial" w:hAnsi="Arial"/>
            <w:szCs w:val="22"/>
          </w:rPr>
          <w:t>NOTA 870-21/MPP/OEA</w:t>
        </w:r>
      </w:hyperlink>
    </w:p>
    <w:p w14:paraId="40D1E8B7" w14:textId="497E9290" w:rsidR="0052404B" w:rsidRPr="0052404B" w:rsidRDefault="00AF0BF8" w:rsidP="0052404B">
      <w:pPr>
        <w:pStyle w:val="BodyText"/>
        <w:spacing w:before="6"/>
        <w:rPr>
          <w:sz w:val="11"/>
          <w:lang w:val="es-CO"/>
        </w:rPr>
      </w:pPr>
      <w:r>
        <w:rPr>
          <w:noProof/>
          <w:sz w:val="11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C98531" wp14:editId="2CA282D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D979BE" w14:textId="358EE9B0" w:rsidR="00AF0BF8" w:rsidRPr="00AF0BF8" w:rsidRDefault="00AF0B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CIDRP03312S01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98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D979BE" w14:textId="358EE9B0" w:rsidR="00AF0BF8" w:rsidRPr="00AF0BF8" w:rsidRDefault="00AF0B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CIDRP03312S01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2404B" w:rsidRPr="0052404B" w:rsidSect="006D76DD">
      <w:type w:val="oddPage"/>
      <w:pgSz w:w="12240" w:h="15840"/>
      <w:pgMar w:top="48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43" o:spid="_x0000_i1026" type="#_x0000_t75" style="width:10.65pt;height:3.75pt;visibility:visible;mso-wrap-style:square" o:bullet="t">
        <v:imagedata r:id="rId1" o:title=""/>
      </v:shape>
    </w:pict>
  </w:numPicBullet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1856"/>
    <w:multiLevelType w:val="hybridMultilevel"/>
    <w:tmpl w:val="55E6F1DC"/>
    <w:lvl w:ilvl="0" w:tplc="12BC235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65496F"/>
    <w:multiLevelType w:val="hybridMultilevel"/>
    <w:tmpl w:val="C162650C"/>
    <w:lvl w:ilvl="0" w:tplc="D60C1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A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AA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4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8A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67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09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8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E8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4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090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2404B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D76DD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24E6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BF8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309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6D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2404B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MPPARAGUAY870TURISM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2021-09-14T15:33:00Z</dcterms:created>
  <dcterms:modified xsi:type="dcterms:W3CDTF">2021-09-14T15:33:00Z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