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2640" w14:textId="684CAE22" w:rsidR="00DA4B77" w:rsidRPr="00070082" w:rsidRDefault="00DA4B77" w:rsidP="00376238">
      <w:pPr>
        <w:tabs>
          <w:tab w:val="left" w:pos="6840"/>
        </w:tabs>
        <w:rPr>
          <w:sz w:val="22"/>
          <w:szCs w:val="22"/>
          <w:lang w:val="pt-BR"/>
        </w:rPr>
      </w:pPr>
      <w:r w:rsidRPr="00070082">
        <w:rPr>
          <w:b/>
          <w:sz w:val="22"/>
          <w:szCs w:val="22"/>
        </w:rPr>
        <w:tab/>
      </w:r>
      <w:r w:rsidRPr="00070082">
        <w:rPr>
          <w:sz w:val="22"/>
          <w:szCs w:val="22"/>
          <w:lang w:val="pt-BR"/>
        </w:rPr>
        <w:t>OEA/Ser.W</w:t>
      </w:r>
      <w:r w:rsidRPr="00070082">
        <w:rPr>
          <w:b/>
          <w:sz w:val="22"/>
          <w:szCs w:val="22"/>
          <w:lang w:val="pt-BR"/>
        </w:rPr>
        <w:t xml:space="preserve"> </w:t>
      </w:r>
      <w:r w:rsidRPr="00070082">
        <w:rPr>
          <w:sz w:val="22"/>
          <w:szCs w:val="22"/>
          <w:lang w:val="pt-BR"/>
        </w:rPr>
        <w:tab/>
        <w:t>CIDI/INF. 455/21</w:t>
      </w:r>
    </w:p>
    <w:p w14:paraId="7955568A" w14:textId="567D7D60" w:rsidR="00BA1D03" w:rsidRPr="00070082" w:rsidRDefault="00DA4B77" w:rsidP="00FE5777">
      <w:pPr>
        <w:tabs>
          <w:tab w:val="left" w:pos="6840"/>
        </w:tabs>
        <w:rPr>
          <w:sz w:val="22"/>
          <w:szCs w:val="22"/>
        </w:rPr>
      </w:pPr>
      <w:r w:rsidRPr="00070082">
        <w:rPr>
          <w:sz w:val="22"/>
          <w:szCs w:val="22"/>
          <w:lang w:val="pt-BR"/>
        </w:rPr>
        <w:tab/>
      </w:r>
      <w:r w:rsidRPr="00070082">
        <w:rPr>
          <w:sz w:val="22"/>
          <w:szCs w:val="22"/>
        </w:rPr>
        <w:t>16 septiembre 2021</w:t>
      </w:r>
    </w:p>
    <w:p w14:paraId="59E5DE8C" w14:textId="3E27603C" w:rsidR="00DD1B38" w:rsidRPr="00070082" w:rsidRDefault="00853499" w:rsidP="00FE5777">
      <w:pPr>
        <w:tabs>
          <w:tab w:val="left" w:pos="6840"/>
        </w:tabs>
        <w:rPr>
          <w:bCs/>
          <w:sz w:val="22"/>
          <w:szCs w:val="22"/>
        </w:rPr>
      </w:pPr>
      <w:r w:rsidRPr="00070082">
        <w:rPr>
          <w:sz w:val="22"/>
          <w:szCs w:val="22"/>
        </w:rPr>
        <w:tab/>
        <w:t>Original: inglés</w:t>
      </w:r>
    </w:p>
    <w:p w14:paraId="629788C8" w14:textId="77777777" w:rsidR="00853499" w:rsidRPr="00070082" w:rsidRDefault="00853499" w:rsidP="00853499">
      <w:pPr>
        <w:pBdr>
          <w:bottom w:val="single" w:sz="12" w:space="1" w:color="auto"/>
        </w:pBdr>
        <w:tabs>
          <w:tab w:val="left" w:pos="6750"/>
        </w:tabs>
        <w:rPr>
          <w:bCs/>
          <w:sz w:val="22"/>
          <w:szCs w:val="22"/>
        </w:rPr>
      </w:pPr>
    </w:p>
    <w:p w14:paraId="6A675E62" w14:textId="77777777" w:rsidR="004E1B3B" w:rsidRPr="00070082" w:rsidRDefault="004E1B3B" w:rsidP="004E1B3B">
      <w:pPr>
        <w:rPr>
          <w:sz w:val="22"/>
          <w:szCs w:val="22"/>
        </w:rPr>
      </w:pPr>
    </w:p>
    <w:p w14:paraId="1A9CCDDD" w14:textId="77777777" w:rsidR="00113C8E" w:rsidRPr="00070082" w:rsidRDefault="00113C8E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0C925F38" w14:textId="77777777" w:rsidR="00F32AA1" w:rsidRPr="00070082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65BA934" w14:textId="77777777" w:rsidR="00F32AA1" w:rsidRPr="00070082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5772321" w14:textId="77777777" w:rsidR="00F32AA1" w:rsidRPr="00070082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268B90C4" w14:textId="77777777" w:rsidR="00F32AA1" w:rsidRPr="00070082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533D78A2" w14:textId="77777777" w:rsidR="00F32AA1" w:rsidRPr="00070082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7849B8FD" w14:textId="77777777" w:rsidR="00F32AA1" w:rsidRPr="00070082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3F4AAF75" w14:textId="77777777" w:rsidR="00F32AA1" w:rsidRPr="00070082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2F39E48F" w14:textId="77777777" w:rsidR="00F32AA1" w:rsidRPr="00070082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5B021F9C" w14:textId="77777777" w:rsidR="00F32AA1" w:rsidRPr="00070082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7B837F75" w14:textId="77777777" w:rsidR="00F32AA1" w:rsidRPr="00070082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7EBD98E5" w14:textId="77777777" w:rsidR="00F32AA1" w:rsidRPr="00070082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4A9F90E3" w14:textId="77777777" w:rsidR="00F32AA1" w:rsidRPr="00070082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6862C81" w14:textId="77777777" w:rsidR="008A0106" w:rsidRPr="00070082" w:rsidRDefault="008A0106" w:rsidP="00F32AA1">
      <w:pPr>
        <w:jc w:val="center"/>
        <w:rPr>
          <w:b/>
          <w:bCs/>
          <w:sz w:val="22"/>
          <w:szCs w:val="22"/>
        </w:rPr>
      </w:pPr>
    </w:p>
    <w:p w14:paraId="44663B1D" w14:textId="77777777" w:rsidR="008A0106" w:rsidRPr="00070082" w:rsidRDefault="008A0106" w:rsidP="00F32AA1">
      <w:pPr>
        <w:jc w:val="center"/>
        <w:rPr>
          <w:bCs/>
          <w:sz w:val="22"/>
          <w:szCs w:val="22"/>
        </w:rPr>
      </w:pPr>
    </w:p>
    <w:p w14:paraId="39C18EE4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  <w:r w:rsidRPr="00070082">
        <w:rPr>
          <w:sz w:val="22"/>
          <w:szCs w:val="22"/>
        </w:rPr>
        <w:t>NOTA DE LA MISIÓN PERMANENTE DE JAMAICA MEDIANTE LA QUE INFORMA SOBRE LA DECISIÓN DEL GOBIERNO DE JAMAICA DE PRESENTAR LA CANDIDATURA DEL SEÑOR EDMUND BARTLETT A LA PRESIDENCIA DE LA COMISIÓN INTERAMERICANA DE TURISMO (</w:t>
      </w:r>
      <w:proofErr w:type="spellStart"/>
      <w:r w:rsidRPr="00070082">
        <w:rPr>
          <w:sz w:val="22"/>
          <w:szCs w:val="22"/>
        </w:rPr>
        <w:t>CITUR</w:t>
      </w:r>
      <w:proofErr w:type="spellEnd"/>
      <w:r w:rsidRPr="00070082">
        <w:rPr>
          <w:sz w:val="22"/>
          <w:szCs w:val="22"/>
        </w:rPr>
        <w:t>)</w:t>
      </w:r>
    </w:p>
    <w:p w14:paraId="5193A681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28678F5C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27F396DD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46EF58FA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67354D9A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02EF0489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268DAB5A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23F35C4A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4A283D07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04BA0D96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70A7F760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76CA0D71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407293B9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0699FACD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5C372EBD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4C08DF34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0B679FDE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216CB030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61AFDF2D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3311B4F7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4958259F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05C28EA3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1745DB98" w14:textId="77777777" w:rsidR="00376238" w:rsidRPr="00070082" w:rsidRDefault="00376238" w:rsidP="00376238">
      <w:pPr>
        <w:jc w:val="center"/>
        <w:rPr>
          <w:bCs/>
          <w:sz w:val="22"/>
          <w:szCs w:val="22"/>
        </w:rPr>
      </w:pPr>
    </w:p>
    <w:p w14:paraId="2DDE894A" w14:textId="6258EFAA" w:rsidR="00376238" w:rsidRPr="00070082" w:rsidRDefault="00376238" w:rsidP="00376238">
      <w:pPr>
        <w:jc w:val="center"/>
        <w:rPr>
          <w:b/>
          <w:i/>
          <w:iCs/>
          <w:caps/>
          <w:sz w:val="22"/>
          <w:szCs w:val="22"/>
        </w:rPr>
      </w:pPr>
      <w:r w:rsidRPr="00070082">
        <w:rPr>
          <w:b/>
          <w:i/>
          <w:iCs/>
          <w:caps/>
          <w:sz w:val="22"/>
          <w:szCs w:val="22"/>
        </w:rPr>
        <w:lastRenderedPageBreak/>
        <w:t>Misión Permanente de Jamaica</w:t>
      </w:r>
      <w:r w:rsidRPr="00070082">
        <w:rPr>
          <w:b/>
          <w:i/>
          <w:iCs/>
          <w:caps/>
          <w:sz w:val="22"/>
          <w:szCs w:val="22"/>
        </w:rPr>
        <w:br/>
        <w:t>ante la Organización de los Estados Americanos</w:t>
      </w:r>
    </w:p>
    <w:p w14:paraId="3A746511" w14:textId="1979FE08" w:rsidR="00376238" w:rsidRPr="00070082" w:rsidRDefault="00376238" w:rsidP="00070082">
      <w:pPr>
        <w:rPr>
          <w:bCs/>
          <w:sz w:val="22"/>
          <w:szCs w:val="22"/>
        </w:rPr>
      </w:pPr>
    </w:p>
    <w:p w14:paraId="1E5615E5" w14:textId="508C473D" w:rsidR="00376238" w:rsidRDefault="00376238" w:rsidP="00070082">
      <w:pPr>
        <w:rPr>
          <w:bCs/>
          <w:sz w:val="22"/>
          <w:szCs w:val="22"/>
        </w:rPr>
      </w:pPr>
    </w:p>
    <w:p w14:paraId="3095DA9C" w14:textId="77777777" w:rsidR="00070082" w:rsidRPr="00070082" w:rsidRDefault="00070082" w:rsidP="00070082">
      <w:pPr>
        <w:rPr>
          <w:bCs/>
          <w:sz w:val="22"/>
          <w:szCs w:val="22"/>
        </w:rPr>
      </w:pPr>
    </w:p>
    <w:p w14:paraId="6792A810" w14:textId="77777777" w:rsidR="00376238" w:rsidRPr="00070082" w:rsidRDefault="00376238" w:rsidP="00376238">
      <w:pPr>
        <w:rPr>
          <w:bCs/>
          <w:sz w:val="22"/>
          <w:szCs w:val="22"/>
        </w:rPr>
      </w:pPr>
      <w:proofErr w:type="spellStart"/>
      <w:r w:rsidRPr="00070082">
        <w:rPr>
          <w:sz w:val="22"/>
          <w:szCs w:val="22"/>
        </w:rPr>
        <w:t>Ref</w:t>
      </w:r>
      <w:proofErr w:type="spellEnd"/>
      <w:r w:rsidRPr="00070082">
        <w:rPr>
          <w:sz w:val="22"/>
          <w:szCs w:val="22"/>
        </w:rPr>
        <w:t>: 6/70/4</w:t>
      </w:r>
    </w:p>
    <w:p w14:paraId="00465EA9" w14:textId="1130B48C" w:rsidR="00376238" w:rsidRDefault="00376238" w:rsidP="00070082">
      <w:pPr>
        <w:rPr>
          <w:bCs/>
          <w:sz w:val="22"/>
          <w:szCs w:val="22"/>
        </w:rPr>
      </w:pPr>
    </w:p>
    <w:p w14:paraId="148B2093" w14:textId="77777777" w:rsidR="00070082" w:rsidRPr="00070082" w:rsidRDefault="00070082" w:rsidP="00070082">
      <w:pPr>
        <w:rPr>
          <w:bCs/>
          <w:sz w:val="22"/>
          <w:szCs w:val="22"/>
        </w:rPr>
      </w:pPr>
    </w:p>
    <w:p w14:paraId="26AA1BA3" w14:textId="684566A0" w:rsidR="00376238" w:rsidRPr="00070082" w:rsidRDefault="00376238" w:rsidP="00070082">
      <w:pPr>
        <w:spacing w:line="360" w:lineRule="auto"/>
        <w:ind w:firstLine="720"/>
        <w:jc w:val="both"/>
        <w:rPr>
          <w:bCs/>
          <w:sz w:val="22"/>
          <w:szCs w:val="22"/>
        </w:rPr>
      </w:pPr>
      <w:r w:rsidRPr="00070082">
        <w:rPr>
          <w:sz w:val="22"/>
          <w:szCs w:val="22"/>
        </w:rPr>
        <w:t>La Misión Permanente de Jamaica ante la Organización de los Estados Americanos (OEA) saluda atentamente a la Secretaría Ejecutiva para el Desarrollo Integral (</w:t>
      </w:r>
      <w:proofErr w:type="spellStart"/>
      <w:r w:rsidRPr="00070082">
        <w:rPr>
          <w:sz w:val="22"/>
          <w:szCs w:val="22"/>
        </w:rPr>
        <w:t>SEDI</w:t>
      </w:r>
      <w:proofErr w:type="spellEnd"/>
      <w:r w:rsidRPr="00070082">
        <w:rPr>
          <w:sz w:val="22"/>
          <w:szCs w:val="22"/>
        </w:rPr>
        <w:t>) y se permite hacer referencia a las elecciones para la Presidencia de la Comisión Interamericana de Turismo (</w:t>
      </w:r>
      <w:proofErr w:type="spellStart"/>
      <w:r w:rsidRPr="00070082">
        <w:rPr>
          <w:sz w:val="22"/>
          <w:szCs w:val="22"/>
        </w:rPr>
        <w:t>CITUR</w:t>
      </w:r>
      <w:proofErr w:type="spellEnd"/>
      <w:r w:rsidRPr="00070082">
        <w:rPr>
          <w:sz w:val="22"/>
          <w:szCs w:val="22"/>
        </w:rPr>
        <w:t xml:space="preserve">), período 2021-2024, previstas para celebrarse durante el vigésimo quinto Congreso Interamericano de </w:t>
      </w:r>
      <w:proofErr w:type="gramStart"/>
      <w:r w:rsidRPr="00070082">
        <w:rPr>
          <w:sz w:val="22"/>
          <w:szCs w:val="22"/>
        </w:rPr>
        <w:t>Ministros</w:t>
      </w:r>
      <w:proofErr w:type="gramEnd"/>
      <w:r w:rsidRPr="00070082">
        <w:rPr>
          <w:sz w:val="22"/>
          <w:szCs w:val="22"/>
        </w:rPr>
        <w:t xml:space="preserve"> y Altas Autoridades de Turismo, el 6 de octubre de 2021.</w:t>
      </w:r>
    </w:p>
    <w:p w14:paraId="6EEB0476" w14:textId="77777777" w:rsidR="00376238" w:rsidRPr="00070082" w:rsidRDefault="00376238" w:rsidP="00376238">
      <w:pPr>
        <w:spacing w:line="360" w:lineRule="auto"/>
        <w:jc w:val="both"/>
        <w:rPr>
          <w:bCs/>
          <w:sz w:val="22"/>
          <w:szCs w:val="22"/>
        </w:rPr>
      </w:pPr>
    </w:p>
    <w:p w14:paraId="66F3166E" w14:textId="10CBA0F8" w:rsidR="00376238" w:rsidRPr="00070082" w:rsidRDefault="00376238" w:rsidP="00070082">
      <w:pPr>
        <w:spacing w:line="360" w:lineRule="auto"/>
        <w:ind w:firstLine="720"/>
        <w:jc w:val="both"/>
        <w:rPr>
          <w:bCs/>
          <w:sz w:val="22"/>
          <w:szCs w:val="22"/>
        </w:rPr>
      </w:pPr>
      <w:r w:rsidRPr="00070082">
        <w:rPr>
          <w:sz w:val="22"/>
          <w:szCs w:val="22"/>
        </w:rPr>
        <w:t xml:space="preserve">A ese respecto, la Misión Permanente de Jamaica tiene el honor de informar acerca de la decisión del Gobierno de Jamaica de presentar la candidatura a la Presidencia de la </w:t>
      </w:r>
      <w:proofErr w:type="spellStart"/>
      <w:r w:rsidRPr="00070082">
        <w:rPr>
          <w:sz w:val="22"/>
          <w:szCs w:val="22"/>
        </w:rPr>
        <w:t>CITUR</w:t>
      </w:r>
      <w:proofErr w:type="spellEnd"/>
      <w:r w:rsidRPr="00070082">
        <w:rPr>
          <w:sz w:val="22"/>
          <w:szCs w:val="22"/>
        </w:rPr>
        <w:t xml:space="preserve"> (para el período 2021-2024) del señor Edmund Bartlett, </w:t>
      </w:r>
      <w:proofErr w:type="gramStart"/>
      <w:r w:rsidRPr="00070082">
        <w:rPr>
          <w:sz w:val="22"/>
          <w:szCs w:val="22"/>
        </w:rPr>
        <w:t>Ministro</w:t>
      </w:r>
      <w:proofErr w:type="gramEnd"/>
      <w:r w:rsidRPr="00070082">
        <w:rPr>
          <w:sz w:val="22"/>
          <w:szCs w:val="22"/>
        </w:rPr>
        <w:t xml:space="preserve"> de Turismo, actual Vicepresidente de la </w:t>
      </w:r>
      <w:proofErr w:type="spellStart"/>
      <w:r w:rsidRPr="00070082">
        <w:rPr>
          <w:sz w:val="22"/>
          <w:szCs w:val="22"/>
        </w:rPr>
        <w:t>CITUR</w:t>
      </w:r>
      <w:proofErr w:type="spellEnd"/>
      <w:r w:rsidRPr="00070082">
        <w:rPr>
          <w:sz w:val="22"/>
          <w:szCs w:val="22"/>
        </w:rPr>
        <w:t xml:space="preserve"> y Presidente del Grupo de Trabajo 4 encargado de elaborar un plan de acción para la recuperación de las industrias de cruceros y aerolíneas.</w:t>
      </w:r>
    </w:p>
    <w:p w14:paraId="16B05680" w14:textId="77777777" w:rsidR="00376238" w:rsidRPr="00070082" w:rsidRDefault="00376238" w:rsidP="00376238">
      <w:pPr>
        <w:spacing w:line="360" w:lineRule="auto"/>
        <w:jc w:val="both"/>
        <w:rPr>
          <w:bCs/>
          <w:sz w:val="22"/>
          <w:szCs w:val="22"/>
        </w:rPr>
      </w:pPr>
    </w:p>
    <w:p w14:paraId="05F32C7E" w14:textId="77777777" w:rsidR="00376238" w:rsidRPr="00070082" w:rsidRDefault="00376238" w:rsidP="00070082">
      <w:pPr>
        <w:spacing w:line="360" w:lineRule="auto"/>
        <w:ind w:firstLine="720"/>
        <w:jc w:val="both"/>
        <w:rPr>
          <w:bCs/>
          <w:sz w:val="22"/>
          <w:szCs w:val="22"/>
        </w:rPr>
      </w:pPr>
      <w:r w:rsidRPr="00070082">
        <w:rPr>
          <w:sz w:val="22"/>
          <w:szCs w:val="22"/>
        </w:rPr>
        <w:t xml:space="preserve">La Misión Permanente de Jamaica ante esta Organización hace propicia esta oportunidad para reiterar a la </w:t>
      </w:r>
      <w:proofErr w:type="spellStart"/>
      <w:r w:rsidRPr="00070082">
        <w:rPr>
          <w:sz w:val="22"/>
          <w:szCs w:val="22"/>
        </w:rPr>
        <w:t>SEDI</w:t>
      </w:r>
      <w:proofErr w:type="spellEnd"/>
      <w:r w:rsidRPr="00070082">
        <w:rPr>
          <w:sz w:val="22"/>
          <w:szCs w:val="22"/>
        </w:rPr>
        <w:t xml:space="preserve"> las seguridades de su más alta y distinguida consideración.</w:t>
      </w:r>
    </w:p>
    <w:p w14:paraId="3E74FC1D" w14:textId="3254B42D" w:rsidR="00F32AA1" w:rsidRDefault="00F32AA1" w:rsidP="00376238">
      <w:pPr>
        <w:spacing w:line="360" w:lineRule="auto"/>
        <w:jc w:val="both"/>
        <w:rPr>
          <w:bCs/>
          <w:sz w:val="22"/>
          <w:szCs w:val="22"/>
        </w:rPr>
      </w:pPr>
    </w:p>
    <w:p w14:paraId="12A52A14" w14:textId="77777777" w:rsidR="00070082" w:rsidRPr="00070082" w:rsidRDefault="00070082" w:rsidP="00070082">
      <w:pPr>
        <w:jc w:val="right"/>
        <w:rPr>
          <w:b/>
          <w:sz w:val="22"/>
          <w:szCs w:val="22"/>
        </w:rPr>
      </w:pPr>
      <w:r w:rsidRPr="00070082">
        <w:rPr>
          <w:sz w:val="22"/>
          <w:szCs w:val="22"/>
        </w:rPr>
        <w:t>16 septiembre 2020</w:t>
      </w:r>
    </w:p>
    <w:p w14:paraId="7690E2A2" w14:textId="2F535B36" w:rsidR="00070082" w:rsidRDefault="00070082" w:rsidP="00376238">
      <w:pPr>
        <w:spacing w:line="360" w:lineRule="auto"/>
        <w:jc w:val="both"/>
        <w:rPr>
          <w:bCs/>
          <w:sz w:val="22"/>
          <w:szCs w:val="22"/>
        </w:rPr>
      </w:pPr>
    </w:p>
    <w:p w14:paraId="2BDEF1EC" w14:textId="22F3B344" w:rsidR="00070082" w:rsidRDefault="00070082" w:rsidP="00376238">
      <w:pPr>
        <w:spacing w:line="360" w:lineRule="auto"/>
        <w:jc w:val="both"/>
        <w:rPr>
          <w:bCs/>
          <w:sz w:val="22"/>
          <w:szCs w:val="22"/>
        </w:rPr>
      </w:pPr>
    </w:p>
    <w:p w14:paraId="7A310AF2" w14:textId="77777777" w:rsidR="00070082" w:rsidRPr="00070082" w:rsidRDefault="00070082" w:rsidP="00376238">
      <w:pPr>
        <w:spacing w:line="360" w:lineRule="auto"/>
        <w:jc w:val="both"/>
        <w:rPr>
          <w:bCs/>
          <w:sz w:val="22"/>
          <w:szCs w:val="22"/>
        </w:rPr>
      </w:pPr>
    </w:p>
    <w:p w14:paraId="77B9B369" w14:textId="2940D802" w:rsidR="00531127" w:rsidRPr="00070082" w:rsidRDefault="00531127" w:rsidP="00070082">
      <w:pPr>
        <w:jc w:val="both"/>
        <w:rPr>
          <w:bCs/>
          <w:sz w:val="22"/>
          <w:szCs w:val="22"/>
        </w:rPr>
      </w:pPr>
      <w:r w:rsidRPr="00070082">
        <w:rPr>
          <w:sz w:val="22"/>
          <w:szCs w:val="22"/>
        </w:rPr>
        <w:t>Secretaría Ejecutiva para el Desarrollo Integral</w:t>
      </w:r>
    </w:p>
    <w:p w14:paraId="37AB8A43" w14:textId="0B412CD8" w:rsidR="00531127" w:rsidRPr="00070082" w:rsidRDefault="00531127" w:rsidP="00070082">
      <w:pPr>
        <w:jc w:val="both"/>
        <w:rPr>
          <w:bCs/>
          <w:sz w:val="22"/>
          <w:szCs w:val="22"/>
        </w:rPr>
      </w:pPr>
      <w:r w:rsidRPr="00070082">
        <w:rPr>
          <w:sz w:val="22"/>
          <w:szCs w:val="22"/>
        </w:rPr>
        <w:t>Organización de los Estados Americanos</w:t>
      </w:r>
    </w:p>
    <w:p w14:paraId="5E621D01" w14:textId="4C31B483" w:rsidR="00531127" w:rsidRPr="00070082" w:rsidRDefault="00531127" w:rsidP="00070082">
      <w:pPr>
        <w:jc w:val="both"/>
        <w:rPr>
          <w:bCs/>
          <w:sz w:val="22"/>
          <w:szCs w:val="22"/>
        </w:rPr>
      </w:pPr>
      <w:r w:rsidRPr="00070082">
        <w:rPr>
          <w:sz w:val="22"/>
          <w:szCs w:val="22"/>
        </w:rPr>
        <w:t xml:space="preserve">Washington, D. C. </w:t>
      </w:r>
    </w:p>
    <w:p w14:paraId="2775C501" w14:textId="77777777" w:rsidR="00070082" w:rsidRPr="00070082" w:rsidRDefault="00070082">
      <w:pPr>
        <w:jc w:val="both"/>
        <w:rPr>
          <w:b/>
          <w:sz w:val="22"/>
          <w:szCs w:val="22"/>
        </w:rPr>
      </w:pPr>
    </w:p>
    <w:sectPr w:rsidR="00070082" w:rsidRPr="00070082" w:rsidSect="004E1B3B">
      <w:headerReference w:type="even" r:id="rId7"/>
      <w:headerReference w:type="default" r:id="rId8"/>
      <w:headerReference w:type="first" r:id="rId9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E50F" w14:textId="77777777" w:rsidR="006C564B" w:rsidRDefault="006C564B">
      <w:r>
        <w:separator/>
      </w:r>
    </w:p>
  </w:endnote>
  <w:endnote w:type="continuationSeparator" w:id="0">
    <w:p w14:paraId="18DF5886" w14:textId="77777777" w:rsidR="006C564B" w:rsidRDefault="006C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61A9" w14:textId="77777777" w:rsidR="006C564B" w:rsidRDefault="006C564B">
      <w:r>
        <w:separator/>
      </w:r>
    </w:p>
  </w:footnote>
  <w:footnote w:type="continuationSeparator" w:id="0">
    <w:p w14:paraId="50416D75" w14:textId="77777777" w:rsidR="006C564B" w:rsidRDefault="006C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DCF1" w14:textId="77777777" w:rsidR="006C5BC5" w:rsidRDefault="006C5BC5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9E1AC" w14:textId="77777777" w:rsidR="006C5BC5" w:rsidRDefault="006C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6E8" w14:textId="1D8F082C" w:rsidR="006C5BC5" w:rsidRPr="005A1046" w:rsidRDefault="006C5BC5" w:rsidP="004E1B3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D5DB" w14:textId="77777777" w:rsidR="006C5BC5" w:rsidRDefault="00AA4F52" w:rsidP="004E1B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0A80F7" wp14:editId="0E026BF6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266E" w14:textId="77777777" w:rsidR="006C5BC5" w:rsidRDefault="00AA4F52" w:rsidP="004E1B3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5E9DAD41" wp14:editId="620C8894">
                                <wp:extent cx="1105535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A80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" stroked="f">
              <v:textbox>
                <w:txbxContent>
                  <w:p w14:paraId="37E9266E" w14:textId="77777777" w:rsidR="006C5BC5" w:rsidRDefault="00AA4F52" w:rsidP="004E1B3B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5E9DAD41" wp14:editId="620C8894">
                          <wp:extent cx="1105535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DF462E2" wp14:editId="73823983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E54662" wp14:editId="27C9F7BE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002E6" w14:textId="77777777" w:rsidR="006C5BC5" w:rsidRPr="00D45B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6E9C0C5E" w14:textId="77777777" w:rsidR="006C5BC5" w:rsidRPr="00D45B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739351AE" w14:textId="77777777" w:rsidR="006C5BC5" w:rsidRPr="00D45B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22"/>
                            </w:rPr>
                            <w:t>CIDI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>)</w:t>
                          </w:r>
                        </w:p>
                        <w:p w14:paraId="75B170D3" w14:textId="77777777" w:rsidR="006C5BC5" w:rsidRPr="009E10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54662" id="Text Box 1" o:spid="_x0000_s1027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" stroked="f">
              <v:textbox>
                <w:txbxContent>
                  <w:p w14:paraId="2DA002E6" w14:textId="77777777" w:rsidR="006C5BC5" w:rsidRPr="00D45B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ORGANIZACIÓN DE LOS ESTADOS AMERICANOS</w:t>
                    </w:r>
                  </w:p>
                  <w:p w14:paraId="6E9C0C5E" w14:textId="77777777" w:rsidR="006C5BC5" w:rsidRPr="00D45B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Consejo Interamericano para el Desarrollo Integral</w:t>
                    </w:r>
                  </w:p>
                  <w:p w14:paraId="739351AE" w14:textId="77777777" w:rsidR="006C5BC5" w:rsidRPr="00D45B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(CIDI)</w:t>
                    </w:r>
                  </w:p>
                  <w:p w14:paraId="75B170D3" w14:textId="77777777" w:rsidR="006C5BC5" w:rsidRPr="009E10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C8E5BC" w14:textId="77777777" w:rsidR="006C5BC5" w:rsidRDefault="006C5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1" w15:restartNumberingAfterBreak="0">
    <w:nsid w:val="011531AA"/>
    <w:multiLevelType w:val="hybridMultilevel"/>
    <w:tmpl w:val="CF96442A"/>
    <w:lvl w:ilvl="0" w:tplc="EE00F3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0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6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C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0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E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B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8F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02B2C"/>
    <w:multiLevelType w:val="hybridMultilevel"/>
    <w:tmpl w:val="D026E136"/>
    <w:lvl w:ilvl="0" w:tplc="7FE0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F20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86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4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1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683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F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80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7E4"/>
    <w:multiLevelType w:val="hybridMultilevel"/>
    <w:tmpl w:val="8954CC66"/>
    <w:lvl w:ilvl="0" w:tplc="0782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C43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1E0C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E23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829B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6CD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00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E4A5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90FF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07174C"/>
    <w:multiLevelType w:val="hybridMultilevel"/>
    <w:tmpl w:val="E83CC500"/>
    <w:lvl w:ilvl="0" w:tplc="C2DE63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8412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1898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7CBD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109F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D0C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DE5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34E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1AB5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67559C"/>
    <w:multiLevelType w:val="hybridMultilevel"/>
    <w:tmpl w:val="6A2C7CB4"/>
    <w:lvl w:ilvl="0" w:tplc="2506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E1B7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869C95BA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A0E9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A3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CC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29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1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E9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13C0"/>
    <w:multiLevelType w:val="hybridMultilevel"/>
    <w:tmpl w:val="B6EAA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C7C0E"/>
    <w:multiLevelType w:val="hybridMultilevel"/>
    <w:tmpl w:val="DE26FBD8"/>
    <w:lvl w:ilvl="0" w:tplc="1FA8DA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84A34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F60B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6543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0E2B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6AA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6C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FE0D4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9080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7346D"/>
    <w:multiLevelType w:val="hybridMultilevel"/>
    <w:tmpl w:val="A95483DE"/>
    <w:lvl w:ilvl="0" w:tplc="F000BBE4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7135B"/>
    <w:multiLevelType w:val="hybridMultilevel"/>
    <w:tmpl w:val="5F92BD4C"/>
    <w:lvl w:ilvl="0" w:tplc="B0145C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E4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C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EA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C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48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91451"/>
    <w:multiLevelType w:val="hybridMultilevel"/>
    <w:tmpl w:val="460C9B2C"/>
    <w:lvl w:ilvl="0" w:tplc="09D6A4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697C2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E645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84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C61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CB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CBD2B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3C52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8034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0E70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8A3A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DCB0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6E26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686A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D837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225CA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A6361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494EA4D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BE036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C6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E44E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10B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6AF5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78CB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105097"/>
    <w:multiLevelType w:val="hybridMultilevel"/>
    <w:tmpl w:val="D4E00E90"/>
    <w:lvl w:ilvl="0" w:tplc="004CB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20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6A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AA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B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C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4D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7266"/>
    <w:multiLevelType w:val="hybridMultilevel"/>
    <w:tmpl w:val="0DFE0A8A"/>
    <w:lvl w:ilvl="0" w:tplc="161C6D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81DB5"/>
    <w:multiLevelType w:val="hybridMultilevel"/>
    <w:tmpl w:val="B62E96E0"/>
    <w:lvl w:ilvl="0" w:tplc="DE608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ABAC4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49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D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E8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C1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8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46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B6CFB"/>
    <w:multiLevelType w:val="hybridMultilevel"/>
    <w:tmpl w:val="5EA09502"/>
    <w:lvl w:ilvl="0" w:tplc="309AD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8247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47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2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F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2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49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05E47"/>
    <w:multiLevelType w:val="hybridMultilevel"/>
    <w:tmpl w:val="6F406320"/>
    <w:lvl w:ilvl="0" w:tplc="5ECC5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022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A473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A093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09E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C7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43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3A4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C8BA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3A0242"/>
    <w:multiLevelType w:val="hybridMultilevel"/>
    <w:tmpl w:val="885806CA"/>
    <w:lvl w:ilvl="0" w:tplc="3B3E4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D820F0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6040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249E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6467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A72F7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168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16FE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9257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B14E16"/>
    <w:multiLevelType w:val="hybridMultilevel"/>
    <w:tmpl w:val="D5F233D2"/>
    <w:lvl w:ilvl="0" w:tplc="7BF0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A1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5C6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A25E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7A53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566F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A3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E38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DCC0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AB3675"/>
    <w:multiLevelType w:val="hybridMultilevel"/>
    <w:tmpl w:val="A9DA8112"/>
    <w:lvl w:ilvl="0" w:tplc="87EE2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CE9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A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E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A2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A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07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114BE"/>
    <w:multiLevelType w:val="hybridMultilevel"/>
    <w:tmpl w:val="C972B150"/>
    <w:lvl w:ilvl="0" w:tplc="9BEE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86C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A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E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B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8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B8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63902"/>
    <w:multiLevelType w:val="hybridMultilevel"/>
    <w:tmpl w:val="36582EE6"/>
    <w:lvl w:ilvl="0" w:tplc="76A639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C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2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0A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B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2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6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61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377F1"/>
    <w:multiLevelType w:val="hybridMultilevel"/>
    <w:tmpl w:val="5896CF1E"/>
    <w:lvl w:ilvl="0" w:tplc="20083F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7E88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FC4C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D08F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ECFF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D63D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B0F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0C8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565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B66A42"/>
    <w:multiLevelType w:val="hybridMultilevel"/>
    <w:tmpl w:val="67328966"/>
    <w:lvl w:ilvl="0" w:tplc="5E9E7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03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7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85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41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F2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004B4"/>
    <w:multiLevelType w:val="hybridMultilevel"/>
    <w:tmpl w:val="4504FAC8"/>
    <w:lvl w:ilvl="0" w:tplc="8FA2A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9D82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6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C9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65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6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8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2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64EC6"/>
    <w:multiLevelType w:val="hybridMultilevel"/>
    <w:tmpl w:val="19DC8602"/>
    <w:lvl w:ilvl="0" w:tplc="064E61E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721B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EC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4EA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DE0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742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4068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604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C68E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CF640EF"/>
    <w:multiLevelType w:val="hybridMultilevel"/>
    <w:tmpl w:val="A80C78BA"/>
    <w:lvl w:ilvl="0" w:tplc="5B065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D8A4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85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7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05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74F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B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6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2"/>
  </w:num>
  <w:num w:numId="5">
    <w:abstractNumId w:val="30"/>
  </w:num>
  <w:num w:numId="6">
    <w:abstractNumId w:val="19"/>
  </w:num>
  <w:num w:numId="7">
    <w:abstractNumId w:val="20"/>
  </w:num>
  <w:num w:numId="8">
    <w:abstractNumId w:val="32"/>
  </w:num>
  <w:num w:numId="9">
    <w:abstractNumId w:val="26"/>
  </w:num>
  <w:num w:numId="10">
    <w:abstractNumId w:val="25"/>
  </w:num>
  <w:num w:numId="11">
    <w:abstractNumId w:val="8"/>
  </w:num>
  <w:num w:numId="12">
    <w:abstractNumId w:val="4"/>
  </w:num>
  <w:num w:numId="13">
    <w:abstractNumId w:val="1"/>
  </w:num>
  <w:num w:numId="14">
    <w:abstractNumId w:val="17"/>
  </w:num>
  <w:num w:numId="15">
    <w:abstractNumId w:val="28"/>
  </w:num>
  <w:num w:numId="16">
    <w:abstractNumId w:val="3"/>
  </w:num>
  <w:num w:numId="17">
    <w:abstractNumId w:val="29"/>
  </w:num>
  <w:num w:numId="18">
    <w:abstractNumId w:val="23"/>
  </w:num>
  <w:num w:numId="19">
    <w:abstractNumId w:val="24"/>
  </w:num>
  <w:num w:numId="20">
    <w:abstractNumId w:val="14"/>
  </w:num>
  <w:num w:numId="21">
    <w:abstractNumId w:val="31"/>
  </w:num>
  <w:num w:numId="22">
    <w:abstractNumId w:val="16"/>
  </w:num>
  <w:num w:numId="23">
    <w:abstractNumId w:val="10"/>
  </w:num>
  <w:num w:numId="24">
    <w:abstractNumId w:val="27"/>
  </w:num>
  <w:num w:numId="25">
    <w:abstractNumId w:val="5"/>
  </w:num>
  <w:num w:numId="26">
    <w:abstractNumId w:val="7"/>
  </w:num>
  <w:num w:numId="27">
    <w:abstractNumId w:val="33"/>
  </w:num>
  <w:num w:numId="28">
    <w:abstractNumId w:val="13"/>
  </w:num>
  <w:num w:numId="29">
    <w:abstractNumId w:val="2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8"/>
  </w:num>
  <w:num w:numId="33">
    <w:abstractNumId w:val="9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1FA4C05-3999-4999-97A7-50D760FC0533}"/>
    <w:docVar w:name="dgnword-eventsink" w:val="2937505934288"/>
  </w:docVars>
  <w:rsids>
    <w:rsidRoot w:val="007F2774"/>
    <w:rsid w:val="0001225D"/>
    <w:rsid w:val="00013469"/>
    <w:rsid w:val="00026C35"/>
    <w:rsid w:val="0005492E"/>
    <w:rsid w:val="00070082"/>
    <w:rsid w:val="00080AD1"/>
    <w:rsid w:val="00097E2D"/>
    <w:rsid w:val="000D0845"/>
    <w:rsid w:val="00101478"/>
    <w:rsid w:val="00105D45"/>
    <w:rsid w:val="00113C8E"/>
    <w:rsid w:val="00132F73"/>
    <w:rsid w:val="001456F6"/>
    <w:rsid w:val="00152F83"/>
    <w:rsid w:val="00184B2C"/>
    <w:rsid w:val="00185490"/>
    <w:rsid w:val="001910B7"/>
    <w:rsid w:val="001A7420"/>
    <w:rsid w:val="001C1531"/>
    <w:rsid w:val="00205326"/>
    <w:rsid w:val="00221339"/>
    <w:rsid w:val="00222132"/>
    <w:rsid w:val="0023270F"/>
    <w:rsid w:val="00261B40"/>
    <w:rsid w:val="00262065"/>
    <w:rsid w:val="0026510A"/>
    <w:rsid w:val="00284FB7"/>
    <w:rsid w:val="002A423E"/>
    <w:rsid w:val="002B1431"/>
    <w:rsid w:val="002D1FDF"/>
    <w:rsid w:val="00322829"/>
    <w:rsid w:val="00376238"/>
    <w:rsid w:val="003A711B"/>
    <w:rsid w:val="003C5EE6"/>
    <w:rsid w:val="00430F72"/>
    <w:rsid w:val="00442835"/>
    <w:rsid w:val="00490140"/>
    <w:rsid w:val="00491FE5"/>
    <w:rsid w:val="004E1B3B"/>
    <w:rsid w:val="0051710B"/>
    <w:rsid w:val="00523A0C"/>
    <w:rsid w:val="00531127"/>
    <w:rsid w:val="00543CCD"/>
    <w:rsid w:val="00544816"/>
    <w:rsid w:val="00552CCF"/>
    <w:rsid w:val="005568BC"/>
    <w:rsid w:val="005807AC"/>
    <w:rsid w:val="00585180"/>
    <w:rsid w:val="005B15DC"/>
    <w:rsid w:val="005B69CC"/>
    <w:rsid w:val="005E12F1"/>
    <w:rsid w:val="005E7EC2"/>
    <w:rsid w:val="005F5F5B"/>
    <w:rsid w:val="0060782A"/>
    <w:rsid w:val="00613657"/>
    <w:rsid w:val="00616C85"/>
    <w:rsid w:val="00621F51"/>
    <w:rsid w:val="00646476"/>
    <w:rsid w:val="00667276"/>
    <w:rsid w:val="00671697"/>
    <w:rsid w:val="006A050D"/>
    <w:rsid w:val="006A135E"/>
    <w:rsid w:val="006A4E4F"/>
    <w:rsid w:val="006B018A"/>
    <w:rsid w:val="006C564B"/>
    <w:rsid w:val="006C5BC5"/>
    <w:rsid w:val="006E72F7"/>
    <w:rsid w:val="00716DBA"/>
    <w:rsid w:val="0072014F"/>
    <w:rsid w:val="00720F82"/>
    <w:rsid w:val="00721610"/>
    <w:rsid w:val="00741C7F"/>
    <w:rsid w:val="007D5052"/>
    <w:rsid w:val="007E2E8A"/>
    <w:rsid w:val="007F2774"/>
    <w:rsid w:val="0080267D"/>
    <w:rsid w:val="00814670"/>
    <w:rsid w:val="00833A0B"/>
    <w:rsid w:val="00853499"/>
    <w:rsid w:val="00875328"/>
    <w:rsid w:val="00876746"/>
    <w:rsid w:val="00876CE9"/>
    <w:rsid w:val="00886961"/>
    <w:rsid w:val="008A0106"/>
    <w:rsid w:val="008B2F93"/>
    <w:rsid w:val="008B3110"/>
    <w:rsid w:val="008F2D26"/>
    <w:rsid w:val="0091227E"/>
    <w:rsid w:val="00956038"/>
    <w:rsid w:val="009A4FF3"/>
    <w:rsid w:val="009D7A2F"/>
    <w:rsid w:val="009E0576"/>
    <w:rsid w:val="00A401E7"/>
    <w:rsid w:val="00A43541"/>
    <w:rsid w:val="00A464F8"/>
    <w:rsid w:val="00A95C7E"/>
    <w:rsid w:val="00AA4F52"/>
    <w:rsid w:val="00AB027E"/>
    <w:rsid w:val="00AB0ABC"/>
    <w:rsid w:val="00AB1EB8"/>
    <w:rsid w:val="00AD6877"/>
    <w:rsid w:val="00B23D59"/>
    <w:rsid w:val="00B6260B"/>
    <w:rsid w:val="00B64A26"/>
    <w:rsid w:val="00B85518"/>
    <w:rsid w:val="00B96088"/>
    <w:rsid w:val="00BA1D03"/>
    <w:rsid w:val="00BA626E"/>
    <w:rsid w:val="00BB6427"/>
    <w:rsid w:val="00BD7E02"/>
    <w:rsid w:val="00BF7D29"/>
    <w:rsid w:val="00C13C6E"/>
    <w:rsid w:val="00C168BD"/>
    <w:rsid w:val="00C33C72"/>
    <w:rsid w:val="00C35C31"/>
    <w:rsid w:val="00C4730B"/>
    <w:rsid w:val="00C623BF"/>
    <w:rsid w:val="00C70ECF"/>
    <w:rsid w:val="00C94A45"/>
    <w:rsid w:val="00C96C74"/>
    <w:rsid w:val="00CB6969"/>
    <w:rsid w:val="00CE53B1"/>
    <w:rsid w:val="00D24B6C"/>
    <w:rsid w:val="00D24F7F"/>
    <w:rsid w:val="00D34C91"/>
    <w:rsid w:val="00D43F82"/>
    <w:rsid w:val="00D81DCC"/>
    <w:rsid w:val="00D83D20"/>
    <w:rsid w:val="00DA4B77"/>
    <w:rsid w:val="00DC7B27"/>
    <w:rsid w:val="00DD0E93"/>
    <w:rsid w:val="00DD17FB"/>
    <w:rsid w:val="00DD1B38"/>
    <w:rsid w:val="00DD62A6"/>
    <w:rsid w:val="00E2537E"/>
    <w:rsid w:val="00E46D37"/>
    <w:rsid w:val="00E63F37"/>
    <w:rsid w:val="00E95A79"/>
    <w:rsid w:val="00EF16AF"/>
    <w:rsid w:val="00EF17CB"/>
    <w:rsid w:val="00EF4351"/>
    <w:rsid w:val="00F14085"/>
    <w:rsid w:val="00F32AA1"/>
    <w:rsid w:val="00FA536D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BBACBE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basedOn w:val="DefaultParagraphFont"/>
    <w:rsid w:val="00CB69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B6969"/>
    <w:rPr>
      <w:color w:val="954F72" w:themeColor="followedHyperlink"/>
      <w:u w:val="single"/>
    </w:rPr>
  </w:style>
  <w:style w:type="paragraph" w:customStyle="1" w:styleId="Cuerpo">
    <w:name w:val="Cuerpo"/>
    <w:rsid w:val="00D24F7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s-ES"/>
    </w:rPr>
  </w:style>
  <w:style w:type="character" w:customStyle="1" w:styleId="Ninguno">
    <w:name w:val="Ninguno"/>
    <w:rsid w:val="00D24F7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15</TotalTime>
  <Pages>2</Pages>
  <Words>237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Santos, Ada</cp:lastModifiedBy>
  <cp:revision>2</cp:revision>
  <cp:lastPrinted>2019-12-03T01:18:00Z</cp:lastPrinted>
  <dcterms:created xsi:type="dcterms:W3CDTF">2021-09-17T13:05:00Z</dcterms:created>
  <dcterms:modified xsi:type="dcterms:W3CDTF">2021-09-17T19:45:00Z</dcterms:modified>
</cp:coreProperties>
</file>