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EB4302" w:rsidRDefault="00E907DB" w:rsidP="006C7D88">
      <w:pPr>
        <w:tabs>
          <w:tab w:val="left" w:pos="7200"/>
        </w:tabs>
        <w:jc w:val="both"/>
        <w:rPr>
          <w:noProof/>
          <w:sz w:val="22"/>
          <w:szCs w:val="22"/>
        </w:rPr>
      </w:pPr>
      <w:bookmarkStart w:id="0" w:name="_Hlk75173847"/>
      <w:bookmarkEnd w:id="0"/>
      <w:r w:rsidRPr="00EB4302">
        <w:rPr>
          <w:sz w:val="22"/>
          <w:szCs w:val="22"/>
        </w:rPr>
        <w:tab/>
        <w:t>OEA/Ser.W</w:t>
      </w:r>
      <w:bookmarkStart w:id="1" w:name="_top"/>
      <w:bookmarkEnd w:id="1"/>
    </w:p>
    <w:p w14:paraId="65BAC976" w14:textId="20052F88" w:rsidR="00E907DB" w:rsidRPr="00EB4302" w:rsidRDefault="00E907DB" w:rsidP="006C7D88">
      <w:pPr>
        <w:tabs>
          <w:tab w:val="left" w:pos="7200"/>
        </w:tabs>
        <w:jc w:val="both"/>
        <w:rPr>
          <w:noProof/>
          <w:sz w:val="22"/>
          <w:szCs w:val="22"/>
        </w:rPr>
      </w:pPr>
      <w:r w:rsidRPr="00EB4302">
        <w:rPr>
          <w:sz w:val="22"/>
          <w:szCs w:val="22"/>
        </w:rPr>
        <w:tab/>
        <w:t>CIDI/INF. 456/21</w:t>
      </w:r>
    </w:p>
    <w:p w14:paraId="49CFAFCC" w14:textId="446E19F5" w:rsidR="00E907DB" w:rsidRPr="00EB4302" w:rsidRDefault="00E907DB" w:rsidP="006C7D88">
      <w:pPr>
        <w:tabs>
          <w:tab w:val="left" w:pos="7200"/>
        </w:tabs>
        <w:jc w:val="both"/>
        <w:rPr>
          <w:noProof/>
          <w:sz w:val="22"/>
          <w:szCs w:val="22"/>
        </w:rPr>
      </w:pPr>
      <w:r w:rsidRPr="00EB4302">
        <w:rPr>
          <w:sz w:val="22"/>
          <w:szCs w:val="22"/>
        </w:rPr>
        <w:tab/>
        <w:t>21 setembro 2021</w:t>
      </w:r>
    </w:p>
    <w:p w14:paraId="3F980F95" w14:textId="43F96CEC" w:rsidR="00E907DB" w:rsidRPr="00EB4302" w:rsidRDefault="00E907DB" w:rsidP="006C7D88">
      <w:pPr>
        <w:pBdr>
          <w:bottom w:val="single" w:sz="12" w:space="1" w:color="auto"/>
        </w:pBdr>
        <w:tabs>
          <w:tab w:val="left" w:pos="7200"/>
        </w:tabs>
        <w:jc w:val="both"/>
        <w:rPr>
          <w:noProof/>
          <w:sz w:val="22"/>
          <w:szCs w:val="22"/>
        </w:rPr>
      </w:pPr>
      <w:r w:rsidRPr="00EB4302">
        <w:rPr>
          <w:sz w:val="22"/>
          <w:szCs w:val="22"/>
        </w:rPr>
        <w:tab/>
        <w:t>Original: espanhol</w:t>
      </w:r>
    </w:p>
    <w:p w14:paraId="479AA53D" w14:textId="77777777" w:rsidR="00E907DB" w:rsidRPr="00EB4302" w:rsidRDefault="00E907DB" w:rsidP="006C7D88">
      <w:pPr>
        <w:pBdr>
          <w:bottom w:val="single" w:sz="12" w:space="1" w:color="auto"/>
        </w:pBdr>
        <w:tabs>
          <w:tab w:val="left" w:pos="7200"/>
        </w:tabs>
        <w:jc w:val="both"/>
        <w:rPr>
          <w:noProof/>
          <w:sz w:val="22"/>
          <w:szCs w:val="22"/>
        </w:rPr>
      </w:pPr>
    </w:p>
    <w:p w14:paraId="12C1F466" w14:textId="77777777" w:rsidR="00E907DB" w:rsidRPr="00EB4302" w:rsidRDefault="00E907DB" w:rsidP="006C7D88">
      <w:pPr>
        <w:tabs>
          <w:tab w:val="left" w:pos="7200"/>
        </w:tabs>
        <w:jc w:val="both"/>
        <w:rPr>
          <w:noProof/>
          <w:sz w:val="22"/>
          <w:szCs w:val="22"/>
        </w:rPr>
      </w:pPr>
    </w:p>
    <w:p w14:paraId="35C99B5C" w14:textId="77777777" w:rsidR="00E907DB" w:rsidRPr="00EB4302" w:rsidRDefault="00E907DB" w:rsidP="006C7D88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B4302" w:rsidRDefault="00E907DB" w:rsidP="006C7D88">
      <w:pPr>
        <w:jc w:val="both"/>
        <w:rPr>
          <w:rFonts w:eastAsia="Calibri"/>
          <w:noProof/>
          <w:sz w:val="22"/>
          <w:szCs w:val="22"/>
        </w:rPr>
      </w:pPr>
    </w:p>
    <w:p w14:paraId="21257534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0FDB4DAE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6B3FBDE3" w14:textId="77777777" w:rsidR="0089006D" w:rsidRPr="00EB4302" w:rsidRDefault="0089006D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7A897B0C" w14:textId="68C8C16A" w:rsidR="00C46F5F" w:rsidRPr="00EB4302" w:rsidRDefault="00E907DB" w:rsidP="00666953">
      <w:pPr>
        <w:jc w:val="center"/>
        <w:rPr>
          <w:sz w:val="22"/>
          <w:szCs w:val="22"/>
        </w:rPr>
      </w:pPr>
      <w:r w:rsidRPr="00EB4302">
        <w:rPr>
          <w:caps/>
          <w:sz w:val="22"/>
          <w:szCs w:val="22"/>
        </w:rPr>
        <w:t>NOTA DA MISSÃO PERMANENTE do Equador, mediante a qual apresenta candidatura à PRIMEIRA Vice-Presidência da Comissão Interamericana de Educação PARA O PERÍODO 2021-2024</w:t>
      </w:r>
    </w:p>
    <w:p w14:paraId="07426C81" w14:textId="6009DFE6" w:rsidR="00935C9E" w:rsidRPr="00EB4302" w:rsidRDefault="00935C9E" w:rsidP="00666953">
      <w:pPr>
        <w:jc w:val="center"/>
        <w:rPr>
          <w:sz w:val="22"/>
          <w:szCs w:val="22"/>
        </w:rPr>
      </w:pPr>
    </w:p>
    <w:p w14:paraId="27E0C732" w14:textId="77777777" w:rsidR="00935C9E" w:rsidRPr="00EB4302" w:rsidRDefault="00935C9E" w:rsidP="006C7D88">
      <w:pPr>
        <w:jc w:val="both"/>
        <w:rPr>
          <w:sz w:val="22"/>
          <w:szCs w:val="22"/>
        </w:rPr>
      </w:pPr>
    </w:p>
    <w:p w14:paraId="1F86CFBD" w14:textId="1A494F22" w:rsidR="0096154B" w:rsidRPr="00EB4302" w:rsidRDefault="0096154B" w:rsidP="006C7D88">
      <w:pPr>
        <w:jc w:val="both"/>
        <w:outlineLvl w:val="0"/>
        <w:rPr>
          <w:sz w:val="22"/>
          <w:szCs w:val="22"/>
        </w:rPr>
      </w:pPr>
    </w:p>
    <w:p w14:paraId="364B6A58" w14:textId="77777777" w:rsidR="00E907DB" w:rsidRPr="00EB4302" w:rsidRDefault="00E907DB" w:rsidP="006C7D88">
      <w:pPr>
        <w:jc w:val="both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B4302" w:rsidRDefault="00E907DB" w:rsidP="006C7D88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B4302" w:rsidSect="006C7D88">
          <w:headerReference w:type="even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0F7281C" w14:textId="50EC0940" w:rsidR="00666953" w:rsidRPr="00666953" w:rsidRDefault="00666953" w:rsidP="00666953">
      <w:pPr>
        <w:tabs>
          <w:tab w:val="left" w:pos="1440"/>
        </w:tabs>
        <w:jc w:val="center"/>
        <w:rPr>
          <w:b/>
          <w:bCs/>
          <w:i/>
          <w:iCs/>
          <w:caps/>
          <w:color w:val="151515"/>
          <w:sz w:val="22"/>
          <w:szCs w:val="22"/>
        </w:rPr>
      </w:pPr>
      <w:r w:rsidRPr="00666953">
        <w:rPr>
          <w:b/>
          <w:bCs/>
          <w:i/>
          <w:iCs/>
          <w:caps/>
          <w:color w:val="151515"/>
          <w:sz w:val="22"/>
          <w:szCs w:val="22"/>
        </w:rPr>
        <w:lastRenderedPageBreak/>
        <w:t>Missão Permanente do Equador</w:t>
      </w:r>
    </w:p>
    <w:p w14:paraId="44FDD0BC" w14:textId="7E24B315" w:rsidR="00C46F5F" w:rsidRPr="00666953" w:rsidRDefault="00666953" w:rsidP="00666953">
      <w:pPr>
        <w:tabs>
          <w:tab w:val="left" w:pos="1440"/>
        </w:tabs>
        <w:jc w:val="center"/>
        <w:rPr>
          <w:b/>
          <w:bCs/>
          <w:i/>
          <w:iCs/>
          <w:caps/>
          <w:sz w:val="22"/>
          <w:szCs w:val="22"/>
        </w:rPr>
      </w:pPr>
      <w:r w:rsidRPr="00666953">
        <w:rPr>
          <w:b/>
          <w:bCs/>
          <w:i/>
          <w:iCs/>
          <w:caps/>
          <w:color w:val="151515"/>
          <w:sz w:val="22"/>
          <w:szCs w:val="22"/>
        </w:rPr>
        <w:t>junto à Organização dos Estados Americanos</w:t>
      </w:r>
    </w:p>
    <w:p w14:paraId="2B11B2D7" w14:textId="36618605" w:rsid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  <w:bookmarkStart w:id="2" w:name="_Hlk83378393"/>
    </w:p>
    <w:p w14:paraId="565F4961" w14:textId="77777777" w:rsidR="00666953" w:rsidRPr="00EB4302" w:rsidRDefault="00666953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6106A47E" w14:textId="77777777" w:rsidR="00EB4302" w:rsidRPr="00EB4302" w:rsidRDefault="00EB4302" w:rsidP="006C7D88">
      <w:pPr>
        <w:ind w:firstLine="18"/>
        <w:jc w:val="both"/>
        <w:rPr>
          <w:sz w:val="22"/>
          <w:szCs w:val="22"/>
        </w:rPr>
      </w:pPr>
      <w:r w:rsidRPr="00EB4302">
        <w:rPr>
          <w:color w:val="808080"/>
          <w:sz w:val="22"/>
          <w:szCs w:val="22"/>
        </w:rPr>
        <w:t>República do Equador</w:t>
      </w:r>
    </w:p>
    <w:p w14:paraId="56E14D10" w14:textId="77777777" w:rsidR="00EB4302" w:rsidRPr="00EB4302" w:rsidRDefault="00EB4302" w:rsidP="006C7D88">
      <w:pPr>
        <w:jc w:val="both"/>
        <w:rPr>
          <w:sz w:val="22"/>
          <w:szCs w:val="22"/>
        </w:rPr>
      </w:pPr>
      <w:r w:rsidRPr="00EB4302">
        <w:rPr>
          <w:color w:val="131313"/>
          <w:sz w:val="22"/>
          <w:szCs w:val="22"/>
        </w:rPr>
        <w:t xml:space="preserve">Ministério das Relações </w:t>
      </w:r>
      <w:r w:rsidRPr="00EB4302">
        <w:rPr>
          <w:b/>
          <w:color w:val="131313"/>
          <w:sz w:val="22"/>
          <w:szCs w:val="22"/>
        </w:rPr>
        <w:t>Exteriores</w:t>
      </w:r>
      <w:r w:rsidRPr="00EB4302">
        <w:rPr>
          <w:sz w:val="22"/>
          <w:szCs w:val="22"/>
        </w:rPr>
        <w:t xml:space="preserve"> e</w:t>
      </w:r>
    </w:p>
    <w:p w14:paraId="1C56501B" w14:textId="5B12DEA6" w:rsidR="00EB4302" w:rsidRPr="00EB4302" w:rsidRDefault="00EB4302" w:rsidP="006C7D88">
      <w:pPr>
        <w:pStyle w:val="Heading1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31313"/>
          <w:szCs w:val="22"/>
        </w:rPr>
        <w:t>Mobilidade humana</w:t>
      </w:r>
    </w:p>
    <w:p w14:paraId="364BE7DD" w14:textId="77777777" w:rsidR="00EB4302" w:rsidRPr="00EB4302" w:rsidRDefault="00EB4302" w:rsidP="006C7D88">
      <w:pPr>
        <w:jc w:val="both"/>
        <w:rPr>
          <w:sz w:val="22"/>
          <w:szCs w:val="22"/>
        </w:rPr>
      </w:pPr>
      <w:r w:rsidRPr="00EB4302">
        <w:rPr>
          <w:color w:val="131313"/>
          <w:sz w:val="22"/>
          <w:szCs w:val="22"/>
        </w:rPr>
        <w:t>Missão Permanente junto à OEA em Washington</w:t>
      </w:r>
    </w:p>
    <w:p w14:paraId="190ACAC6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E11DE54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2128C90A" w14:textId="77777777" w:rsidR="00EB4302" w:rsidRPr="00EB4302" w:rsidRDefault="00EB4302" w:rsidP="006C7D88">
      <w:pPr>
        <w:jc w:val="both"/>
        <w:rPr>
          <w:sz w:val="22"/>
          <w:szCs w:val="22"/>
        </w:rPr>
      </w:pPr>
      <w:r w:rsidRPr="00EB4302">
        <w:rPr>
          <w:color w:val="161616"/>
          <w:sz w:val="22"/>
          <w:szCs w:val="22"/>
        </w:rPr>
        <w:t>Nota No. 4-2-265/2021</w:t>
      </w:r>
    </w:p>
    <w:p w14:paraId="21D47E31" w14:textId="77777777" w:rsidR="00EB4302" w:rsidRDefault="00EB4302" w:rsidP="006C7D88">
      <w:pPr>
        <w:jc w:val="both"/>
        <w:rPr>
          <w:sz w:val="22"/>
          <w:szCs w:val="22"/>
        </w:rPr>
      </w:pPr>
    </w:p>
    <w:p w14:paraId="16EBF4FF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7522AB55" w14:textId="208EE6BB" w:rsidR="00EB4302" w:rsidRDefault="00EB4302" w:rsidP="006C7D88">
      <w:pPr>
        <w:ind w:firstLine="732"/>
        <w:jc w:val="both"/>
        <w:rPr>
          <w:color w:val="151515"/>
          <w:sz w:val="22"/>
          <w:szCs w:val="22"/>
        </w:rPr>
      </w:pPr>
      <w:r w:rsidRPr="00EB4302">
        <w:rPr>
          <w:color w:val="151515"/>
          <w:sz w:val="22"/>
          <w:szCs w:val="22"/>
        </w:rPr>
        <w:t xml:space="preserve">A Missão Permanente do Equador junto à Organização dos Estados Americanos cumprimenta atenciosamente a Secretaria Executiva de Desenvolvimento Integral, Departamento de Desenvolvimento Humano, Educação e Emprego, e tem a honra de referir-se à eleição de autoridades da Comissão Interamericana </w:t>
      </w:r>
      <w:r w:rsidRPr="00EB4302">
        <w:rPr>
          <w:sz w:val="22"/>
          <w:szCs w:val="22"/>
        </w:rPr>
        <w:t>de Educação, n</w:t>
      </w:r>
      <w:r w:rsidRPr="00EB4302">
        <w:rPr>
          <w:color w:val="151515"/>
          <w:sz w:val="22"/>
          <w:szCs w:val="22"/>
        </w:rPr>
        <w:t>o âmbito da Nona Reunião da CIE, que se realizará em formato virtual em 14 e 15 de outubro de 2021.</w:t>
      </w:r>
    </w:p>
    <w:p w14:paraId="25365B44" w14:textId="77777777" w:rsidR="00666953" w:rsidRPr="00EB4302" w:rsidRDefault="00666953" w:rsidP="006C7D88">
      <w:pPr>
        <w:ind w:firstLine="732"/>
        <w:jc w:val="both"/>
        <w:rPr>
          <w:sz w:val="22"/>
          <w:szCs w:val="22"/>
        </w:rPr>
      </w:pPr>
    </w:p>
    <w:p w14:paraId="4E13CDC5" w14:textId="7B3A2882" w:rsidR="00EB4302" w:rsidRDefault="00EB4302" w:rsidP="006C7D88">
      <w:pPr>
        <w:ind w:firstLine="717"/>
        <w:jc w:val="both"/>
        <w:rPr>
          <w:color w:val="151515"/>
          <w:sz w:val="22"/>
          <w:szCs w:val="22"/>
        </w:rPr>
      </w:pPr>
      <w:r w:rsidRPr="00EB4302">
        <w:rPr>
          <w:color w:val="151515"/>
          <w:sz w:val="22"/>
          <w:szCs w:val="22"/>
        </w:rPr>
        <w:t xml:space="preserve">Nesse sentido, esta Representação Permanente tem a honra de transmitir o ofício No. </w:t>
      </w:r>
      <w:r w:rsidRPr="00EB4302">
        <w:rPr>
          <w:sz w:val="22"/>
          <w:szCs w:val="22"/>
        </w:rPr>
        <w:t xml:space="preserve">MINEDUC-MINEDUC-2021-01065-OF, </w:t>
      </w:r>
      <w:r w:rsidRPr="00EB4302">
        <w:rPr>
          <w:color w:val="151515"/>
          <w:sz w:val="22"/>
          <w:szCs w:val="22"/>
        </w:rPr>
        <w:t>mediante o qual o Ministério da Educação do Equador informa a decisão de apresentar sua candidatura à Primeira Vice-Presidência da Comissão Interamericana de Educação (CIE) da OEA para o período de 2021 a 2024.</w:t>
      </w:r>
    </w:p>
    <w:p w14:paraId="0130F4BF" w14:textId="77777777" w:rsidR="00666953" w:rsidRPr="00EB4302" w:rsidRDefault="00666953" w:rsidP="006C7D88">
      <w:pPr>
        <w:ind w:firstLine="717"/>
        <w:jc w:val="both"/>
        <w:rPr>
          <w:sz w:val="22"/>
          <w:szCs w:val="22"/>
        </w:rPr>
      </w:pPr>
    </w:p>
    <w:p w14:paraId="68C9DC00" w14:textId="77777777" w:rsidR="00EB4302" w:rsidRPr="00EB4302" w:rsidRDefault="00EB4302" w:rsidP="006C7D88">
      <w:pPr>
        <w:ind w:firstLine="726"/>
        <w:jc w:val="both"/>
        <w:rPr>
          <w:sz w:val="22"/>
          <w:szCs w:val="22"/>
        </w:rPr>
      </w:pPr>
      <w:r w:rsidRPr="00EB4302">
        <w:rPr>
          <w:sz w:val="22"/>
          <w:szCs w:val="22"/>
        </w:rPr>
        <w:t xml:space="preserve">A Missão Permanente do Equador junto à Organização dos Estados Americanos aproveita a oportunidade para renovar à Secretaria Executiva de Desenvolvimento Integral, Departamento de Desenvolvimento Humano, </w:t>
      </w:r>
      <w:r w:rsidRPr="00EB4302">
        <w:rPr>
          <w:color w:val="151515"/>
          <w:sz w:val="22"/>
          <w:szCs w:val="22"/>
        </w:rPr>
        <w:t xml:space="preserve">Educação e Emprego os protestos de sua mais alta </w:t>
      </w:r>
      <w:r w:rsidRPr="00EB4302">
        <w:rPr>
          <w:color w:val="131313"/>
          <w:sz w:val="22"/>
          <w:szCs w:val="22"/>
        </w:rPr>
        <w:t xml:space="preserve">e distinta </w:t>
      </w:r>
      <w:r w:rsidRPr="00EB4302">
        <w:rPr>
          <w:color w:val="151515"/>
          <w:sz w:val="22"/>
          <w:szCs w:val="22"/>
        </w:rPr>
        <w:t>consideração.</w:t>
      </w:r>
    </w:p>
    <w:p w14:paraId="2309D93F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BE01948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6F36BF5D" w14:textId="77777777" w:rsidR="00EB4302" w:rsidRPr="00EB4302" w:rsidRDefault="00EB4302" w:rsidP="00666953">
      <w:pPr>
        <w:jc w:val="right"/>
        <w:rPr>
          <w:sz w:val="22"/>
          <w:szCs w:val="22"/>
        </w:rPr>
      </w:pPr>
      <w:r w:rsidRPr="00EB4302">
        <w:rPr>
          <w:sz w:val="22"/>
          <w:szCs w:val="22"/>
        </w:rPr>
        <w:t>Washington D.C., 20 de setembro de 2021</w:t>
      </w:r>
    </w:p>
    <w:p w14:paraId="22583551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2D0238DF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94C91B0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197DDC24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0C730455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3379EDA6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679EB8B1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F2051C4" w14:textId="77777777" w:rsidR="00EB4302" w:rsidRPr="00EB4302" w:rsidRDefault="00EB4302" w:rsidP="006C7D88">
      <w:pPr>
        <w:jc w:val="both"/>
        <w:rPr>
          <w:sz w:val="22"/>
          <w:szCs w:val="22"/>
        </w:rPr>
      </w:pPr>
      <w:r w:rsidRPr="00EB4302">
        <w:rPr>
          <w:color w:val="161616"/>
          <w:sz w:val="22"/>
          <w:szCs w:val="22"/>
        </w:rPr>
        <w:t>À</w:t>
      </w:r>
    </w:p>
    <w:p w14:paraId="25EDA286" w14:textId="77777777" w:rsidR="00EB4302" w:rsidRPr="00EB4302" w:rsidRDefault="00EB4302" w:rsidP="006C7D88">
      <w:pPr>
        <w:ind w:hanging="1"/>
        <w:jc w:val="both"/>
        <w:rPr>
          <w:color w:val="161616"/>
          <w:sz w:val="22"/>
          <w:szCs w:val="22"/>
        </w:rPr>
      </w:pPr>
      <w:r w:rsidRPr="00EB4302">
        <w:rPr>
          <w:color w:val="161616"/>
          <w:sz w:val="22"/>
          <w:szCs w:val="22"/>
        </w:rPr>
        <w:t xml:space="preserve">Secretaria Executiva de Desenvolvimento Integral </w:t>
      </w:r>
    </w:p>
    <w:p w14:paraId="2880ABBF" w14:textId="77777777" w:rsidR="00EB4302" w:rsidRPr="00EB4302" w:rsidRDefault="00EB4302" w:rsidP="006C7D88">
      <w:pPr>
        <w:ind w:hanging="1"/>
        <w:jc w:val="both"/>
        <w:rPr>
          <w:sz w:val="22"/>
          <w:szCs w:val="22"/>
        </w:rPr>
      </w:pPr>
      <w:r w:rsidRPr="00EB4302">
        <w:rPr>
          <w:color w:val="161616"/>
          <w:sz w:val="22"/>
          <w:szCs w:val="22"/>
        </w:rPr>
        <w:t>Departamento de Desenvolvimento Humano, Educação e Emprego</w:t>
      </w:r>
    </w:p>
    <w:p w14:paraId="6B4999A6" w14:textId="77777777" w:rsidR="00EB4302" w:rsidRPr="00EB4302" w:rsidRDefault="00EB4302" w:rsidP="006C7D88">
      <w:pPr>
        <w:jc w:val="both"/>
        <w:rPr>
          <w:sz w:val="22"/>
          <w:szCs w:val="22"/>
        </w:rPr>
      </w:pPr>
      <w:r w:rsidRPr="00EB4302">
        <w:rPr>
          <w:color w:val="161616"/>
          <w:sz w:val="22"/>
          <w:szCs w:val="22"/>
        </w:rPr>
        <w:t>Organização dos Estados Americanos Cidade.-</w:t>
      </w:r>
    </w:p>
    <w:p w14:paraId="0198584A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C7FC069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5114697C" w14:textId="77777777" w:rsidR="00EB4302" w:rsidRPr="00EB4302" w:rsidRDefault="00EB4302" w:rsidP="006C7D88">
      <w:pPr>
        <w:jc w:val="both"/>
        <w:rPr>
          <w:sz w:val="22"/>
          <w:szCs w:val="22"/>
        </w:rPr>
        <w:sectPr w:rsidR="00EB4302" w:rsidRPr="00EB4302" w:rsidSect="00666953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</w:sectPr>
      </w:pPr>
    </w:p>
    <w:p w14:paraId="171F97A3" w14:textId="77777777" w:rsidR="00EB4302" w:rsidRPr="00666953" w:rsidRDefault="00EB4302" w:rsidP="00666953">
      <w:pPr>
        <w:jc w:val="center"/>
        <w:rPr>
          <w:b/>
          <w:bCs/>
          <w:i/>
          <w:iCs/>
          <w:color w:val="242424"/>
          <w:sz w:val="22"/>
          <w:szCs w:val="22"/>
        </w:rPr>
      </w:pPr>
      <w:r w:rsidRPr="00666953">
        <w:rPr>
          <w:b/>
          <w:bCs/>
          <w:i/>
          <w:iCs/>
          <w:color w:val="242424"/>
          <w:sz w:val="22"/>
          <w:szCs w:val="22"/>
        </w:rPr>
        <w:lastRenderedPageBreak/>
        <w:t>República do Equador</w:t>
      </w:r>
    </w:p>
    <w:p w14:paraId="3208F6AC" w14:textId="77777777" w:rsidR="00EB4302" w:rsidRPr="00666953" w:rsidRDefault="00EB4302" w:rsidP="00666953">
      <w:pPr>
        <w:jc w:val="center"/>
        <w:rPr>
          <w:b/>
          <w:bCs/>
          <w:i/>
          <w:iCs/>
          <w:sz w:val="22"/>
          <w:szCs w:val="22"/>
        </w:rPr>
      </w:pPr>
      <w:r w:rsidRPr="00666953">
        <w:rPr>
          <w:b/>
          <w:bCs/>
          <w:i/>
          <w:iCs/>
          <w:color w:val="242424"/>
          <w:sz w:val="22"/>
          <w:szCs w:val="22"/>
        </w:rPr>
        <w:t>Ministério da Educação</w:t>
      </w:r>
    </w:p>
    <w:p w14:paraId="1CEBEFA4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2255212D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36E67079" w14:textId="77777777" w:rsidR="00EB4302" w:rsidRPr="00EB4302" w:rsidRDefault="00EB4302" w:rsidP="006C7D88">
      <w:pPr>
        <w:pStyle w:val="Heading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B4302">
        <w:rPr>
          <w:rFonts w:ascii="Times New Roman" w:hAnsi="Times New Roman" w:cs="Times New Roman"/>
          <w:b/>
          <w:color w:val="111111"/>
          <w:sz w:val="22"/>
          <w:szCs w:val="22"/>
        </w:rPr>
        <w:t>Ofício</w:t>
      </w:r>
      <w:r w:rsidRPr="00EB4302">
        <w:rPr>
          <w:rFonts w:ascii="Times New Roman" w:hAnsi="Times New Roman" w:cs="Times New Roman"/>
          <w:color w:val="111111"/>
          <w:sz w:val="22"/>
          <w:szCs w:val="22"/>
        </w:rPr>
        <w:t xml:space="preserve"> N</w:t>
      </w:r>
      <w:r w:rsidRPr="00EB4302">
        <w:rPr>
          <w:rFonts w:ascii="Times New Roman" w:hAnsi="Times New Roman" w:cs="Times New Roman"/>
          <w:color w:val="111111"/>
          <w:sz w:val="22"/>
          <w:szCs w:val="22"/>
          <w:vertAlign w:val="superscript"/>
        </w:rPr>
        <w:t>o</w:t>
      </w:r>
      <w:r w:rsidRPr="00EB4302">
        <w:rPr>
          <w:rFonts w:ascii="Times New Roman" w:hAnsi="Times New Roman" w:cs="Times New Roman"/>
          <w:color w:val="111111"/>
          <w:sz w:val="22"/>
          <w:szCs w:val="22"/>
        </w:rPr>
        <w:t xml:space="preserve"> MINEDUC-MINEDUC-2021-01065-OF</w:t>
      </w:r>
    </w:p>
    <w:p w14:paraId="4175A37B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Quito, Equador, 18 de setembro de 202l</w:t>
      </w:r>
    </w:p>
    <w:p w14:paraId="590D7123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73BA222E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6BE3014" w14:textId="77777777" w:rsidR="00EB4302" w:rsidRPr="00EB4302" w:rsidRDefault="00EB4302" w:rsidP="006C7D88">
      <w:pPr>
        <w:pStyle w:val="BodyText"/>
        <w:ind w:firstLine="2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Assunto: INTERESSE EM APRESENTAR CANDIDATURA EQUATORIANA À PRIMEIRA VICE-PRESIDÊNCIA DA COMISSÃO INTERAMERICANA DE EDUCAÇÃO (CIE) PARA O PERÍODO DE 2021 A 2024</w:t>
      </w:r>
    </w:p>
    <w:p w14:paraId="0947425D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0DC9AE20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0D29A7EB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Senhora</w:t>
      </w:r>
    </w:p>
    <w:p w14:paraId="121B8EE2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Kim Hurtault-Osborne</w:t>
      </w:r>
    </w:p>
    <w:p w14:paraId="46452388" w14:textId="77777777" w:rsidR="00EB4302" w:rsidRPr="00EB4302" w:rsidRDefault="00EB4302" w:rsidP="006C7D88">
      <w:pPr>
        <w:pStyle w:val="Heading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B4302">
        <w:rPr>
          <w:rFonts w:ascii="Times New Roman" w:hAnsi="Times New Roman" w:cs="Times New Roman"/>
          <w:color w:val="111111"/>
          <w:sz w:val="22"/>
          <w:szCs w:val="22"/>
        </w:rPr>
        <w:t>Secretária Executiva de Desenvolvimento Integral</w:t>
      </w:r>
    </w:p>
    <w:p w14:paraId="6570F16B" w14:textId="77777777" w:rsidR="00EB4302" w:rsidRPr="00EB4302" w:rsidRDefault="00EB4302" w:rsidP="006C7D88">
      <w:pPr>
        <w:jc w:val="both"/>
        <w:rPr>
          <w:b/>
          <w:sz w:val="22"/>
          <w:szCs w:val="22"/>
        </w:rPr>
      </w:pPr>
      <w:r w:rsidRPr="00EB4302">
        <w:rPr>
          <w:color w:val="111111"/>
          <w:sz w:val="22"/>
          <w:szCs w:val="22"/>
        </w:rPr>
        <w:t>ORGANIZAÇÃO DOS ESTADOS AMERICANOS</w:t>
      </w:r>
    </w:p>
    <w:p w14:paraId="38EA8DFB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b w:val="0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Em seu gabinete</w:t>
      </w:r>
    </w:p>
    <w:p w14:paraId="1955B68B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23F9D5C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Senhora Secretária Executiva,</w:t>
      </w:r>
    </w:p>
    <w:p w14:paraId="1D849EB4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03C90F6C" w14:textId="77777777" w:rsidR="00EB4302" w:rsidRPr="00EB4302" w:rsidRDefault="00EB4302" w:rsidP="006C7D88">
      <w:pPr>
        <w:pStyle w:val="BodyText"/>
        <w:ind w:hanging="3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Tenho a honra de referir-me ao documento CIDI/INF.450/21, mediante o qual o Conselho Interamericano de Desenvolvimento Integral comunica a intenção do Governo da Argentina de apresentar sua candidatura à Presidência da Comissão Interamericana de Educação (CIE) da OEA para o período de 2021 a 2024.</w:t>
      </w:r>
    </w:p>
    <w:p w14:paraId="53616645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5A9D3C35" w14:textId="77777777" w:rsidR="00EB4302" w:rsidRPr="00EB4302" w:rsidRDefault="00EB4302" w:rsidP="006C7D88">
      <w:pPr>
        <w:pStyle w:val="BodyText"/>
        <w:ind w:firstLine="6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Nesse contexto, e tendo em conta o regulamento da CIE, cujo artigo 4º prevê que os Estados membros elegerão “um presidente e dois vice-presidentes, que exercerão seus cargos por três anos ou até a reunião ordinária seguinte da Comissão” e “que seus mandatos terão início na data em que forem eleitos e durarão até a eleição de seus sucessores”, permito-me manifestar o interesse do Ministério da Educação do Equador em apresentar a candidatura equatoriana à Primeira Vice-Presidência da Comissão Interamericana de Educação (CIE) para o período de 2021 a 2024.</w:t>
      </w:r>
    </w:p>
    <w:p w14:paraId="5D1BA09B" w14:textId="77777777" w:rsidR="00EB4302" w:rsidRP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07ED54F8" w14:textId="77777777" w:rsidR="00EB4302" w:rsidRPr="00EB4302" w:rsidRDefault="00EB4302" w:rsidP="006C7D88">
      <w:pPr>
        <w:pStyle w:val="BodyText"/>
        <w:ind w:firstLine="3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>A política educacional do Governo da República do Equador está alinhada com um dos propósitos essenciais da Organização dos Estados Americanos (OEA), que, por meio da ação cooperativa, promove o desenvolvimento econômico, social e cultural dos Estados membros. Assim sendo, considero pertinente participar da equipe técnica especializada que lidera e coordena a agenda e as atividades da CIE, com o objetivo de articular o diálogo ministerial interamericano em matéria de educação para criar consensos e acompanhar os mandatos das Cúpulas das Américas, da Assembleia Geral, do Conselho Interamericano de Desenvolvimento Integral e das reuniões de Ministros da Educação.</w:t>
      </w:r>
    </w:p>
    <w:p w14:paraId="36E16ED5" w14:textId="0DEC656E" w:rsidR="00EB4302" w:rsidRDefault="00EB4302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0FBE771" w14:textId="1AEABE45" w:rsidR="006C7D88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3A92218D" w14:textId="131DF8D0" w:rsidR="006C7D88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7FDF0E30" w14:textId="2B304458" w:rsidR="006C7D88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75BAB603" w14:textId="16E58D53" w:rsidR="006C7D88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7F6B62EB" w14:textId="55BED34C" w:rsidR="006C7D88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14BCE341" w14:textId="2D66E385" w:rsidR="006C7D88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5F3333EA" w14:textId="4A5B869A" w:rsidR="006C7D88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34479FAF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770A116C" w14:textId="0CF42998" w:rsidR="006C7D88" w:rsidRPr="006C7D88" w:rsidRDefault="00EB4302" w:rsidP="006C7D88">
      <w:pPr>
        <w:pStyle w:val="BodyText"/>
        <w:ind w:firstLine="3"/>
        <w:jc w:val="both"/>
        <w:rPr>
          <w:rFonts w:ascii="Times New Roman" w:hAnsi="Times New Roman"/>
          <w:color w:val="111111"/>
          <w:szCs w:val="22"/>
        </w:rPr>
      </w:pPr>
      <w:r w:rsidRPr="00EB4302">
        <w:rPr>
          <w:rFonts w:ascii="Times New Roman" w:hAnsi="Times New Roman"/>
          <w:color w:val="111111"/>
          <w:szCs w:val="22"/>
        </w:rPr>
        <w:t xml:space="preserve">A convicção de que a discussão dos problemas, desafios e oportunidades do Hemisfério em matéria de educação permitirá dar respostas às necessidades comuns e particulares dos Estados membros é um dos pilares do multilateralismo. Nesse sentido, é necessário promover espaços de discussão e acompanhamento em temas como a reativação do setor educacional pós-pandemia; </w:t>
      </w:r>
      <w:r w:rsidR="006C7D88" w:rsidRPr="00EB4302">
        <w:rPr>
          <w:rFonts w:ascii="Times New Roman" w:hAnsi="Times New Roman"/>
          <w:color w:val="131313"/>
          <w:szCs w:val="22"/>
        </w:rPr>
        <w:t>o regresso às aulas de forma segura e voluntária; o atraso e o nivelamento educacional; a inovação e a agenda educacional digital; e a inclusão educacional de crianças e adolescentes em situação de mobilidade humana, entre outros temas associados ao plano de cinco eixos e vinte atividades que motivam as ações desta Pasta, e nos quais o Governo do Equador tem demonstrado resultados eficientes nos últimos cem dias de administração.</w:t>
      </w:r>
    </w:p>
    <w:p w14:paraId="584B480E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5B18299C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31313"/>
          <w:szCs w:val="22"/>
        </w:rPr>
        <w:t>Solicito gentilmente que os Estados membros sejam informados da decisão do Governo</w:t>
      </w:r>
    </w:p>
    <w:p w14:paraId="49012E6C" w14:textId="77777777" w:rsidR="006C7D88" w:rsidRPr="00EB4302" w:rsidRDefault="006C7D88" w:rsidP="006C7D88">
      <w:pPr>
        <w:jc w:val="both"/>
        <w:rPr>
          <w:sz w:val="22"/>
          <w:szCs w:val="22"/>
        </w:rPr>
      </w:pPr>
      <w:r w:rsidRPr="00EB4302">
        <w:rPr>
          <w:color w:val="131313"/>
          <w:sz w:val="22"/>
          <w:szCs w:val="22"/>
        </w:rPr>
        <w:t>equatoriano de candidatar-se à Primeira Vice-Presidência da CIE.</w:t>
      </w:r>
    </w:p>
    <w:p w14:paraId="4D5EBC86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67351F9" w14:textId="77777777" w:rsidR="006C7D88" w:rsidRPr="00EB4302" w:rsidRDefault="006C7D88" w:rsidP="006C7D88">
      <w:pPr>
        <w:jc w:val="both"/>
        <w:rPr>
          <w:sz w:val="22"/>
          <w:szCs w:val="22"/>
        </w:rPr>
      </w:pPr>
      <w:r w:rsidRPr="00EB4302">
        <w:rPr>
          <w:color w:val="131313"/>
          <w:sz w:val="22"/>
          <w:szCs w:val="22"/>
        </w:rPr>
        <w:t>Aproveito a oportunidade para expressar meus protestos de alta estima e consideração.</w:t>
      </w:r>
    </w:p>
    <w:p w14:paraId="511C8982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ED42814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3C1257AA" w14:textId="77777777" w:rsidR="006C7D88" w:rsidRPr="00EB4302" w:rsidRDefault="006C7D88" w:rsidP="006C7D88">
      <w:pPr>
        <w:jc w:val="both"/>
        <w:rPr>
          <w:sz w:val="22"/>
          <w:szCs w:val="22"/>
        </w:rPr>
      </w:pPr>
      <w:r w:rsidRPr="00EB4302">
        <w:rPr>
          <w:color w:val="131313"/>
          <w:sz w:val="22"/>
          <w:szCs w:val="22"/>
        </w:rPr>
        <w:t>Atenciosamente,</w:t>
      </w:r>
    </w:p>
    <w:p w14:paraId="26B9EAC7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45709BD9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0C17BF95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</w:p>
    <w:p w14:paraId="061D7240" w14:textId="77777777" w:rsidR="006C7D88" w:rsidRPr="00EB4302" w:rsidRDefault="006C7D88" w:rsidP="006C7D88">
      <w:pPr>
        <w:pStyle w:val="BodyText"/>
        <w:jc w:val="both"/>
        <w:rPr>
          <w:rFonts w:ascii="Times New Roman" w:hAnsi="Times New Roman"/>
          <w:szCs w:val="22"/>
        </w:rPr>
      </w:pPr>
      <w:r w:rsidRPr="00EB4302">
        <w:rPr>
          <w:rFonts w:ascii="Times New Roman" w:hAnsi="Times New Roman"/>
          <w:color w:val="161616"/>
          <w:szCs w:val="22"/>
        </w:rPr>
        <w:t>Maria Brown Perez</w:t>
      </w:r>
    </w:p>
    <w:p w14:paraId="32B4C0CA" w14:textId="77777777" w:rsidR="006C7D88" w:rsidRPr="00EB4302" w:rsidRDefault="006C7D88" w:rsidP="006C7D88">
      <w:pPr>
        <w:pStyle w:val="Heading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B4302">
        <w:rPr>
          <w:rFonts w:ascii="Times New Roman" w:hAnsi="Times New Roman" w:cs="Times New Roman"/>
          <w:color w:val="161616"/>
          <w:sz w:val="22"/>
          <w:szCs w:val="22"/>
        </w:rPr>
        <w:t>Ministra da Educação</w:t>
      </w:r>
    </w:p>
    <w:p w14:paraId="5B54E06B" w14:textId="77777777" w:rsidR="006C7D88" w:rsidRPr="00EB4302" w:rsidRDefault="006C7D88" w:rsidP="006C7D88">
      <w:pPr>
        <w:jc w:val="both"/>
        <w:rPr>
          <w:sz w:val="22"/>
          <w:szCs w:val="22"/>
        </w:rPr>
      </w:pPr>
      <w:r w:rsidRPr="00EB4302">
        <w:rPr>
          <w:color w:val="161616"/>
          <w:sz w:val="22"/>
          <w:szCs w:val="22"/>
        </w:rPr>
        <w:t>Referências:</w:t>
      </w:r>
    </w:p>
    <w:p w14:paraId="62325D4F" w14:textId="77777777" w:rsidR="006C7D88" w:rsidRPr="00EB4302" w:rsidRDefault="006C7D88" w:rsidP="006C7D88">
      <w:pPr>
        <w:jc w:val="both"/>
        <w:rPr>
          <w:sz w:val="22"/>
          <w:szCs w:val="22"/>
        </w:rPr>
      </w:pPr>
      <w:r w:rsidRPr="00EB4302">
        <w:rPr>
          <w:color w:val="161616"/>
          <w:sz w:val="22"/>
          <w:szCs w:val="22"/>
        </w:rPr>
        <w:t>- MINEDUC-DNCAI-2021-00305-E</w:t>
      </w:r>
    </w:p>
    <w:p w14:paraId="20140E68" w14:textId="17EE5B9C" w:rsidR="00EB4302" w:rsidRDefault="00EB4302" w:rsidP="006C7D88">
      <w:pPr>
        <w:pStyle w:val="BodyText"/>
        <w:ind w:firstLine="3"/>
        <w:jc w:val="both"/>
        <w:rPr>
          <w:rFonts w:ascii="Times New Roman" w:hAnsi="Times New Roman"/>
          <w:color w:val="111111"/>
          <w:szCs w:val="22"/>
        </w:rPr>
      </w:pPr>
    </w:p>
    <w:bookmarkEnd w:id="2"/>
    <w:p w14:paraId="1CF8F991" w14:textId="3869C515" w:rsidR="00E159DA" w:rsidRPr="00EB4302" w:rsidRDefault="00666953" w:rsidP="006C7D88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BA793D" wp14:editId="4FE94DF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3C58FC" w14:textId="15452458" w:rsidR="00666953" w:rsidRPr="00666953" w:rsidRDefault="0066695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CIDRP03323P04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A793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+fwIAAAQ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CEvaT+fwIA&#10;AAQ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693C58FC" w14:textId="15452458" w:rsidR="00666953" w:rsidRPr="00666953" w:rsidRDefault="0066695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CIDRP03323P04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59DA" w:rsidRPr="00EB4302" w:rsidSect="006C7D88">
      <w:headerReference w:type="even" r:id="rId11"/>
      <w:headerReference w:type="first" r:id="rId12"/>
      <w:type w:val="oddPage"/>
      <w:pgSz w:w="12240" w:h="15840" w:code="1"/>
      <w:pgMar w:top="2160" w:right="1570" w:bottom="1296" w:left="1699" w:header="1296" w:footer="12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F6FF" w14:textId="77777777" w:rsidR="00381550" w:rsidRPr="00E907DB" w:rsidRDefault="00381550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65428426" w14:textId="77777777" w:rsidR="00381550" w:rsidRPr="00E907DB" w:rsidRDefault="00381550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A7A4" w14:textId="77777777" w:rsidR="00381550" w:rsidRPr="00E907DB" w:rsidRDefault="00381550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3BCCB6D0" w14:textId="77777777" w:rsidR="00381550" w:rsidRPr="00E907DB" w:rsidRDefault="00381550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251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D8CEDE" w14:textId="58F9642E" w:rsidR="00E347B8" w:rsidRDefault="00E347B8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62501E5" w14:textId="77777777" w:rsidR="00666953" w:rsidRDefault="00666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ORGANIZAÇÃO DOS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ORGANIZAÇÃO DOS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83D5" w14:textId="4345C738" w:rsidR="00666953" w:rsidRDefault="00666953">
    <w:pPr>
      <w:pStyle w:val="Header"/>
      <w:jc w:val="center"/>
    </w:pPr>
  </w:p>
  <w:p w14:paraId="6E8424B3" w14:textId="77777777" w:rsidR="00666953" w:rsidRPr="00E907DB" w:rsidRDefault="00666953">
    <w:pPr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673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046E88" w14:textId="77777777" w:rsidR="00E347B8" w:rsidRDefault="00E347B8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1B113226" w14:textId="77777777" w:rsidR="00E347B8" w:rsidRDefault="00E347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191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2A0F21" w14:textId="05F726B7" w:rsidR="00E347B8" w:rsidRDefault="00E347B8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EBEF7F6" w14:textId="77777777" w:rsidR="00666953" w:rsidRPr="00E907DB" w:rsidRDefault="00666953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0E5853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1550"/>
    <w:rsid w:val="003836D2"/>
    <w:rsid w:val="00390D0F"/>
    <w:rsid w:val="003923A6"/>
    <w:rsid w:val="00393FE4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500F"/>
    <w:rsid w:val="0064648A"/>
    <w:rsid w:val="00655B90"/>
    <w:rsid w:val="00663D49"/>
    <w:rsid w:val="00666953"/>
    <w:rsid w:val="00666B25"/>
    <w:rsid w:val="00670E8A"/>
    <w:rsid w:val="0067450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C7D88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3FA2"/>
    <w:rsid w:val="00865686"/>
    <w:rsid w:val="00865B5C"/>
    <w:rsid w:val="008814B8"/>
    <w:rsid w:val="008819DA"/>
    <w:rsid w:val="00887A65"/>
    <w:rsid w:val="0089006D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35C9E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46F5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94426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59DA"/>
    <w:rsid w:val="00E16177"/>
    <w:rsid w:val="00E209E8"/>
    <w:rsid w:val="00E23168"/>
    <w:rsid w:val="00E3284A"/>
    <w:rsid w:val="00E347B8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4302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36</TotalTime>
  <Pages>6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5</cp:revision>
  <cp:lastPrinted>2018-08-24T15:52:00Z</cp:lastPrinted>
  <dcterms:created xsi:type="dcterms:W3CDTF">2021-09-24T15:07:00Z</dcterms:created>
  <dcterms:modified xsi:type="dcterms:W3CDTF">2021-09-24T21:50:00Z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