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B727C9" w:rsidRDefault="00E907DB" w:rsidP="00935C9E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Hlk75173847"/>
      <w:bookmarkEnd w:id="0"/>
      <w:r w:rsidRPr="00AD7150">
        <w:rPr>
          <w:sz w:val="22"/>
          <w:szCs w:val="22"/>
          <w:lang w:val="fr-FR"/>
        </w:rPr>
        <w:tab/>
      </w:r>
      <w:r w:rsidRPr="00B727C9">
        <w:rPr>
          <w:sz w:val="22"/>
          <w:szCs w:val="22"/>
          <w:lang w:val="pt-BR"/>
        </w:rPr>
        <w:t>OEA/Ser.W</w:t>
      </w:r>
      <w:bookmarkStart w:id="1" w:name="_top"/>
      <w:bookmarkEnd w:id="1"/>
    </w:p>
    <w:p w14:paraId="65BAC976" w14:textId="25432A22" w:rsidR="00E907DB" w:rsidRPr="00B727C9" w:rsidRDefault="00E907DB" w:rsidP="00935C9E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727C9">
        <w:rPr>
          <w:sz w:val="22"/>
          <w:szCs w:val="22"/>
          <w:lang w:val="pt-BR"/>
        </w:rPr>
        <w:tab/>
        <w:t>CIDI/INF.</w:t>
      </w:r>
      <w:r w:rsidR="000E5853" w:rsidRPr="00B727C9">
        <w:rPr>
          <w:sz w:val="22"/>
          <w:szCs w:val="22"/>
          <w:lang w:val="pt-BR"/>
        </w:rPr>
        <w:t>4</w:t>
      </w:r>
      <w:r w:rsidR="00432D60" w:rsidRPr="00B727C9">
        <w:rPr>
          <w:sz w:val="22"/>
          <w:szCs w:val="22"/>
          <w:lang w:val="pt-BR"/>
        </w:rPr>
        <w:t>68</w:t>
      </w:r>
      <w:r w:rsidRPr="00B727C9">
        <w:rPr>
          <w:sz w:val="22"/>
          <w:szCs w:val="22"/>
          <w:lang w:val="pt-BR"/>
        </w:rPr>
        <w:t>/21</w:t>
      </w:r>
    </w:p>
    <w:p w14:paraId="49CFAFCC" w14:textId="47FE3EBD" w:rsidR="00E907DB" w:rsidRPr="00AD7150" w:rsidRDefault="00E907DB" w:rsidP="00935C9E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B727C9">
        <w:rPr>
          <w:sz w:val="22"/>
          <w:szCs w:val="22"/>
          <w:lang w:val="pt-BR"/>
        </w:rPr>
        <w:tab/>
      </w:r>
      <w:r w:rsidR="00432D60" w:rsidRPr="00AD7150">
        <w:rPr>
          <w:sz w:val="22"/>
          <w:szCs w:val="22"/>
          <w:lang w:val="fr-FR"/>
        </w:rPr>
        <w:t>25 octobre 2021</w:t>
      </w:r>
    </w:p>
    <w:p w14:paraId="3F980F95" w14:textId="3A0D84BC" w:rsidR="00E907DB" w:rsidRPr="00AD7150" w:rsidRDefault="00E907DB" w:rsidP="00935C9E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FR"/>
        </w:rPr>
      </w:pPr>
      <w:r w:rsidRPr="00AD7150">
        <w:rPr>
          <w:sz w:val="22"/>
          <w:szCs w:val="22"/>
          <w:lang w:val="fr-FR"/>
        </w:rPr>
        <w:tab/>
        <w:t xml:space="preserve">Original: </w:t>
      </w:r>
      <w:r w:rsidR="002E777C" w:rsidRPr="00AD7150">
        <w:rPr>
          <w:sz w:val="22"/>
          <w:szCs w:val="22"/>
          <w:lang w:val="fr-FR"/>
        </w:rPr>
        <w:t>espagnol</w:t>
      </w:r>
    </w:p>
    <w:p w14:paraId="479AA53D" w14:textId="77777777" w:rsidR="00E907DB" w:rsidRPr="00AD7150" w:rsidRDefault="00E907DB" w:rsidP="00935C9E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FR"/>
        </w:rPr>
      </w:pPr>
    </w:p>
    <w:p w14:paraId="12C1F466" w14:textId="77777777" w:rsidR="00E907DB" w:rsidRPr="00AD7150" w:rsidRDefault="00E907DB" w:rsidP="00B727C9">
      <w:pPr>
        <w:ind w:right="-1080"/>
        <w:rPr>
          <w:sz w:val="22"/>
          <w:szCs w:val="22"/>
          <w:lang w:val="fr-FR"/>
        </w:rPr>
      </w:pPr>
    </w:p>
    <w:p w14:paraId="35C99B5C" w14:textId="77777777" w:rsidR="00E907DB" w:rsidRPr="00AD7150" w:rsidRDefault="00E907DB" w:rsidP="00B727C9">
      <w:pPr>
        <w:jc w:val="both"/>
        <w:outlineLvl w:val="0"/>
        <w:rPr>
          <w:sz w:val="22"/>
          <w:szCs w:val="22"/>
          <w:lang w:val="fr-FR"/>
        </w:rPr>
      </w:pPr>
    </w:p>
    <w:p w14:paraId="1259FC01" w14:textId="77777777" w:rsidR="00E907DB" w:rsidRPr="00AD7150" w:rsidRDefault="00E907DB" w:rsidP="00B727C9">
      <w:pPr>
        <w:rPr>
          <w:rFonts w:eastAsia="Calibri"/>
          <w:sz w:val="22"/>
          <w:szCs w:val="22"/>
          <w:lang w:val="fr-FR"/>
        </w:rPr>
      </w:pPr>
    </w:p>
    <w:p w14:paraId="21257534" w14:textId="77777777" w:rsidR="00E907DB" w:rsidRPr="00AD7150" w:rsidRDefault="00E907DB" w:rsidP="00B727C9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350E0044" w14:textId="77777777" w:rsidR="00E907DB" w:rsidRPr="00AD7150" w:rsidRDefault="00E907DB" w:rsidP="00B727C9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752D0944" w14:textId="77777777" w:rsidR="00E907DB" w:rsidRPr="00AD7150" w:rsidRDefault="00E907DB" w:rsidP="00B727C9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5BC96A5D" w14:textId="77777777" w:rsidR="00E907DB" w:rsidRPr="00AD7150" w:rsidRDefault="00E907DB" w:rsidP="00B727C9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59026AF1" w14:textId="77777777" w:rsidR="00E907DB" w:rsidRPr="00AD7150" w:rsidRDefault="00E907DB" w:rsidP="00B727C9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4CCD94BD" w14:textId="77777777" w:rsidR="00E907DB" w:rsidRPr="00AD7150" w:rsidRDefault="00E907DB" w:rsidP="00B727C9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05CFF3CD" w14:textId="77777777" w:rsidR="00E907DB" w:rsidRPr="00AD7150" w:rsidRDefault="00E907DB" w:rsidP="00B727C9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15C8AA7C" w14:textId="77777777" w:rsidR="00E907DB" w:rsidRPr="00AD7150" w:rsidRDefault="00E907DB" w:rsidP="00B727C9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6B3FBDE3" w14:textId="77777777" w:rsidR="0089006D" w:rsidRPr="00AD7150" w:rsidRDefault="0089006D" w:rsidP="00B727C9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31BEB706" w14:textId="77777777" w:rsidR="00E907DB" w:rsidRPr="00AD7150" w:rsidRDefault="00E907DB" w:rsidP="00B727C9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7C802B6E" w14:textId="77777777" w:rsidR="00E907DB" w:rsidRPr="00AD7150" w:rsidRDefault="00E907DB" w:rsidP="00B727C9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5C0F1B63" w14:textId="77777777" w:rsidR="00E907DB" w:rsidRPr="00AD7150" w:rsidRDefault="00E907DB" w:rsidP="00B727C9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1AD9C34B" w14:textId="43D37163" w:rsidR="002E777C" w:rsidRPr="00AD7150" w:rsidRDefault="002E777C" w:rsidP="00B727C9">
      <w:pPr>
        <w:jc w:val="center"/>
        <w:rPr>
          <w:sz w:val="22"/>
          <w:szCs w:val="22"/>
          <w:lang w:val="fr-FR"/>
        </w:rPr>
      </w:pPr>
      <w:r w:rsidRPr="00AD7150">
        <w:rPr>
          <w:caps/>
          <w:sz w:val="22"/>
          <w:szCs w:val="22"/>
          <w:lang w:val="fr-FR"/>
        </w:rPr>
        <w:t>NOTE DE LA Mission permanente D</w:t>
      </w:r>
      <w:r w:rsidR="00432D60" w:rsidRPr="00AD7150">
        <w:rPr>
          <w:caps/>
          <w:sz w:val="22"/>
          <w:szCs w:val="22"/>
          <w:lang w:val="fr-FR"/>
        </w:rPr>
        <w:t xml:space="preserve">E </w:t>
      </w:r>
      <w:r w:rsidR="00C04CE1">
        <w:rPr>
          <w:caps/>
          <w:sz w:val="22"/>
          <w:szCs w:val="22"/>
          <w:lang w:val="fr-FR"/>
        </w:rPr>
        <w:t xml:space="preserve">LA </w:t>
      </w:r>
      <w:r w:rsidR="00432D60" w:rsidRPr="00AD7150">
        <w:rPr>
          <w:caps/>
          <w:sz w:val="22"/>
          <w:szCs w:val="22"/>
          <w:lang w:val="fr-FR"/>
        </w:rPr>
        <w:t>COLOMBIE, par LAQUELLE ELLE PRÉSENTE LA CANDIDATURE DE SON gouvernement</w:t>
      </w:r>
      <w:r w:rsidR="00AD7150" w:rsidRPr="00AD7150">
        <w:rPr>
          <w:caps/>
          <w:sz w:val="22"/>
          <w:szCs w:val="22"/>
          <w:lang w:val="fr-FR"/>
        </w:rPr>
        <w:t xml:space="preserve"> </w:t>
      </w:r>
      <w:r w:rsidR="00432D60" w:rsidRPr="00AD7150">
        <w:rPr>
          <w:caps/>
          <w:sz w:val="22"/>
          <w:szCs w:val="22"/>
          <w:lang w:val="fr-FR"/>
        </w:rPr>
        <w:t xml:space="preserve">AU POSTE DE MEMBRE </w:t>
      </w:r>
      <w:r w:rsidR="00B727C9">
        <w:rPr>
          <w:caps/>
          <w:sz w:val="22"/>
          <w:szCs w:val="22"/>
          <w:lang w:val="fr-FR"/>
        </w:rPr>
        <w:br/>
      </w:r>
      <w:r w:rsidR="00432D60" w:rsidRPr="00AD7150">
        <w:rPr>
          <w:caps/>
          <w:sz w:val="22"/>
          <w:szCs w:val="22"/>
          <w:lang w:val="fr-FR"/>
        </w:rPr>
        <w:t xml:space="preserve">DU CONSEIL D’ADMINISTRATION </w:t>
      </w:r>
      <w:r w:rsidR="00AD7150" w:rsidRPr="00AD7150">
        <w:rPr>
          <w:caps/>
          <w:sz w:val="22"/>
          <w:szCs w:val="22"/>
          <w:lang w:val="fr-FR"/>
        </w:rPr>
        <w:t xml:space="preserve">dans le cadre des élections au sein </w:t>
      </w:r>
      <w:r w:rsidR="00B727C9">
        <w:rPr>
          <w:caps/>
          <w:sz w:val="22"/>
          <w:szCs w:val="22"/>
          <w:lang w:val="fr-FR"/>
        </w:rPr>
        <w:br/>
      </w:r>
      <w:r w:rsidR="00432D60" w:rsidRPr="00AD7150">
        <w:rPr>
          <w:caps/>
          <w:sz w:val="22"/>
          <w:szCs w:val="22"/>
          <w:lang w:val="fr-FR"/>
        </w:rPr>
        <w:t xml:space="preserve">DE L’AGENCE interaméricainE POUR LA coopération ET </w:t>
      </w:r>
      <w:r w:rsidR="00B727C9">
        <w:rPr>
          <w:caps/>
          <w:sz w:val="22"/>
          <w:szCs w:val="22"/>
          <w:lang w:val="fr-FR"/>
        </w:rPr>
        <w:br/>
      </w:r>
      <w:r w:rsidR="00432D60" w:rsidRPr="00AD7150">
        <w:rPr>
          <w:caps/>
          <w:sz w:val="22"/>
          <w:szCs w:val="22"/>
          <w:lang w:val="fr-FR"/>
        </w:rPr>
        <w:t>LE développement (AICD) POUR LA PÉRIODE 2021-2023</w:t>
      </w:r>
    </w:p>
    <w:p w14:paraId="1F86CFBD" w14:textId="1A494F22" w:rsidR="0096154B" w:rsidRPr="00AD7150" w:rsidRDefault="0096154B" w:rsidP="00B727C9">
      <w:pPr>
        <w:jc w:val="center"/>
        <w:outlineLvl w:val="0"/>
        <w:rPr>
          <w:sz w:val="22"/>
          <w:szCs w:val="22"/>
          <w:lang w:val="fr-FR"/>
        </w:rPr>
      </w:pPr>
    </w:p>
    <w:p w14:paraId="364B6A58" w14:textId="77777777" w:rsidR="00E907DB" w:rsidRPr="00AD7150" w:rsidRDefault="00E907DB" w:rsidP="00B727C9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063B95A1" w14:textId="77777777" w:rsidR="00E907DB" w:rsidRPr="00AD7150" w:rsidRDefault="00E907DB" w:rsidP="00B727C9">
      <w:pPr>
        <w:jc w:val="both"/>
        <w:rPr>
          <w:sz w:val="22"/>
          <w:szCs w:val="22"/>
          <w:lang w:val="fr-FR"/>
        </w:rPr>
        <w:sectPr w:rsidR="00E907DB" w:rsidRPr="00AD7150" w:rsidSect="00B727C9"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0F22647A" w14:textId="03E91D14" w:rsidR="00C46F5F" w:rsidRPr="00AD7150" w:rsidRDefault="002E777C" w:rsidP="00B727C9">
      <w:pPr>
        <w:ind w:firstLine="720"/>
        <w:jc w:val="center"/>
        <w:rPr>
          <w:b/>
          <w:bCs/>
          <w:i/>
          <w:iCs/>
          <w:sz w:val="22"/>
          <w:szCs w:val="22"/>
          <w:lang w:val="fr-FR"/>
        </w:rPr>
      </w:pPr>
      <w:r w:rsidRPr="00AD7150">
        <w:rPr>
          <w:b/>
          <w:bCs/>
          <w:i/>
          <w:iCs/>
          <w:sz w:val="22"/>
          <w:szCs w:val="22"/>
          <w:lang w:val="fr-FR"/>
        </w:rPr>
        <w:lastRenderedPageBreak/>
        <w:t>MISSION PERMANENTE D</w:t>
      </w:r>
      <w:r w:rsidR="00AD7150">
        <w:rPr>
          <w:b/>
          <w:bCs/>
          <w:i/>
          <w:iCs/>
          <w:sz w:val="22"/>
          <w:szCs w:val="22"/>
          <w:lang w:val="fr-FR"/>
        </w:rPr>
        <w:t>E LA COLOMBIE</w:t>
      </w:r>
    </w:p>
    <w:p w14:paraId="23BD8C48" w14:textId="77777777" w:rsidR="002F7A50" w:rsidRDefault="002E777C" w:rsidP="00B727C9">
      <w:pPr>
        <w:ind w:firstLine="720"/>
        <w:jc w:val="center"/>
        <w:rPr>
          <w:b/>
          <w:bCs/>
          <w:i/>
          <w:iCs/>
          <w:sz w:val="22"/>
          <w:szCs w:val="22"/>
          <w:lang w:val="fr-FR"/>
        </w:rPr>
      </w:pPr>
      <w:r w:rsidRPr="00AD7150">
        <w:rPr>
          <w:b/>
          <w:bCs/>
          <w:i/>
          <w:iCs/>
          <w:sz w:val="22"/>
          <w:szCs w:val="22"/>
          <w:lang w:val="fr-FR"/>
        </w:rPr>
        <w:t xml:space="preserve">PRÈS </w:t>
      </w:r>
    </w:p>
    <w:p w14:paraId="51BB3C9F" w14:textId="01D6AD28" w:rsidR="002E777C" w:rsidRPr="00AD7150" w:rsidRDefault="002E777C" w:rsidP="00B727C9">
      <w:pPr>
        <w:ind w:firstLine="720"/>
        <w:jc w:val="center"/>
        <w:rPr>
          <w:b/>
          <w:bCs/>
          <w:i/>
          <w:iCs/>
          <w:sz w:val="22"/>
          <w:szCs w:val="22"/>
          <w:lang w:val="fr-FR"/>
        </w:rPr>
      </w:pPr>
      <w:r w:rsidRPr="00AD7150">
        <w:rPr>
          <w:b/>
          <w:bCs/>
          <w:i/>
          <w:iCs/>
          <w:sz w:val="22"/>
          <w:szCs w:val="22"/>
          <w:lang w:val="fr-FR"/>
        </w:rPr>
        <w:t>L’ORGANISATION DES ÉTATS AMÉRICAINS</w:t>
      </w:r>
    </w:p>
    <w:p w14:paraId="6710164E" w14:textId="06C064F1" w:rsidR="002E777C" w:rsidRDefault="002E777C" w:rsidP="00B727C9">
      <w:pPr>
        <w:jc w:val="both"/>
        <w:rPr>
          <w:sz w:val="22"/>
          <w:szCs w:val="22"/>
          <w:lang w:val="fr-FR"/>
        </w:rPr>
      </w:pPr>
    </w:p>
    <w:p w14:paraId="1DED15AB" w14:textId="2B6509BA" w:rsidR="00B727C9" w:rsidRDefault="00B727C9" w:rsidP="00B727C9">
      <w:pPr>
        <w:jc w:val="both"/>
        <w:rPr>
          <w:sz w:val="22"/>
          <w:szCs w:val="22"/>
          <w:lang w:val="fr-FR"/>
        </w:rPr>
      </w:pPr>
    </w:p>
    <w:p w14:paraId="5E32FEC8" w14:textId="77777777" w:rsidR="00B727C9" w:rsidRPr="00AD7150" w:rsidRDefault="00B727C9" w:rsidP="00B727C9">
      <w:pPr>
        <w:jc w:val="both"/>
        <w:rPr>
          <w:sz w:val="22"/>
          <w:szCs w:val="22"/>
          <w:lang w:val="fr-FR"/>
        </w:rPr>
      </w:pPr>
    </w:p>
    <w:p w14:paraId="5D535244" w14:textId="6087E9AC" w:rsidR="002E777C" w:rsidRPr="00AD7150" w:rsidRDefault="002E777C" w:rsidP="00B727C9">
      <w:pPr>
        <w:jc w:val="both"/>
        <w:rPr>
          <w:sz w:val="22"/>
          <w:szCs w:val="22"/>
          <w:lang w:val="fr-FR"/>
        </w:rPr>
      </w:pPr>
    </w:p>
    <w:p w14:paraId="591C45B2" w14:textId="16FADE18" w:rsidR="002E777C" w:rsidRPr="00AD7150" w:rsidRDefault="00AD7150" w:rsidP="00B727C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MPC/OEA </w:t>
      </w:r>
      <w:r w:rsidR="002E777C" w:rsidRPr="00AD7150">
        <w:rPr>
          <w:sz w:val="22"/>
          <w:szCs w:val="22"/>
          <w:lang w:val="fr-FR"/>
        </w:rPr>
        <w:t>n</w:t>
      </w:r>
      <w:r w:rsidR="002E777C" w:rsidRPr="00AD7150">
        <w:rPr>
          <w:sz w:val="22"/>
          <w:szCs w:val="22"/>
          <w:vertAlign w:val="superscript"/>
          <w:lang w:val="fr-FR"/>
        </w:rPr>
        <w:t>o</w:t>
      </w:r>
      <w:r w:rsidR="002E777C" w:rsidRPr="00AD7150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1869/20</w:t>
      </w:r>
      <w:r w:rsidR="002E777C" w:rsidRPr="00AD7150">
        <w:rPr>
          <w:sz w:val="22"/>
          <w:szCs w:val="22"/>
          <w:lang w:val="fr-FR"/>
        </w:rPr>
        <w:t>2</w:t>
      </w:r>
      <w:r w:rsidR="00A00388" w:rsidRPr="00AD7150">
        <w:rPr>
          <w:sz w:val="22"/>
          <w:szCs w:val="22"/>
          <w:lang w:val="fr-FR"/>
        </w:rPr>
        <w:t>1</w:t>
      </w:r>
    </w:p>
    <w:p w14:paraId="7EB5CCA4" w14:textId="1F7899AE" w:rsidR="002E777C" w:rsidRPr="00AD7150" w:rsidRDefault="002E777C" w:rsidP="00B727C9">
      <w:pPr>
        <w:jc w:val="both"/>
        <w:rPr>
          <w:sz w:val="22"/>
          <w:szCs w:val="22"/>
          <w:lang w:val="fr-FR"/>
        </w:rPr>
      </w:pPr>
    </w:p>
    <w:p w14:paraId="1A7E62B0" w14:textId="7D9CC264" w:rsidR="002E777C" w:rsidRPr="00AD7150" w:rsidRDefault="002E777C" w:rsidP="00B727C9">
      <w:pPr>
        <w:jc w:val="both"/>
        <w:rPr>
          <w:sz w:val="22"/>
          <w:szCs w:val="22"/>
          <w:lang w:val="fr-FR"/>
        </w:rPr>
      </w:pPr>
    </w:p>
    <w:p w14:paraId="3980B8BD" w14:textId="54EF8D85" w:rsidR="00AD7150" w:rsidRDefault="002E777C" w:rsidP="00B727C9">
      <w:pPr>
        <w:spacing w:line="360" w:lineRule="auto"/>
        <w:ind w:firstLine="720"/>
        <w:jc w:val="both"/>
        <w:rPr>
          <w:sz w:val="22"/>
          <w:szCs w:val="22"/>
          <w:lang w:val="fr-FR"/>
        </w:rPr>
      </w:pPr>
      <w:r w:rsidRPr="00AD7150">
        <w:rPr>
          <w:sz w:val="22"/>
          <w:szCs w:val="22"/>
          <w:lang w:val="fr-FR"/>
        </w:rPr>
        <w:t xml:space="preserve">La Mission permanente </w:t>
      </w:r>
      <w:r w:rsidR="00A00388" w:rsidRPr="00AD7150">
        <w:rPr>
          <w:sz w:val="22"/>
          <w:szCs w:val="22"/>
          <w:lang w:val="fr-FR"/>
        </w:rPr>
        <w:t>d</w:t>
      </w:r>
      <w:r w:rsidR="00AD7150">
        <w:rPr>
          <w:sz w:val="22"/>
          <w:szCs w:val="22"/>
          <w:lang w:val="fr-FR"/>
        </w:rPr>
        <w:t xml:space="preserve">e la Colombie </w:t>
      </w:r>
      <w:r w:rsidRPr="00AD7150">
        <w:rPr>
          <w:sz w:val="22"/>
          <w:szCs w:val="22"/>
          <w:lang w:val="fr-FR"/>
        </w:rPr>
        <w:t>près l’Organisation des États Américains (OEA) présente ses compliments</w:t>
      </w:r>
      <w:r w:rsidR="00804C7F" w:rsidRPr="00AD7150">
        <w:rPr>
          <w:sz w:val="22"/>
          <w:szCs w:val="22"/>
          <w:lang w:val="fr-FR"/>
        </w:rPr>
        <w:t xml:space="preserve"> au </w:t>
      </w:r>
      <w:r w:rsidR="00A00388" w:rsidRPr="00AD7150">
        <w:rPr>
          <w:sz w:val="22"/>
          <w:szCs w:val="22"/>
          <w:lang w:val="fr-FR"/>
        </w:rPr>
        <w:t xml:space="preserve">Secrétariat exécutif au développement intégré (SEDI) </w:t>
      </w:r>
      <w:r w:rsidR="00AD7150">
        <w:rPr>
          <w:sz w:val="22"/>
          <w:szCs w:val="22"/>
          <w:lang w:val="fr-FR"/>
        </w:rPr>
        <w:t xml:space="preserve">et </w:t>
      </w:r>
      <w:r w:rsidR="00804C7F" w:rsidRPr="00AD7150">
        <w:rPr>
          <w:sz w:val="22"/>
          <w:szCs w:val="22"/>
          <w:lang w:val="fr-FR"/>
        </w:rPr>
        <w:t xml:space="preserve">a le plaisir de </w:t>
      </w:r>
      <w:r w:rsidR="00AD7150">
        <w:rPr>
          <w:sz w:val="22"/>
          <w:szCs w:val="22"/>
          <w:lang w:val="fr-FR"/>
        </w:rPr>
        <w:t>se référer aux prochaines élections au Conseil d’administration de l’Agence interaméricaine pour la coopération et le développement (AICD).</w:t>
      </w:r>
    </w:p>
    <w:p w14:paraId="0A324370" w14:textId="77777777" w:rsidR="00AD7150" w:rsidRDefault="00AD7150" w:rsidP="00B727C9">
      <w:pPr>
        <w:spacing w:line="360" w:lineRule="auto"/>
        <w:jc w:val="both"/>
        <w:rPr>
          <w:sz w:val="22"/>
          <w:szCs w:val="22"/>
          <w:lang w:val="fr-FR"/>
        </w:rPr>
      </w:pPr>
    </w:p>
    <w:p w14:paraId="5BDC5C1D" w14:textId="659D0C59" w:rsidR="00C04CE1" w:rsidRDefault="00AD7150" w:rsidP="00B727C9">
      <w:pPr>
        <w:spacing w:line="360" w:lineRule="auto"/>
        <w:ind w:firstLine="7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À cet égard, la Mission permanente a le plaisir de </w:t>
      </w:r>
      <w:r w:rsidR="00A00388" w:rsidRPr="00AD7150">
        <w:rPr>
          <w:sz w:val="22"/>
          <w:szCs w:val="22"/>
          <w:lang w:val="fr-FR"/>
        </w:rPr>
        <w:t>lui fai</w:t>
      </w:r>
      <w:r w:rsidR="00804C7F" w:rsidRPr="00AD7150">
        <w:rPr>
          <w:sz w:val="22"/>
          <w:szCs w:val="22"/>
          <w:lang w:val="fr-FR"/>
        </w:rPr>
        <w:t>re</w:t>
      </w:r>
      <w:r w:rsidR="00A00388" w:rsidRPr="00AD7150">
        <w:rPr>
          <w:sz w:val="22"/>
          <w:szCs w:val="22"/>
          <w:lang w:val="fr-FR"/>
        </w:rPr>
        <w:t xml:space="preserve"> part de </w:t>
      </w:r>
      <w:r>
        <w:rPr>
          <w:sz w:val="22"/>
          <w:szCs w:val="22"/>
          <w:lang w:val="fr-FR"/>
        </w:rPr>
        <w:t xml:space="preserve">la décision du </w:t>
      </w:r>
      <w:r w:rsidR="00A00388" w:rsidRPr="00AD7150">
        <w:rPr>
          <w:sz w:val="22"/>
          <w:szCs w:val="22"/>
          <w:lang w:val="fr-FR"/>
        </w:rPr>
        <w:t xml:space="preserve">gouvernement </w:t>
      </w:r>
      <w:r>
        <w:rPr>
          <w:sz w:val="22"/>
          <w:szCs w:val="22"/>
          <w:lang w:val="fr-FR"/>
        </w:rPr>
        <w:t xml:space="preserve">de la Colombie de présenter sa candidature au Conseil d’administration de l’AICD </w:t>
      </w:r>
      <w:r w:rsidR="00C04CE1">
        <w:rPr>
          <w:sz w:val="22"/>
          <w:szCs w:val="22"/>
          <w:lang w:val="fr-FR"/>
        </w:rPr>
        <w:t>pour la période 2021-2023.</w:t>
      </w:r>
    </w:p>
    <w:p w14:paraId="7279DB21" w14:textId="77777777" w:rsidR="00C04CE1" w:rsidRDefault="00C04CE1" w:rsidP="00B727C9">
      <w:pPr>
        <w:spacing w:line="360" w:lineRule="auto"/>
        <w:jc w:val="both"/>
        <w:rPr>
          <w:sz w:val="22"/>
          <w:szCs w:val="22"/>
          <w:lang w:val="fr-FR"/>
        </w:rPr>
      </w:pPr>
    </w:p>
    <w:p w14:paraId="46553972" w14:textId="29B7BE89" w:rsidR="00A566D2" w:rsidRPr="00AD7150" w:rsidRDefault="002E777C" w:rsidP="00B727C9">
      <w:pPr>
        <w:spacing w:line="360" w:lineRule="auto"/>
        <w:ind w:firstLine="720"/>
        <w:jc w:val="both"/>
        <w:rPr>
          <w:sz w:val="22"/>
          <w:szCs w:val="22"/>
          <w:lang w:val="fr-FR"/>
        </w:rPr>
      </w:pPr>
      <w:r w:rsidRPr="00AD7150">
        <w:rPr>
          <w:sz w:val="22"/>
          <w:szCs w:val="22"/>
          <w:lang w:val="fr-FR"/>
        </w:rPr>
        <w:t xml:space="preserve">La Mission permanente </w:t>
      </w:r>
      <w:r w:rsidR="00A00388" w:rsidRPr="00AD7150">
        <w:rPr>
          <w:sz w:val="22"/>
          <w:szCs w:val="22"/>
          <w:lang w:val="fr-FR"/>
        </w:rPr>
        <w:t>d</w:t>
      </w:r>
      <w:r w:rsidR="00C04CE1">
        <w:rPr>
          <w:sz w:val="22"/>
          <w:szCs w:val="22"/>
          <w:lang w:val="fr-FR"/>
        </w:rPr>
        <w:t xml:space="preserve">e la Colombie </w:t>
      </w:r>
      <w:r w:rsidRPr="00AD7150">
        <w:rPr>
          <w:sz w:val="22"/>
          <w:szCs w:val="22"/>
          <w:lang w:val="fr-FR"/>
        </w:rPr>
        <w:t xml:space="preserve">près l'OEA saisit l'occasion pour renouveler </w:t>
      </w:r>
      <w:r w:rsidR="00804C7F" w:rsidRPr="00AD7150">
        <w:rPr>
          <w:sz w:val="22"/>
          <w:szCs w:val="22"/>
          <w:lang w:val="fr-FR"/>
        </w:rPr>
        <w:t xml:space="preserve">au SEDI </w:t>
      </w:r>
      <w:r w:rsidR="00C04CE1">
        <w:rPr>
          <w:sz w:val="22"/>
          <w:szCs w:val="22"/>
          <w:lang w:val="fr-FR"/>
        </w:rPr>
        <w:t xml:space="preserve">les </w:t>
      </w:r>
      <w:r w:rsidR="00A00388" w:rsidRPr="00AD7150">
        <w:rPr>
          <w:sz w:val="22"/>
          <w:szCs w:val="22"/>
          <w:lang w:val="fr-FR"/>
        </w:rPr>
        <w:t>assurances de sa plus haute considération.</w:t>
      </w:r>
    </w:p>
    <w:p w14:paraId="0B2D5E92" w14:textId="6691C334" w:rsidR="00A00388" w:rsidRPr="00AD7150" w:rsidRDefault="00A00388" w:rsidP="00B727C9">
      <w:pPr>
        <w:spacing w:line="360" w:lineRule="auto"/>
        <w:jc w:val="both"/>
        <w:rPr>
          <w:sz w:val="22"/>
          <w:szCs w:val="22"/>
          <w:lang w:val="fr-FR"/>
        </w:rPr>
      </w:pPr>
    </w:p>
    <w:p w14:paraId="00FA9CA1" w14:textId="2E4CEAD4" w:rsidR="00A00388" w:rsidRPr="00AD7150" w:rsidRDefault="00A00388" w:rsidP="00B727C9">
      <w:pPr>
        <w:spacing w:line="360" w:lineRule="auto"/>
        <w:jc w:val="right"/>
        <w:rPr>
          <w:sz w:val="22"/>
          <w:szCs w:val="22"/>
          <w:lang w:val="fr-FR"/>
        </w:rPr>
      </w:pPr>
      <w:r w:rsidRPr="00AD7150">
        <w:rPr>
          <w:sz w:val="22"/>
          <w:szCs w:val="22"/>
          <w:lang w:val="fr-FR"/>
        </w:rPr>
        <w:t xml:space="preserve">Washington, D.C., le </w:t>
      </w:r>
      <w:r w:rsidR="00C04CE1">
        <w:rPr>
          <w:sz w:val="22"/>
          <w:szCs w:val="22"/>
          <w:lang w:val="fr-FR"/>
        </w:rPr>
        <w:t xml:space="preserve">25 octobre </w:t>
      </w:r>
      <w:r w:rsidRPr="00AD7150">
        <w:rPr>
          <w:sz w:val="22"/>
          <w:szCs w:val="22"/>
          <w:lang w:val="fr-FR"/>
        </w:rPr>
        <w:t>2021</w:t>
      </w:r>
    </w:p>
    <w:p w14:paraId="3EE90916" w14:textId="0D0E710E" w:rsidR="00A00388" w:rsidRPr="00AD7150" w:rsidRDefault="00A00388" w:rsidP="00B727C9">
      <w:pPr>
        <w:jc w:val="both"/>
        <w:rPr>
          <w:sz w:val="22"/>
          <w:szCs w:val="22"/>
          <w:lang w:val="fr-FR"/>
        </w:rPr>
      </w:pPr>
    </w:p>
    <w:p w14:paraId="7E13D450" w14:textId="67F6806D" w:rsidR="00A00388" w:rsidRDefault="00A00388" w:rsidP="00B727C9">
      <w:pPr>
        <w:jc w:val="both"/>
        <w:rPr>
          <w:sz w:val="22"/>
          <w:szCs w:val="22"/>
          <w:lang w:val="fr-FR"/>
        </w:rPr>
      </w:pPr>
    </w:p>
    <w:p w14:paraId="76A9B38E" w14:textId="675A463F" w:rsidR="00B727C9" w:rsidRDefault="00B727C9" w:rsidP="00B727C9">
      <w:pPr>
        <w:jc w:val="both"/>
        <w:rPr>
          <w:sz w:val="22"/>
          <w:szCs w:val="22"/>
          <w:lang w:val="fr-FR"/>
        </w:rPr>
      </w:pPr>
    </w:p>
    <w:p w14:paraId="0D45BBE0" w14:textId="474543CF" w:rsidR="00B727C9" w:rsidRDefault="00B727C9" w:rsidP="00B727C9">
      <w:pPr>
        <w:jc w:val="both"/>
        <w:rPr>
          <w:sz w:val="22"/>
          <w:szCs w:val="22"/>
          <w:lang w:val="fr-FR"/>
        </w:rPr>
      </w:pPr>
    </w:p>
    <w:p w14:paraId="47474852" w14:textId="14AE4FC1" w:rsidR="00B727C9" w:rsidRDefault="00B727C9" w:rsidP="00B727C9">
      <w:pPr>
        <w:jc w:val="both"/>
        <w:rPr>
          <w:sz w:val="22"/>
          <w:szCs w:val="22"/>
          <w:lang w:val="fr-FR"/>
        </w:rPr>
      </w:pPr>
    </w:p>
    <w:p w14:paraId="7E364A0B" w14:textId="77777777" w:rsidR="00B727C9" w:rsidRPr="00AD7150" w:rsidRDefault="00B727C9" w:rsidP="00B727C9">
      <w:pPr>
        <w:jc w:val="both"/>
        <w:rPr>
          <w:sz w:val="22"/>
          <w:szCs w:val="22"/>
          <w:lang w:val="fr-FR"/>
        </w:rPr>
      </w:pPr>
    </w:p>
    <w:p w14:paraId="0CB8E523" w14:textId="4FBB4086" w:rsidR="00A00388" w:rsidRPr="00AD7150" w:rsidRDefault="00A00388" w:rsidP="00B727C9">
      <w:pPr>
        <w:jc w:val="both"/>
        <w:rPr>
          <w:sz w:val="22"/>
          <w:szCs w:val="22"/>
          <w:lang w:val="fr-FR"/>
        </w:rPr>
      </w:pPr>
      <w:r w:rsidRPr="00AD7150">
        <w:rPr>
          <w:sz w:val="22"/>
          <w:szCs w:val="22"/>
          <w:lang w:val="fr-FR"/>
        </w:rPr>
        <w:t>Secrétariat exécutif au développement intégré</w:t>
      </w:r>
    </w:p>
    <w:p w14:paraId="01FE3267" w14:textId="77777777" w:rsidR="00C04CE1" w:rsidRPr="00AD7150" w:rsidRDefault="00C04CE1" w:rsidP="00B727C9">
      <w:pPr>
        <w:jc w:val="both"/>
        <w:rPr>
          <w:sz w:val="22"/>
          <w:szCs w:val="22"/>
          <w:lang w:val="fr-FR"/>
        </w:rPr>
      </w:pPr>
      <w:r w:rsidRPr="00AD7150">
        <w:rPr>
          <w:sz w:val="22"/>
          <w:szCs w:val="22"/>
          <w:lang w:val="fr-FR"/>
        </w:rPr>
        <w:t>Organisation des États Américains</w:t>
      </w:r>
    </w:p>
    <w:p w14:paraId="72046B52" w14:textId="7FC2B8E5" w:rsidR="00A00388" w:rsidRPr="00AD7150" w:rsidRDefault="00C04CE1" w:rsidP="00B727C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En ville.-</w:t>
      </w:r>
      <w:r w:rsidR="00B727C9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C3C196E" wp14:editId="3E275A4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6B4347" w14:textId="504696EB" w:rsidR="00B727C9" w:rsidRPr="00B727C9" w:rsidRDefault="00B727C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CIDRP03403F04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C19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/KfwIAAAI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" filled="f" stroked="f">
                <v:stroke joinstyle="round"/>
                <v:textbox>
                  <w:txbxContent>
                    <w:p w14:paraId="566B4347" w14:textId="504696EB" w:rsidR="00B727C9" w:rsidRPr="00B727C9" w:rsidRDefault="00B727C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CIDRP03403F04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00388" w:rsidRPr="00AD7150" w:rsidSect="00B727C9">
      <w:type w:val="oddPage"/>
      <w:pgSz w:w="12240" w:h="15840" w:code="1"/>
      <w:pgMar w:top="2160" w:right="1570" w:bottom="1296" w:left="1699" w:header="1296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B36F" w14:textId="77777777" w:rsidR="009160AB" w:rsidRPr="00E907DB" w:rsidRDefault="009160AB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711A5BC2" w14:textId="77777777" w:rsidR="009160AB" w:rsidRPr="00E907DB" w:rsidRDefault="009160AB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77FA" w14:textId="77777777" w:rsidR="009160AB" w:rsidRPr="00E907DB" w:rsidRDefault="009160AB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5B2B81EC" w14:textId="77777777" w:rsidR="009160AB" w:rsidRPr="00E907DB" w:rsidRDefault="009160AB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2E777C" w:rsidRDefault="00E907DB">
    <w:pPr>
      <w:pStyle w:val="Header"/>
      <w:rPr>
        <w:lang w:val="fr-FR"/>
      </w:rPr>
    </w:pPr>
    <w:r w:rsidRPr="002E777C">
      <w:rPr>
        <w:noProof/>
        <w:lang w:val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453833CB" w:rsidR="00E907DB" w:rsidRPr="00B727C9" w:rsidRDefault="002E777C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B727C9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>ORGANISATION DES ÉTATS AMÉRICAINS</w:t>
                          </w:r>
                          <w:r w:rsidR="00E907DB" w:rsidRPr="00B727C9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</w:p>
                        <w:p w14:paraId="3A479295" w14:textId="52D9C90D" w:rsidR="00E907DB" w:rsidRPr="00B727C9" w:rsidRDefault="002E777C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Cs/>
                              <w:sz w:val="22"/>
                              <w:szCs w:val="22"/>
                              <w:lang w:val="fr-FR"/>
                            </w:rPr>
                          </w:pPr>
                          <w:r w:rsidRPr="00B727C9">
                            <w:rPr>
                              <w:bCs/>
                              <w:sz w:val="22"/>
                              <w:szCs w:val="22"/>
                              <w:lang w:val="fr-FR"/>
                            </w:rPr>
                            <w:t>Conseil interaméricain pour le développement intégré</w:t>
                          </w:r>
                          <w:r w:rsidR="00E907DB" w:rsidRPr="00B727C9">
                            <w:rPr>
                              <w:bCs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</w:p>
                        <w:p w14:paraId="66CF3378" w14:textId="77777777" w:rsidR="00E907DB" w:rsidRPr="00B727C9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Cs/>
                              <w:sz w:val="22"/>
                              <w:szCs w:val="22"/>
                              <w:lang w:val="fr-FR"/>
                            </w:rPr>
                          </w:pPr>
                          <w:r w:rsidRPr="00B727C9">
                            <w:rPr>
                              <w:bCs/>
                              <w:sz w:val="22"/>
                              <w:szCs w:val="22"/>
                              <w:lang w:val="fr-F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453833CB" w:rsidR="00E907DB" w:rsidRPr="00B727C9" w:rsidRDefault="002E777C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fr-FR"/>
                      </w:rPr>
                    </w:pPr>
                    <w:r w:rsidRPr="00B727C9">
                      <w:rPr>
                        <w:b/>
                        <w:sz w:val="28"/>
                        <w:szCs w:val="28"/>
                        <w:lang w:val="fr-FR"/>
                      </w:rPr>
                      <w:t>ORGANISATION DES ÉTATS AMÉRICAINS</w:t>
                    </w:r>
                    <w:r w:rsidR="00E907DB" w:rsidRPr="00B727C9">
                      <w:rPr>
                        <w:b/>
                        <w:sz w:val="28"/>
                        <w:szCs w:val="28"/>
                        <w:lang w:val="fr-FR"/>
                      </w:rPr>
                      <w:t xml:space="preserve"> </w:t>
                    </w:r>
                  </w:p>
                  <w:p w14:paraId="3A479295" w14:textId="52D9C90D" w:rsidR="00E907DB" w:rsidRPr="00B727C9" w:rsidRDefault="002E777C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Cs/>
                        <w:sz w:val="22"/>
                        <w:szCs w:val="22"/>
                        <w:lang w:val="fr-FR"/>
                      </w:rPr>
                    </w:pPr>
                    <w:r w:rsidRPr="00B727C9">
                      <w:rPr>
                        <w:bCs/>
                        <w:sz w:val="22"/>
                        <w:szCs w:val="22"/>
                        <w:lang w:val="fr-FR"/>
                      </w:rPr>
                      <w:t>Conseil interaméricain pour le développement intégré</w:t>
                    </w:r>
                    <w:r w:rsidR="00E907DB" w:rsidRPr="00B727C9">
                      <w:rPr>
                        <w:bCs/>
                        <w:sz w:val="22"/>
                        <w:szCs w:val="22"/>
                        <w:lang w:val="fr-FR"/>
                      </w:rPr>
                      <w:t xml:space="preserve"> </w:t>
                    </w:r>
                  </w:p>
                  <w:p w14:paraId="66CF3378" w14:textId="77777777" w:rsidR="00E907DB" w:rsidRPr="00B727C9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Cs/>
                        <w:sz w:val="22"/>
                        <w:szCs w:val="22"/>
                        <w:lang w:val="fr-FR"/>
                      </w:rPr>
                    </w:pPr>
                    <w:r w:rsidRPr="00B727C9">
                      <w:rPr>
                        <w:bCs/>
                        <w:sz w:val="22"/>
                        <w:szCs w:val="22"/>
                        <w:lang w:val="fr-FR"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E777C">
      <w:rPr>
        <w:noProof/>
        <w:lang w:val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E777C"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2E777C" w:rsidRDefault="00E907DB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13DB5"/>
    <w:multiLevelType w:val="hybridMultilevel"/>
    <w:tmpl w:val="3A8EE282"/>
    <w:lvl w:ilvl="0" w:tplc="155E025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17F93"/>
    <w:multiLevelType w:val="hybridMultilevel"/>
    <w:tmpl w:val="F0BA9616"/>
    <w:lvl w:ilvl="0" w:tplc="75A82168">
      <w:start w:val="1"/>
      <w:numFmt w:val="decimal"/>
      <w:lvlText w:val="%1.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B0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B9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3D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D2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0A5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64B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878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64B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2" w15:restartNumberingAfterBreak="0">
    <w:nsid w:val="57E662B9"/>
    <w:multiLevelType w:val="hybridMultilevel"/>
    <w:tmpl w:val="87BA79C0"/>
    <w:lvl w:ilvl="0" w:tplc="1822429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4"/>
  </w:num>
  <w:num w:numId="6">
    <w:abstractNumId w:val="17"/>
  </w:num>
  <w:num w:numId="7">
    <w:abstractNumId w:val="7"/>
  </w:num>
  <w:num w:numId="8">
    <w:abstractNumId w:val="14"/>
  </w:num>
  <w:num w:numId="9">
    <w:abstractNumId w:val="9"/>
  </w:num>
  <w:num w:numId="10">
    <w:abstractNumId w:val="10"/>
  </w:num>
  <w:num w:numId="11">
    <w:abstractNumId w:val="15"/>
  </w:num>
  <w:num w:numId="12">
    <w:abstractNumId w:val="3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267B7"/>
    <w:rsid w:val="000427B5"/>
    <w:rsid w:val="00050886"/>
    <w:rsid w:val="00061561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0E5853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0D3C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D06C5"/>
    <w:rsid w:val="002E2CC7"/>
    <w:rsid w:val="002E609F"/>
    <w:rsid w:val="002E777C"/>
    <w:rsid w:val="002F0A27"/>
    <w:rsid w:val="002F439F"/>
    <w:rsid w:val="002F5352"/>
    <w:rsid w:val="002F7A50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93FE4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32D60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2E7F"/>
    <w:rsid w:val="00556357"/>
    <w:rsid w:val="00564C90"/>
    <w:rsid w:val="00564FA3"/>
    <w:rsid w:val="00577517"/>
    <w:rsid w:val="0058420A"/>
    <w:rsid w:val="005A5372"/>
    <w:rsid w:val="005B5F61"/>
    <w:rsid w:val="005B6C3F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500F"/>
    <w:rsid w:val="0064648A"/>
    <w:rsid w:val="00655B90"/>
    <w:rsid w:val="00656A2C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04C7F"/>
    <w:rsid w:val="00815A1F"/>
    <w:rsid w:val="00821E7C"/>
    <w:rsid w:val="00827358"/>
    <w:rsid w:val="0084046A"/>
    <w:rsid w:val="00860083"/>
    <w:rsid w:val="00860DE1"/>
    <w:rsid w:val="00863FA2"/>
    <w:rsid w:val="00865686"/>
    <w:rsid w:val="00865B5C"/>
    <w:rsid w:val="008814B8"/>
    <w:rsid w:val="008819DA"/>
    <w:rsid w:val="00887A65"/>
    <w:rsid w:val="0089006D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160AB"/>
    <w:rsid w:val="00920867"/>
    <w:rsid w:val="00921B83"/>
    <w:rsid w:val="00921E9E"/>
    <w:rsid w:val="009304AE"/>
    <w:rsid w:val="00934888"/>
    <w:rsid w:val="0093527F"/>
    <w:rsid w:val="00935C78"/>
    <w:rsid w:val="00935C9E"/>
    <w:rsid w:val="00942059"/>
    <w:rsid w:val="00945D81"/>
    <w:rsid w:val="0095177B"/>
    <w:rsid w:val="009571C8"/>
    <w:rsid w:val="0096142F"/>
    <w:rsid w:val="0096154B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B3E72"/>
    <w:rsid w:val="009C3EA4"/>
    <w:rsid w:val="009C5BC6"/>
    <w:rsid w:val="009C6F26"/>
    <w:rsid w:val="009C7AAB"/>
    <w:rsid w:val="009E628C"/>
    <w:rsid w:val="009F0791"/>
    <w:rsid w:val="00A00388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566D2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D7150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727C9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4CE1"/>
    <w:rsid w:val="00C05556"/>
    <w:rsid w:val="00C2001D"/>
    <w:rsid w:val="00C212C7"/>
    <w:rsid w:val="00C223D4"/>
    <w:rsid w:val="00C37CBF"/>
    <w:rsid w:val="00C41591"/>
    <w:rsid w:val="00C45F98"/>
    <w:rsid w:val="00C46BCF"/>
    <w:rsid w:val="00C46F5F"/>
    <w:rsid w:val="00C51DDA"/>
    <w:rsid w:val="00C52216"/>
    <w:rsid w:val="00C607E3"/>
    <w:rsid w:val="00C61825"/>
    <w:rsid w:val="00C6456D"/>
    <w:rsid w:val="00C81A83"/>
    <w:rsid w:val="00C8384A"/>
    <w:rsid w:val="00C878A5"/>
    <w:rsid w:val="00C90043"/>
    <w:rsid w:val="00C90BA2"/>
    <w:rsid w:val="00C92818"/>
    <w:rsid w:val="00C94426"/>
    <w:rsid w:val="00CA12D4"/>
    <w:rsid w:val="00CA2349"/>
    <w:rsid w:val="00CB2F2F"/>
    <w:rsid w:val="00CC49AE"/>
    <w:rsid w:val="00CC550E"/>
    <w:rsid w:val="00CC7FAC"/>
    <w:rsid w:val="00CD220B"/>
    <w:rsid w:val="00CD3A0E"/>
    <w:rsid w:val="00CD3B89"/>
    <w:rsid w:val="00CD472D"/>
    <w:rsid w:val="00CD76EE"/>
    <w:rsid w:val="00CE52EB"/>
    <w:rsid w:val="00CE76DE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642A6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1B2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3296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15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61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96154B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154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0388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</TotalTime>
  <Pages>3</Pages>
  <Words>182</Words>
  <Characters>1061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cp:lastModifiedBy>Palmer, Margaret</cp:lastModifiedBy>
  <cp:revision>3</cp:revision>
  <cp:lastPrinted>2018-08-24T15:52:00Z</cp:lastPrinted>
  <dcterms:created xsi:type="dcterms:W3CDTF">2021-10-26T15:22:00Z</dcterms:created>
  <dcterms:modified xsi:type="dcterms:W3CDTF">2021-10-26T15:42:00Z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