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4DA8A957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</w:t>
      </w:r>
      <w:r w:rsidR="001F24E4">
        <w:rPr>
          <w:sz w:val="22"/>
          <w:szCs w:val="22"/>
          <w:lang w:val="pt-BR"/>
        </w:rPr>
        <w:t>4</w:t>
      </w:r>
      <w:r w:rsidR="001C671D">
        <w:rPr>
          <w:sz w:val="22"/>
          <w:szCs w:val="22"/>
          <w:lang w:val="pt-BR"/>
        </w:rPr>
        <w:t>74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7937A324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8E5371" w:rsidRPr="004B5398">
        <w:rPr>
          <w:sz w:val="22"/>
          <w:szCs w:val="22"/>
        </w:rPr>
        <w:t>2</w:t>
      </w:r>
      <w:r w:rsidR="001C671D">
        <w:rPr>
          <w:sz w:val="22"/>
          <w:szCs w:val="22"/>
        </w:rPr>
        <w:t>6 October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7FF4E80C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>s</w:t>
      </w:r>
      <w:r w:rsidRPr="00A5438A">
        <w:rPr>
          <w:caps/>
          <w:color w:val="000000"/>
          <w:sz w:val="22"/>
          <w:szCs w:val="22"/>
        </w:rPr>
        <w:t xml:space="preserve"> </w:t>
      </w:r>
      <w:r w:rsidR="00A5438A" w:rsidRPr="00A5438A">
        <w:rPr>
          <w:caps/>
          <w:color w:val="000000"/>
          <w:sz w:val="22"/>
          <w:szCs w:val="22"/>
        </w:rPr>
        <w:t>made by invited speakers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529437D" w14:textId="7204E37D" w:rsidR="008E5371" w:rsidRPr="008E5371" w:rsidRDefault="008E5371" w:rsidP="008E5371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>SCIENCE</w:t>
      </w:r>
      <w:r w:rsidR="001C671D">
        <w:rPr>
          <w:sz w:val="22"/>
          <w:szCs w:val="22"/>
        </w:rPr>
        <w:t xml:space="preserve"> FOR DECISION MAKING</w:t>
      </w:r>
    </w:p>
    <w:p w14:paraId="154964CE" w14:textId="46033F52" w:rsidR="00C501D0" w:rsidRPr="00A5438A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0D6934EC" w:rsidR="00A5438A" w:rsidRPr="00A5438A" w:rsidRDefault="001C671D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october 26,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0C6940BF" w14:textId="77777777" w:rsidR="001C671D" w:rsidRDefault="001C671D" w:rsidP="001C671D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PRESENTATIONs made by invited speakers during the</w:t>
      </w:r>
    </w:p>
    <w:p w14:paraId="3CE58DD8" w14:textId="77777777" w:rsidR="001C671D" w:rsidRDefault="001C671D" w:rsidP="001C671D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2AF74EB8" w14:textId="77777777" w:rsidR="001C671D" w:rsidRPr="008E5371" w:rsidRDefault="001C671D" w:rsidP="001C671D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>SCIENCE</w:t>
      </w:r>
      <w:r>
        <w:rPr>
          <w:sz w:val="22"/>
          <w:szCs w:val="22"/>
        </w:rPr>
        <w:t xml:space="preserve"> FOR DECISION MAKING</w:t>
      </w:r>
    </w:p>
    <w:p w14:paraId="7BDFC266" w14:textId="77777777" w:rsidR="001C671D" w:rsidRPr="00A5438A" w:rsidRDefault="001C671D" w:rsidP="001C671D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october 26, 2021</w:t>
      </w:r>
    </w:p>
    <w:p w14:paraId="00A60A25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394BBFB" w14:textId="0CCABBE1" w:rsidR="00A5438A" w:rsidRDefault="00A5438A" w:rsidP="00F42138">
      <w:pPr>
        <w:outlineLvl w:val="0"/>
        <w:rPr>
          <w:sz w:val="22"/>
          <w:szCs w:val="22"/>
        </w:rPr>
      </w:pPr>
    </w:p>
    <w:p w14:paraId="58965258" w14:textId="77777777" w:rsidR="00AA4DDC" w:rsidRDefault="00AA4DDC" w:rsidP="001C671D">
      <w:pPr>
        <w:ind w:left="1440"/>
        <w:outlineLvl w:val="0"/>
        <w:rPr>
          <w:sz w:val="22"/>
          <w:szCs w:val="22"/>
        </w:rPr>
      </w:pPr>
    </w:p>
    <w:p w14:paraId="66AC4925" w14:textId="77777777" w:rsidR="001C671D" w:rsidRPr="00C471CE" w:rsidRDefault="001C671D" w:rsidP="001C671D">
      <w:pPr>
        <w:pStyle w:val="ListParagraph0"/>
        <w:numPr>
          <w:ilvl w:val="0"/>
          <w:numId w:val="19"/>
        </w:numPr>
        <w:tabs>
          <w:tab w:val="clear" w:pos="720"/>
          <w:tab w:val="num" w:pos="1440"/>
        </w:tabs>
        <w:ind w:left="1440" w:hanging="720"/>
        <w:jc w:val="both"/>
        <w:rPr>
          <w:sz w:val="22"/>
          <w:szCs w:val="22"/>
        </w:rPr>
      </w:pPr>
      <w:r w:rsidRPr="00C471CE">
        <w:rPr>
          <w:sz w:val="22"/>
          <w:szCs w:val="22"/>
        </w:rPr>
        <w:t>Marleen Lord-Lewis, President, National Institute of Higher Education, Research, Science and Technology (NIHERST), Trinidad and Tobago</w:t>
      </w:r>
    </w:p>
    <w:p w14:paraId="4B27B12D" w14:textId="77777777" w:rsidR="00A5438A" w:rsidRPr="00F42138" w:rsidRDefault="00A5438A" w:rsidP="00A5438A">
      <w:pPr>
        <w:outlineLvl w:val="0"/>
        <w:rPr>
          <w:sz w:val="22"/>
          <w:szCs w:val="22"/>
        </w:rPr>
      </w:pPr>
    </w:p>
    <w:p w14:paraId="4CC4F0F3" w14:textId="53FD6695" w:rsidR="00A5438A" w:rsidRDefault="00A5438A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8" w:history="1">
        <w:r w:rsidR="00566B86" w:rsidRPr="00807C2E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http://scm.oas.org/pdfs/2021/CIDI102621NIHERSTLORDLEWIS.pptx</w:t>
        </w:r>
      </w:hyperlink>
    </w:p>
    <w:p w14:paraId="29928861" w14:textId="74C9A547" w:rsidR="00C07220" w:rsidRDefault="00C07220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76D693CB" w14:textId="0059C137" w:rsidR="002F0787" w:rsidRDefault="002F0787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0E560ACA" w14:textId="77777777" w:rsidR="002F0787" w:rsidRDefault="002F0787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043EF593" w14:textId="7D04CB75" w:rsidR="002F0787" w:rsidRPr="00C471CE" w:rsidRDefault="002F0787" w:rsidP="002F0787">
      <w:pPr>
        <w:pStyle w:val="ListParagraph0"/>
        <w:numPr>
          <w:ilvl w:val="0"/>
          <w:numId w:val="20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C471CE">
        <w:rPr>
          <w:sz w:val="22"/>
          <w:szCs w:val="22"/>
        </w:rPr>
        <w:t xml:space="preserve">Javier Medina Vasquez, Coordinator of the Foresight Network of the Ibero-American Science and Technology Development Program (CYTED) and </w:t>
      </w:r>
      <w:r>
        <w:rPr>
          <w:sz w:val="22"/>
          <w:szCs w:val="22"/>
        </w:rPr>
        <w:t>former d</w:t>
      </w:r>
      <w:r w:rsidRPr="00C471CE">
        <w:rPr>
          <w:sz w:val="22"/>
          <w:szCs w:val="22"/>
        </w:rPr>
        <w:t>irector of the Foresight, Innovation and Knowledge Management Institute of the Del Valle University, Cali, Colombia</w:t>
      </w:r>
    </w:p>
    <w:p w14:paraId="0A5BD013" w14:textId="7F4A2225" w:rsidR="002F0787" w:rsidRDefault="002F0787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0BB1B9A4" w14:textId="150945BF" w:rsidR="002F0787" w:rsidRDefault="002F0787" w:rsidP="002F0787">
      <w:pPr>
        <w:ind w:left="720" w:firstLine="720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9" w:history="1">
        <w:r w:rsidRPr="00084A54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http://scm.oas.org/pdfs/2021/CIDI102621MEDINA.pdf</w:t>
        </w:r>
      </w:hyperlink>
    </w:p>
    <w:p w14:paraId="0813B45C" w14:textId="77777777" w:rsidR="002F0787" w:rsidRDefault="002F0787" w:rsidP="002F0787">
      <w:pPr>
        <w:ind w:left="720" w:firstLine="720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3C2B90E2" w14:textId="77777777" w:rsidR="002F0787" w:rsidRDefault="002F0787" w:rsidP="002F0787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3BA9E8EE" w14:textId="77777777" w:rsidR="002F0787" w:rsidRDefault="002F0787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47D1FFF8" w14:textId="77777777" w:rsidR="001C671D" w:rsidRPr="00C471CE" w:rsidRDefault="001C671D" w:rsidP="001C671D">
      <w:pPr>
        <w:pStyle w:val="ListParagraph0"/>
        <w:numPr>
          <w:ilvl w:val="0"/>
          <w:numId w:val="20"/>
        </w:numPr>
        <w:tabs>
          <w:tab w:val="left" w:pos="2160"/>
        </w:tabs>
        <w:ind w:left="1440" w:hanging="720"/>
        <w:jc w:val="both"/>
        <w:rPr>
          <w:sz w:val="22"/>
          <w:szCs w:val="22"/>
        </w:rPr>
      </w:pPr>
      <w:r w:rsidRPr="00C471CE">
        <w:rPr>
          <w:sz w:val="22"/>
          <w:szCs w:val="22"/>
        </w:rPr>
        <w:t>Shomit Ghose, General Partner at ONSET Ventures, Senior Advisor of the Technology Partnership Council of the University of California-Riverside</w:t>
      </w:r>
    </w:p>
    <w:p w14:paraId="23F4240F" w14:textId="77777777" w:rsidR="00A5438A" w:rsidRPr="0038567A" w:rsidRDefault="00A5438A" w:rsidP="001C671D">
      <w:pPr>
        <w:tabs>
          <w:tab w:val="left" w:pos="1440"/>
        </w:tabs>
        <w:snapToGrid w:val="0"/>
        <w:rPr>
          <w:sz w:val="22"/>
          <w:szCs w:val="22"/>
        </w:rPr>
      </w:pPr>
    </w:p>
    <w:p w14:paraId="3504C7B6" w14:textId="6790314C" w:rsidR="00A5438A" w:rsidRDefault="00A5438A" w:rsidP="001C671D">
      <w:pPr>
        <w:ind w:left="720" w:firstLine="720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10" w:history="1">
        <w:r w:rsidR="00566B86" w:rsidRPr="00807C2E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http://scm.oas.org/pdfs/2021/CIDI102621SGHOSE.pptx</w:t>
        </w:r>
      </w:hyperlink>
    </w:p>
    <w:p w14:paraId="207B5D97" w14:textId="77777777" w:rsidR="00566B86" w:rsidRDefault="00566B86" w:rsidP="001C671D">
      <w:pPr>
        <w:ind w:left="720" w:firstLine="720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4E99D667" w14:textId="77777777" w:rsidR="00C07220" w:rsidRDefault="00C07220" w:rsidP="001C671D">
      <w:pPr>
        <w:ind w:left="720" w:firstLine="720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7ED55EC5" w14:textId="77777777" w:rsidR="001C671D" w:rsidRDefault="001C671D" w:rsidP="001C671D">
      <w:pPr>
        <w:ind w:left="720" w:firstLine="720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2E4E46A3" w14:textId="77777777" w:rsidR="001C671D" w:rsidRDefault="001C671D" w:rsidP="001C671D">
      <w:pPr>
        <w:ind w:left="720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136E6DF5" w14:textId="77777777" w:rsidR="00A5438A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122C0602" w14:textId="3B2E2DC7" w:rsidR="00024AC8" w:rsidRPr="00F42138" w:rsidRDefault="00DB4969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</w:rPr>
      </w:pPr>
      <w:r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9F09C6" wp14:editId="5AC98E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6F3635" w14:textId="29567EAD" w:rsidR="00DB4969" w:rsidRPr="00DB4969" w:rsidRDefault="00DB496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CIDRP03421T01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0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26F3635" w14:textId="29567EAD" w:rsidR="00DB4969" w:rsidRPr="00DB4969" w:rsidRDefault="00DB496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CIDRP03421T01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4AC8" w:rsidRPr="00F4213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E656" w14:textId="77777777" w:rsidR="00867DDE" w:rsidRDefault="00867DDE">
      <w:r>
        <w:separator/>
      </w:r>
    </w:p>
  </w:endnote>
  <w:endnote w:type="continuationSeparator" w:id="0">
    <w:p w14:paraId="69B5CFA5" w14:textId="77777777" w:rsidR="00867DDE" w:rsidRDefault="0086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06F5" w14:textId="77777777" w:rsidR="00867DDE" w:rsidRDefault="00867DDE">
      <w:r>
        <w:separator/>
      </w:r>
    </w:p>
  </w:footnote>
  <w:footnote w:type="continuationSeparator" w:id="0">
    <w:p w14:paraId="173868D7" w14:textId="77777777" w:rsidR="00867DDE" w:rsidRDefault="0086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8"/>
  </w:num>
  <w:num w:numId="5">
    <w:abstractNumId w:val="9"/>
  </w:num>
  <w:num w:numId="6">
    <w:abstractNumId w:val="10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13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71D"/>
    <w:rsid w:val="001C6DC5"/>
    <w:rsid w:val="001D738C"/>
    <w:rsid w:val="001E3150"/>
    <w:rsid w:val="001E3C78"/>
    <w:rsid w:val="001F24E4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787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398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66B86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67DDE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E5371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5F3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220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B4969"/>
    <w:rsid w:val="00DC4BF4"/>
    <w:rsid w:val="00DC520A"/>
    <w:rsid w:val="00DD0139"/>
    <w:rsid w:val="00DE7A78"/>
    <w:rsid w:val="00E0149A"/>
    <w:rsid w:val="00E02C91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53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102621NIHERSTLORDLEWIS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CIDI102621SGHOSE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102621MEDINA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1303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2</cp:revision>
  <cp:lastPrinted>2018-08-24T15:52:00Z</cp:lastPrinted>
  <dcterms:created xsi:type="dcterms:W3CDTF">2021-10-28T16:22:00Z</dcterms:created>
  <dcterms:modified xsi:type="dcterms:W3CDTF">2021-10-28T16:22:00Z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