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F96942" w:rsidRDefault="00E907DB" w:rsidP="00F96942">
      <w:pPr>
        <w:tabs>
          <w:tab w:val="left" w:pos="7200"/>
        </w:tabs>
        <w:ind w:right="-1080"/>
        <w:rPr>
          <w:sz w:val="22"/>
          <w:szCs w:val="22"/>
        </w:rPr>
      </w:pPr>
      <w:r w:rsidRPr="00F96942">
        <w:rPr>
          <w:sz w:val="22"/>
          <w:szCs w:val="22"/>
        </w:rPr>
        <w:tab/>
        <w:t>OEA/Ser.W</w:t>
      </w:r>
      <w:bookmarkStart w:id="0" w:name="_top"/>
      <w:bookmarkEnd w:id="0"/>
    </w:p>
    <w:p w14:paraId="65BAC976" w14:textId="49706213" w:rsidR="00E907DB" w:rsidRPr="00F96942" w:rsidRDefault="00E907DB" w:rsidP="00F96942">
      <w:pPr>
        <w:tabs>
          <w:tab w:val="left" w:pos="7200"/>
        </w:tabs>
        <w:ind w:right="-1080"/>
        <w:rPr>
          <w:sz w:val="22"/>
          <w:szCs w:val="22"/>
        </w:rPr>
      </w:pPr>
      <w:r w:rsidRPr="00F96942">
        <w:rPr>
          <w:sz w:val="22"/>
          <w:szCs w:val="22"/>
        </w:rPr>
        <w:tab/>
        <w:t>CIDI/INF.</w:t>
      </w:r>
      <w:r w:rsidR="00A55FA9" w:rsidRPr="00F96942">
        <w:rPr>
          <w:sz w:val="22"/>
          <w:szCs w:val="22"/>
        </w:rPr>
        <w:t>479</w:t>
      </w:r>
      <w:r w:rsidRPr="00F96942">
        <w:rPr>
          <w:sz w:val="22"/>
          <w:szCs w:val="22"/>
        </w:rPr>
        <w:t>/21</w:t>
      </w:r>
    </w:p>
    <w:p w14:paraId="49CFAFCC" w14:textId="70C0529F" w:rsidR="00E907DB" w:rsidRPr="00F96942" w:rsidRDefault="00E907DB" w:rsidP="00F96942">
      <w:pPr>
        <w:tabs>
          <w:tab w:val="left" w:pos="7200"/>
        </w:tabs>
        <w:ind w:right="-1080"/>
        <w:rPr>
          <w:sz w:val="22"/>
          <w:szCs w:val="22"/>
        </w:rPr>
      </w:pPr>
      <w:r w:rsidRPr="00F96942">
        <w:rPr>
          <w:sz w:val="22"/>
          <w:szCs w:val="22"/>
        </w:rPr>
        <w:tab/>
        <w:t>1</w:t>
      </w:r>
      <w:r w:rsidR="00B76B18" w:rsidRPr="00F96942">
        <w:rPr>
          <w:sz w:val="22"/>
          <w:szCs w:val="22"/>
        </w:rPr>
        <w:t xml:space="preserve">4 </w:t>
      </w:r>
      <w:r w:rsidR="00391F6F" w:rsidRPr="00F96942">
        <w:rPr>
          <w:sz w:val="22"/>
          <w:szCs w:val="22"/>
        </w:rPr>
        <w:t>dezembro</w:t>
      </w:r>
      <w:r w:rsidRPr="00F96942">
        <w:rPr>
          <w:sz w:val="22"/>
          <w:szCs w:val="22"/>
        </w:rPr>
        <w:t xml:space="preserve"> 2021</w:t>
      </w:r>
    </w:p>
    <w:p w14:paraId="3F980F95" w14:textId="721D4ADA" w:rsidR="00E907DB" w:rsidRPr="00F96942" w:rsidRDefault="00E907DB" w:rsidP="00F9694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F96942">
        <w:rPr>
          <w:sz w:val="22"/>
          <w:szCs w:val="22"/>
        </w:rPr>
        <w:tab/>
        <w:t xml:space="preserve">Original: </w:t>
      </w:r>
      <w:r w:rsidR="00B76B18" w:rsidRPr="00F96942">
        <w:rPr>
          <w:sz w:val="22"/>
          <w:szCs w:val="22"/>
        </w:rPr>
        <w:t>espa</w:t>
      </w:r>
      <w:r w:rsidR="00391F6F" w:rsidRPr="00F96942">
        <w:rPr>
          <w:sz w:val="22"/>
          <w:szCs w:val="22"/>
        </w:rPr>
        <w:t>nh</w:t>
      </w:r>
      <w:r w:rsidR="00B76B18" w:rsidRPr="00F96942">
        <w:rPr>
          <w:sz w:val="22"/>
          <w:szCs w:val="22"/>
        </w:rPr>
        <w:t>ol</w:t>
      </w:r>
    </w:p>
    <w:p w14:paraId="479AA53D" w14:textId="77777777" w:rsidR="00E907DB" w:rsidRPr="00F96942" w:rsidRDefault="00E907DB" w:rsidP="00F9694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12C1F466" w14:textId="77777777" w:rsidR="00E907DB" w:rsidRPr="00F96942" w:rsidRDefault="00E907DB" w:rsidP="00F96942">
      <w:pPr>
        <w:tabs>
          <w:tab w:val="left" w:pos="7200"/>
        </w:tabs>
        <w:ind w:right="-1080"/>
        <w:rPr>
          <w:sz w:val="22"/>
          <w:szCs w:val="22"/>
        </w:rPr>
      </w:pPr>
    </w:p>
    <w:p w14:paraId="35C99B5C" w14:textId="77777777" w:rsidR="00E907DB" w:rsidRPr="00F96942" w:rsidRDefault="00E907DB" w:rsidP="00F96942">
      <w:pPr>
        <w:jc w:val="both"/>
        <w:outlineLvl w:val="0"/>
        <w:rPr>
          <w:sz w:val="22"/>
          <w:szCs w:val="22"/>
        </w:rPr>
      </w:pPr>
    </w:p>
    <w:p w14:paraId="1259FC01" w14:textId="77777777" w:rsidR="00E907DB" w:rsidRPr="00F96942" w:rsidRDefault="00E907DB" w:rsidP="00F96942">
      <w:pPr>
        <w:rPr>
          <w:rFonts w:eastAsia="Calibri"/>
          <w:sz w:val="22"/>
          <w:szCs w:val="22"/>
        </w:rPr>
      </w:pPr>
    </w:p>
    <w:p w14:paraId="21257534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350E0044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752D0944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5BC96A5D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59026AF1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4CCD94BD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05CFF3CD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15C8AA7C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4E411490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31BEB706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7C802B6E" w14:textId="1EBDF24E" w:rsidR="00E907DB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78056470" w14:textId="77777777" w:rsidR="00C85303" w:rsidRPr="00F96942" w:rsidRDefault="00C85303" w:rsidP="00F96942">
      <w:pPr>
        <w:jc w:val="both"/>
        <w:rPr>
          <w:rFonts w:eastAsia="Calibri"/>
          <w:caps/>
          <w:sz w:val="22"/>
          <w:szCs w:val="22"/>
        </w:rPr>
      </w:pPr>
    </w:p>
    <w:p w14:paraId="5C0F1B63" w14:textId="77777777" w:rsidR="00E907DB" w:rsidRPr="00F96942" w:rsidRDefault="00E907DB" w:rsidP="00F96942">
      <w:pPr>
        <w:jc w:val="both"/>
        <w:rPr>
          <w:rFonts w:eastAsia="Calibri"/>
          <w:caps/>
          <w:sz w:val="22"/>
          <w:szCs w:val="22"/>
        </w:rPr>
      </w:pPr>
    </w:p>
    <w:p w14:paraId="25EDE044" w14:textId="2000D5DE" w:rsidR="00E907DB" w:rsidRPr="00F96942" w:rsidRDefault="00E907DB" w:rsidP="00F96942">
      <w:pPr>
        <w:jc w:val="center"/>
        <w:outlineLvl w:val="0"/>
        <w:rPr>
          <w:rFonts w:eastAsia="Calibri"/>
          <w:caps/>
          <w:sz w:val="22"/>
          <w:szCs w:val="22"/>
        </w:rPr>
      </w:pPr>
      <w:r w:rsidRPr="00F96942">
        <w:rPr>
          <w:caps/>
          <w:sz w:val="22"/>
          <w:szCs w:val="22"/>
        </w:rPr>
        <w:t>NOTA D</w:t>
      </w:r>
      <w:r w:rsidR="00391F6F" w:rsidRPr="00F96942">
        <w:rPr>
          <w:caps/>
          <w:sz w:val="22"/>
          <w:szCs w:val="22"/>
        </w:rPr>
        <w:t>A MISSÃO p</w:t>
      </w:r>
      <w:r w:rsidRPr="00F96942">
        <w:rPr>
          <w:caps/>
          <w:sz w:val="22"/>
          <w:szCs w:val="22"/>
        </w:rPr>
        <w:t>ERMANENTE D</w:t>
      </w:r>
      <w:r w:rsidR="00391F6F" w:rsidRPr="00F96942">
        <w:rPr>
          <w:caps/>
          <w:sz w:val="22"/>
          <w:szCs w:val="22"/>
        </w:rPr>
        <w:t>O</w:t>
      </w:r>
      <w:r w:rsidRPr="00F96942">
        <w:rPr>
          <w:caps/>
          <w:sz w:val="22"/>
          <w:szCs w:val="22"/>
        </w:rPr>
        <w:t xml:space="preserve"> </w:t>
      </w:r>
      <w:r w:rsidR="00B76B18" w:rsidRPr="00F96942">
        <w:rPr>
          <w:caps/>
          <w:sz w:val="22"/>
          <w:szCs w:val="22"/>
        </w:rPr>
        <w:t xml:space="preserve">MÉXICO MEDIANTE A </w:t>
      </w:r>
      <w:r w:rsidR="00391F6F" w:rsidRPr="00F96942">
        <w:rPr>
          <w:caps/>
          <w:sz w:val="22"/>
          <w:szCs w:val="22"/>
        </w:rPr>
        <w:t>q</w:t>
      </w:r>
      <w:r w:rsidR="00B76B18" w:rsidRPr="00F96942">
        <w:rPr>
          <w:caps/>
          <w:sz w:val="22"/>
          <w:szCs w:val="22"/>
        </w:rPr>
        <w:t>UAL INFORMA</w:t>
      </w:r>
      <w:r w:rsidR="00F96942" w:rsidRPr="00F96942">
        <w:rPr>
          <w:caps/>
          <w:sz w:val="22"/>
          <w:szCs w:val="22"/>
        </w:rPr>
        <w:br/>
      </w:r>
      <w:r w:rsidR="00B76B18" w:rsidRPr="00F96942">
        <w:rPr>
          <w:caps/>
          <w:sz w:val="22"/>
          <w:szCs w:val="22"/>
        </w:rPr>
        <w:t xml:space="preserve">QUE </w:t>
      </w:r>
      <w:r w:rsidR="00391F6F" w:rsidRPr="00F96942">
        <w:rPr>
          <w:caps/>
          <w:sz w:val="22"/>
          <w:szCs w:val="22"/>
        </w:rPr>
        <w:t xml:space="preserve">O </w:t>
      </w:r>
      <w:r w:rsidR="00B76B18" w:rsidRPr="00F96942">
        <w:rPr>
          <w:caps/>
          <w:sz w:val="22"/>
          <w:szCs w:val="22"/>
        </w:rPr>
        <w:t>MÉXICO N</w:t>
      </w:r>
      <w:r w:rsidR="00391F6F" w:rsidRPr="00F96942">
        <w:rPr>
          <w:caps/>
          <w:sz w:val="22"/>
          <w:szCs w:val="22"/>
        </w:rPr>
        <w:t>Ã</w:t>
      </w:r>
      <w:r w:rsidR="00B76B18" w:rsidRPr="00F96942">
        <w:rPr>
          <w:caps/>
          <w:sz w:val="22"/>
          <w:szCs w:val="22"/>
        </w:rPr>
        <w:t>O A</w:t>
      </w:r>
      <w:r w:rsidR="00391F6F" w:rsidRPr="00F96942">
        <w:rPr>
          <w:caps/>
          <w:sz w:val="22"/>
          <w:szCs w:val="22"/>
        </w:rPr>
        <w:t>S</w:t>
      </w:r>
      <w:r w:rsidR="00B76B18" w:rsidRPr="00F96942">
        <w:rPr>
          <w:caps/>
          <w:sz w:val="22"/>
          <w:szCs w:val="22"/>
        </w:rPr>
        <w:t xml:space="preserve">SUMIRÁ </w:t>
      </w:r>
      <w:r w:rsidR="00391F6F" w:rsidRPr="00F96942">
        <w:rPr>
          <w:caps/>
          <w:sz w:val="22"/>
          <w:szCs w:val="22"/>
        </w:rPr>
        <w:t xml:space="preserve">A </w:t>
      </w:r>
      <w:r w:rsidR="00B76B18" w:rsidRPr="00F96942">
        <w:rPr>
          <w:caps/>
          <w:sz w:val="22"/>
          <w:szCs w:val="22"/>
        </w:rPr>
        <w:t>PRESID</w:t>
      </w:r>
      <w:r w:rsidR="00391F6F" w:rsidRPr="00F96942">
        <w:rPr>
          <w:caps/>
          <w:sz w:val="22"/>
          <w:szCs w:val="22"/>
        </w:rPr>
        <w:t>Ê</w:t>
      </w:r>
      <w:r w:rsidR="00B76B18" w:rsidRPr="00F96942">
        <w:rPr>
          <w:caps/>
          <w:sz w:val="22"/>
          <w:szCs w:val="22"/>
        </w:rPr>
        <w:t>NCIA SEMESTRAL D</w:t>
      </w:r>
      <w:r w:rsidR="00391F6F" w:rsidRPr="00F96942">
        <w:rPr>
          <w:caps/>
          <w:sz w:val="22"/>
          <w:szCs w:val="22"/>
        </w:rPr>
        <w:t xml:space="preserve">O </w:t>
      </w:r>
      <w:r w:rsidR="00B76B18" w:rsidRPr="00F96942">
        <w:rPr>
          <w:caps/>
          <w:sz w:val="22"/>
          <w:szCs w:val="22"/>
        </w:rPr>
        <w:t>Cidi CORRESPOND</w:t>
      </w:r>
      <w:r w:rsidR="00391F6F" w:rsidRPr="00F96942">
        <w:rPr>
          <w:caps/>
          <w:sz w:val="22"/>
          <w:szCs w:val="22"/>
        </w:rPr>
        <w:t xml:space="preserve">ENTE AO </w:t>
      </w:r>
      <w:r w:rsidR="00B76B18" w:rsidRPr="00F96942">
        <w:rPr>
          <w:caps/>
          <w:sz w:val="22"/>
          <w:szCs w:val="22"/>
        </w:rPr>
        <w:t xml:space="preserve">PERÍODO </w:t>
      </w:r>
      <w:r w:rsidR="00391F6F" w:rsidRPr="00F96942">
        <w:rPr>
          <w:caps/>
          <w:sz w:val="22"/>
          <w:szCs w:val="22"/>
        </w:rPr>
        <w:t xml:space="preserve">DE </w:t>
      </w:r>
      <w:r w:rsidR="00B76B18" w:rsidRPr="00F96942">
        <w:rPr>
          <w:caps/>
          <w:sz w:val="22"/>
          <w:szCs w:val="22"/>
        </w:rPr>
        <w:t>1</w:t>
      </w:r>
      <w:r w:rsidR="00391F6F" w:rsidRPr="00F96942">
        <w:rPr>
          <w:caps/>
          <w:sz w:val="22"/>
          <w:szCs w:val="22"/>
        </w:rPr>
        <w:t>º</w:t>
      </w:r>
      <w:r w:rsidR="00B76B18" w:rsidRPr="00F96942">
        <w:rPr>
          <w:caps/>
          <w:sz w:val="22"/>
          <w:szCs w:val="22"/>
        </w:rPr>
        <w:t xml:space="preserve"> </w:t>
      </w:r>
      <w:r w:rsidR="00391F6F" w:rsidRPr="00F96942">
        <w:rPr>
          <w:caps/>
          <w:sz w:val="22"/>
          <w:szCs w:val="22"/>
        </w:rPr>
        <w:t xml:space="preserve">DE JANEIRO A </w:t>
      </w:r>
      <w:r w:rsidR="00B76B18" w:rsidRPr="00F96942">
        <w:rPr>
          <w:caps/>
          <w:sz w:val="22"/>
          <w:szCs w:val="22"/>
        </w:rPr>
        <w:t>30 DE JUN</w:t>
      </w:r>
      <w:r w:rsidR="00391F6F" w:rsidRPr="00F96942">
        <w:rPr>
          <w:caps/>
          <w:sz w:val="22"/>
          <w:szCs w:val="22"/>
        </w:rPr>
        <w:t>H</w:t>
      </w:r>
      <w:r w:rsidR="00B76B18" w:rsidRPr="00F96942">
        <w:rPr>
          <w:caps/>
          <w:sz w:val="22"/>
          <w:szCs w:val="22"/>
        </w:rPr>
        <w:t>O DE 2022</w:t>
      </w:r>
    </w:p>
    <w:p w14:paraId="6152887F" w14:textId="77777777" w:rsidR="00E907DB" w:rsidRPr="00F96942" w:rsidRDefault="00E907DB" w:rsidP="00F96942">
      <w:pPr>
        <w:jc w:val="center"/>
        <w:rPr>
          <w:rFonts w:eastAsia="Calibri"/>
          <w:caps/>
          <w:sz w:val="22"/>
          <w:szCs w:val="22"/>
        </w:rPr>
      </w:pPr>
    </w:p>
    <w:p w14:paraId="364B6A58" w14:textId="77777777" w:rsidR="00E907DB" w:rsidRPr="00F96942" w:rsidRDefault="00E907DB" w:rsidP="00F96942">
      <w:pPr>
        <w:jc w:val="center"/>
        <w:rPr>
          <w:rFonts w:eastAsia="Calibri"/>
          <w:caps/>
          <w:sz w:val="22"/>
          <w:szCs w:val="22"/>
        </w:rPr>
      </w:pPr>
    </w:p>
    <w:p w14:paraId="063B95A1" w14:textId="77777777" w:rsidR="00E907DB" w:rsidRPr="00F96942" w:rsidRDefault="00E907DB" w:rsidP="00F96942">
      <w:pPr>
        <w:tabs>
          <w:tab w:val="left" w:pos="1418"/>
        </w:tabs>
        <w:jc w:val="both"/>
        <w:rPr>
          <w:sz w:val="22"/>
          <w:szCs w:val="22"/>
        </w:rPr>
        <w:sectPr w:rsidR="00E907DB" w:rsidRPr="00F96942" w:rsidSect="00F96942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D340A35" w14:textId="5BED1400" w:rsidR="00C85303" w:rsidRPr="00C85303" w:rsidRDefault="00C85303" w:rsidP="00F96942">
      <w:pPr>
        <w:pStyle w:val="xwordsection1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lang w:val="pt-BR"/>
        </w:rPr>
      </w:pPr>
      <w:r w:rsidRPr="00C85303">
        <w:rPr>
          <w:rFonts w:ascii="Times New Roman" w:hAnsi="Times New Roman" w:cs="Times New Roman"/>
          <w:b/>
          <w:bCs/>
          <w:i/>
          <w:iCs/>
          <w:lang w:val="pt-BR"/>
        </w:rPr>
        <w:lastRenderedPageBreak/>
        <w:t xml:space="preserve">MISSÃO PERMANENTE DO MÉXICO </w:t>
      </w:r>
    </w:p>
    <w:p w14:paraId="7428EC07" w14:textId="7B3DED03" w:rsidR="00C85303" w:rsidRPr="00C85303" w:rsidRDefault="00C85303" w:rsidP="00F96942">
      <w:pPr>
        <w:pStyle w:val="xwordsection1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lang w:val="pt-BR"/>
        </w:rPr>
      </w:pPr>
      <w:r w:rsidRPr="00C85303">
        <w:rPr>
          <w:rFonts w:ascii="Times New Roman" w:hAnsi="Times New Roman" w:cs="Times New Roman"/>
          <w:b/>
          <w:bCs/>
          <w:i/>
          <w:iCs/>
          <w:lang w:val="pt-BR"/>
        </w:rPr>
        <w:t xml:space="preserve">JUNTO À </w:t>
      </w:r>
    </w:p>
    <w:p w14:paraId="32FAF00B" w14:textId="3A774415" w:rsidR="00B76B18" w:rsidRPr="00C85303" w:rsidRDefault="00C85303" w:rsidP="00F96942">
      <w:pPr>
        <w:pStyle w:val="xwordsection1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lang w:val="pt-BR"/>
        </w:rPr>
      </w:pPr>
      <w:r w:rsidRPr="00C85303">
        <w:rPr>
          <w:rFonts w:ascii="Times New Roman" w:hAnsi="Times New Roman" w:cs="Times New Roman"/>
          <w:b/>
          <w:bCs/>
          <w:i/>
          <w:iCs/>
          <w:lang w:val="pt-BR"/>
        </w:rPr>
        <w:t>ORGANIZAÇÃO DOS ESTADOS AMERICANOS</w:t>
      </w:r>
    </w:p>
    <w:p w14:paraId="236DC99F" w14:textId="77777777" w:rsidR="00B76B18" w:rsidRPr="00C85303" w:rsidRDefault="00B76B18" w:rsidP="00C85303">
      <w:pPr>
        <w:pStyle w:val="xwordsection1"/>
        <w:jc w:val="both"/>
        <w:rPr>
          <w:rFonts w:ascii="Times New Roman" w:hAnsi="Times New Roman" w:cs="Times New Roman"/>
          <w:lang w:val="pt-BR"/>
        </w:rPr>
      </w:pPr>
    </w:p>
    <w:p w14:paraId="3D2A21B9" w14:textId="1AA9381B" w:rsidR="00B76B18" w:rsidRDefault="00B76B18" w:rsidP="00C85303">
      <w:pPr>
        <w:pStyle w:val="xwordsection1"/>
        <w:jc w:val="both"/>
        <w:rPr>
          <w:rFonts w:ascii="Times New Roman" w:hAnsi="Times New Roman" w:cs="Times New Roman"/>
          <w:lang w:val="pt-BR"/>
        </w:rPr>
      </w:pPr>
    </w:p>
    <w:p w14:paraId="68DA14E2" w14:textId="77777777" w:rsidR="00C85303" w:rsidRPr="00C85303" w:rsidRDefault="00C85303" w:rsidP="00C85303">
      <w:pPr>
        <w:pStyle w:val="xwordsection1"/>
        <w:jc w:val="both"/>
        <w:rPr>
          <w:rFonts w:ascii="Times New Roman" w:hAnsi="Times New Roman" w:cs="Times New Roman"/>
          <w:lang w:val="pt-BR"/>
        </w:rPr>
      </w:pPr>
    </w:p>
    <w:p w14:paraId="3E372C39" w14:textId="77777777" w:rsidR="00B76B18" w:rsidRPr="00C85303" w:rsidRDefault="00B76B18" w:rsidP="00C85303">
      <w:pPr>
        <w:pStyle w:val="xwordsection1"/>
        <w:jc w:val="both"/>
        <w:rPr>
          <w:rFonts w:ascii="Times New Roman" w:hAnsi="Times New Roman" w:cs="Times New Roman"/>
          <w:lang w:val="pt-BR"/>
        </w:rPr>
      </w:pPr>
    </w:p>
    <w:p w14:paraId="5FD79575" w14:textId="145C9119" w:rsidR="00B76B18" w:rsidRPr="00C85303" w:rsidRDefault="00B76B18" w:rsidP="00F96942">
      <w:pPr>
        <w:pStyle w:val="xwordsection1"/>
        <w:spacing w:line="276" w:lineRule="auto"/>
        <w:jc w:val="right"/>
        <w:rPr>
          <w:rFonts w:ascii="Times New Roman" w:hAnsi="Times New Roman" w:cs="Times New Roman"/>
          <w:lang w:val="pt-BR"/>
        </w:rPr>
      </w:pPr>
      <w:r w:rsidRPr="00C85303">
        <w:rPr>
          <w:rFonts w:ascii="Times New Roman" w:hAnsi="Times New Roman" w:cs="Times New Roman"/>
          <w:b/>
          <w:bCs/>
          <w:lang w:val="pt-BR"/>
        </w:rPr>
        <w:t>No. OEA4071</w:t>
      </w:r>
    </w:p>
    <w:p w14:paraId="6C8DA3EF" w14:textId="77777777" w:rsidR="00B76B18" w:rsidRPr="00C85303" w:rsidRDefault="00B76B18" w:rsidP="00F96942">
      <w:pPr>
        <w:pStyle w:val="xwordsection1"/>
        <w:spacing w:line="276" w:lineRule="auto"/>
        <w:jc w:val="right"/>
        <w:rPr>
          <w:rFonts w:ascii="Times New Roman" w:hAnsi="Times New Roman" w:cs="Times New Roman"/>
          <w:lang w:val="pt-BR"/>
        </w:rPr>
      </w:pPr>
      <w:r w:rsidRPr="00C85303">
        <w:rPr>
          <w:rFonts w:ascii="Times New Roman" w:hAnsi="Times New Roman" w:cs="Times New Roman"/>
          <w:b/>
          <w:bCs/>
          <w:lang w:val="pt-BR"/>
        </w:rPr>
        <w:t>Exp. 5.14.0.1</w:t>
      </w:r>
    </w:p>
    <w:p w14:paraId="10D70063" w14:textId="2FEB7DB1" w:rsidR="00B76B18" w:rsidRDefault="00B76B18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7841B189" w14:textId="77777777" w:rsidR="00C85303" w:rsidRPr="00C85303" w:rsidRDefault="00C85303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2336937C" w14:textId="565B1D8D" w:rsidR="00B76B18" w:rsidRPr="00C85303" w:rsidRDefault="00391F6F" w:rsidP="00F96942">
      <w:pPr>
        <w:pStyle w:val="xwordsection1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C85303">
        <w:rPr>
          <w:rFonts w:ascii="Times New Roman" w:hAnsi="Times New Roman" w:cs="Times New Roman"/>
          <w:lang w:val="pt-BR"/>
        </w:rPr>
        <w:t>A Missão Permanente do M</w:t>
      </w:r>
      <w:r w:rsidR="00B76B18" w:rsidRPr="00C85303">
        <w:rPr>
          <w:rFonts w:ascii="Times New Roman" w:hAnsi="Times New Roman" w:cs="Times New Roman"/>
          <w:lang w:val="pt-BR"/>
        </w:rPr>
        <w:t xml:space="preserve">éxico </w:t>
      </w:r>
      <w:r w:rsidRPr="00C85303">
        <w:rPr>
          <w:rFonts w:ascii="Times New Roman" w:hAnsi="Times New Roman" w:cs="Times New Roman"/>
          <w:lang w:val="pt-BR"/>
        </w:rPr>
        <w:t xml:space="preserve">junto à Organização dos Estados Americanos cumprimenta atenciosamente a </w:t>
      </w:r>
      <w:r w:rsidR="00B76B18" w:rsidRPr="00C85303">
        <w:rPr>
          <w:rFonts w:ascii="Times New Roman" w:hAnsi="Times New Roman" w:cs="Times New Roman"/>
          <w:lang w:val="pt-BR"/>
        </w:rPr>
        <w:t>Secretar</w:t>
      </w:r>
      <w:r w:rsidRPr="00C85303">
        <w:rPr>
          <w:rFonts w:ascii="Times New Roman" w:hAnsi="Times New Roman" w:cs="Times New Roman"/>
          <w:lang w:val="pt-BR"/>
        </w:rPr>
        <w:t>i</w:t>
      </w:r>
      <w:r w:rsidR="00B76B18" w:rsidRPr="00C85303">
        <w:rPr>
          <w:rFonts w:ascii="Times New Roman" w:hAnsi="Times New Roman" w:cs="Times New Roman"/>
          <w:lang w:val="pt-BR"/>
        </w:rPr>
        <w:t>a E</w:t>
      </w:r>
      <w:r w:rsidRPr="00C85303">
        <w:rPr>
          <w:rFonts w:ascii="Times New Roman" w:hAnsi="Times New Roman" w:cs="Times New Roman"/>
          <w:lang w:val="pt-BR"/>
        </w:rPr>
        <w:t>x</w:t>
      </w:r>
      <w:r w:rsidR="00B76B18" w:rsidRPr="00C85303">
        <w:rPr>
          <w:rFonts w:ascii="Times New Roman" w:hAnsi="Times New Roman" w:cs="Times New Roman"/>
          <w:lang w:val="pt-BR"/>
        </w:rPr>
        <w:t xml:space="preserve">ecutiva </w:t>
      </w:r>
      <w:r w:rsidRPr="00C85303">
        <w:rPr>
          <w:rFonts w:ascii="Times New Roman" w:hAnsi="Times New Roman" w:cs="Times New Roman"/>
          <w:lang w:val="pt-BR"/>
        </w:rPr>
        <w:t xml:space="preserve">de Desenvolvimento </w:t>
      </w:r>
      <w:r w:rsidR="00B76B18" w:rsidRPr="00C85303">
        <w:rPr>
          <w:rFonts w:ascii="Times New Roman" w:hAnsi="Times New Roman" w:cs="Times New Roman"/>
          <w:lang w:val="pt-BR"/>
        </w:rPr>
        <w:t xml:space="preserve">Integral </w:t>
      </w:r>
      <w:r w:rsidRPr="00C85303">
        <w:rPr>
          <w:rFonts w:ascii="Times New Roman" w:hAnsi="Times New Roman" w:cs="Times New Roman"/>
          <w:lang w:val="pt-BR"/>
        </w:rPr>
        <w:t xml:space="preserve">e tem a honra de referir-se </w:t>
      </w:r>
      <w:r w:rsidR="00825241" w:rsidRPr="00C85303">
        <w:rPr>
          <w:rFonts w:ascii="Times New Roman" w:hAnsi="Times New Roman" w:cs="Times New Roman"/>
          <w:lang w:val="pt-BR"/>
        </w:rPr>
        <w:t>à</w:t>
      </w:r>
      <w:r w:rsidRPr="00C85303">
        <w:rPr>
          <w:rFonts w:ascii="Times New Roman" w:hAnsi="Times New Roman" w:cs="Times New Roman"/>
          <w:lang w:val="pt-BR"/>
        </w:rPr>
        <w:t xml:space="preserve"> sua comunicação de </w:t>
      </w:r>
      <w:r w:rsidR="00B76B18" w:rsidRPr="00C85303">
        <w:rPr>
          <w:rFonts w:ascii="Times New Roman" w:hAnsi="Times New Roman" w:cs="Times New Roman"/>
          <w:lang w:val="pt-BR"/>
        </w:rPr>
        <w:t>9 de d</w:t>
      </w:r>
      <w:r w:rsidRPr="00C85303">
        <w:rPr>
          <w:rFonts w:ascii="Times New Roman" w:hAnsi="Times New Roman" w:cs="Times New Roman"/>
          <w:lang w:val="pt-BR"/>
        </w:rPr>
        <w:t xml:space="preserve">ezembro de </w:t>
      </w:r>
      <w:r w:rsidR="00B76B18" w:rsidRPr="00C85303">
        <w:rPr>
          <w:rFonts w:ascii="Times New Roman" w:hAnsi="Times New Roman" w:cs="Times New Roman"/>
          <w:lang w:val="pt-BR"/>
        </w:rPr>
        <w:t>2021</w:t>
      </w:r>
      <w:r w:rsidR="00825241" w:rsidRPr="00C85303">
        <w:rPr>
          <w:rFonts w:ascii="Times New Roman" w:hAnsi="Times New Roman" w:cs="Times New Roman"/>
          <w:lang w:val="pt-BR"/>
        </w:rPr>
        <w:t xml:space="preserve">, </w:t>
      </w:r>
      <w:r w:rsidR="00B76B18" w:rsidRPr="00C85303">
        <w:rPr>
          <w:rFonts w:ascii="Times New Roman" w:hAnsi="Times New Roman" w:cs="Times New Roman"/>
          <w:lang w:val="pt-BR"/>
        </w:rPr>
        <w:t xml:space="preserve">relativa </w:t>
      </w:r>
      <w:r w:rsidRPr="00C85303">
        <w:rPr>
          <w:rFonts w:ascii="Times New Roman" w:hAnsi="Times New Roman" w:cs="Times New Roman"/>
          <w:lang w:val="pt-BR"/>
        </w:rPr>
        <w:t>à p</w:t>
      </w:r>
      <w:r w:rsidR="00B76B18" w:rsidRPr="00C85303">
        <w:rPr>
          <w:rFonts w:ascii="Times New Roman" w:hAnsi="Times New Roman" w:cs="Times New Roman"/>
          <w:lang w:val="pt-BR"/>
        </w:rPr>
        <w:t>resid</w:t>
      </w:r>
      <w:r w:rsidRPr="00C85303">
        <w:rPr>
          <w:rFonts w:ascii="Times New Roman" w:hAnsi="Times New Roman" w:cs="Times New Roman"/>
          <w:lang w:val="pt-BR"/>
        </w:rPr>
        <w:t>ê</w:t>
      </w:r>
      <w:r w:rsidR="00B76B18" w:rsidRPr="00C85303">
        <w:rPr>
          <w:rFonts w:ascii="Times New Roman" w:hAnsi="Times New Roman" w:cs="Times New Roman"/>
          <w:lang w:val="pt-BR"/>
        </w:rPr>
        <w:t xml:space="preserve">ncia semestral </w:t>
      </w:r>
      <w:r w:rsidRPr="00C85303">
        <w:rPr>
          <w:rFonts w:ascii="Times New Roman" w:hAnsi="Times New Roman" w:cs="Times New Roman"/>
          <w:lang w:val="pt-BR"/>
        </w:rPr>
        <w:t xml:space="preserve">do Conselho Interamericano de Desenvolvimento Integral </w:t>
      </w:r>
      <w:r w:rsidR="00B76B18" w:rsidRPr="00C85303">
        <w:rPr>
          <w:rFonts w:ascii="Times New Roman" w:hAnsi="Times New Roman" w:cs="Times New Roman"/>
          <w:lang w:val="pt-BR"/>
        </w:rPr>
        <w:t>(CIDI)</w:t>
      </w:r>
      <w:r w:rsidRPr="00C85303">
        <w:rPr>
          <w:rFonts w:ascii="Times New Roman" w:hAnsi="Times New Roman" w:cs="Times New Roman"/>
          <w:lang w:val="pt-BR"/>
        </w:rPr>
        <w:t xml:space="preserve"> </w:t>
      </w:r>
      <w:r w:rsidR="00B76B18" w:rsidRPr="00C85303">
        <w:rPr>
          <w:rFonts w:ascii="Times New Roman" w:hAnsi="Times New Roman" w:cs="Times New Roman"/>
          <w:lang w:val="pt-BR"/>
        </w:rPr>
        <w:t xml:space="preserve">que </w:t>
      </w:r>
      <w:r w:rsidRPr="00C85303">
        <w:rPr>
          <w:rFonts w:ascii="Times New Roman" w:hAnsi="Times New Roman" w:cs="Times New Roman"/>
          <w:lang w:val="pt-BR"/>
        </w:rPr>
        <w:t xml:space="preserve">terá </w:t>
      </w:r>
      <w:r w:rsidR="00B76B18" w:rsidRPr="00C85303">
        <w:rPr>
          <w:rFonts w:ascii="Times New Roman" w:hAnsi="Times New Roman" w:cs="Times New Roman"/>
          <w:lang w:val="pt-BR"/>
        </w:rPr>
        <w:t>in</w:t>
      </w:r>
      <w:r w:rsidRPr="00C85303">
        <w:rPr>
          <w:rFonts w:ascii="Times New Roman" w:hAnsi="Times New Roman" w:cs="Times New Roman"/>
          <w:lang w:val="pt-BR"/>
        </w:rPr>
        <w:t>í</w:t>
      </w:r>
      <w:r w:rsidR="00B76B18" w:rsidRPr="00C85303">
        <w:rPr>
          <w:rFonts w:ascii="Times New Roman" w:hAnsi="Times New Roman" w:cs="Times New Roman"/>
          <w:lang w:val="pt-BR"/>
        </w:rPr>
        <w:t xml:space="preserve">cio </w:t>
      </w:r>
      <w:r w:rsidRPr="00C85303">
        <w:rPr>
          <w:rFonts w:ascii="Times New Roman" w:hAnsi="Times New Roman" w:cs="Times New Roman"/>
          <w:lang w:val="pt-BR"/>
        </w:rPr>
        <w:t xml:space="preserve">em </w:t>
      </w:r>
      <w:r w:rsidR="00B76B18" w:rsidRPr="00C85303">
        <w:rPr>
          <w:rFonts w:ascii="Times New Roman" w:hAnsi="Times New Roman" w:cs="Times New Roman"/>
          <w:lang w:val="pt-BR"/>
        </w:rPr>
        <w:t xml:space="preserve">1º de </w:t>
      </w:r>
      <w:r w:rsidRPr="00C85303">
        <w:rPr>
          <w:rFonts w:ascii="Times New Roman" w:hAnsi="Times New Roman" w:cs="Times New Roman"/>
          <w:lang w:val="pt-BR"/>
        </w:rPr>
        <w:t xml:space="preserve">janeiro </w:t>
      </w:r>
      <w:r w:rsidR="00B76B18" w:rsidRPr="00C85303">
        <w:rPr>
          <w:rFonts w:ascii="Times New Roman" w:hAnsi="Times New Roman" w:cs="Times New Roman"/>
          <w:lang w:val="pt-BR"/>
        </w:rPr>
        <w:t xml:space="preserve">de 2022. </w:t>
      </w:r>
    </w:p>
    <w:p w14:paraId="7FC4B464" w14:textId="77777777" w:rsidR="00B76B18" w:rsidRPr="00C85303" w:rsidRDefault="00B76B18" w:rsidP="00C85303">
      <w:pPr>
        <w:pStyle w:val="xwordsection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84950F2" w14:textId="0190BDD6" w:rsidR="00B76B18" w:rsidRPr="00C85303" w:rsidRDefault="00391F6F" w:rsidP="00F96942">
      <w:pPr>
        <w:pStyle w:val="xwordsection1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C85303">
        <w:rPr>
          <w:rFonts w:ascii="Times New Roman" w:hAnsi="Times New Roman" w:cs="Times New Roman"/>
          <w:lang w:val="pt-BR"/>
        </w:rPr>
        <w:t xml:space="preserve">Nesse sentido, a Missão informa que, nessa ocasião, o </w:t>
      </w:r>
      <w:r w:rsidR="00B76B18" w:rsidRPr="00C85303">
        <w:rPr>
          <w:rFonts w:ascii="Times New Roman" w:hAnsi="Times New Roman" w:cs="Times New Roman"/>
          <w:lang w:val="pt-BR"/>
        </w:rPr>
        <w:t>México n</w:t>
      </w:r>
      <w:r w:rsidRPr="00C85303">
        <w:rPr>
          <w:rFonts w:ascii="Times New Roman" w:hAnsi="Times New Roman" w:cs="Times New Roman"/>
          <w:lang w:val="pt-BR"/>
        </w:rPr>
        <w:t>ã</w:t>
      </w:r>
      <w:r w:rsidR="00B76B18" w:rsidRPr="00C85303">
        <w:rPr>
          <w:rFonts w:ascii="Times New Roman" w:hAnsi="Times New Roman" w:cs="Times New Roman"/>
          <w:lang w:val="pt-BR"/>
        </w:rPr>
        <w:t>o as</w:t>
      </w:r>
      <w:r w:rsidRPr="00C85303">
        <w:rPr>
          <w:rFonts w:ascii="Times New Roman" w:hAnsi="Times New Roman" w:cs="Times New Roman"/>
          <w:lang w:val="pt-BR"/>
        </w:rPr>
        <w:t>s</w:t>
      </w:r>
      <w:r w:rsidR="00B76B18" w:rsidRPr="00C85303">
        <w:rPr>
          <w:rFonts w:ascii="Times New Roman" w:hAnsi="Times New Roman" w:cs="Times New Roman"/>
          <w:lang w:val="pt-BR"/>
        </w:rPr>
        <w:t>umirá e</w:t>
      </w:r>
      <w:r w:rsidRPr="00C85303">
        <w:rPr>
          <w:rFonts w:ascii="Times New Roman" w:hAnsi="Times New Roman" w:cs="Times New Roman"/>
          <w:lang w:val="pt-BR"/>
        </w:rPr>
        <w:t>s</w:t>
      </w:r>
      <w:r w:rsidR="00B76B18" w:rsidRPr="00C85303">
        <w:rPr>
          <w:rFonts w:ascii="Times New Roman" w:hAnsi="Times New Roman" w:cs="Times New Roman"/>
          <w:lang w:val="pt-BR"/>
        </w:rPr>
        <w:t>sa posi</w:t>
      </w:r>
      <w:r w:rsidRPr="00C85303">
        <w:rPr>
          <w:rFonts w:ascii="Times New Roman" w:hAnsi="Times New Roman" w:cs="Times New Roman"/>
          <w:lang w:val="pt-BR"/>
        </w:rPr>
        <w:t>ção</w:t>
      </w:r>
      <w:r w:rsidR="00B76B18" w:rsidRPr="00C85303">
        <w:rPr>
          <w:rFonts w:ascii="Times New Roman" w:hAnsi="Times New Roman" w:cs="Times New Roman"/>
          <w:lang w:val="pt-BR"/>
        </w:rPr>
        <w:t xml:space="preserve">. </w:t>
      </w:r>
    </w:p>
    <w:p w14:paraId="6FB32E0D" w14:textId="6A355EEA" w:rsidR="00B76B18" w:rsidRPr="00C85303" w:rsidRDefault="00B76B18" w:rsidP="00C85303">
      <w:pPr>
        <w:pStyle w:val="xwordsection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7FA9645" w14:textId="0EAF07C4" w:rsidR="00B76B18" w:rsidRPr="00C85303" w:rsidRDefault="00F475A8" w:rsidP="00F96942">
      <w:pPr>
        <w:pStyle w:val="xwordsection1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C85303">
        <w:rPr>
          <w:rFonts w:ascii="Times New Roman" w:hAnsi="Times New Roman" w:cs="Times New Roman"/>
          <w:lang w:val="pt-BR"/>
        </w:rPr>
        <w:t xml:space="preserve">A Missão Permanente do México junto à Organização dos Estados Americanos aproveita a ocasião para </w:t>
      </w:r>
      <w:r w:rsidR="00B76B18" w:rsidRPr="00C85303">
        <w:rPr>
          <w:rFonts w:ascii="Times New Roman" w:hAnsi="Times New Roman" w:cs="Times New Roman"/>
          <w:lang w:val="pt-BR"/>
        </w:rPr>
        <w:t xml:space="preserve">renovar </w:t>
      </w:r>
      <w:r w:rsidRPr="00C85303">
        <w:rPr>
          <w:rFonts w:ascii="Times New Roman" w:hAnsi="Times New Roman" w:cs="Times New Roman"/>
          <w:lang w:val="pt-BR"/>
        </w:rPr>
        <w:t>à S</w:t>
      </w:r>
      <w:r w:rsidR="00B76B18" w:rsidRPr="00C85303">
        <w:rPr>
          <w:rFonts w:ascii="Times New Roman" w:hAnsi="Times New Roman" w:cs="Times New Roman"/>
          <w:lang w:val="pt-BR"/>
        </w:rPr>
        <w:t>ecretar</w:t>
      </w:r>
      <w:r w:rsidRPr="00C85303">
        <w:rPr>
          <w:rFonts w:ascii="Times New Roman" w:hAnsi="Times New Roman" w:cs="Times New Roman"/>
          <w:lang w:val="pt-BR"/>
        </w:rPr>
        <w:t xml:space="preserve">ia </w:t>
      </w:r>
      <w:r w:rsidR="00B76B18" w:rsidRPr="00C85303">
        <w:rPr>
          <w:rFonts w:ascii="Times New Roman" w:hAnsi="Times New Roman" w:cs="Times New Roman"/>
          <w:lang w:val="pt-BR"/>
        </w:rPr>
        <w:t>E</w:t>
      </w:r>
      <w:r w:rsidRPr="00C85303">
        <w:rPr>
          <w:rFonts w:ascii="Times New Roman" w:hAnsi="Times New Roman" w:cs="Times New Roman"/>
          <w:lang w:val="pt-BR"/>
        </w:rPr>
        <w:t>x</w:t>
      </w:r>
      <w:r w:rsidR="00B76B18" w:rsidRPr="00C85303">
        <w:rPr>
          <w:rFonts w:ascii="Times New Roman" w:hAnsi="Times New Roman" w:cs="Times New Roman"/>
          <w:lang w:val="pt-BR"/>
        </w:rPr>
        <w:t xml:space="preserve">ecutiva </w:t>
      </w:r>
      <w:r w:rsidRPr="00C85303">
        <w:rPr>
          <w:rFonts w:ascii="Times New Roman" w:hAnsi="Times New Roman" w:cs="Times New Roman"/>
          <w:lang w:val="pt-BR"/>
        </w:rPr>
        <w:t xml:space="preserve">de Desenvolvimento </w:t>
      </w:r>
      <w:r w:rsidR="00B76B18" w:rsidRPr="00C85303">
        <w:rPr>
          <w:rFonts w:ascii="Times New Roman" w:hAnsi="Times New Roman" w:cs="Times New Roman"/>
          <w:lang w:val="pt-BR"/>
        </w:rPr>
        <w:t>Integral</w:t>
      </w:r>
      <w:r w:rsidRPr="00C85303">
        <w:rPr>
          <w:rFonts w:ascii="Times New Roman" w:hAnsi="Times New Roman" w:cs="Times New Roman"/>
          <w:lang w:val="pt-BR"/>
        </w:rPr>
        <w:t xml:space="preserve"> os protestos de sua atenta e distinta consideração</w:t>
      </w:r>
      <w:r w:rsidR="00B76B18" w:rsidRPr="00C85303">
        <w:rPr>
          <w:rFonts w:ascii="Times New Roman" w:hAnsi="Times New Roman" w:cs="Times New Roman"/>
          <w:lang w:val="pt-BR"/>
        </w:rPr>
        <w:t>.</w:t>
      </w:r>
    </w:p>
    <w:p w14:paraId="73639E1E" w14:textId="1C872A53" w:rsidR="00B76B18" w:rsidRPr="00C85303" w:rsidRDefault="00B76B18" w:rsidP="00F96942">
      <w:pPr>
        <w:pStyle w:val="xwordsection1"/>
        <w:spacing w:line="360" w:lineRule="auto"/>
        <w:rPr>
          <w:rFonts w:ascii="Times New Roman" w:hAnsi="Times New Roman" w:cs="Times New Roman"/>
          <w:lang w:val="pt-BR"/>
        </w:rPr>
      </w:pPr>
    </w:p>
    <w:p w14:paraId="10B581AD" w14:textId="2C834FDA" w:rsidR="00B76B18" w:rsidRPr="00466C22" w:rsidRDefault="00B76B18" w:rsidP="00F96942">
      <w:pPr>
        <w:pStyle w:val="xwordsection1"/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466C22">
        <w:rPr>
          <w:rFonts w:ascii="Times New Roman" w:hAnsi="Times New Roman" w:cs="Times New Roman"/>
          <w:lang w:val="pt-BR"/>
        </w:rPr>
        <w:t>Washington, D.C.</w:t>
      </w:r>
      <w:r w:rsidR="00F475A8" w:rsidRPr="00466C22">
        <w:rPr>
          <w:rFonts w:ascii="Times New Roman" w:hAnsi="Times New Roman" w:cs="Times New Roman"/>
          <w:lang w:val="pt-BR"/>
        </w:rPr>
        <w:t xml:space="preserve">, </w:t>
      </w:r>
      <w:r w:rsidRPr="00466C22">
        <w:rPr>
          <w:rFonts w:ascii="Times New Roman" w:hAnsi="Times New Roman" w:cs="Times New Roman"/>
          <w:lang w:val="pt-BR"/>
        </w:rPr>
        <w:t>10 de d</w:t>
      </w:r>
      <w:r w:rsidR="00F475A8" w:rsidRPr="00466C22">
        <w:rPr>
          <w:rFonts w:ascii="Times New Roman" w:hAnsi="Times New Roman" w:cs="Times New Roman"/>
          <w:lang w:val="pt-BR"/>
        </w:rPr>
        <w:t xml:space="preserve">ezembro de </w:t>
      </w:r>
      <w:r w:rsidRPr="00466C22">
        <w:rPr>
          <w:rFonts w:ascii="Times New Roman" w:hAnsi="Times New Roman" w:cs="Times New Roman"/>
          <w:lang w:val="pt-BR"/>
        </w:rPr>
        <w:t>2021</w:t>
      </w:r>
    </w:p>
    <w:p w14:paraId="1E3C7875" w14:textId="2F927BF1" w:rsidR="00B76B18" w:rsidRPr="00466C22" w:rsidRDefault="00B76B18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10E5D33C" w14:textId="21A998AE" w:rsidR="00B76B18" w:rsidRPr="00466C22" w:rsidRDefault="00B76B18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5A2F9CC7" w14:textId="6F9E6850" w:rsidR="00C85303" w:rsidRPr="00466C22" w:rsidRDefault="00C85303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2B14C617" w14:textId="5700321A" w:rsidR="00C85303" w:rsidRPr="00466C22" w:rsidRDefault="00C85303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3D8EEFCE" w14:textId="77777777" w:rsidR="00C85303" w:rsidRPr="00466C22" w:rsidRDefault="00C85303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5BE55726" w14:textId="025313AC" w:rsidR="00B76B18" w:rsidRPr="00466C22" w:rsidRDefault="00B76B18" w:rsidP="00F96942">
      <w:pPr>
        <w:pStyle w:val="xwordsection1"/>
        <w:rPr>
          <w:rFonts w:ascii="Times New Roman" w:hAnsi="Times New Roman" w:cs="Times New Roman"/>
          <w:lang w:val="pt-BR"/>
        </w:rPr>
      </w:pPr>
    </w:p>
    <w:p w14:paraId="084D290C" w14:textId="6909D8DD" w:rsidR="00B76B18" w:rsidRPr="00466C22" w:rsidRDefault="00F475A8" w:rsidP="00F96942">
      <w:pPr>
        <w:pStyle w:val="xwordsection1"/>
        <w:rPr>
          <w:rFonts w:ascii="Times New Roman" w:hAnsi="Times New Roman" w:cs="Times New Roman"/>
          <w:lang w:val="pt-BR"/>
        </w:rPr>
      </w:pPr>
      <w:r w:rsidRPr="00466C22">
        <w:rPr>
          <w:rFonts w:ascii="Times New Roman" w:hAnsi="Times New Roman" w:cs="Times New Roman"/>
          <w:lang w:val="pt-BR"/>
        </w:rPr>
        <w:t>Secretaria</w:t>
      </w:r>
      <w:r w:rsidR="00B76B18" w:rsidRPr="00466C22">
        <w:rPr>
          <w:rFonts w:ascii="Times New Roman" w:hAnsi="Times New Roman" w:cs="Times New Roman"/>
          <w:lang w:val="pt-BR"/>
        </w:rPr>
        <w:t xml:space="preserve"> </w:t>
      </w:r>
      <w:r w:rsidRPr="00466C22">
        <w:rPr>
          <w:rFonts w:ascii="Times New Roman" w:hAnsi="Times New Roman" w:cs="Times New Roman"/>
          <w:lang w:val="pt-BR"/>
        </w:rPr>
        <w:t>Executiva</w:t>
      </w:r>
      <w:r w:rsidR="00B76B18" w:rsidRPr="00466C22">
        <w:rPr>
          <w:rFonts w:ascii="Times New Roman" w:hAnsi="Times New Roman" w:cs="Times New Roman"/>
          <w:lang w:val="pt-BR"/>
        </w:rPr>
        <w:t xml:space="preserve"> </w:t>
      </w:r>
      <w:r w:rsidRPr="00466C22">
        <w:rPr>
          <w:rFonts w:ascii="Times New Roman" w:hAnsi="Times New Roman" w:cs="Times New Roman"/>
          <w:lang w:val="pt-BR"/>
        </w:rPr>
        <w:t>de Desenvolvimento Integral</w:t>
      </w:r>
    </w:p>
    <w:p w14:paraId="132C557A" w14:textId="17C14D0F" w:rsidR="00B76B18" w:rsidRPr="00466C22" w:rsidRDefault="00F475A8" w:rsidP="00F96942">
      <w:pPr>
        <w:pStyle w:val="xwordsection1"/>
        <w:rPr>
          <w:rFonts w:ascii="Times New Roman" w:hAnsi="Times New Roman" w:cs="Times New Roman"/>
          <w:lang w:val="pt-BR"/>
        </w:rPr>
      </w:pPr>
      <w:r w:rsidRPr="00466C22">
        <w:rPr>
          <w:rFonts w:ascii="Times New Roman" w:hAnsi="Times New Roman" w:cs="Times New Roman"/>
          <w:lang w:val="pt-BR"/>
        </w:rPr>
        <w:t>Organização</w:t>
      </w:r>
      <w:r w:rsidR="00B76B18" w:rsidRPr="00466C22">
        <w:rPr>
          <w:rFonts w:ascii="Times New Roman" w:hAnsi="Times New Roman" w:cs="Times New Roman"/>
          <w:lang w:val="pt-BR"/>
        </w:rPr>
        <w:t xml:space="preserve"> </w:t>
      </w:r>
      <w:r w:rsidRPr="00466C22">
        <w:rPr>
          <w:rFonts w:ascii="Times New Roman" w:hAnsi="Times New Roman" w:cs="Times New Roman"/>
          <w:lang w:val="pt-BR"/>
        </w:rPr>
        <w:t>dos</w:t>
      </w:r>
      <w:r w:rsidR="00B76B18" w:rsidRPr="00466C22">
        <w:rPr>
          <w:rFonts w:ascii="Times New Roman" w:hAnsi="Times New Roman" w:cs="Times New Roman"/>
          <w:lang w:val="pt-BR"/>
        </w:rPr>
        <w:t xml:space="preserve"> Estados Americanos</w:t>
      </w:r>
    </w:p>
    <w:p w14:paraId="53E30E99" w14:textId="575A513F" w:rsidR="00E907DB" w:rsidRPr="00466C22" w:rsidRDefault="00B76B18" w:rsidP="00466C22">
      <w:pPr>
        <w:pStyle w:val="xwordsection1"/>
        <w:rPr>
          <w:rFonts w:ascii="Times New Roman" w:hAnsi="Times New Roman" w:cs="Times New Roman"/>
          <w:lang w:val="pt-BR"/>
        </w:rPr>
      </w:pPr>
      <w:r w:rsidRPr="00466C22">
        <w:rPr>
          <w:rFonts w:ascii="Times New Roman" w:hAnsi="Times New Roman" w:cs="Times New Roman"/>
          <w:lang w:val="pt-BR"/>
        </w:rPr>
        <w:t>Washington, D.C.</w:t>
      </w:r>
      <w:r w:rsidR="00F475A8" w:rsidRPr="00466C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EE0267" wp14:editId="46CC040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AC96BD" w14:textId="136CFE09" w:rsidR="00F475A8" w:rsidRPr="00F475A8" w:rsidRDefault="00F475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CIDRP03440P0</w:t>
                            </w:r>
                            <w:r w:rsidR="00466C22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E02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4AC96BD" w14:textId="136CFE09" w:rsidR="00F475A8" w:rsidRPr="00F475A8" w:rsidRDefault="00F475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CIDRP03440P0</w:t>
                      </w:r>
                      <w:r w:rsidR="00466C22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466C22" w:rsidSect="00C85303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37007C" w:rsidR="00E907DB" w:rsidRPr="00E907DB" w:rsidRDefault="0083002B">
    <w:pPr>
      <w:pStyle w:val="Header"/>
      <w:jc w:val="center"/>
      <w:rPr>
        <w:noProof/>
      </w:rPr>
    </w:pPr>
    <w:r>
      <w:t xml:space="preserve">- </w:t>
    </w:r>
    <w:r w:rsidR="00E907DB" w:rsidRPr="00E907DB">
      <w:fldChar w:fldCharType="begin"/>
    </w:r>
    <w:r w:rsidR="00E907DB" w:rsidRPr="00E907DB">
      <w:instrText xml:space="preserve"> PAGE   \* MERGEFORMAT </w:instrText>
    </w:r>
    <w:r w:rsidR="00E907DB" w:rsidRPr="00E907DB">
      <w:fldChar w:fldCharType="separate"/>
    </w:r>
    <w:r w:rsidR="00E907DB" w:rsidRPr="00E907DB">
      <w:t>- 2 -</w:t>
    </w:r>
    <w:r w:rsidR="00E907DB" w:rsidRPr="00E907DB">
      <w:fldChar w:fldCharType="end"/>
    </w:r>
    <w:r>
      <w:t xml:space="preserve"> -</w:t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54DBC015">
              <wp:simplePos x="0" y="0"/>
              <wp:positionH relativeFrom="page">
                <wp:posOffset>1725295</wp:posOffset>
              </wp:positionH>
              <wp:positionV relativeFrom="paragraph">
                <wp:posOffset>-259964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0D64BD26" w:rsidR="00E907DB" w:rsidRPr="00391F6F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ORGANIZA</w:t>
                          </w:r>
                          <w:r w:rsidR="00391F6F"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ÇÃO DOS </w:t>
                          </w:r>
                          <w:r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ESTADOS AMERICANOS</w:t>
                          </w:r>
                        </w:p>
                        <w:p w14:paraId="3A479295" w14:textId="134BA77C" w:rsidR="00E907DB" w:rsidRPr="00391F6F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Conse</w:t>
                          </w:r>
                          <w:r w:rsidR="00391F6F"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lh</w:t>
                          </w:r>
                          <w:r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 Interamericano </w:t>
                          </w:r>
                          <w:r w:rsidR="00391F6F"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91F6F"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Desenvolvimento</w:t>
                          </w:r>
                          <w:r w:rsidRPr="00391F6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Integral</w:t>
                          </w:r>
                        </w:p>
                        <w:p w14:paraId="66CF3378" w14:textId="77777777" w:rsidR="00E907DB" w:rsidRPr="00391F6F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 w:rsidRPr="00391F6F"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0.45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" stroked="f">
              <v:textbox>
                <w:txbxContent>
                  <w:p w14:paraId="48B3F194" w14:textId="0D64BD26" w:rsidR="00E907DB" w:rsidRPr="00391F6F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ORGANIZA</w:t>
                    </w:r>
                    <w:r w:rsidR="00391F6F"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ÇÃO DOS </w:t>
                    </w:r>
                    <w:r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ESTADOS AMERICANOS</w:t>
                    </w:r>
                  </w:p>
                  <w:p w14:paraId="3A479295" w14:textId="134BA77C" w:rsidR="00E907DB" w:rsidRPr="00391F6F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Conse</w:t>
                    </w:r>
                    <w:r w:rsidR="00391F6F"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lh</w:t>
                    </w:r>
                    <w:r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 Interamericano </w:t>
                    </w:r>
                    <w:r w:rsidR="00391F6F"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de</w:t>
                    </w:r>
                    <w:r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</w:t>
                    </w:r>
                    <w:r w:rsidR="00391F6F"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Desenvolvimento</w:t>
                    </w:r>
                    <w:r w:rsidRPr="00391F6F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Integral</w:t>
                    </w:r>
                  </w:p>
                  <w:p w14:paraId="66CF3378" w14:textId="77777777" w:rsidR="00E907DB" w:rsidRPr="00391F6F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 w:rsidRPr="00391F6F"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C291" w14:textId="77777777" w:rsidR="00C85303" w:rsidRPr="00C85303" w:rsidRDefault="00C85303" w:rsidP="00C85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1A1B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1311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391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1F5C13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1F6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6C22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5241"/>
    <w:rsid w:val="00827358"/>
    <w:rsid w:val="0083002B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4F1B"/>
    <w:rsid w:val="00A256AB"/>
    <w:rsid w:val="00A323C5"/>
    <w:rsid w:val="00A34777"/>
    <w:rsid w:val="00A36552"/>
    <w:rsid w:val="00A52CAE"/>
    <w:rsid w:val="00A55FA9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6B18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5303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475A8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96942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B76B18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24</TotalTime>
  <Pages>2</Pages>
  <Words>170</Words>
  <Characters>971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Palmer, Margaret</cp:lastModifiedBy>
  <cp:revision>12</cp:revision>
  <cp:lastPrinted>2018-08-24T15:52:00Z</cp:lastPrinted>
  <dcterms:created xsi:type="dcterms:W3CDTF">2021-12-14T15:09:00Z</dcterms:created>
  <dcterms:modified xsi:type="dcterms:W3CDTF">2021-12-14T19:45:00Z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