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9D099A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0F4A24">
        <w:rPr>
          <w:sz w:val="22"/>
          <w:szCs w:val="22"/>
        </w:rPr>
        <w:tab/>
      </w:r>
      <w:r w:rsidRPr="009D099A">
        <w:rPr>
          <w:sz w:val="22"/>
          <w:szCs w:val="22"/>
          <w:lang w:val="pt-BR"/>
        </w:rPr>
        <w:t>OEA/Ser.W</w:t>
      </w:r>
      <w:bookmarkStart w:id="0" w:name="_top"/>
      <w:bookmarkEnd w:id="0"/>
    </w:p>
    <w:p w14:paraId="65BAC976" w14:textId="34974DF1" w:rsidR="00E907DB" w:rsidRPr="009D099A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9D099A">
        <w:rPr>
          <w:sz w:val="22"/>
          <w:szCs w:val="22"/>
          <w:lang w:val="pt-BR"/>
        </w:rPr>
        <w:tab/>
        <w:t>CIDI/INF.480/21</w:t>
      </w:r>
    </w:p>
    <w:p w14:paraId="49CFAFCC" w14:textId="7C06B929" w:rsidR="00E907DB" w:rsidRPr="000F4A24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9D099A">
        <w:rPr>
          <w:sz w:val="22"/>
          <w:szCs w:val="22"/>
          <w:lang w:val="pt-BR"/>
        </w:rPr>
        <w:tab/>
      </w:r>
      <w:r w:rsidRPr="000F4A24">
        <w:rPr>
          <w:sz w:val="22"/>
          <w:szCs w:val="22"/>
        </w:rPr>
        <w:t>14 décembre 2021</w:t>
      </w:r>
    </w:p>
    <w:p w14:paraId="3F980F95" w14:textId="03A91435" w:rsidR="00E907DB" w:rsidRPr="000F4A24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0F4A24">
        <w:rPr>
          <w:sz w:val="22"/>
          <w:szCs w:val="22"/>
        </w:rPr>
        <w:tab/>
        <w:t>Original: espagnol</w:t>
      </w:r>
    </w:p>
    <w:p w14:paraId="479AA53D" w14:textId="77777777" w:rsidR="00E907DB" w:rsidRPr="000F4A24" w:rsidRDefault="00E907DB" w:rsidP="009D099A">
      <w:pPr>
        <w:pBdr>
          <w:bottom w:val="single" w:sz="12" w:space="1" w:color="auto"/>
        </w:pBdr>
        <w:ind w:right="-389"/>
        <w:rPr>
          <w:noProof/>
          <w:sz w:val="22"/>
          <w:szCs w:val="22"/>
        </w:rPr>
      </w:pPr>
    </w:p>
    <w:p w14:paraId="12C1F466" w14:textId="77777777" w:rsidR="00E907DB" w:rsidRPr="000F4A24" w:rsidRDefault="00E907DB" w:rsidP="009D099A">
      <w:pPr>
        <w:ind w:right="-1080"/>
        <w:rPr>
          <w:noProof/>
          <w:sz w:val="22"/>
          <w:szCs w:val="22"/>
        </w:rPr>
      </w:pPr>
    </w:p>
    <w:p w14:paraId="35C99B5C" w14:textId="77777777" w:rsidR="00E907DB" w:rsidRPr="000F4A24" w:rsidRDefault="00E907DB" w:rsidP="009D099A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0F4A24" w:rsidRDefault="00E907DB" w:rsidP="009D099A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0F4A24" w:rsidRDefault="00E907DB" w:rsidP="009D099A">
      <w:pPr>
        <w:jc w:val="both"/>
        <w:rPr>
          <w:rFonts w:eastAsia="Calibri"/>
          <w:caps/>
          <w:noProof/>
          <w:sz w:val="22"/>
          <w:szCs w:val="22"/>
        </w:rPr>
      </w:pPr>
    </w:p>
    <w:p w14:paraId="6C1B1DF8" w14:textId="2C308972" w:rsidR="00B76B18" w:rsidRPr="000F4A24" w:rsidRDefault="00E907DB" w:rsidP="009D099A">
      <w:pPr>
        <w:jc w:val="center"/>
        <w:outlineLvl w:val="0"/>
        <w:rPr>
          <w:caps/>
          <w:sz w:val="22"/>
          <w:szCs w:val="22"/>
        </w:rPr>
      </w:pPr>
      <w:r w:rsidRPr="000F4A24">
        <w:rPr>
          <w:caps/>
          <w:sz w:val="22"/>
          <w:szCs w:val="22"/>
        </w:rPr>
        <w:t>NOTE DE LA MISSION PERMANENTE DU NICARAGUA PAR LAQUELLE ELLE ANNONCE</w:t>
      </w:r>
    </w:p>
    <w:p w14:paraId="6C5DF290" w14:textId="75A8F7AB" w:rsidR="004C4D70" w:rsidRPr="000F4A24" w:rsidRDefault="00B76B18" w:rsidP="009D099A">
      <w:pPr>
        <w:jc w:val="center"/>
        <w:outlineLvl w:val="0"/>
        <w:rPr>
          <w:caps/>
          <w:sz w:val="22"/>
          <w:szCs w:val="22"/>
        </w:rPr>
      </w:pPr>
      <w:r w:rsidRPr="000F4A24">
        <w:rPr>
          <w:caps/>
          <w:sz w:val="22"/>
          <w:szCs w:val="22"/>
        </w:rPr>
        <w:t xml:space="preserve">QUE LE GOUVERNEMENT DE LA RÉPUBLIQUE DU NICARAGUA A DÉCIDÉ DE NE PAS EXERCER LA PRÉSIDENCE SEMESTRIELLE DU CIDI CORRESPONDANT </w:t>
      </w:r>
    </w:p>
    <w:p w14:paraId="25EDE044" w14:textId="1C3138F9" w:rsidR="00E907DB" w:rsidRPr="000F4A24" w:rsidRDefault="004C4D70" w:rsidP="009D099A">
      <w:pPr>
        <w:jc w:val="center"/>
        <w:outlineLvl w:val="0"/>
        <w:rPr>
          <w:rFonts w:eastAsia="Calibri"/>
          <w:caps/>
          <w:noProof/>
          <w:sz w:val="22"/>
          <w:szCs w:val="22"/>
        </w:rPr>
      </w:pPr>
      <w:r w:rsidRPr="000F4A24">
        <w:rPr>
          <w:caps/>
          <w:sz w:val="22"/>
          <w:szCs w:val="22"/>
        </w:rPr>
        <w:t>À LA PÉRIODE ALLANT DU 1</w:t>
      </w:r>
      <w:r w:rsidRPr="000F4A24">
        <w:rPr>
          <w:caps/>
          <w:sz w:val="22"/>
          <w:szCs w:val="22"/>
          <w:vertAlign w:val="superscript"/>
        </w:rPr>
        <w:t>ER</w:t>
      </w:r>
      <w:r w:rsidRPr="000F4A24">
        <w:rPr>
          <w:caps/>
          <w:sz w:val="22"/>
          <w:szCs w:val="22"/>
        </w:rPr>
        <w:t xml:space="preserve"> JANVIER AU 30 JUIN 2022</w:t>
      </w:r>
    </w:p>
    <w:p w14:paraId="31C157D0" w14:textId="77777777" w:rsidR="00E907DB" w:rsidRPr="000F4A24" w:rsidRDefault="00E907DB" w:rsidP="009D099A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0F4A24" w:rsidRDefault="00E907DB" w:rsidP="009D099A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0F4A24" w:rsidRDefault="00E907DB" w:rsidP="009D099A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0F4A24" w:rsidRDefault="00E907DB" w:rsidP="009D099A">
      <w:pPr>
        <w:jc w:val="both"/>
        <w:rPr>
          <w:noProof/>
          <w:sz w:val="22"/>
          <w:szCs w:val="22"/>
        </w:rPr>
        <w:sectPr w:rsidR="00E907DB" w:rsidRPr="000F4A24" w:rsidSect="009D099A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3B99A0D" w14:textId="5E8D1747" w:rsidR="002236DE" w:rsidRPr="000F4A24" w:rsidRDefault="000F4A24" w:rsidP="009D099A">
      <w:pPr>
        <w:jc w:val="center"/>
        <w:rPr>
          <w:b/>
          <w:bCs/>
          <w:i/>
          <w:iCs/>
          <w:sz w:val="22"/>
          <w:szCs w:val="22"/>
        </w:rPr>
      </w:pPr>
      <w:r w:rsidRPr="000F4A24">
        <w:rPr>
          <w:b/>
          <w:bCs/>
          <w:i/>
          <w:iCs/>
          <w:sz w:val="22"/>
          <w:szCs w:val="22"/>
        </w:rPr>
        <w:lastRenderedPageBreak/>
        <w:t>MISSION PERMANENTE DU NICARAGUA</w:t>
      </w:r>
      <w:r w:rsidRPr="000F4A24">
        <w:rPr>
          <w:b/>
          <w:bCs/>
          <w:i/>
          <w:iCs/>
          <w:sz w:val="22"/>
          <w:szCs w:val="22"/>
        </w:rPr>
        <w:br/>
        <w:t>PRÈS L’ORGANISATION DES ÉTATS AMÉRICAINS</w:t>
      </w:r>
    </w:p>
    <w:p w14:paraId="03673DB4" w14:textId="77777777" w:rsidR="000F4A24" w:rsidRDefault="000F4A24" w:rsidP="009D099A">
      <w:pPr>
        <w:pStyle w:val="Heading1"/>
        <w:keepNext w:val="0"/>
        <w:rPr>
          <w:rFonts w:ascii="Times New Roman" w:hAnsi="Times New Roman"/>
          <w:b w:val="0"/>
          <w:szCs w:val="22"/>
        </w:rPr>
      </w:pPr>
    </w:p>
    <w:p w14:paraId="41E72674" w14:textId="7F52842A" w:rsidR="000F4A24" w:rsidRDefault="000F4A24" w:rsidP="009D099A">
      <w:pPr>
        <w:pStyle w:val="Heading1"/>
        <w:keepNext w:val="0"/>
        <w:rPr>
          <w:rFonts w:ascii="Times New Roman" w:hAnsi="Times New Roman"/>
          <w:b w:val="0"/>
          <w:szCs w:val="22"/>
        </w:rPr>
      </w:pPr>
    </w:p>
    <w:p w14:paraId="1BA52AC8" w14:textId="5B8E24DA" w:rsidR="009D099A" w:rsidRDefault="009D099A" w:rsidP="009D099A">
      <w:pPr>
        <w:rPr>
          <w:sz w:val="22"/>
          <w:szCs w:val="22"/>
        </w:rPr>
      </w:pPr>
    </w:p>
    <w:p w14:paraId="7728937D" w14:textId="6AAF0982" w:rsidR="009D099A" w:rsidRDefault="009D099A" w:rsidP="009D099A">
      <w:pPr>
        <w:rPr>
          <w:sz w:val="22"/>
          <w:szCs w:val="22"/>
        </w:rPr>
      </w:pPr>
    </w:p>
    <w:p w14:paraId="580CBE08" w14:textId="77777777" w:rsidR="009D099A" w:rsidRPr="009D099A" w:rsidRDefault="009D099A" w:rsidP="009D099A">
      <w:pPr>
        <w:rPr>
          <w:sz w:val="22"/>
          <w:szCs w:val="22"/>
        </w:rPr>
      </w:pPr>
    </w:p>
    <w:p w14:paraId="2EEE3137" w14:textId="77777777" w:rsidR="000F4A24" w:rsidRDefault="000F4A24" w:rsidP="009D099A">
      <w:pPr>
        <w:pStyle w:val="Heading1"/>
        <w:keepNext w:val="0"/>
        <w:rPr>
          <w:rFonts w:ascii="Times New Roman" w:hAnsi="Times New Roman"/>
          <w:b w:val="0"/>
          <w:szCs w:val="22"/>
        </w:rPr>
      </w:pPr>
    </w:p>
    <w:p w14:paraId="6257D0D8" w14:textId="5BBAF8F8" w:rsidR="002236DE" w:rsidRPr="000F4A24" w:rsidRDefault="002236DE" w:rsidP="009D099A">
      <w:pPr>
        <w:pStyle w:val="Heading1"/>
        <w:keepNext w:val="0"/>
        <w:jc w:val="right"/>
        <w:rPr>
          <w:rFonts w:ascii="Times New Roman" w:hAnsi="Times New Roman"/>
          <w:b w:val="0"/>
          <w:bCs w:val="0"/>
          <w:szCs w:val="22"/>
        </w:rPr>
      </w:pPr>
      <w:r w:rsidRPr="000F4A24">
        <w:rPr>
          <w:rFonts w:ascii="Times New Roman" w:hAnsi="Times New Roman"/>
          <w:b w:val="0"/>
          <w:szCs w:val="22"/>
        </w:rPr>
        <w:t>MPN-OEA/AMY/21-00100</w:t>
      </w:r>
    </w:p>
    <w:p w14:paraId="5DF3CC6D" w14:textId="26F19A2C" w:rsidR="002236DE" w:rsidRPr="000F4A24" w:rsidRDefault="002236DE" w:rsidP="009D099A">
      <w:pPr>
        <w:spacing w:line="259" w:lineRule="auto"/>
        <w:ind w:right="578"/>
        <w:jc w:val="both"/>
        <w:rPr>
          <w:sz w:val="22"/>
          <w:szCs w:val="22"/>
        </w:rPr>
      </w:pPr>
    </w:p>
    <w:p w14:paraId="6CF66941" w14:textId="33D6377F" w:rsidR="002236DE" w:rsidRPr="000F4A24" w:rsidRDefault="002236DE" w:rsidP="009D099A">
      <w:pPr>
        <w:spacing w:line="259" w:lineRule="auto"/>
        <w:ind w:right="578"/>
        <w:jc w:val="both"/>
        <w:rPr>
          <w:sz w:val="22"/>
          <w:szCs w:val="22"/>
        </w:rPr>
      </w:pPr>
    </w:p>
    <w:p w14:paraId="6FE0E57C" w14:textId="11AECEE1" w:rsidR="002236DE" w:rsidRPr="000F4A24" w:rsidRDefault="002236DE" w:rsidP="009D099A">
      <w:pPr>
        <w:ind w:left="-5" w:firstLine="725"/>
        <w:jc w:val="both"/>
        <w:rPr>
          <w:sz w:val="22"/>
          <w:szCs w:val="22"/>
        </w:rPr>
      </w:pPr>
      <w:r w:rsidRPr="000F4A24">
        <w:rPr>
          <w:sz w:val="22"/>
          <w:szCs w:val="22"/>
        </w:rPr>
        <w:t>La Mission permanente du Nicaragua près l'Organisation des États Américains (OEA) présente ses compliments au Secrétariat exécutif au développement intégré (SEDI) et a l'honneur de l’informer que le Gouvernement de la République du Nicaragua, agissant en conséquence de ses positions à l’égard de l’OEA, a décidé de ne pas exercer la présidence semestrielle du Conseil interaméricain pour le développement intégré (CIDI) qui commence le 1</w:t>
      </w:r>
      <w:r w:rsidRPr="000F4A24">
        <w:rPr>
          <w:sz w:val="22"/>
          <w:szCs w:val="22"/>
          <w:vertAlign w:val="superscript"/>
        </w:rPr>
        <w:t>er</w:t>
      </w:r>
      <w:r w:rsidRPr="000F4A24">
        <w:rPr>
          <w:sz w:val="22"/>
          <w:szCs w:val="22"/>
        </w:rPr>
        <w:t xml:space="preserve"> janvier 2022.</w:t>
      </w:r>
    </w:p>
    <w:p w14:paraId="21D0C9FF" w14:textId="7BE311C5" w:rsidR="002236DE" w:rsidRPr="000F4A24" w:rsidRDefault="002236DE" w:rsidP="009D099A">
      <w:pPr>
        <w:jc w:val="both"/>
        <w:rPr>
          <w:sz w:val="22"/>
          <w:szCs w:val="22"/>
        </w:rPr>
      </w:pPr>
    </w:p>
    <w:p w14:paraId="61E21087" w14:textId="7A433D77" w:rsidR="002236DE" w:rsidRPr="000F4A24" w:rsidRDefault="002236DE" w:rsidP="009D099A">
      <w:pPr>
        <w:ind w:left="-5" w:firstLine="725"/>
        <w:jc w:val="both"/>
        <w:rPr>
          <w:sz w:val="22"/>
          <w:szCs w:val="22"/>
        </w:rPr>
      </w:pPr>
      <w:r w:rsidRPr="000F4A24">
        <w:rPr>
          <w:sz w:val="22"/>
          <w:szCs w:val="22"/>
        </w:rPr>
        <w:t>La Mission permanente du Nicaragua près l’OEA saisit l’occasion pour renouveler au SEDI les assurances de sa plus haute considération.</w:t>
      </w:r>
    </w:p>
    <w:p w14:paraId="38A10387" w14:textId="736350C4" w:rsidR="002236DE" w:rsidRPr="000F4A24" w:rsidRDefault="002236DE" w:rsidP="009D099A">
      <w:pPr>
        <w:jc w:val="both"/>
        <w:rPr>
          <w:sz w:val="22"/>
          <w:szCs w:val="22"/>
        </w:rPr>
      </w:pPr>
    </w:p>
    <w:p w14:paraId="14112EE2" w14:textId="4CDAE3E6" w:rsidR="002236DE" w:rsidRPr="000F4A24" w:rsidRDefault="002236DE" w:rsidP="009D099A">
      <w:pPr>
        <w:jc w:val="right"/>
        <w:rPr>
          <w:sz w:val="22"/>
          <w:szCs w:val="22"/>
        </w:rPr>
      </w:pPr>
      <w:r w:rsidRPr="000F4A24">
        <w:rPr>
          <w:sz w:val="22"/>
          <w:szCs w:val="22"/>
        </w:rPr>
        <w:t>Washington, D.C., le 14 décembre 202</w:t>
      </w:r>
      <w:r w:rsidR="00214878">
        <w:rPr>
          <w:sz w:val="22"/>
          <w:szCs w:val="22"/>
        </w:rPr>
        <w:t>1</w:t>
      </w:r>
    </w:p>
    <w:p w14:paraId="3D2A21B9" w14:textId="79D37851" w:rsidR="00B76B18" w:rsidRPr="000F4A24" w:rsidRDefault="006174DE" w:rsidP="009D099A">
      <w:pPr>
        <w:pStyle w:val="xwordsection1"/>
        <w:jc w:val="right"/>
        <w:rPr>
          <w:rFonts w:ascii="Times New Roman" w:hAnsi="Times New Roman" w:cs="Times New Roman"/>
          <w:b/>
          <w:bCs/>
          <w:color w:val="4E232E"/>
        </w:rPr>
      </w:pPr>
      <w:r w:rsidRPr="000F4A24">
        <w:rPr>
          <w:rFonts w:ascii="Times New Roman" w:hAnsi="Times New Roman" w:cs="Times New Roman"/>
          <w:b/>
          <w:noProof/>
          <w:color w:val="4E232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BBBE8D" wp14:editId="7D2317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D573AD" w14:textId="58BCEFB9" w:rsidR="006174DE" w:rsidRPr="006174DE" w:rsidRDefault="006174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CIDRP03441</w:t>
                            </w:r>
                            <w:r w:rsidR="009D099A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9D099A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BE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7D573AD" w14:textId="58BCEFB9" w:rsidR="006174DE" w:rsidRPr="006174DE" w:rsidRDefault="006174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CIDRP03441</w:t>
                      </w:r>
                      <w:r w:rsidR="009D099A">
                        <w:rPr>
                          <w:sz w:val="18"/>
                        </w:rPr>
                        <w:t>F</w:t>
                      </w:r>
                      <w:r>
                        <w:rPr>
                          <w:sz w:val="18"/>
                        </w:rPr>
                        <w:t>0</w:t>
                      </w:r>
                      <w:r w:rsidR="009D099A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76B18" w:rsidRPr="000F4A24" w:rsidSect="009D099A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37007C" w:rsidR="00E907DB" w:rsidRPr="00E907DB" w:rsidRDefault="0083002B">
    <w:pPr>
      <w:pStyle w:val="Header"/>
      <w:jc w:val="center"/>
      <w:rPr>
        <w:noProof/>
      </w:rPr>
    </w:pPr>
    <w:r>
      <w:t xml:space="preserve">- </w:t>
    </w:r>
    <w:r w:rsidR="00E907DB" w:rsidRPr="00E907DB">
      <w:fldChar w:fldCharType="begin"/>
    </w:r>
    <w:r w:rsidR="00E907DB" w:rsidRPr="00E907DB">
      <w:instrText xml:space="preserve"> PAGE   \* MERGEFORMAT </w:instrText>
    </w:r>
    <w:r w:rsidR="00E907DB" w:rsidRPr="00E907DB">
      <w:fldChar w:fldCharType="separate"/>
    </w:r>
    <w:r w:rsidR="00E907DB" w:rsidRPr="00E907DB">
      <w:t>- 2 -</w:t>
    </w:r>
    <w:r w:rsidR="00E907DB" w:rsidRPr="00E907DB">
      <w:fldChar w:fldCharType="end"/>
    </w:r>
    <w:r>
      <w:t xml:space="preserve"> -</w:t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ORGANISATION DES ÉTATS AMÉRICAINS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Conseil interaméricain pour le développement intégré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ORGANISATION DES ÉTATS AMÉRICAINS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Conseil interaméricain pour le développement intégré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5FF6" w14:textId="77777777" w:rsidR="009D099A" w:rsidRPr="00E907DB" w:rsidRDefault="009D099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F4A24"/>
    <w:rsid w:val="001017E4"/>
    <w:rsid w:val="001069A4"/>
    <w:rsid w:val="00106D57"/>
    <w:rsid w:val="00114877"/>
    <w:rsid w:val="001259E2"/>
    <w:rsid w:val="0012611C"/>
    <w:rsid w:val="001346FF"/>
    <w:rsid w:val="001350D5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14878"/>
    <w:rsid w:val="00222AFE"/>
    <w:rsid w:val="002236D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35C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4CFB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D70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174DE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002B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05392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24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D099A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5FA9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10C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6B18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B76B1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152</Words>
  <Characters>878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Palmer, Margaret</cp:lastModifiedBy>
  <cp:revision>4</cp:revision>
  <cp:lastPrinted>2018-08-24T15:52:00Z</cp:lastPrinted>
  <dcterms:created xsi:type="dcterms:W3CDTF">2021-12-14T20:23:00Z</dcterms:created>
  <dcterms:modified xsi:type="dcterms:W3CDTF">2021-12-15T15:03:00Z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