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68ECD9F5" w:rsidR="00722693" w:rsidRPr="00AA4DDC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930A84">
        <w:rPr>
          <w:sz w:val="22"/>
          <w:szCs w:val="22"/>
          <w:lang w:val="pt-BR"/>
        </w:rPr>
        <w:t xml:space="preserve"> 488</w:t>
      </w:r>
      <w:r w:rsidRPr="00AA4DDC">
        <w:rPr>
          <w:sz w:val="22"/>
          <w:szCs w:val="22"/>
          <w:lang w:val="pt-BR"/>
        </w:rPr>
        <w:t>/</w:t>
      </w:r>
      <w:r w:rsidR="0016283A" w:rsidRPr="00AA4DDC">
        <w:rPr>
          <w:sz w:val="22"/>
          <w:szCs w:val="22"/>
          <w:lang w:val="pt-BR"/>
        </w:rPr>
        <w:t>2</w:t>
      </w:r>
      <w:r w:rsidR="00E03A57">
        <w:rPr>
          <w:sz w:val="22"/>
          <w:szCs w:val="22"/>
          <w:lang w:val="pt-BR"/>
        </w:rPr>
        <w:t>2</w:t>
      </w:r>
    </w:p>
    <w:p w14:paraId="3C67EFF2" w14:textId="2E618AAA" w:rsidR="00722693" w:rsidRPr="00A5438A" w:rsidRDefault="00A52FAA" w:rsidP="004C64CD">
      <w:pPr>
        <w:tabs>
          <w:tab w:val="left" w:pos="7200"/>
        </w:tabs>
        <w:ind w:right="-1080"/>
        <w:rPr>
          <w:sz w:val="22"/>
          <w:szCs w:val="22"/>
        </w:rPr>
      </w:pPr>
      <w:r w:rsidRPr="00AA4DDC">
        <w:rPr>
          <w:sz w:val="22"/>
          <w:szCs w:val="22"/>
          <w:lang w:val="pt-BR"/>
        </w:rPr>
        <w:tab/>
      </w:r>
      <w:r w:rsidR="00E87A0E" w:rsidRPr="00A5438A">
        <w:rPr>
          <w:sz w:val="22"/>
          <w:szCs w:val="22"/>
        </w:rPr>
        <w:t>2</w:t>
      </w:r>
      <w:r w:rsidR="00E03A57">
        <w:rPr>
          <w:sz w:val="22"/>
          <w:szCs w:val="22"/>
        </w:rPr>
        <w:t>2 February</w:t>
      </w:r>
      <w:r w:rsidR="0016283A" w:rsidRPr="00A5438A">
        <w:rPr>
          <w:sz w:val="22"/>
          <w:szCs w:val="22"/>
        </w:rPr>
        <w:t xml:space="preserve"> 202</w:t>
      </w:r>
      <w:r w:rsidR="00E03A57">
        <w:rPr>
          <w:sz w:val="22"/>
          <w:szCs w:val="22"/>
        </w:rPr>
        <w:t>2</w:t>
      </w:r>
    </w:p>
    <w:p w14:paraId="7A6CF2FF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A5438A">
        <w:rPr>
          <w:sz w:val="22"/>
          <w:szCs w:val="22"/>
        </w:rPr>
        <w:tab/>
      </w:r>
      <w:r w:rsidR="00A52FAA" w:rsidRPr="00A5438A">
        <w:rPr>
          <w:sz w:val="22"/>
          <w:szCs w:val="22"/>
        </w:rPr>
        <w:t>TEXTUAL</w:t>
      </w:r>
    </w:p>
    <w:p w14:paraId="40B329E8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345B7A21" w14:textId="77777777" w:rsidR="00AB7175" w:rsidRPr="00A5438A" w:rsidRDefault="00AB7175" w:rsidP="004C64CD">
      <w:pPr>
        <w:jc w:val="both"/>
        <w:outlineLvl w:val="0"/>
        <w:rPr>
          <w:sz w:val="22"/>
          <w:szCs w:val="22"/>
        </w:rPr>
      </w:pPr>
    </w:p>
    <w:p w14:paraId="34691D74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3F9BC056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552E6ADF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70C6DFB9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1881BFEF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44ACF3E3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3A1530EB" w14:textId="30036722" w:rsidR="00CF3068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0D985AB9" w14:textId="28DD16BE" w:rsidR="00A5438A" w:rsidRDefault="00A5438A" w:rsidP="004C64CD">
      <w:pPr>
        <w:jc w:val="center"/>
        <w:outlineLvl w:val="0"/>
        <w:rPr>
          <w:color w:val="000000"/>
          <w:sz w:val="22"/>
          <w:szCs w:val="22"/>
        </w:rPr>
      </w:pPr>
    </w:p>
    <w:p w14:paraId="5A027EF6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CCD8A2C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643A758D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31BC8B93" w14:textId="77777777" w:rsidR="00C501D0" w:rsidRPr="00A5438A" w:rsidRDefault="00C501D0" w:rsidP="00F42138">
      <w:pPr>
        <w:jc w:val="center"/>
        <w:outlineLvl w:val="0"/>
        <w:rPr>
          <w:caps/>
          <w:color w:val="000000"/>
          <w:sz w:val="22"/>
          <w:szCs w:val="22"/>
        </w:rPr>
      </w:pPr>
    </w:p>
    <w:p w14:paraId="0BD8C85A" w14:textId="25C7DBFD" w:rsidR="00A5438A" w:rsidRDefault="00F42138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PRESENTATION</w:t>
      </w:r>
      <w:r w:rsidR="00A5438A" w:rsidRPr="00A5438A">
        <w:rPr>
          <w:caps/>
          <w:color w:val="000000"/>
          <w:sz w:val="22"/>
          <w:szCs w:val="22"/>
        </w:rPr>
        <w:t xml:space="preserve">s made by invited </w:t>
      </w:r>
      <w:r w:rsidR="002A3E9B">
        <w:rPr>
          <w:caps/>
          <w:color w:val="000000"/>
          <w:sz w:val="22"/>
          <w:szCs w:val="22"/>
        </w:rPr>
        <w:t xml:space="preserve">GUESTS AND </w:t>
      </w:r>
      <w:r w:rsidR="00E03A57">
        <w:rPr>
          <w:caps/>
          <w:color w:val="000000"/>
          <w:sz w:val="22"/>
          <w:szCs w:val="22"/>
        </w:rPr>
        <w:t>PANELISTS</w:t>
      </w:r>
      <w:r w:rsidR="00A5438A" w:rsidRPr="00A5438A">
        <w:rPr>
          <w:caps/>
          <w:color w:val="000000"/>
          <w:sz w:val="22"/>
          <w:szCs w:val="22"/>
        </w:rPr>
        <w:t xml:space="preserve"> during the</w:t>
      </w:r>
    </w:p>
    <w:p w14:paraId="294348B7" w14:textId="31BC3489" w:rsidR="00C501D0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1C384131" w14:textId="77777777" w:rsidR="00A5438A" w:rsidRPr="00A5438A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154964CE" w14:textId="4D6C1958" w:rsidR="00C501D0" w:rsidRPr="00E03A57" w:rsidRDefault="00E03A57" w:rsidP="00F42138">
      <w:pPr>
        <w:snapToGrid w:val="0"/>
        <w:jc w:val="center"/>
        <w:rPr>
          <w:caps/>
          <w:color w:val="000000"/>
          <w:sz w:val="22"/>
          <w:szCs w:val="22"/>
        </w:rPr>
      </w:pPr>
      <w:r w:rsidRPr="00E03A57">
        <w:rPr>
          <w:caps/>
          <w:sz w:val="22"/>
          <w:szCs w:val="22"/>
        </w:rPr>
        <w:t>Strengthening Social Safety Nets for an Inclusive, Resilient, and Sustainable Recovery from a Human Rights Approach: Recognizing and addressing the differentiated impact of crises on women and vulnerable groups in the Americas</w:t>
      </w:r>
    </w:p>
    <w:p w14:paraId="0B9750E9" w14:textId="77777777" w:rsidR="00E03A57" w:rsidRDefault="00E03A57" w:rsidP="00F42138">
      <w:pPr>
        <w:snapToGrid w:val="0"/>
        <w:jc w:val="center"/>
        <w:rPr>
          <w:caps/>
          <w:color w:val="000000"/>
          <w:sz w:val="22"/>
          <w:szCs w:val="22"/>
        </w:rPr>
      </w:pPr>
    </w:p>
    <w:p w14:paraId="05A0F519" w14:textId="30BADC04" w:rsidR="00A5438A" w:rsidRPr="00A5438A" w:rsidRDefault="00E03A57" w:rsidP="00F42138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HELD FEBRUARY 22, 2022</w:t>
      </w:r>
    </w:p>
    <w:p w14:paraId="772E2D24" w14:textId="77777777" w:rsidR="00C501D0" w:rsidRPr="00F42138" w:rsidRDefault="00C501D0" w:rsidP="004C64CD">
      <w:pPr>
        <w:snapToGrid w:val="0"/>
        <w:jc w:val="center"/>
        <w:rPr>
          <w:caps/>
          <w:color w:val="000000"/>
          <w:sz w:val="22"/>
          <w:szCs w:val="22"/>
        </w:rPr>
      </w:pPr>
    </w:p>
    <w:p w14:paraId="7F5B2D30" w14:textId="77777777" w:rsidR="00CF3068" w:rsidRPr="00E954AD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338B51D" w14:textId="77777777" w:rsidR="00F42138" w:rsidRPr="00E954AD" w:rsidRDefault="00CF3068" w:rsidP="00F42138">
      <w:pPr>
        <w:outlineLvl w:val="0"/>
        <w:rPr>
          <w:sz w:val="22"/>
          <w:szCs w:val="22"/>
        </w:rPr>
      </w:pPr>
      <w:r w:rsidRPr="00E954AD">
        <w:rPr>
          <w:sz w:val="22"/>
          <w:szCs w:val="22"/>
        </w:rPr>
        <w:br w:type="page"/>
      </w:r>
    </w:p>
    <w:p w14:paraId="0D5AE225" w14:textId="77777777" w:rsidR="00F42138" w:rsidRPr="00E954AD" w:rsidRDefault="00F42138" w:rsidP="00F42138">
      <w:pPr>
        <w:outlineLvl w:val="0"/>
        <w:rPr>
          <w:sz w:val="22"/>
          <w:szCs w:val="22"/>
        </w:rPr>
      </w:pPr>
    </w:p>
    <w:p w14:paraId="5BE90222" w14:textId="36CF8E59" w:rsidR="00F42138" w:rsidRDefault="00F42138" w:rsidP="00F42138">
      <w:pPr>
        <w:outlineLvl w:val="0"/>
        <w:rPr>
          <w:sz w:val="22"/>
          <w:szCs w:val="22"/>
        </w:rPr>
      </w:pPr>
    </w:p>
    <w:p w14:paraId="610BA168" w14:textId="1E35DF6B" w:rsidR="00E03A57" w:rsidRDefault="00E03A57" w:rsidP="00E03A57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 xml:space="preserve">PRESENTATIONs made by invited </w:t>
      </w:r>
      <w:r>
        <w:rPr>
          <w:caps/>
          <w:color w:val="000000"/>
          <w:sz w:val="22"/>
          <w:szCs w:val="22"/>
        </w:rPr>
        <w:t>GUESTS AND PANELISTS</w:t>
      </w:r>
      <w:r w:rsidRPr="00A5438A">
        <w:rPr>
          <w:caps/>
          <w:color w:val="000000"/>
          <w:sz w:val="22"/>
          <w:szCs w:val="22"/>
        </w:rPr>
        <w:t xml:space="preserve"> during the</w:t>
      </w:r>
    </w:p>
    <w:p w14:paraId="163C0905" w14:textId="77777777" w:rsidR="00E03A57" w:rsidRDefault="00E03A57" w:rsidP="00E03A57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70727D46" w14:textId="77777777" w:rsidR="00E03A57" w:rsidRPr="00E03A57" w:rsidRDefault="00E03A57" w:rsidP="00E03A57">
      <w:pPr>
        <w:snapToGrid w:val="0"/>
        <w:jc w:val="center"/>
        <w:rPr>
          <w:caps/>
          <w:color w:val="000000"/>
          <w:sz w:val="22"/>
          <w:szCs w:val="22"/>
        </w:rPr>
      </w:pPr>
      <w:r w:rsidRPr="00E03A57">
        <w:rPr>
          <w:caps/>
          <w:sz w:val="22"/>
          <w:szCs w:val="22"/>
        </w:rPr>
        <w:t>Strengthening Social Safety Nets for an Inclusive, Resilient, and Sustainable Recovery from a Human Rights Approach: Recognizing and addressing the differentiated impact of crises on women and vulnerable groups in the Americas</w:t>
      </w:r>
    </w:p>
    <w:p w14:paraId="7EF34E6D" w14:textId="77777777" w:rsidR="00E03A57" w:rsidRPr="00A5438A" w:rsidRDefault="00E03A57" w:rsidP="00E03A57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HELD FEBRUARY 22, 2022</w:t>
      </w:r>
    </w:p>
    <w:p w14:paraId="1D8B0CDD" w14:textId="674CC2D4" w:rsidR="00A5438A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26DD243A" w14:textId="77777777" w:rsidR="00E03A57" w:rsidRPr="00F05613" w:rsidRDefault="00E03A57" w:rsidP="00E03A57">
      <w:pPr>
        <w:snapToGrid w:val="0"/>
        <w:jc w:val="both"/>
        <w:rPr>
          <w:sz w:val="22"/>
          <w:szCs w:val="22"/>
        </w:rPr>
      </w:pPr>
    </w:p>
    <w:p w14:paraId="0CC38BF5" w14:textId="77777777" w:rsidR="00E03A57" w:rsidRDefault="00E03A57" w:rsidP="00E03A57">
      <w:pPr>
        <w:pStyle w:val="ListParagraph0"/>
        <w:numPr>
          <w:ilvl w:val="0"/>
          <w:numId w:val="19"/>
        </w:numPr>
        <w:ind w:hanging="720"/>
        <w:jc w:val="both"/>
        <w:rPr>
          <w:sz w:val="22"/>
          <w:szCs w:val="22"/>
        </w:rPr>
      </w:pPr>
      <w:r w:rsidRPr="00F05613">
        <w:rPr>
          <w:sz w:val="22"/>
          <w:szCs w:val="22"/>
        </w:rPr>
        <w:t>Mrs. María Inés Castillo, Minist</w:t>
      </w:r>
      <w:r>
        <w:rPr>
          <w:sz w:val="22"/>
          <w:szCs w:val="22"/>
        </w:rPr>
        <w:t>er of Social Development of Panama</w:t>
      </w:r>
      <w:r w:rsidRPr="00F05613">
        <w:rPr>
          <w:sz w:val="22"/>
          <w:szCs w:val="22"/>
        </w:rPr>
        <w:t>, Pro Tempore Chair of the Central American Social Integration Council (CIS).</w:t>
      </w:r>
    </w:p>
    <w:p w14:paraId="44DCE309" w14:textId="77777777" w:rsidR="00E03A57" w:rsidRDefault="00E03A57" w:rsidP="00E03A57">
      <w:pPr>
        <w:pStyle w:val="ListParagraph0"/>
        <w:ind w:left="1890" w:hanging="450"/>
        <w:jc w:val="both"/>
        <w:rPr>
          <w:sz w:val="22"/>
          <w:szCs w:val="22"/>
        </w:rPr>
      </w:pPr>
    </w:p>
    <w:p w14:paraId="16FED3A0" w14:textId="57DA5A20" w:rsidR="00E03A57" w:rsidRDefault="00E03A57" w:rsidP="00E03A57">
      <w:pPr>
        <w:shd w:val="clear" w:color="auto" w:fill="FFFFFF"/>
        <w:ind w:firstLine="720"/>
        <w:rPr>
          <w:color w:val="000000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Link: </w:t>
      </w:r>
      <w:hyperlink r:id="rId8" w:history="1">
        <w:r w:rsidRPr="002A3E9B"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</w:rPr>
          <w:t>https://we.tl/t-7I9P9Ci5gD</w:t>
        </w:r>
      </w:hyperlink>
    </w:p>
    <w:p w14:paraId="4A9140C2" w14:textId="7E373AEF" w:rsidR="00E03A57" w:rsidRDefault="00E03A57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27DCE919" w14:textId="77777777" w:rsidR="00E03A57" w:rsidRDefault="00E03A57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173F0C8F" w14:textId="77777777" w:rsidR="00E03A57" w:rsidRPr="00F05613" w:rsidRDefault="00E03A57" w:rsidP="00E03A57">
      <w:pPr>
        <w:pStyle w:val="ListParagraph0"/>
        <w:numPr>
          <w:ilvl w:val="0"/>
          <w:numId w:val="19"/>
        </w:numPr>
        <w:ind w:hanging="720"/>
        <w:jc w:val="both"/>
        <w:rPr>
          <w:sz w:val="22"/>
          <w:szCs w:val="22"/>
        </w:rPr>
      </w:pPr>
      <w:r w:rsidRPr="00F05613">
        <w:rPr>
          <w:sz w:val="22"/>
          <w:szCs w:val="22"/>
        </w:rPr>
        <w:t xml:space="preserve">Mr. Martin </w:t>
      </w:r>
      <w:proofErr w:type="spellStart"/>
      <w:r w:rsidRPr="00F05613">
        <w:rPr>
          <w:sz w:val="22"/>
          <w:szCs w:val="22"/>
        </w:rPr>
        <w:t>Lema</w:t>
      </w:r>
      <w:proofErr w:type="spellEnd"/>
      <w:r w:rsidRPr="00F05613">
        <w:rPr>
          <w:sz w:val="22"/>
          <w:szCs w:val="22"/>
        </w:rPr>
        <w:t>, Minister of Social Development of Uruguay (TBC)</w:t>
      </w:r>
    </w:p>
    <w:p w14:paraId="3D4ACBA5" w14:textId="77777777" w:rsidR="00E03A57" w:rsidRPr="00E03A57" w:rsidRDefault="00E03A57" w:rsidP="00E03A57">
      <w:pPr>
        <w:pStyle w:val="xmsonormal"/>
        <w:ind w:left="720"/>
      </w:pPr>
    </w:p>
    <w:p w14:paraId="167C2559" w14:textId="087B534C" w:rsidR="00E03A57" w:rsidRDefault="00E03A57" w:rsidP="00E03A57">
      <w:pPr>
        <w:pStyle w:val="xmsonormal"/>
        <w:ind w:left="720"/>
      </w:pPr>
      <w:r>
        <w:rPr>
          <w:rFonts w:ascii="Arial" w:hAnsi="Arial" w:cs="Arial"/>
          <w:color w:val="000000"/>
          <w:sz w:val="24"/>
          <w:szCs w:val="24"/>
        </w:rPr>
        <w:t>Link:</w:t>
      </w:r>
      <w:r w:rsidRPr="002A3E9B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2A3E9B">
          <w:rPr>
            <w:rStyle w:val="Hyperlink"/>
            <w:rFonts w:ascii="Arial" w:hAnsi="Arial" w:cs="Arial"/>
            <w:sz w:val="24"/>
            <w:szCs w:val="24"/>
          </w:rPr>
          <w:t>https://we.tl/t-xi1WxmM8RB</w:t>
        </w:r>
      </w:hyperlink>
    </w:p>
    <w:p w14:paraId="39C99B0E" w14:textId="408D3939" w:rsidR="00E03A57" w:rsidRDefault="00E03A57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04C24193" w14:textId="77777777" w:rsidR="00E03A57" w:rsidRDefault="00E03A57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14026873" w14:textId="77777777" w:rsidR="00E03A57" w:rsidRPr="00F05613" w:rsidRDefault="00E03A57" w:rsidP="00E03A57">
      <w:pPr>
        <w:pStyle w:val="ListParagraph0"/>
        <w:numPr>
          <w:ilvl w:val="0"/>
          <w:numId w:val="19"/>
        </w:numPr>
        <w:ind w:left="540"/>
        <w:jc w:val="both"/>
        <w:rPr>
          <w:sz w:val="22"/>
          <w:szCs w:val="22"/>
        </w:rPr>
      </w:pPr>
      <w:r w:rsidRPr="00F05613">
        <w:rPr>
          <w:sz w:val="22"/>
          <w:szCs w:val="22"/>
        </w:rPr>
        <w:t xml:space="preserve">Doctor </w:t>
      </w:r>
      <w:bookmarkStart w:id="1" w:name="_Hlk95916748"/>
      <w:r w:rsidRPr="00F05613">
        <w:rPr>
          <w:sz w:val="22"/>
          <w:szCs w:val="22"/>
        </w:rPr>
        <w:t>Ramón Montes Barreto</w:t>
      </w:r>
      <w:bookmarkEnd w:id="1"/>
      <w:r w:rsidRPr="00F05613">
        <w:rPr>
          <w:sz w:val="22"/>
          <w:szCs w:val="22"/>
        </w:rPr>
        <w:t xml:space="preserve">, </w:t>
      </w:r>
      <w:r w:rsidRPr="00276EE2">
        <w:rPr>
          <w:sz w:val="22"/>
          <w:szCs w:val="22"/>
          <w:lang w:val="en"/>
        </w:rPr>
        <w:t>Director General of Monitoring and Evaluation for Development, Secretariat of Wel</w:t>
      </w:r>
      <w:r>
        <w:rPr>
          <w:sz w:val="22"/>
          <w:szCs w:val="22"/>
          <w:lang w:val="en"/>
        </w:rPr>
        <w:t xml:space="preserve">l-being </w:t>
      </w:r>
      <w:r w:rsidRPr="00276EE2">
        <w:rPr>
          <w:sz w:val="22"/>
          <w:szCs w:val="22"/>
          <w:lang w:val="en"/>
        </w:rPr>
        <w:t xml:space="preserve">of </w:t>
      </w:r>
      <w:proofErr w:type="gramStart"/>
      <w:r w:rsidRPr="00276EE2">
        <w:rPr>
          <w:sz w:val="22"/>
          <w:szCs w:val="22"/>
          <w:lang w:val="en"/>
        </w:rPr>
        <w:t>Mexico</w:t>
      </w:r>
      <w:proofErr w:type="gramEnd"/>
      <w:r w:rsidRPr="00F05613">
        <w:rPr>
          <w:sz w:val="22"/>
          <w:szCs w:val="22"/>
        </w:rPr>
        <w:t xml:space="preserve"> and Chair of Working Group 1 for the implementation of the Plan of Action of Guatemala within the Inter-American Committee on Social Development (CIDES)</w:t>
      </w:r>
    </w:p>
    <w:p w14:paraId="3B6DC138" w14:textId="53A19357" w:rsidR="00E03A57" w:rsidRDefault="00E03A57" w:rsidP="00E03A57">
      <w:pPr>
        <w:pStyle w:val="ListParagraph0"/>
        <w:ind w:left="1980" w:hanging="540"/>
        <w:jc w:val="both"/>
        <w:rPr>
          <w:color w:val="000000" w:themeColor="text1"/>
          <w:sz w:val="22"/>
          <w:szCs w:val="22"/>
        </w:rPr>
      </w:pPr>
    </w:p>
    <w:p w14:paraId="0E21C4CF" w14:textId="10DE8E14" w:rsidR="00E03A57" w:rsidRDefault="00E03A57" w:rsidP="00E03A57">
      <w:pPr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proofErr w:type="gramStart"/>
      <w:r w:rsidRPr="00F42138">
        <w:rPr>
          <w:sz w:val="22"/>
          <w:szCs w:val="22"/>
        </w:rPr>
        <w:t>Link :</w:t>
      </w:r>
      <w:proofErr w:type="gramEnd"/>
      <w:r w:rsidRPr="00F42138">
        <w:rPr>
          <w:sz w:val="22"/>
          <w:szCs w:val="22"/>
        </w:rPr>
        <w:t xml:space="preserve"> </w:t>
      </w:r>
      <w:hyperlink r:id="rId10" w:history="1">
        <w:r w:rsidR="00930A84" w:rsidRPr="00187137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http://scm.oas.org/pdfs/2022/CIDI22222DESARROLLOSOCIALRMONTESMEX.pptx</w:t>
        </w:r>
      </w:hyperlink>
    </w:p>
    <w:p w14:paraId="158C94F4" w14:textId="77777777" w:rsidR="00930A84" w:rsidRDefault="00930A84" w:rsidP="00E03A57">
      <w:pPr>
        <w:jc w:val="center"/>
        <w:outlineLvl w:val="0"/>
        <w:rPr>
          <w:rStyle w:val="Hyperlink"/>
          <w:rFonts w:ascii="Calibri" w:eastAsiaTheme="minorHAnsi" w:hAnsi="Calibri" w:cs="Calibri"/>
          <w:sz w:val="22"/>
          <w:szCs w:val="22"/>
        </w:rPr>
      </w:pPr>
    </w:p>
    <w:p w14:paraId="69E586B8" w14:textId="77777777" w:rsidR="00E03A57" w:rsidRPr="00F05613" w:rsidRDefault="00E03A57" w:rsidP="00E03A57">
      <w:pPr>
        <w:pStyle w:val="ListParagraph0"/>
        <w:ind w:left="1980" w:hanging="540"/>
        <w:jc w:val="both"/>
        <w:rPr>
          <w:color w:val="000000" w:themeColor="text1"/>
          <w:sz w:val="22"/>
          <w:szCs w:val="22"/>
        </w:rPr>
      </w:pPr>
    </w:p>
    <w:p w14:paraId="03B542FE" w14:textId="77777777" w:rsidR="00E03A57" w:rsidRPr="00F05613" w:rsidRDefault="00E03A57" w:rsidP="00E03A57">
      <w:pPr>
        <w:pStyle w:val="ListParagraph0"/>
        <w:numPr>
          <w:ilvl w:val="0"/>
          <w:numId w:val="19"/>
        </w:numPr>
        <w:ind w:hanging="540"/>
        <w:jc w:val="both"/>
        <w:rPr>
          <w:sz w:val="22"/>
          <w:szCs w:val="22"/>
        </w:rPr>
      </w:pPr>
      <w:r w:rsidRPr="00F05613">
        <w:rPr>
          <w:sz w:val="22"/>
          <w:szCs w:val="22"/>
        </w:rPr>
        <w:t xml:space="preserve">Mr. Camilo Cid, </w:t>
      </w:r>
      <w:r w:rsidRPr="00F05613">
        <w:rPr>
          <w:sz w:val="22"/>
          <w:szCs w:val="22"/>
          <w:lang w:val="en"/>
        </w:rPr>
        <w:t xml:space="preserve">Officer-in-Charge, Division for Social Development, Economic Commission for Latin </w:t>
      </w:r>
      <w:proofErr w:type="gramStart"/>
      <w:r w:rsidRPr="00F05613">
        <w:rPr>
          <w:sz w:val="22"/>
          <w:szCs w:val="22"/>
          <w:lang w:val="en"/>
        </w:rPr>
        <w:t>America</w:t>
      </w:r>
      <w:proofErr w:type="gramEnd"/>
      <w:r w:rsidRPr="00F05613">
        <w:rPr>
          <w:sz w:val="22"/>
          <w:szCs w:val="22"/>
          <w:lang w:val="en"/>
        </w:rPr>
        <w:t xml:space="preserve"> and the Caribbean (ECLAC) </w:t>
      </w:r>
    </w:p>
    <w:p w14:paraId="6DC39B47" w14:textId="5CBDAF56" w:rsidR="00E03A57" w:rsidRDefault="00E03A57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73FC6C1A" w14:textId="77777777" w:rsidR="00E03A57" w:rsidRDefault="00E03A57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304B886E" w14:textId="3D32F1A5" w:rsidR="00E03A57" w:rsidRDefault="00E03A57" w:rsidP="00E03A57">
      <w:pPr>
        <w:jc w:val="center"/>
        <w:outlineLvl w:val="0"/>
        <w:rPr>
          <w:rStyle w:val="Hyperlink"/>
          <w:rFonts w:ascii="Calibri" w:eastAsiaTheme="minorHAnsi" w:hAnsi="Calibri" w:cs="Calibri"/>
          <w:sz w:val="22"/>
          <w:szCs w:val="22"/>
        </w:rPr>
      </w:pPr>
      <w:proofErr w:type="gramStart"/>
      <w:r w:rsidRPr="00F42138">
        <w:rPr>
          <w:sz w:val="22"/>
          <w:szCs w:val="22"/>
        </w:rPr>
        <w:t>Link :</w:t>
      </w:r>
      <w:proofErr w:type="gramEnd"/>
      <w:r w:rsidRPr="00F42138">
        <w:rPr>
          <w:sz w:val="22"/>
          <w:szCs w:val="22"/>
        </w:rPr>
        <w:t xml:space="preserve"> </w:t>
      </w:r>
      <w:hyperlink r:id="rId11" w:history="1">
        <w:r w:rsidR="00930A84" w:rsidRPr="00187137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http://scm.oas.org/pdfs/2022/CIDI22222DESARROLLOSOCIALCCIDCEPAL.pdf</w:t>
        </w:r>
      </w:hyperlink>
    </w:p>
    <w:p w14:paraId="2DB4E3CA" w14:textId="0F9377BB" w:rsidR="00E03A57" w:rsidRDefault="00E03A57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2764EF04" w14:textId="4799B4B0" w:rsidR="00E03A57" w:rsidRDefault="00A94127" w:rsidP="00A5438A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EB59874" wp14:editId="489336A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11FDDDA" w14:textId="1F6A887C" w:rsidR="00A94127" w:rsidRPr="00A94127" w:rsidRDefault="00A9412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CIDRP03466T01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598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11FDDDA" w14:textId="1F6A887C" w:rsidR="00A94127" w:rsidRPr="00A94127" w:rsidRDefault="00A9412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CIDRP03466T01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3A57" w:rsidSect="00A870BA">
      <w:headerReference w:type="default" r:id="rId12"/>
      <w:headerReference w:type="first" r:id="rId13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E366" w14:textId="77777777" w:rsidR="00F17B86" w:rsidRDefault="00F17B86">
      <w:r>
        <w:separator/>
      </w:r>
    </w:p>
  </w:endnote>
  <w:endnote w:type="continuationSeparator" w:id="0">
    <w:p w14:paraId="231EFC43" w14:textId="77777777" w:rsidR="00F17B86" w:rsidRDefault="00F1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93B6" w14:textId="77777777" w:rsidR="00F17B86" w:rsidRDefault="00F17B86">
      <w:r>
        <w:separator/>
      </w:r>
    </w:p>
  </w:footnote>
  <w:footnote w:type="continuationSeparator" w:id="0">
    <w:p w14:paraId="2EE64A39" w14:textId="77777777" w:rsidR="00F17B86" w:rsidRDefault="00F1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19B6AFB0" w:rsidR="0073480E" w:rsidRPr="00E954A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F42138"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14:paraId="663D7BE5" w14:textId="1008A3F4" w:rsidR="00F42138" w:rsidRDefault="00F42138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F42138"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Inter-American Council for Integral Development </w:t>
                          </w:r>
                        </w:p>
                        <w:p w14:paraId="157D440D" w14:textId="6F13D0C8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s88gEAAMoDAAAOAAAAZHJzL2Uyb0RvYy54bWysU8Fu2zAMvQ/YPwi6L07SLF2M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" stroked="f">
              <v:textbox>
                <w:txbxContent>
                  <w:p w14:paraId="77218162" w14:textId="19B6AFB0" w:rsidR="0073480E" w:rsidRPr="00E954A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 w:rsidRPr="00E954AD"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F42138" w:rsidRPr="00E954AD">
                      <w:rPr>
                        <w:rFonts w:ascii="Garamond" w:hAnsi="Garamond"/>
                        <w:b/>
                        <w:sz w:val="28"/>
                      </w:rPr>
                      <w:t>TION OF AMERICAN STATES</w:t>
                    </w:r>
                  </w:p>
                  <w:p w14:paraId="663D7BE5" w14:textId="1008A3F4" w:rsidR="00F42138" w:rsidRDefault="00F42138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 w:rsidRPr="00F42138">
                      <w:rPr>
                        <w:rFonts w:ascii="Garamond" w:hAnsi="Garamond"/>
                        <w:b/>
                        <w:sz w:val="22"/>
                      </w:rPr>
                      <w:t xml:space="preserve">Inter-American Council for Integral Development </w:t>
                    </w:r>
                  </w:p>
                  <w:p w14:paraId="157D440D" w14:textId="6F13D0C8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0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7"/>
  </w:num>
  <w:num w:numId="5">
    <w:abstractNumId w:val="9"/>
  </w:num>
  <w:num w:numId="6">
    <w:abstractNumId w:val="10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4"/>
  </w:num>
  <w:num w:numId="12">
    <w:abstractNumId w:val="3"/>
  </w:num>
  <w:num w:numId="13">
    <w:abstractNumId w:val="6"/>
  </w:num>
  <w:num w:numId="14">
    <w:abstractNumId w:val="13"/>
  </w:num>
  <w:num w:numId="15">
    <w:abstractNumId w:val="16"/>
  </w:num>
  <w:num w:numId="16">
    <w:abstractNumId w:val="12"/>
  </w:num>
  <w:num w:numId="17">
    <w:abstractNumId w:val="8"/>
  </w:num>
  <w:num w:numId="18">
    <w:abstractNumId w:val="0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A3E9B"/>
    <w:rsid w:val="002B2DE0"/>
    <w:rsid w:val="002B657F"/>
    <w:rsid w:val="002C6B0D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18AF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304AE"/>
    <w:rsid w:val="00930A84"/>
    <w:rsid w:val="00932ED3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5438A"/>
    <w:rsid w:val="00A57C7B"/>
    <w:rsid w:val="00A61635"/>
    <w:rsid w:val="00A67CD8"/>
    <w:rsid w:val="00A74B2B"/>
    <w:rsid w:val="00A851C2"/>
    <w:rsid w:val="00A86D6C"/>
    <w:rsid w:val="00A870BA"/>
    <w:rsid w:val="00A9203C"/>
    <w:rsid w:val="00A94127"/>
    <w:rsid w:val="00A946F7"/>
    <w:rsid w:val="00A96D30"/>
    <w:rsid w:val="00AA2AE0"/>
    <w:rsid w:val="00AA4DDC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A060B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3A57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954AD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17B86"/>
    <w:rsid w:val="00F213D6"/>
    <w:rsid w:val="00F256C7"/>
    <w:rsid w:val="00F31B9A"/>
    <w:rsid w:val="00F42138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3A5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7I9P9Ci5g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2/CIDI22222DESARROLLOSOCIALCCIDCEPAL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m.oas.org/pdfs/2022/CIDI22222DESARROLLOSOCIALRMONTESMEX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.tl/t-xi1WxmM8RB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1888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2022-02-22T22:27:00Z</dcterms:created>
  <dcterms:modified xsi:type="dcterms:W3CDTF">2022-02-22T22:27:00Z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