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5ABB" w14:textId="77777777" w:rsidR="00722693" w:rsidRPr="00724EA0" w:rsidRDefault="00FA607C" w:rsidP="0054543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>
        <w:rPr>
          <w:sz w:val="22"/>
        </w:rPr>
        <w:tab/>
      </w:r>
      <w:r w:rsidRPr="00724EA0">
        <w:rPr>
          <w:sz w:val="22"/>
          <w:lang w:val="pt-BR"/>
        </w:rPr>
        <w:t>OEA/Ser.W</w:t>
      </w:r>
    </w:p>
    <w:p w14:paraId="68D1B0A4" w14:textId="1FB28D61" w:rsidR="00722693" w:rsidRPr="000333D8" w:rsidRDefault="00FA607C" w:rsidP="00545432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24EA0">
        <w:rPr>
          <w:sz w:val="22"/>
          <w:lang w:val="pt-BR"/>
        </w:rPr>
        <w:tab/>
      </w:r>
      <w:r w:rsidRPr="000333D8">
        <w:rPr>
          <w:sz w:val="22"/>
          <w:lang w:val="pt-BR"/>
        </w:rPr>
        <w:t>CIDI/INF.</w:t>
      </w:r>
      <w:r w:rsidR="00C559C5" w:rsidRPr="000333D8">
        <w:rPr>
          <w:sz w:val="22"/>
          <w:lang w:val="pt-BR"/>
        </w:rPr>
        <w:t xml:space="preserve"> </w:t>
      </w:r>
      <w:r w:rsidR="006A2D56">
        <w:rPr>
          <w:sz w:val="22"/>
          <w:lang w:val="pt-BR"/>
        </w:rPr>
        <w:t>495</w:t>
      </w:r>
      <w:r w:rsidRPr="000333D8">
        <w:rPr>
          <w:sz w:val="22"/>
          <w:lang w:val="pt-BR"/>
        </w:rPr>
        <w:t>/2</w:t>
      </w:r>
      <w:r w:rsidR="00C559C5" w:rsidRPr="000333D8">
        <w:rPr>
          <w:sz w:val="22"/>
          <w:lang w:val="pt-BR"/>
        </w:rPr>
        <w:t>2</w:t>
      </w:r>
    </w:p>
    <w:p w14:paraId="4F727552" w14:textId="7AE77A96" w:rsidR="00921E9E" w:rsidRPr="00C559C5" w:rsidRDefault="00FA607C" w:rsidP="00545432">
      <w:pPr>
        <w:tabs>
          <w:tab w:val="left" w:pos="7200"/>
        </w:tabs>
        <w:ind w:right="-1080"/>
        <w:rPr>
          <w:sz w:val="22"/>
          <w:szCs w:val="22"/>
          <w:lang w:val="en-US"/>
        </w:rPr>
      </w:pPr>
      <w:r w:rsidRPr="000333D8">
        <w:rPr>
          <w:sz w:val="22"/>
          <w:lang w:val="pt-BR"/>
        </w:rPr>
        <w:tab/>
      </w:r>
      <w:r w:rsidRPr="00C559C5">
        <w:rPr>
          <w:sz w:val="22"/>
          <w:lang w:val="en-US"/>
        </w:rPr>
        <w:t>2</w:t>
      </w:r>
      <w:r w:rsidR="00C559C5" w:rsidRPr="00C559C5">
        <w:rPr>
          <w:sz w:val="22"/>
          <w:lang w:val="en-US"/>
        </w:rPr>
        <w:t>4 March</w:t>
      </w:r>
      <w:r w:rsidRPr="00C559C5">
        <w:rPr>
          <w:sz w:val="22"/>
          <w:lang w:val="en-US"/>
        </w:rPr>
        <w:t xml:space="preserve"> 202</w:t>
      </w:r>
      <w:r w:rsidR="00C559C5" w:rsidRPr="00C559C5">
        <w:rPr>
          <w:sz w:val="22"/>
          <w:lang w:val="en-US"/>
        </w:rPr>
        <w:t>2</w:t>
      </w:r>
    </w:p>
    <w:p w14:paraId="750B9A49" w14:textId="4A4F79CB" w:rsidR="00921E9E" w:rsidRPr="00C559C5" w:rsidRDefault="00FA607C" w:rsidP="0054543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n-US"/>
        </w:rPr>
      </w:pPr>
      <w:r w:rsidRPr="00C559C5">
        <w:rPr>
          <w:sz w:val="22"/>
          <w:lang w:val="en-US"/>
        </w:rPr>
        <w:tab/>
      </w:r>
      <w:r w:rsidR="00C559C5" w:rsidRPr="00C559C5">
        <w:rPr>
          <w:sz w:val="22"/>
          <w:lang w:val="en-US"/>
        </w:rPr>
        <w:t>TEXTUAL</w:t>
      </w:r>
    </w:p>
    <w:p w14:paraId="592AD802" w14:textId="77777777" w:rsidR="00921E9E" w:rsidRPr="00C559C5" w:rsidRDefault="00921E9E" w:rsidP="00545432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n-US"/>
        </w:rPr>
      </w:pPr>
    </w:p>
    <w:p w14:paraId="5BAD975F" w14:textId="77777777" w:rsidR="00722693" w:rsidRPr="00C559C5" w:rsidRDefault="00722693" w:rsidP="00545432">
      <w:pPr>
        <w:tabs>
          <w:tab w:val="left" w:pos="7200"/>
        </w:tabs>
        <w:ind w:right="-1080"/>
        <w:rPr>
          <w:sz w:val="22"/>
          <w:szCs w:val="22"/>
          <w:lang w:val="en-US"/>
        </w:rPr>
      </w:pPr>
    </w:p>
    <w:p w14:paraId="2D94FEC4" w14:textId="77777777" w:rsidR="00FB2A63" w:rsidRPr="00C559C5" w:rsidRDefault="00FB2A63" w:rsidP="00545432">
      <w:pPr>
        <w:pStyle w:val="Heading1"/>
        <w:ind w:left="1018" w:right="962"/>
        <w:jc w:val="center"/>
        <w:rPr>
          <w:rFonts w:ascii="Times New Roman" w:hAnsi="Times New Roman"/>
          <w:szCs w:val="22"/>
          <w:lang w:val="en-US"/>
        </w:rPr>
      </w:pPr>
    </w:p>
    <w:p w14:paraId="47FE6438" w14:textId="77777777" w:rsidR="004448C1" w:rsidRPr="00C559C5" w:rsidRDefault="004448C1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055788F8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0A2E56A8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2EBF263A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762A4593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4EBC15AF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2098A907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1B992BD7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5E3396B8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7C29F2D9" w14:textId="77777777" w:rsidR="000F2C7A" w:rsidRPr="00C559C5" w:rsidRDefault="000F2C7A" w:rsidP="00545432">
      <w:pPr>
        <w:jc w:val="center"/>
        <w:rPr>
          <w:rFonts w:eastAsia="Calibri"/>
          <w:sz w:val="22"/>
          <w:szCs w:val="22"/>
          <w:lang w:val="en-US"/>
        </w:rPr>
      </w:pPr>
    </w:p>
    <w:p w14:paraId="70565F26" w14:textId="1FD5FC71" w:rsidR="000F2C7A" w:rsidRPr="006A2D56" w:rsidRDefault="00365F11" w:rsidP="00545432">
      <w:pPr>
        <w:jc w:val="center"/>
        <w:rPr>
          <w:rFonts w:eastAsia="Calibri"/>
          <w:sz w:val="22"/>
          <w:szCs w:val="22"/>
          <w:lang w:val="en-US"/>
        </w:rPr>
      </w:pPr>
      <w:r w:rsidRPr="006A2D56">
        <w:rPr>
          <w:rFonts w:eastAsia="Calibri"/>
          <w:sz w:val="22"/>
          <w:szCs w:val="22"/>
          <w:lang w:val="en-US"/>
        </w:rPr>
        <w:t>SEDI DRAFT WORK PLAN FOR 2022</w:t>
      </w:r>
    </w:p>
    <w:p w14:paraId="2C6B77A7" w14:textId="60AC9F66" w:rsidR="00C559C5" w:rsidRPr="006A2D56" w:rsidRDefault="00C559C5" w:rsidP="008E3A1B">
      <w:pPr>
        <w:jc w:val="center"/>
        <w:rPr>
          <w:rFonts w:eastAsia="MS Mincho"/>
          <w:sz w:val="22"/>
          <w:szCs w:val="22"/>
          <w:lang w:val="en-US"/>
        </w:rPr>
      </w:pPr>
      <w:r w:rsidRPr="006A2D56">
        <w:rPr>
          <w:sz w:val="22"/>
          <w:lang w:val="en"/>
        </w:rPr>
        <w:t>PRESENTATION BY THE EXECUTIVE SECRETARY FOR INTEGRAL DEVELOPMENT, MRS. KIM OSBORNE</w:t>
      </w:r>
    </w:p>
    <w:p w14:paraId="1316ED2D" w14:textId="77777777" w:rsidR="00C559C5" w:rsidRPr="00C559C5" w:rsidRDefault="00C559C5" w:rsidP="008E3A1B">
      <w:pPr>
        <w:jc w:val="center"/>
        <w:rPr>
          <w:rFonts w:eastAsia="MS Mincho"/>
          <w:sz w:val="22"/>
          <w:szCs w:val="22"/>
          <w:lang w:val="en-US"/>
        </w:rPr>
      </w:pPr>
    </w:p>
    <w:p w14:paraId="71958799" w14:textId="52C25F0D" w:rsidR="00C559C5" w:rsidRPr="00C559C5" w:rsidRDefault="00C559C5" w:rsidP="008E3A1B">
      <w:pPr>
        <w:jc w:val="center"/>
        <w:rPr>
          <w:sz w:val="22"/>
          <w:lang w:val="en-US"/>
        </w:rPr>
      </w:pPr>
      <w:r>
        <w:rPr>
          <w:sz w:val="22"/>
          <w:lang w:val="en"/>
        </w:rPr>
        <w:t>(Presentation made during the regular meeting held March 22, 2022)</w:t>
      </w:r>
    </w:p>
    <w:p w14:paraId="55F3BDBF" w14:textId="77777777" w:rsidR="00724EA0" w:rsidRPr="00C559C5" w:rsidRDefault="00724EA0" w:rsidP="000F2C7A">
      <w:pPr>
        <w:jc w:val="center"/>
        <w:rPr>
          <w:sz w:val="22"/>
          <w:lang w:val="en-US"/>
        </w:rPr>
      </w:pPr>
    </w:p>
    <w:p w14:paraId="02C31B43" w14:textId="77777777" w:rsidR="00724EA0" w:rsidRPr="00C559C5" w:rsidRDefault="00724EA0" w:rsidP="000F2C7A">
      <w:pPr>
        <w:jc w:val="center"/>
        <w:rPr>
          <w:sz w:val="22"/>
          <w:lang w:val="en-US"/>
        </w:rPr>
      </w:pPr>
    </w:p>
    <w:p w14:paraId="53ACD107" w14:textId="77777777" w:rsidR="00724EA0" w:rsidRPr="00C559C5" w:rsidRDefault="00724EA0" w:rsidP="000F2C7A">
      <w:pPr>
        <w:jc w:val="center"/>
        <w:rPr>
          <w:b/>
          <w:sz w:val="22"/>
          <w:lang w:val="en-US"/>
        </w:rPr>
        <w:sectPr w:rsidR="00724EA0" w:rsidRPr="00C559C5" w:rsidSect="00A870BA"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58016CED" w14:textId="77777777" w:rsidR="00365F11" w:rsidRPr="006A2D56" w:rsidRDefault="00365F11" w:rsidP="00365F11">
      <w:pPr>
        <w:jc w:val="center"/>
        <w:rPr>
          <w:rFonts w:eastAsia="Calibri"/>
          <w:sz w:val="22"/>
          <w:szCs w:val="22"/>
          <w:lang w:val="en-US"/>
        </w:rPr>
      </w:pPr>
      <w:r w:rsidRPr="006A2D56">
        <w:rPr>
          <w:rFonts w:eastAsia="Calibri"/>
          <w:sz w:val="22"/>
          <w:szCs w:val="22"/>
          <w:lang w:val="en-US"/>
        </w:rPr>
        <w:lastRenderedPageBreak/>
        <w:t>SEDI DRAFT WORK PLAN FOR 2022</w:t>
      </w:r>
    </w:p>
    <w:p w14:paraId="49BCB656" w14:textId="77777777" w:rsidR="00365F11" w:rsidRPr="006A2D56" w:rsidRDefault="00365F11" w:rsidP="00365F11">
      <w:pPr>
        <w:jc w:val="center"/>
        <w:rPr>
          <w:rFonts w:eastAsia="MS Mincho"/>
          <w:sz w:val="22"/>
          <w:szCs w:val="22"/>
          <w:lang w:val="en-US"/>
        </w:rPr>
      </w:pPr>
      <w:r w:rsidRPr="006A2D56">
        <w:rPr>
          <w:sz w:val="22"/>
          <w:lang w:val="en"/>
        </w:rPr>
        <w:t>PRESENTATION BY THE EXECUTIVE SECRETARY FOR INTEGRAL DEVELOPMENT, MRS. KIM OSBORNE</w:t>
      </w:r>
    </w:p>
    <w:p w14:paraId="30CE09A5" w14:textId="77777777" w:rsidR="00365F11" w:rsidRDefault="00365F11" w:rsidP="00C559C5">
      <w:pPr>
        <w:jc w:val="center"/>
        <w:rPr>
          <w:b/>
          <w:sz w:val="22"/>
          <w:lang w:val="en"/>
        </w:rPr>
      </w:pPr>
    </w:p>
    <w:p w14:paraId="4E9FA648" w14:textId="77777777" w:rsidR="00C559C5" w:rsidRPr="00C559C5" w:rsidRDefault="00C559C5" w:rsidP="00C559C5">
      <w:pPr>
        <w:jc w:val="center"/>
        <w:rPr>
          <w:sz w:val="22"/>
          <w:lang w:val="en-US"/>
        </w:rPr>
      </w:pPr>
      <w:r>
        <w:rPr>
          <w:sz w:val="22"/>
          <w:lang w:val="en"/>
        </w:rPr>
        <w:t>(Presentation made during the regular meeting held March 22, 2022)</w:t>
      </w:r>
    </w:p>
    <w:p w14:paraId="4321B632" w14:textId="5DBAFEE2" w:rsidR="000A4CC6" w:rsidRDefault="000A4CC6" w:rsidP="00C559C5">
      <w:pPr>
        <w:jc w:val="center"/>
        <w:rPr>
          <w:sz w:val="22"/>
          <w:szCs w:val="22"/>
          <w:lang w:val="en-US"/>
        </w:rPr>
      </w:pPr>
    </w:p>
    <w:p w14:paraId="69D10A87" w14:textId="138DC280" w:rsidR="00C559C5" w:rsidRDefault="00C559C5" w:rsidP="00C559C5">
      <w:pPr>
        <w:jc w:val="center"/>
        <w:rPr>
          <w:sz w:val="22"/>
          <w:szCs w:val="22"/>
          <w:lang w:val="en-US"/>
        </w:rPr>
      </w:pPr>
    </w:p>
    <w:p w14:paraId="406B59BA" w14:textId="715E1B5F" w:rsidR="00C559C5" w:rsidRDefault="00C559C5" w:rsidP="00C559C5">
      <w:pPr>
        <w:jc w:val="center"/>
        <w:rPr>
          <w:sz w:val="22"/>
          <w:szCs w:val="22"/>
          <w:lang w:val="en-US"/>
        </w:rPr>
      </w:pPr>
    </w:p>
    <w:p w14:paraId="28F43D9B" w14:textId="77777777" w:rsidR="0059530B" w:rsidRPr="0059530B" w:rsidRDefault="00C559C5" w:rsidP="0059530B">
      <w:pPr>
        <w:jc w:val="center"/>
        <w:outlineLvl w:val="0"/>
        <w:rPr>
          <w:rFonts w:ascii="Calibri" w:eastAsiaTheme="minorHAnsi" w:hAnsi="Calibri" w:cs="Calibri"/>
          <w:color w:val="0000FF"/>
          <w:sz w:val="22"/>
          <w:szCs w:val="22"/>
          <w:u w:val="single"/>
          <w:lang w:val="es-US"/>
        </w:rPr>
      </w:pPr>
      <w:r>
        <w:rPr>
          <w:sz w:val="22"/>
          <w:szCs w:val="22"/>
          <w:lang w:val="en-US"/>
        </w:rPr>
        <w:t xml:space="preserve">Link: </w:t>
      </w:r>
    </w:p>
    <w:p w14:paraId="3CEC19B5" w14:textId="4A8834FA" w:rsidR="0059530B" w:rsidRPr="0059530B" w:rsidRDefault="003A0972" w:rsidP="003A0972">
      <w:pPr>
        <w:ind w:right="-360"/>
        <w:jc w:val="center"/>
        <w:outlineLvl w:val="0"/>
        <w:rPr>
          <w:rFonts w:ascii="Calibri" w:eastAsiaTheme="minorHAnsi" w:hAnsi="Calibri" w:cs="Calibri"/>
          <w:sz w:val="22"/>
          <w:szCs w:val="22"/>
          <w:lang w:val="en-US"/>
        </w:rPr>
      </w:pPr>
      <w:hyperlink r:id="rId10" w:history="1">
        <w:r w:rsidR="006A2D56" w:rsidRPr="009856E4">
          <w:rPr>
            <w:rStyle w:val="Hyperlink"/>
            <w:rFonts w:ascii="Calibri" w:eastAsiaTheme="minorHAnsi" w:hAnsi="Calibri" w:cs="Calibri"/>
            <w:sz w:val="22"/>
            <w:szCs w:val="22"/>
            <w:lang w:val="en-US"/>
          </w:rPr>
          <w:t>https://scm.oas.org/pdfs/2022/CIDI32222PRESENTATIONSEDI2022DRAFTWORKPLANESKOSBORNE.pptx</w:t>
        </w:r>
      </w:hyperlink>
    </w:p>
    <w:p w14:paraId="424CED71" w14:textId="427AA69D" w:rsidR="00C559C5" w:rsidRPr="00365F11" w:rsidRDefault="003A0972" w:rsidP="00C559C5">
      <w:pPr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656A548" wp14:editId="0D0D58B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993811" w14:textId="4815A68E" w:rsidR="003A0972" w:rsidRPr="003A0972" w:rsidRDefault="003A09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CIDRP03490T01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A5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5993811" w14:textId="4815A68E" w:rsidR="003A0972" w:rsidRPr="003A0972" w:rsidRDefault="003A09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CIDRP03490T01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559C5" w:rsidRPr="00365F11" w:rsidSect="00724EA0">
      <w:headerReference w:type="first" r:id="rId11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15D" w14:textId="77777777" w:rsidR="00984658" w:rsidRDefault="00984658">
      <w:r>
        <w:separator/>
      </w:r>
    </w:p>
  </w:endnote>
  <w:endnote w:type="continuationSeparator" w:id="0">
    <w:p w14:paraId="4DBB4670" w14:textId="77777777" w:rsidR="00984658" w:rsidRDefault="0098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05D3" w14:textId="77777777" w:rsidR="00984658" w:rsidRDefault="00984658">
      <w:r>
        <w:separator/>
      </w:r>
    </w:p>
  </w:footnote>
  <w:footnote w:type="continuationSeparator" w:id="0">
    <w:p w14:paraId="1C7A6A39" w14:textId="77777777" w:rsidR="00984658" w:rsidRDefault="00984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A7D0" w14:textId="5FFB13C4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0F644F">
      <w:rPr>
        <w:noProof/>
        <w:sz w:val="22"/>
      </w:rPr>
      <w:t>- 6 -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BADD" w14:textId="77777777" w:rsidR="0073480E" w:rsidRDefault="00FB2A6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17D95" wp14:editId="65CB806A">
              <wp:simplePos x="0" y="0"/>
              <wp:positionH relativeFrom="column">
                <wp:posOffset>430057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45506" w14:textId="5D7F7080" w:rsidR="00921E9E" w:rsidRPr="000333D8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</w:pPr>
                          <w:r w:rsidRPr="000333D8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ORGANIZA</w:t>
                          </w:r>
                          <w:r w:rsidR="00C559C5" w:rsidRPr="000333D8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>TION OF AMERICAN STATES</w:t>
                          </w:r>
                          <w:r w:rsidRPr="000333D8">
                            <w:rPr>
                              <w:rFonts w:ascii="Garamond" w:hAnsi="Garamond"/>
                              <w:b/>
                              <w:sz w:val="28"/>
                              <w:lang w:val="en-US"/>
                            </w:rPr>
                            <w:t xml:space="preserve"> </w:t>
                          </w:r>
                        </w:p>
                        <w:p w14:paraId="0A9E8141" w14:textId="77058A10" w:rsidR="00921E9E" w:rsidRPr="00C559C5" w:rsidRDefault="00C559C5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n-US"/>
                            </w:rPr>
                          </w:pPr>
                          <w:r w:rsidRPr="00C559C5">
                            <w:rPr>
                              <w:rFonts w:ascii="Garamond" w:hAnsi="Garamond"/>
                              <w:b/>
                              <w:lang w:val="en-US"/>
                            </w:rPr>
                            <w:t xml:space="preserve">Inter-American Council for Integral Development </w:t>
                          </w:r>
                        </w:p>
                        <w:p w14:paraId="7DD14552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17D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85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" stroked="f">
              <v:textbox>
                <w:txbxContent>
                  <w:p w14:paraId="18E45506" w14:textId="5D7F7080" w:rsidR="00921E9E" w:rsidRPr="000333D8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n-US"/>
                      </w:rPr>
                    </w:pPr>
                    <w:r w:rsidRPr="000333D8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ORGANIZA</w:t>
                    </w:r>
                    <w:r w:rsidR="00C559C5" w:rsidRPr="000333D8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>TION OF AMERICAN STATES</w:t>
                    </w:r>
                    <w:r w:rsidRPr="000333D8">
                      <w:rPr>
                        <w:rFonts w:ascii="Garamond" w:hAnsi="Garamond"/>
                        <w:b/>
                        <w:sz w:val="28"/>
                        <w:lang w:val="en-US"/>
                      </w:rPr>
                      <w:t xml:space="preserve"> </w:t>
                    </w:r>
                  </w:p>
                  <w:p w14:paraId="0A9E8141" w14:textId="77058A10" w:rsidR="00921E9E" w:rsidRPr="00C559C5" w:rsidRDefault="00C559C5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n-US"/>
                      </w:rPr>
                    </w:pPr>
                    <w:r w:rsidRPr="00C559C5">
                      <w:rPr>
                        <w:rFonts w:ascii="Garamond" w:hAnsi="Garamond"/>
                        <w:b/>
                        <w:lang w:val="en-US"/>
                      </w:rPr>
                      <w:t xml:space="preserve">Inter-American Council for Integral Development </w:t>
                    </w:r>
                  </w:p>
                  <w:p w14:paraId="7DD14552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A4C32" wp14:editId="6519E8B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C72CC" w14:textId="77777777" w:rsidR="0073480E" w:rsidRDefault="00FB2A63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64ABE072" wp14:editId="30CE5DF1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A4C32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75CC72CC" w14:textId="77777777" w:rsidR="0073480E" w:rsidRDefault="00FB2A63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64ABE072" wp14:editId="30CE5DF1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2E008F91" wp14:editId="6690692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B7E0F" w14:textId="77777777" w:rsidR="001B0828" w:rsidRDefault="001B08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3D6" w14:textId="207A8744" w:rsidR="00724EA0" w:rsidRDefault="00724EA0">
    <w:pPr>
      <w:pStyle w:val="Header"/>
    </w:pPr>
  </w:p>
  <w:p w14:paraId="7E174BD4" w14:textId="77777777" w:rsidR="00724EA0" w:rsidRDefault="00724E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437FA"/>
    <w:multiLevelType w:val="hybridMultilevel"/>
    <w:tmpl w:val="5190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8478C"/>
    <w:multiLevelType w:val="hybridMultilevel"/>
    <w:tmpl w:val="4A5C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7B774E"/>
    <w:multiLevelType w:val="hybridMultilevel"/>
    <w:tmpl w:val="3196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9280F"/>
    <w:multiLevelType w:val="hybridMultilevel"/>
    <w:tmpl w:val="599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F0374"/>
    <w:multiLevelType w:val="hybridMultilevel"/>
    <w:tmpl w:val="F362763A"/>
    <w:lvl w:ilvl="0" w:tplc="BAC21C1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6B2606"/>
    <w:multiLevelType w:val="hybridMultilevel"/>
    <w:tmpl w:val="FB56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9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20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21"/>
  </w:num>
  <w:num w:numId="18">
    <w:abstractNumId w:val="1"/>
  </w:num>
  <w:num w:numId="19">
    <w:abstractNumId w:val="14"/>
  </w:num>
  <w:num w:numId="20">
    <w:abstractNumId w:val="17"/>
  </w:num>
  <w:num w:numId="21">
    <w:abstractNumId w:val="3"/>
  </w:num>
  <w:num w:numId="22">
    <w:abstractNumId w:val="15"/>
  </w:num>
  <w:num w:numId="23">
    <w:abstractNumId w:val="12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333D8"/>
    <w:rsid w:val="000427B5"/>
    <w:rsid w:val="00050886"/>
    <w:rsid w:val="00061861"/>
    <w:rsid w:val="00064A6B"/>
    <w:rsid w:val="00064DCC"/>
    <w:rsid w:val="000661F4"/>
    <w:rsid w:val="00070537"/>
    <w:rsid w:val="0007278C"/>
    <w:rsid w:val="000736AA"/>
    <w:rsid w:val="00073CCC"/>
    <w:rsid w:val="00074325"/>
    <w:rsid w:val="00074E66"/>
    <w:rsid w:val="000969F9"/>
    <w:rsid w:val="00097899"/>
    <w:rsid w:val="000A4CC6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0F0E46"/>
    <w:rsid w:val="000F2C7A"/>
    <w:rsid w:val="000F644F"/>
    <w:rsid w:val="00100FE1"/>
    <w:rsid w:val="00103CE3"/>
    <w:rsid w:val="001069A4"/>
    <w:rsid w:val="00106D57"/>
    <w:rsid w:val="00124219"/>
    <w:rsid w:val="001259E2"/>
    <w:rsid w:val="0012611C"/>
    <w:rsid w:val="0013037E"/>
    <w:rsid w:val="00133A15"/>
    <w:rsid w:val="001405C9"/>
    <w:rsid w:val="00142D34"/>
    <w:rsid w:val="00146F4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34996"/>
    <w:rsid w:val="00235CB9"/>
    <w:rsid w:val="00241E6E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65F11"/>
    <w:rsid w:val="0037599C"/>
    <w:rsid w:val="003775B4"/>
    <w:rsid w:val="003805E5"/>
    <w:rsid w:val="003836D2"/>
    <w:rsid w:val="00390A70"/>
    <w:rsid w:val="00390D0F"/>
    <w:rsid w:val="003923A6"/>
    <w:rsid w:val="003945DC"/>
    <w:rsid w:val="003A0972"/>
    <w:rsid w:val="003A5B70"/>
    <w:rsid w:val="003B0B19"/>
    <w:rsid w:val="003B3FB7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04891"/>
    <w:rsid w:val="00413FE5"/>
    <w:rsid w:val="00414A9D"/>
    <w:rsid w:val="00415C84"/>
    <w:rsid w:val="00421AA1"/>
    <w:rsid w:val="004279F5"/>
    <w:rsid w:val="004448C1"/>
    <w:rsid w:val="00457B19"/>
    <w:rsid w:val="00461F49"/>
    <w:rsid w:val="0046301C"/>
    <w:rsid w:val="00463A6B"/>
    <w:rsid w:val="0046512F"/>
    <w:rsid w:val="00467A8F"/>
    <w:rsid w:val="00476255"/>
    <w:rsid w:val="00486329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59A"/>
    <w:rsid w:val="00514EDB"/>
    <w:rsid w:val="005336D0"/>
    <w:rsid w:val="0053678B"/>
    <w:rsid w:val="00540938"/>
    <w:rsid w:val="00545432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94069"/>
    <w:rsid w:val="0059530B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2D56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4EA0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1777"/>
    <w:rsid w:val="00865686"/>
    <w:rsid w:val="00865B5C"/>
    <w:rsid w:val="00870AC5"/>
    <w:rsid w:val="008814B8"/>
    <w:rsid w:val="008819DA"/>
    <w:rsid w:val="00887A65"/>
    <w:rsid w:val="00887DA5"/>
    <w:rsid w:val="0089063B"/>
    <w:rsid w:val="00890C34"/>
    <w:rsid w:val="008917B9"/>
    <w:rsid w:val="00896014"/>
    <w:rsid w:val="008A2F14"/>
    <w:rsid w:val="008B4134"/>
    <w:rsid w:val="008B4457"/>
    <w:rsid w:val="008B5AF8"/>
    <w:rsid w:val="008C254E"/>
    <w:rsid w:val="008D2C52"/>
    <w:rsid w:val="008D57AD"/>
    <w:rsid w:val="008E7FA3"/>
    <w:rsid w:val="008F0F20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37312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658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0ACE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41AAF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3E0D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36E74"/>
    <w:rsid w:val="00C41591"/>
    <w:rsid w:val="00C45F98"/>
    <w:rsid w:val="00C46BCF"/>
    <w:rsid w:val="00C51DDA"/>
    <w:rsid w:val="00C52216"/>
    <w:rsid w:val="00C559C5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B7947"/>
    <w:rsid w:val="00CC49AE"/>
    <w:rsid w:val="00CC550E"/>
    <w:rsid w:val="00CC7FAC"/>
    <w:rsid w:val="00CD3A0E"/>
    <w:rsid w:val="00CD3B89"/>
    <w:rsid w:val="00CD472D"/>
    <w:rsid w:val="00CE52EB"/>
    <w:rsid w:val="00CE7977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9071A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73892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665AD"/>
    <w:rsid w:val="00F71307"/>
    <w:rsid w:val="00F76DC9"/>
    <w:rsid w:val="00F773E4"/>
    <w:rsid w:val="00F8041D"/>
    <w:rsid w:val="00F8105E"/>
    <w:rsid w:val="00F87541"/>
    <w:rsid w:val="00F91F7C"/>
    <w:rsid w:val="00FA607C"/>
    <w:rsid w:val="00FA61C9"/>
    <w:rsid w:val="00FA6A04"/>
    <w:rsid w:val="00FB0853"/>
    <w:rsid w:val="00FB2A63"/>
    <w:rsid w:val="00FB6445"/>
    <w:rsid w:val="00FB7991"/>
    <w:rsid w:val="00FC16EC"/>
    <w:rsid w:val="00FC73C7"/>
    <w:rsid w:val="00FD02D9"/>
    <w:rsid w:val="00FD4F65"/>
    <w:rsid w:val="00FE356F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BD67B"/>
  <w15:docId w15:val="{4EBFA10C-E52C-461C-9592-E6E13997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scm.oas.org/pdfs/2022/CIDI32222PRESENTATIONSEDI2022DRAFTWORKPLANESKOSBORNE.ppt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FB39-D03F-40A5-990A-11EB8136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634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cp:lastPrinted>2018-08-24T16:52:00Z</cp:lastPrinted>
  <dcterms:created xsi:type="dcterms:W3CDTF">2022-03-24T20:14:00Z</dcterms:created>
  <dcterms:modified xsi:type="dcterms:W3CDTF">2022-03-24T20:15:00Z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