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A5F4" w14:textId="77777777" w:rsidR="00722693" w:rsidRPr="00B574A4" w:rsidRDefault="00AB7175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C4184">
        <w:rPr>
          <w:b/>
          <w:sz w:val="22"/>
          <w:szCs w:val="22"/>
        </w:rPr>
        <w:tab/>
      </w:r>
      <w:r w:rsidR="00722693" w:rsidRPr="00B574A4">
        <w:rPr>
          <w:sz w:val="22"/>
          <w:szCs w:val="22"/>
          <w:lang w:val="pt-BR"/>
        </w:rPr>
        <w:t>OEA/Ser.W</w:t>
      </w:r>
    </w:p>
    <w:p w14:paraId="54C24899" w14:textId="4787A510" w:rsidR="00722693" w:rsidRPr="00B574A4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b/>
          <w:sz w:val="22"/>
          <w:szCs w:val="22"/>
          <w:lang w:val="pt-BR"/>
        </w:rPr>
        <w:tab/>
      </w:r>
      <w:r w:rsidRPr="00B574A4">
        <w:rPr>
          <w:sz w:val="22"/>
          <w:szCs w:val="22"/>
          <w:lang w:val="pt-BR"/>
        </w:rPr>
        <w:t>CIDI/INF.</w:t>
      </w:r>
      <w:r w:rsidR="0041397B">
        <w:rPr>
          <w:sz w:val="22"/>
          <w:szCs w:val="22"/>
          <w:lang w:val="pt-BR"/>
        </w:rPr>
        <w:t xml:space="preserve"> </w:t>
      </w:r>
      <w:r w:rsidR="004F0CC9">
        <w:rPr>
          <w:sz w:val="22"/>
          <w:szCs w:val="22"/>
          <w:lang w:val="pt-BR"/>
        </w:rPr>
        <w:t>499</w:t>
      </w:r>
      <w:r w:rsidRPr="00B574A4">
        <w:rPr>
          <w:sz w:val="22"/>
          <w:szCs w:val="22"/>
          <w:lang w:val="pt-BR"/>
        </w:rPr>
        <w:t>/</w:t>
      </w:r>
      <w:r w:rsidR="0016283A" w:rsidRPr="00B574A4">
        <w:rPr>
          <w:sz w:val="22"/>
          <w:szCs w:val="22"/>
          <w:lang w:val="pt-BR"/>
        </w:rPr>
        <w:t>2</w:t>
      </w:r>
      <w:r w:rsidR="00452614">
        <w:rPr>
          <w:sz w:val="22"/>
          <w:szCs w:val="22"/>
          <w:lang w:val="pt-BR"/>
        </w:rPr>
        <w:t>2</w:t>
      </w:r>
    </w:p>
    <w:p w14:paraId="3C67EFF2" w14:textId="39D4269D" w:rsidR="00722693" w:rsidRPr="0004694D" w:rsidRDefault="00A52FAA" w:rsidP="004C64C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B574A4">
        <w:rPr>
          <w:sz w:val="22"/>
          <w:szCs w:val="22"/>
          <w:lang w:val="pt-BR"/>
        </w:rPr>
        <w:tab/>
      </w:r>
      <w:r w:rsidR="00E87A0E" w:rsidRPr="00143A09">
        <w:rPr>
          <w:sz w:val="22"/>
          <w:szCs w:val="22"/>
          <w:lang w:val="es-US"/>
        </w:rPr>
        <w:t>2</w:t>
      </w:r>
      <w:r w:rsidR="002E6CCD">
        <w:rPr>
          <w:sz w:val="22"/>
          <w:szCs w:val="22"/>
          <w:lang w:val="es-US"/>
        </w:rPr>
        <w:t>7 abril</w:t>
      </w:r>
      <w:r w:rsidR="00452614">
        <w:rPr>
          <w:sz w:val="22"/>
          <w:szCs w:val="22"/>
          <w:lang w:val="es-US"/>
        </w:rPr>
        <w:t xml:space="preserve"> </w:t>
      </w:r>
      <w:r w:rsidR="0016283A" w:rsidRPr="0004694D">
        <w:rPr>
          <w:sz w:val="22"/>
          <w:szCs w:val="22"/>
          <w:lang w:val="es-US"/>
        </w:rPr>
        <w:t>202</w:t>
      </w:r>
      <w:r w:rsidR="00452614">
        <w:rPr>
          <w:sz w:val="22"/>
          <w:szCs w:val="22"/>
          <w:lang w:val="es-US"/>
        </w:rPr>
        <w:t>2</w:t>
      </w:r>
    </w:p>
    <w:p w14:paraId="7A6CF2FF" w14:textId="77777777" w:rsidR="00722693" w:rsidRPr="0004694D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04694D">
        <w:rPr>
          <w:sz w:val="22"/>
          <w:szCs w:val="22"/>
          <w:lang w:val="es-US"/>
        </w:rPr>
        <w:tab/>
      </w:r>
      <w:r w:rsidR="00A52FAA" w:rsidRPr="0004694D">
        <w:rPr>
          <w:sz w:val="22"/>
          <w:szCs w:val="22"/>
          <w:lang w:val="es-US"/>
        </w:rPr>
        <w:t>TEXTUAL</w:t>
      </w:r>
    </w:p>
    <w:p w14:paraId="40B329E8" w14:textId="77777777" w:rsidR="00722693" w:rsidRPr="0004694D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345B7A21" w14:textId="77777777" w:rsidR="00AB7175" w:rsidRPr="0004694D" w:rsidRDefault="00AB7175" w:rsidP="004C64CD">
      <w:pPr>
        <w:jc w:val="both"/>
        <w:outlineLvl w:val="0"/>
        <w:rPr>
          <w:sz w:val="22"/>
          <w:szCs w:val="22"/>
          <w:lang w:val="es-US"/>
        </w:rPr>
      </w:pPr>
    </w:p>
    <w:p w14:paraId="34691D74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3F9BC056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552E6ADF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70C6DFB9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1881BFEF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44ACF3E3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A1530EB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5A027EF6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2CCD8A2C" w14:textId="77777777" w:rsidR="00A52FAA" w:rsidRPr="0004694D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643A758D" w14:textId="77777777" w:rsidR="00A52FAA" w:rsidRPr="0004694D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1BC8B93" w14:textId="77777777" w:rsidR="00C501D0" w:rsidRPr="0004694D" w:rsidRDefault="00C501D0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294348B7" w14:textId="1AADDC64" w:rsidR="00C501D0" w:rsidRPr="0004694D" w:rsidRDefault="0004694D" w:rsidP="004C64CD">
      <w:pPr>
        <w:snapToGrid w:val="0"/>
        <w:jc w:val="center"/>
        <w:rPr>
          <w:color w:val="000000"/>
          <w:sz w:val="22"/>
          <w:szCs w:val="22"/>
          <w:lang w:val="es-US"/>
        </w:rPr>
      </w:pPr>
      <w:r w:rsidRPr="0004694D">
        <w:rPr>
          <w:color w:val="000000"/>
          <w:sz w:val="22"/>
          <w:szCs w:val="22"/>
          <w:lang w:val="es-US"/>
        </w:rPr>
        <w:t>REUNI</w:t>
      </w:r>
      <w:r>
        <w:rPr>
          <w:color w:val="000000"/>
          <w:sz w:val="22"/>
          <w:szCs w:val="22"/>
          <w:lang w:val="es-US"/>
        </w:rPr>
        <w:t>Ó</w:t>
      </w:r>
      <w:r w:rsidRPr="0004694D">
        <w:rPr>
          <w:color w:val="000000"/>
          <w:sz w:val="22"/>
          <w:szCs w:val="22"/>
          <w:lang w:val="es-US"/>
        </w:rPr>
        <w:t xml:space="preserve">N ORDINARIA DEL </w:t>
      </w:r>
      <w:r w:rsidR="0016283A" w:rsidRPr="0004694D">
        <w:rPr>
          <w:color w:val="000000"/>
          <w:sz w:val="22"/>
          <w:szCs w:val="22"/>
          <w:lang w:val="es-US"/>
        </w:rPr>
        <w:t xml:space="preserve">CIDI </w:t>
      </w:r>
      <w:r w:rsidRPr="0004694D">
        <w:rPr>
          <w:color w:val="000000"/>
          <w:sz w:val="22"/>
          <w:szCs w:val="22"/>
          <w:lang w:val="es-US"/>
        </w:rPr>
        <w:t>SOBRE</w:t>
      </w:r>
      <w:r w:rsidR="00024AC8">
        <w:rPr>
          <w:color w:val="000000"/>
          <w:sz w:val="22"/>
          <w:szCs w:val="22"/>
          <w:lang w:val="es-US"/>
        </w:rPr>
        <w:t xml:space="preserve"> EL TEMA</w:t>
      </w:r>
    </w:p>
    <w:p w14:paraId="154964CE" w14:textId="77777777" w:rsidR="00C501D0" w:rsidRPr="0004694D" w:rsidRDefault="00C501D0" w:rsidP="004C64CD">
      <w:pPr>
        <w:snapToGrid w:val="0"/>
        <w:jc w:val="center"/>
        <w:rPr>
          <w:color w:val="000000"/>
          <w:sz w:val="22"/>
          <w:szCs w:val="22"/>
          <w:lang w:val="es-US"/>
        </w:rPr>
      </w:pPr>
    </w:p>
    <w:p w14:paraId="128B22F2" w14:textId="1F52C6DE" w:rsidR="002E6CCD" w:rsidRPr="002E6CCD" w:rsidRDefault="002E6CCD" w:rsidP="002E6CCD">
      <w:pPr>
        <w:jc w:val="center"/>
        <w:rPr>
          <w:caps/>
          <w:sz w:val="22"/>
          <w:szCs w:val="22"/>
          <w:lang w:val="es-US"/>
        </w:rPr>
      </w:pPr>
      <w:r w:rsidRPr="002E6CCD">
        <w:rPr>
          <w:caps/>
          <w:sz w:val="22"/>
          <w:szCs w:val="22"/>
          <w:lang w:val="es-US"/>
        </w:rPr>
        <w:t>Hacia la construcción de un nuevo pacto educativo hemisférico en contextos de cambio: la recuperación y reparación educativa postpandemia</w:t>
      </w:r>
    </w:p>
    <w:p w14:paraId="667AC7CC" w14:textId="0F4FD4C6" w:rsidR="002E6CCD" w:rsidRDefault="002E6CCD" w:rsidP="004C64CD">
      <w:pPr>
        <w:snapToGrid w:val="0"/>
        <w:jc w:val="center"/>
        <w:rPr>
          <w:caps/>
          <w:sz w:val="22"/>
          <w:szCs w:val="22"/>
          <w:lang w:val="es-US"/>
        </w:rPr>
      </w:pPr>
    </w:p>
    <w:p w14:paraId="661F85DB" w14:textId="494C624C" w:rsidR="00B61CB2" w:rsidRPr="0004694D" w:rsidRDefault="0004694D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04694D">
        <w:rPr>
          <w:color w:val="000000"/>
          <w:sz w:val="22"/>
          <w:szCs w:val="22"/>
          <w:lang w:val="es-US"/>
        </w:rPr>
        <w:t xml:space="preserve">CELEBRADA </w:t>
      </w:r>
      <w:r w:rsidR="002E6CCD">
        <w:rPr>
          <w:color w:val="000000"/>
          <w:sz w:val="22"/>
          <w:szCs w:val="22"/>
          <w:lang w:val="es-US"/>
        </w:rPr>
        <w:t xml:space="preserve">EL 26 DE ABRIL DE </w:t>
      </w:r>
      <w:r w:rsidR="00452614">
        <w:rPr>
          <w:color w:val="000000"/>
          <w:sz w:val="22"/>
          <w:szCs w:val="22"/>
          <w:lang w:val="es-US"/>
        </w:rPr>
        <w:t>2022</w:t>
      </w:r>
    </w:p>
    <w:p w14:paraId="71368486" w14:textId="77777777" w:rsidR="00A52FAA" w:rsidRPr="00A03AEF" w:rsidRDefault="00A52FAA" w:rsidP="004C64CD">
      <w:pPr>
        <w:jc w:val="center"/>
        <w:outlineLvl w:val="0"/>
        <w:rPr>
          <w:caps/>
          <w:color w:val="000000"/>
          <w:sz w:val="22"/>
          <w:szCs w:val="22"/>
          <w:lang w:val="es-US"/>
        </w:rPr>
      </w:pPr>
    </w:p>
    <w:p w14:paraId="10C92E34" w14:textId="1EB437E7" w:rsidR="00A03AEF" w:rsidRPr="00A03AEF" w:rsidRDefault="0004694D" w:rsidP="00A03AEF">
      <w:pPr>
        <w:pStyle w:val="ListParagraph0"/>
        <w:jc w:val="center"/>
        <w:rPr>
          <w:caps/>
          <w:sz w:val="22"/>
          <w:szCs w:val="22"/>
          <w:lang w:val="es-US"/>
        </w:rPr>
      </w:pPr>
      <w:r w:rsidRPr="00A03AEF">
        <w:rPr>
          <w:caps/>
          <w:color w:val="000000"/>
          <w:sz w:val="22"/>
          <w:szCs w:val="22"/>
          <w:lang w:val="es-US"/>
        </w:rPr>
        <w:t>PRESENTACI</w:t>
      </w:r>
      <w:r w:rsidR="00452614" w:rsidRPr="00A03AEF">
        <w:rPr>
          <w:caps/>
          <w:color w:val="000000"/>
          <w:sz w:val="22"/>
          <w:szCs w:val="22"/>
          <w:lang w:val="es-US"/>
        </w:rPr>
        <w:t xml:space="preserve">ÓN DE </w:t>
      </w:r>
      <w:r w:rsidR="002E6CCD">
        <w:rPr>
          <w:caps/>
          <w:color w:val="000000"/>
          <w:sz w:val="22"/>
          <w:szCs w:val="22"/>
          <w:lang w:val="es-US"/>
        </w:rPr>
        <w:t>LAS EXPOSITORAS INVITADAS</w:t>
      </w:r>
      <w:r w:rsidR="00452614" w:rsidRPr="00A03AEF">
        <w:rPr>
          <w:caps/>
          <w:color w:val="000000"/>
          <w:sz w:val="22"/>
          <w:szCs w:val="22"/>
          <w:lang w:val="es-US"/>
        </w:rPr>
        <w:t xml:space="preserve"> </w:t>
      </w:r>
    </w:p>
    <w:p w14:paraId="386605C4" w14:textId="77777777" w:rsidR="00A03AEF" w:rsidRPr="00A03AEF" w:rsidRDefault="00A03AEF" w:rsidP="00A03AEF">
      <w:pPr>
        <w:pStyle w:val="ListParagraph0"/>
        <w:rPr>
          <w:caps/>
          <w:sz w:val="22"/>
          <w:szCs w:val="22"/>
          <w:lang w:val="es-US"/>
        </w:rPr>
      </w:pPr>
    </w:p>
    <w:p w14:paraId="53870F1A" w14:textId="10FE4959" w:rsidR="00C501D0" w:rsidRPr="002E0114" w:rsidRDefault="00C501D0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7F5B2D30" w14:textId="77777777" w:rsidR="00CF3068" w:rsidRPr="002E0114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67E174FC" w14:textId="77777777" w:rsidR="0016283A" w:rsidRPr="002E0114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2E0114">
        <w:rPr>
          <w:sz w:val="22"/>
          <w:szCs w:val="22"/>
          <w:lang w:val="es-US"/>
        </w:rPr>
        <w:br w:type="page"/>
      </w:r>
    </w:p>
    <w:p w14:paraId="4F51CCC6" w14:textId="0C79453B" w:rsidR="0004694D" w:rsidRPr="002E0114" w:rsidRDefault="0004694D" w:rsidP="0004694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2E0114">
        <w:rPr>
          <w:color w:val="000000"/>
          <w:sz w:val="22"/>
          <w:szCs w:val="22"/>
          <w:lang w:val="es-US"/>
        </w:rPr>
        <w:lastRenderedPageBreak/>
        <w:t xml:space="preserve">PRESENTACIONES DE </w:t>
      </w:r>
      <w:r w:rsidR="00A03AEF">
        <w:rPr>
          <w:color w:val="000000"/>
          <w:sz w:val="22"/>
          <w:szCs w:val="22"/>
          <w:lang w:val="es-US"/>
        </w:rPr>
        <w:t xml:space="preserve">LAS </w:t>
      </w:r>
      <w:r w:rsidR="002E6CCD">
        <w:rPr>
          <w:color w:val="000000"/>
          <w:sz w:val="22"/>
          <w:szCs w:val="22"/>
          <w:lang w:val="es-US"/>
        </w:rPr>
        <w:t xml:space="preserve">EXPOSITORAS INVITADAS </w:t>
      </w:r>
    </w:p>
    <w:p w14:paraId="1029B0FB" w14:textId="7C681637" w:rsidR="00C501D0" w:rsidRDefault="00C501D0" w:rsidP="004C64CD">
      <w:pPr>
        <w:jc w:val="center"/>
        <w:rPr>
          <w:sz w:val="22"/>
          <w:szCs w:val="22"/>
          <w:lang w:val="es-US"/>
        </w:rPr>
      </w:pPr>
    </w:p>
    <w:p w14:paraId="152EC56C" w14:textId="3E587A74" w:rsidR="00685938" w:rsidRDefault="00685938" w:rsidP="004C64CD">
      <w:pPr>
        <w:jc w:val="center"/>
        <w:rPr>
          <w:sz w:val="22"/>
          <w:szCs w:val="22"/>
          <w:lang w:val="es-US"/>
        </w:rPr>
      </w:pPr>
    </w:p>
    <w:p w14:paraId="369A0F7B" w14:textId="2E65BEA7" w:rsidR="00A03AEF" w:rsidRPr="009E08BF" w:rsidRDefault="002E6CCD" w:rsidP="00BC60E2">
      <w:pPr>
        <w:pStyle w:val="ListParagraph0"/>
        <w:numPr>
          <w:ilvl w:val="0"/>
          <w:numId w:val="25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 w:hanging="450"/>
        <w:contextualSpacing/>
        <w:jc w:val="both"/>
        <w:rPr>
          <w:color w:val="000000" w:themeColor="text1"/>
          <w:sz w:val="22"/>
          <w:szCs w:val="22"/>
          <w:lang w:val="es-US"/>
        </w:rPr>
      </w:pPr>
      <w:r>
        <w:rPr>
          <w:color w:val="000000" w:themeColor="text1"/>
          <w:sz w:val="22"/>
          <w:szCs w:val="22"/>
          <w:lang w:val="es-US"/>
        </w:rPr>
        <w:t xml:space="preserve">Señora </w:t>
      </w:r>
      <w:r w:rsidRPr="002E6CCD">
        <w:rPr>
          <w:color w:val="202124"/>
          <w:sz w:val="22"/>
          <w:szCs w:val="22"/>
          <w:lang w:val="es-US"/>
        </w:rPr>
        <w:t xml:space="preserve">Claudia Ruiz Casasola de Estrada, </w:t>
      </w:r>
      <w:proofErr w:type="gramStart"/>
      <w:r w:rsidRPr="002E6CCD">
        <w:rPr>
          <w:color w:val="202124"/>
          <w:sz w:val="22"/>
          <w:szCs w:val="22"/>
          <w:lang w:val="es-US"/>
        </w:rPr>
        <w:t>Ministra</w:t>
      </w:r>
      <w:proofErr w:type="gramEnd"/>
      <w:r w:rsidRPr="002E6CCD">
        <w:rPr>
          <w:color w:val="202124"/>
          <w:sz w:val="22"/>
          <w:szCs w:val="22"/>
          <w:lang w:val="es-US"/>
        </w:rPr>
        <w:t xml:space="preserve"> de Educación de Guatemala</w:t>
      </w:r>
    </w:p>
    <w:p w14:paraId="2769A06B" w14:textId="77777777" w:rsidR="00685938" w:rsidRPr="00A03AEF" w:rsidRDefault="00685938" w:rsidP="00685938">
      <w:pPr>
        <w:pStyle w:val="ListParagraph0"/>
        <w:tabs>
          <w:tab w:val="left" w:pos="720"/>
          <w:tab w:val="left" w:pos="1440"/>
          <w:tab w:val="left" w:pos="1800"/>
        </w:tabs>
        <w:ind w:left="1800"/>
        <w:jc w:val="both"/>
        <w:rPr>
          <w:bCs/>
          <w:sz w:val="22"/>
          <w:szCs w:val="22"/>
          <w:lang w:val="es-US"/>
        </w:rPr>
      </w:pPr>
    </w:p>
    <w:p w14:paraId="2F79289A" w14:textId="23F9234D" w:rsidR="00FF0158" w:rsidRPr="004F0CC9" w:rsidRDefault="00FF0158" w:rsidP="00BC60E2">
      <w:pPr>
        <w:pStyle w:val="ListParagraph0"/>
        <w:numPr>
          <w:ilvl w:val="0"/>
          <w:numId w:val="17"/>
        </w:numPr>
        <w:ind w:left="1530" w:right="-900" w:hanging="540"/>
        <w:rPr>
          <w:rStyle w:val="Hyperlink"/>
          <w:rFonts w:ascii="Calibri" w:eastAsiaTheme="minorHAnsi" w:hAnsi="Calibri" w:cs="Calibri"/>
          <w:color w:val="auto"/>
          <w:sz w:val="22"/>
          <w:szCs w:val="22"/>
          <w:u w:val="none"/>
          <w:lang w:val="es-US"/>
        </w:rPr>
      </w:pPr>
      <w:r>
        <w:rPr>
          <w:sz w:val="22"/>
          <w:szCs w:val="22"/>
          <w:lang w:val="es-ES_tradnl"/>
        </w:rPr>
        <w:t xml:space="preserve">Enlace: </w:t>
      </w:r>
      <w:hyperlink r:id="rId8" w:history="1">
        <w:r w:rsidR="004F0CC9" w:rsidRPr="00615740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https://scm.oas.org/pdfs/2022/CIDI42622EDUCACIONMINISTRAGUATEMALA.pptx</w:t>
        </w:r>
      </w:hyperlink>
    </w:p>
    <w:p w14:paraId="3F965AE0" w14:textId="77777777" w:rsidR="004F0CC9" w:rsidRDefault="004F0CC9" w:rsidP="004F0CC9">
      <w:pPr>
        <w:pStyle w:val="ListParagraph0"/>
        <w:ind w:left="1530" w:right="-900"/>
        <w:rPr>
          <w:rFonts w:ascii="Calibri" w:eastAsiaTheme="minorHAnsi" w:hAnsi="Calibri" w:cs="Calibri"/>
          <w:sz w:val="22"/>
          <w:szCs w:val="22"/>
          <w:lang w:val="es-US"/>
        </w:rPr>
      </w:pPr>
    </w:p>
    <w:p w14:paraId="4891257E" w14:textId="0045B6AF" w:rsidR="00685938" w:rsidRDefault="00685938" w:rsidP="00685938">
      <w:pPr>
        <w:pStyle w:val="ListParagraph0"/>
        <w:tabs>
          <w:tab w:val="left" w:pos="720"/>
          <w:tab w:val="left" w:pos="1440"/>
          <w:tab w:val="left" w:pos="1800"/>
        </w:tabs>
        <w:ind w:left="1800" w:hanging="360"/>
        <w:jc w:val="both"/>
        <w:rPr>
          <w:bCs/>
          <w:sz w:val="22"/>
          <w:szCs w:val="22"/>
        </w:rPr>
      </w:pPr>
    </w:p>
    <w:p w14:paraId="6AAB10CA" w14:textId="4C8DD169" w:rsidR="00241587" w:rsidRPr="00BC60E2" w:rsidRDefault="00241587" w:rsidP="00BC60E2">
      <w:pPr>
        <w:tabs>
          <w:tab w:val="left" w:pos="1440"/>
        </w:tabs>
        <w:rPr>
          <w:sz w:val="22"/>
          <w:szCs w:val="22"/>
          <w:u w:val="single"/>
          <w:lang w:val="es-US"/>
        </w:rPr>
      </w:pPr>
      <w:r w:rsidRPr="00BC60E2">
        <w:rPr>
          <w:sz w:val="22"/>
          <w:szCs w:val="22"/>
          <w:u w:val="single"/>
          <w:lang w:val="es-US"/>
        </w:rPr>
        <w:t>Panel técnico:</w:t>
      </w:r>
    </w:p>
    <w:p w14:paraId="6013BA5B" w14:textId="77777777" w:rsidR="00241587" w:rsidRDefault="00241587" w:rsidP="00241587">
      <w:pPr>
        <w:pStyle w:val="ListParagraph0"/>
        <w:ind w:left="540" w:hanging="360"/>
        <w:rPr>
          <w:sz w:val="22"/>
          <w:szCs w:val="22"/>
          <w:lang w:val="es-US"/>
        </w:rPr>
      </w:pPr>
    </w:p>
    <w:p w14:paraId="6AB8EDE8" w14:textId="1A571642" w:rsidR="00241587" w:rsidRDefault="00241587" w:rsidP="0076419A">
      <w:pPr>
        <w:pStyle w:val="ListParagraph0"/>
        <w:numPr>
          <w:ilvl w:val="0"/>
          <w:numId w:val="25"/>
        </w:numPr>
        <w:tabs>
          <w:tab w:val="left" w:pos="90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contextualSpacing/>
        <w:jc w:val="both"/>
        <w:rPr>
          <w:sz w:val="22"/>
          <w:szCs w:val="22"/>
          <w:lang w:val="es-US"/>
        </w:rPr>
      </w:pPr>
      <w:r w:rsidRPr="00241587">
        <w:rPr>
          <w:sz w:val="22"/>
          <w:szCs w:val="22"/>
          <w:lang w:val="es-US"/>
        </w:rPr>
        <w:t xml:space="preserve">Sra. Fiona Philip-Mayer, </w:t>
      </w:r>
      <w:proofErr w:type="gramStart"/>
      <w:r w:rsidRPr="00241587">
        <w:rPr>
          <w:sz w:val="22"/>
          <w:szCs w:val="22"/>
          <w:lang w:val="es-US"/>
        </w:rPr>
        <w:t>Directora</w:t>
      </w:r>
      <w:proofErr w:type="gramEnd"/>
      <w:r w:rsidRPr="00241587">
        <w:rPr>
          <w:sz w:val="22"/>
          <w:szCs w:val="22"/>
          <w:lang w:val="es-US"/>
        </w:rPr>
        <w:t xml:space="preserve"> de Educación, Ministerio de Educación de Santa Lucía</w:t>
      </w:r>
    </w:p>
    <w:p w14:paraId="19FD9D9F" w14:textId="77777777" w:rsidR="0076419A" w:rsidRDefault="0076419A" w:rsidP="0076419A">
      <w:pPr>
        <w:pStyle w:val="ListParagraph0"/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0"/>
        <w:contextualSpacing/>
        <w:jc w:val="both"/>
        <w:rPr>
          <w:sz w:val="22"/>
          <w:szCs w:val="22"/>
          <w:lang w:val="es-US"/>
        </w:rPr>
      </w:pPr>
    </w:p>
    <w:p w14:paraId="0A06BA55" w14:textId="56DBB0BA" w:rsidR="0076419A" w:rsidRPr="0076419A" w:rsidRDefault="0076419A" w:rsidP="0076419A">
      <w:pPr>
        <w:pStyle w:val="ListParagraph0"/>
        <w:numPr>
          <w:ilvl w:val="0"/>
          <w:numId w:val="26"/>
        </w:numPr>
        <w:ind w:right="-1440"/>
        <w:rPr>
          <w:rStyle w:val="Hyperlink"/>
          <w:rFonts w:ascii="Calibri" w:eastAsiaTheme="minorHAnsi" w:hAnsi="Calibri" w:cs="Calibri"/>
          <w:color w:val="auto"/>
          <w:sz w:val="22"/>
          <w:szCs w:val="22"/>
          <w:u w:val="none"/>
          <w:lang w:val="es-US"/>
        </w:rPr>
      </w:pPr>
      <w:r w:rsidRPr="0076419A">
        <w:rPr>
          <w:sz w:val="22"/>
          <w:szCs w:val="22"/>
          <w:lang w:val="es-ES_tradnl"/>
        </w:rPr>
        <w:t xml:space="preserve">Enlace: </w:t>
      </w:r>
      <w:hyperlink r:id="rId9" w:history="1">
        <w:r w:rsidRPr="00615740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https://scm.oas.org/pdfs/2022/CIDI42622EDUCACIONMINISTERIOPERU.pptx</w:t>
        </w:r>
      </w:hyperlink>
    </w:p>
    <w:p w14:paraId="35FC43E5" w14:textId="505BED81" w:rsidR="00241587" w:rsidRDefault="00241587" w:rsidP="00BC60E2">
      <w:pPr>
        <w:pStyle w:val="ListParagraph0"/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contextualSpacing/>
        <w:jc w:val="both"/>
        <w:rPr>
          <w:sz w:val="22"/>
          <w:szCs w:val="22"/>
          <w:lang w:val="es-US"/>
        </w:rPr>
      </w:pPr>
    </w:p>
    <w:p w14:paraId="71B33E69" w14:textId="046E261A" w:rsidR="00BC60E2" w:rsidRDefault="00BC60E2" w:rsidP="00BC60E2">
      <w:pPr>
        <w:pStyle w:val="ListParagraph0"/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contextualSpacing/>
        <w:jc w:val="both"/>
        <w:rPr>
          <w:sz w:val="22"/>
          <w:szCs w:val="22"/>
          <w:lang w:val="es-US"/>
        </w:rPr>
      </w:pPr>
    </w:p>
    <w:p w14:paraId="0C753029" w14:textId="0621D956" w:rsidR="00241587" w:rsidRPr="0076419A" w:rsidRDefault="00241587" w:rsidP="0076419A">
      <w:pPr>
        <w:pStyle w:val="ListParagraph0"/>
        <w:numPr>
          <w:ilvl w:val="0"/>
          <w:numId w:val="25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contextualSpacing/>
        <w:jc w:val="both"/>
        <w:rPr>
          <w:sz w:val="22"/>
          <w:szCs w:val="22"/>
          <w:lang w:val="es-US"/>
        </w:rPr>
      </w:pPr>
      <w:r w:rsidRPr="0076419A">
        <w:rPr>
          <w:sz w:val="22"/>
          <w:szCs w:val="22"/>
          <w:lang w:val="es-US"/>
        </w:rPr>
        <w:t>S</w:t>
      </w:r>
      <w:r w:rsidR="00BC60E2" w:rsidRPr="0076419A">
        <w:rPr>
          <w:sz w:val="22"/>
          <w:szCs w:val="22"/>
          <w:lang w:val="es-US"/>
        </w:rPr>
        <w:t>eñora</w:t>
      </w:r>
      <w:r w:rsidRPr="0076419A">
        <w:rPr>
          <w:sz w:val="22"/>
          <w:szCs w:val="22"/>
          <w:lang w:val="es-US"/>
        </w:rPr>
        <w:t xml:space="preserve"> Silvia Martínez, </w:t>
      </w:r>
      <w:proofErr w:type="gramStart"/>
      <w:r w:rsidRPr="0076419A">
        <w:rPr>
          <w:sz w:val="22"/>
          <w:szCs w:val="22"/>
          <w:lang w:val="es-US"/>
        </w:rPr>
        <w:t>Jefa</w:t>
      </w:r>
      <w:proofErr w:type="gramEnd"/>
      <w:r w:rsidRPr="0076419A">
        <w:rPr>
          <w:sz w:val="22"/>
          <w:szCs w:val="22"/>
          <w:lang w:val="es-US"/>
        </w:rPr>
        <w:t xml:space="preserve"> de la Oficina General de Cooperación y Asuntos Internacionales, Ministerio de Educación del Perú</w:t>
      </w:r>
    </w:p>
    <w:p w14:paraId="76AE0841" w14:textId="77777777" w:rsidR="00BC60E2" w:rsidRPr="00241587" w:rsidRDefault="00BC60E2" w:rsidP="00BC60E2">
      <w:pPr>
        <w:pStyle w:val="ListParagraph0"/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contextualSpacing/>
        <w:jc w:val="both"/>
        <w:rPr>
          <w:sz w:val="22"/>
          <w:szCs w:val="22"/>
          <w:lang w:val="es-US"/>
        </w:rPr>
      </w:pPr>
    </w:p>
    <w:p w14:paraId="39D33E86" w14:textId="2E1B1066" w:rsidR="00BC60E2" w:rsidRDefault="00BC60E2" w:rsidP="00BC60E2">
      <w:pPr>
        <w:pStyle w:val="ListParagraph0"/>
        <w:numPr>
          <w:ilvl w:val="0"/>
          <w:numId w:val="24"/>
        </w:numPr>
        <w:ind w:right="-1440" w:firstLine="0"/>
        <w:rPr>
          <w:rFonts w:ascii="Calibri" w:eastAsiaTheme="minorHAnsi" w:hAnsi="Calibri" w:cs="Calibri"/>
          <w:sz w:val="22"/>
          <w:szCs w:val="22"/>
          <w:lang w:val="es-US"/>
        </w:rPr>
      </w:pPr>
      <w:r w:rsidRPr="0076419A">
        <w:rPr>
          <w:sz w:val="22"/>
          <w:szCs w:val="22"/>
          <w:lang w:val="es-US"/>
        </w:rPr>
        <w:t xml:space="preserve">Enlace: </w:t>
      </w:r>
      <w:hyperlink r:id="rId10" w:history="1">
        <w:r w:rsidR="0076419A" w:rsidRPr="00615740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https://scm.oas.org/pdfs/2022/CIDI42622EDUCACIONMINISTRASANTALUCIA.pptx</w:t>
        </w:r>
      </w:hyperlink>
    </w:p>
    <w:p w14:paraId="4D2A1913" w14:textId="77777777" w:rsidR="0076419A" w:rsidRDefault="0076419A" w:rsidP="0076419A">
      <w:pPr>
        <w:pStyle w:val="ListParagraph0"/>
        <w:ind w:left="900" w:right="-1440"/>
        <w:rPr>
          <w:rFonts w:ascii="Calibri" w:eastAsiaTheme="minorHAnsi" w:hAnsi="Calibri" w:cs="Calibri"/>
          <w:sz w:val="22"/>
          <w:szCs w:val="22"/>
          <w:lang w:val="es-US"/>
        </w:rPr>
      </w:pPr>
    </w:p>
    <w:p w14:paraId="0D7DFE8A" w14:textId="5EBDF5CB" w:rsidR="00685938" w:rsidRPr="00241587" w:rsidRDefault="00DF0F78" w:rsidP="00685938">
      <w:pPr>
        <w:pStyle w:val="ListParagraph0"/>
        <w:tabs>
          <w:tab w:val="left" w:pos="720"/>
          <w:tab w:val="left" w:pos="1440"/>
          <w:tab w:val="left" w:pos="1800"/>
        </w:tabs>
        <w:ind w:left="1800" w:hanging="360"/>
        <w:jc w:val="both"/>
        <w:rPr>
          <w:bCs/>
          <w:sz w:val="22"/>
          <w:szCs w:val="22"/>
          <w:lang w:val="es-US"/>
        </w:rPr>
      </w:pPr>
      <w:r>
        <w:rPr>
          <w:bCs/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88B5340" wp14:editId="0059CCC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15D7698" w14:textId="5A53C5CD" w:rsidR="00DF0F78" w:rsidRPr="00DF0F78" w:rsidRDefault="00DF0F7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CIDRP03516T01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B53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15D7698" w14:textId="5A53C5CD" w:rsidR="00DF0F78" w:rsidRPr="00DF0F78" w:rsidRDefault="00DF0F7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CIDRP03516T01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85938" w:rsidRPr="00241587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82707" w14:textId="77777777" w:rsidR="00800FBF" w:rsidRDefault="00800FBF">
      <w:r>
        <w:separator/>
      </w:r>
    </w:p>
  </w:endnote>
  <w:endnote w:type="continuationSeparator" w:id="0">
    <w:p w14:paraId="081F5967" w14:textId="77777777" w:rsidR="00800FBF" w:rsidRDefault="0080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39F2" w14:textId="77777777" w:rsidR="00800FBF" w:rsidRDefault="00800FBF">
      <w:r>
        <w:separator/>
      </w:r>
    </w:p>
  </w:footnote>
  <w:footnote w:type="continuationSeparator" w:id="0">
    <w:p w14:paraId="52286E61" w14:textId="77777777" w:rsidR="00800FBF" w:rsidRDefault="00800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CF6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B574A4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24E3985F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C20" w14:textId="77777777"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51020A" wp14:editId="6AC7E7F0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8162" w14:textId="77777777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ORGANIZA</w:t>
                          </w:r>
                          <w:r w:rsidR="0004694D" w:rsidRPr="0004694D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CIÓN DE LOS ESTADOS AMERICANOS</w:t>
                          </w:r>
                        </w:p>
                        <w:p w14:paraId="5B6D91BF" w14:textId="77777777" w:rsidR="0073480E" w:rsidRPr="0004694D" w:rsidRDefault="0004694D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Consejo I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 xml:space="preserve">nteramericano </w:t>
                          </w: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p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a</w:t>
                          </w: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ra el D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esarrollo Integral</w:t>
                          </w:r>
                        </w:p>
                        <w:p w14:paraId="157D440D" w14:textId="77777777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02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s88gEAAMoDAAAOAAAAZHJzL2Uyb0RvYy54bWysU8Fu2zAMvQ/YPwi6L07SLF2M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" stroked="f">
              <v:textbox>
                <w:txbxContent>
                  <w:p w14:paraId="77218162" w14:textId="77777777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ORGANIZA</w:t>
                    </w:r>
                    <w:r w:rsidR="0004694D" w:rsidRPr="0004694D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CIÓN DE LOS ESTADOS AMERICANOS</w:t>
                    </w:r>
                  </w:p>
                  <w:p w14:paraId="5B6D91BF" w14:textId="77777777" w:rsidR="0073480E" w:rsidRPr="0004694D" w:rsidRDefault="0004694D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Consejo I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 xml:space="preserve">nteramericano </w:t>
                    </w: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p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a</w:t>
                    </w: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ra el D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esarrollo Integral</w:t>
                    </w:r>
                  </w:p>
                  <w:p w14:paraId="157D440D" w14:textId="77777777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9C5C5" wp14:editId="01C4D9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02E6" w14:textId="77777777"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06C31A6" wp14:editId="01B98F8A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9C5C5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330F02E6" w14:textId="77777777"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06C31A6" wp14:editId="01B98F8A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7D7FF06" wp14:editId="345F83FE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66E"/>
    <w:multiLevelType w:val="hybridMultilevel"/>
    <w:tmpl w:val="EC6A3184"/>
    <w:lvl w:ilvl="0" w:tplc="E69C6DDC">
      <w:start w:val="27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15541"/>
    <w:multiLevelType w:val="hybridMultilevel"/>
    <w:tmpl w:val="C46E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1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04285"/>
    <w:multiLevelType w:val="hybridMultilevel"/>
    <w:tmpl w:val="53BCD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29557A"/>
    <w:multiLevelType w:val="hybridMultilevel"/>
    <w:tmpl w:val="C0BC81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2021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5005F34"/>
    <w:multiLevelType w:val="hybridMultilevel"/>
    <w:tmpl w:val="8E8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83E65"/>
    <w:multiLevelType w:val="hybridMultilevel"/>
    <w:tmpl w:val="5E8451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9546343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5892040">
    <w:abstractNumId w:val="16"/>
  </w:num>
  <w:num w:numId="3" w16cid:durableId="1152330784">
    <w:abstractNumId w:val="3"/>
  </w:num>
  <w:num w:numId="4" w16cid:durableId="1371879834">
    <w:abstractNumId w:val="23"/>
  </w:num>
  <w:num w:numId="5" w16cid:durableId="859395549">
    <w:abstractNumId w:val="10"/>
  </w:num>
  <w:num w:numId="6" w16cid:durableId="954748615">
    <w:abstractNumId w:val="13"/>
  </w:num>
  <w:num w:numId="7" w16cid:durableId="1291130865">
    <w:abstractNumId w:val="20"/>
  </w:num>
  <w:num w:numId="8" w16cid:durableId="15250524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413479">
    <w:abstractNumId w:val="6"/>
  </w:num>
  <w:num w:numId="10" w16cid:durableId="1772168249">
    <w:abstractNumId w:val="2"/>
  </w:num>
  <w:num w:numId="11" w16cid:durableId="314918081">
    <w:abstractNumId w:val="19"/>
  </w:num>
  <w:num w:numId="12" w16cid:durableId="533688810">
    <w:abstractNumId w:val="4"/>
  </w:num>
  <w:num w:numId="13" w16cid:durableId="1598978805">
    <w:abstractNumId w:val="7"/>
  </w:num>
  <w:num w:numId="14" w16cid:durableId="83233456">
    <w:abstractNumId w:val="18"/>
  </w:num>
  <w:num w:numId="15" w16cid:durableId="1974944450">
    <w:abstractNumId w:val="22"/>
  </w:num>
  <w:num w:numId="16" w16cid:durableId="413937545">
    <w:abstractNumId w:val="17"/>
  </w:num>
  <w:num w:numId="17" w16cid:durableId="892696794">
    <w:abstractNumId w:val="15"/>
  </w:num>
  <w:num w:numId="18" w16cid:durableId="131142964">
    <w:abstractNumId w:val="9"/>
  </w:num>
  <w:num w:numId="19" w16cid:durableId="1992709044">
    <w:abstractNumId w:val="11"/>
  </w:num>
  <w:num w:numId="20" w16cid:durableId="209538058">
    <w:abstractNumId w:val="12"/>
  </w:num>
  <w:num w:numId="21" w16cid:durableId="139663412">
    <w:abstractNumId w:val="14"/>
  </w:num>
  <w:num w:numId="22" w16cid:durableId="1370911710">
    <w:abstractNumId w:val="5"/>
  </w:num>
  <w:num w:numId="23" w16cid:durableId="1494221218">
    <w:abstractNumId w:val="1"/>
  </w:num>
  <w:num w:numId="24" w16cid:durableId="739254190">
    <w:abstractNumId w:val="21"/>
  </w:num>
  <w:num w:numId="25" w16cid:durableId="1873108400">
    <w:abstractNumId w:val="0"/>
  </w:num>
  <w:num w:numId="26" w16cid:durableId="1895846028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24AC8"/>
    <w:rsid w:val="00025DC3"/>
    <w:rsid w:val="000427B5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4368"/>
    <w:rsid w:val="000D6070"/>
    <w:rsid w:val="000E313E"/>
    <w:rsid w:val="000E439E"/>
    <w:rsid w:val="001069A4"/>
    <w:rsid w:val="00106D57"/>
    <w:rsid w:val="001259E2"/>
    <w:rsid w:val="0012611C"/>
    <w:rsid w:val="001405C9"/>
    <w:rsid w:val="00143A09"/>
    <w:rsid w:val="00150AE4"/>
    <w:rsid w:val="00152D2E"/>
    <w:rsid w:val="00153DD8"/>
    <w:rsid w:val="0016283A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41587"/>
    <w:rsid w:val="0027412E"/>
    <w:rsid w:val="00277682"/>
    <w:rsid w:val="0028696A"/>
    <w:rsid w:val="00286D8C"/>
    <w:rsid w:val="002A03E9"/>
    <w:rsid w:val="002A1985"/>
    <w:rsid w:val="002A1CB2"/>
    <w:rsid w:val="002A3CB5"/>
    <w:rsid w:val="002B2DE0"/>
    <w:rsid w:val="002B657F"/>
    <w:rsid w:val="002C6B0D"/>
    <w:rsid w:val="002E0114"/>
    <w:rsid w:val="002E2CC7"/>
    <w:rsid w:val="002E609F"/>
    <w:rsid w:val="002E6CCD"/>
    <w:rsid w:val="002F0A27"/>
    <w:rsid w:val="002F5352"/>
    <w:rsid w:val="003005EA"/>
    <w:rsid w:val="00305E93"/>
    <w:rsid w:val="003302CF"/>
    <w:rsid w:val="003356EA"/>
    <w:rsid w:val="003366D5"/>
    <w:rsid w:val="00345C27"/>
    <w:rsid w:val="00345DCF"/>
    <w:rsid w:val="00350910"/>
    <w:rsid w:val="00352BB7"/>
    <w:rsid w:val="00357684"/>
    <w:rsid w:val="00362D68"/>
    <w:rsid w:val="0037599C"/>
    <w:rsid w:val="003775B4"/>
    <w:rsid w:val="003805E5"/>
    <w:rsid w:val="003836D2"/>
    <w:rsid w:val="003923A6"/>
    <w:rsid w:val="003A5B70"/>
    <w:rsid w:val="003B40C4"/>
    <w:rsid w:val="003C332F"/>
    <w:rsid w:val="003D0721"/>
    <w:rsid w:val="003D4305"/>
    <w:rsid w:val="003E687F"/>
    <w:rsid w:val="003F023D"/>
    <w:rsid w:val="003F4FA0"/>
    <w:rsid w:val="003F6FF7"/>
    <w:rsid w:val="0041397B"/>
    <w:rsid w:val="00413FE5"/>
    <w:rsid w:val="00414A9D"/>
    <w:rsid w:val="00416914"/>
    <w:rsid w:val="00421AA1"/>
    <w:rsid w:val="00452614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4D00"/>
    <w:rsid w:val="004B5C41"/>
    <w:rsid w:val="004C0487"/>
    <w:rsid w:val="004C64CD"/>
    <w:rsid w:val="004D2279"/>
    <w:rsid w:val="004D44C9"/>
    <w:rsid w:val="004F0CC9"/>
    <w:rsid w:val="004F4571"/>
    <w:rsid w:val="004F6805"/>
    <w:rsid w:val="00502854"/>
    <w:rsid w:val="0050667F"/>
    <w:rsid w:val="005112C3"/>
    <w:rsid w:val="005224F6"/>
    <w:rsid w:val="005336D0"/>
    <w:rsid w:val="0053678B"/>
    <w:rsid w:val="00540938"/>
    <w:rsid w:val="005462E3"/>
    <w:rsid w:val="0055186F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2E66"/>
    <w:rsid w:val="0064648A"/>
    <w:rsid w:val="00646B87"/>
    <w:rsid w:val="00655B90"/>
    <w:rsid w:val="00663D49"/>
    <w:rsid w:val="00666B25"/>
    <w:rsid w:val="00670E8A"/>
    <w:rsid w:val="00685938"/>
    <w:rsid w:val="00686FEA"/>
    <w:rsid w:val="00691B9D"/>
    <w:rsid w:val="006A1A6B"/>
    <w:rsid w:val="006A483E"/>
    <w:rsid w:val="006A545B"/>
    <w:rsid w:val="006A6025"/>
    <w:rsid w:val="006A663A"/>
    <w:rsid w:val="006B21AD"/>
    <w:rsid w:val="006B710A"/>
    <w:rsid w:val="006C2FA9"/>
    <w:rsid w:val="006C6F0E"/>
    <w:rsid w:val="006D11BB"/>
    <w:rsid w:val="006D7239"/>
    <w:rsid w:val="006E2587"/>
    <w:rsid w:val="006F0712"/>
    <w:rsid w:val="006F3432"/>
    <w:rsid w:val="00721843"/>
    <w:rsid w:val="00722693"/>
    <w:rsid w:val="00723DE2"/>
    <w:rsid w:val="0072562F"/>
    <w:rsid w:val="00730E0A"/>
    <w:rsid w:val="007325A6"/>
    <w:rsid w:val="0073480E"/>
    <w:rsid w:val="0074041F"/>
    <w:rsid w:val="007443E9"/>
    <w:rsid w:val="0076419A"/>
    <w:rsid w:val="007648E4"/>
    <w:rsid w:val="007703A2"/>
    <w:rsid w:val="00772A0E"/>
    <w:rsid w:val="00772F05"/>
    <w:rsid w:val="00781CB8"/>
    <w:rsid w:val="00781D3F"/>
    <w:rsid w:val="00783480"/>
    <w:rsid w:val="0078529E"/>
    <w:rsid w:val="00787435"/>
    <w:rsid w:val="00791916"/>
    <w:rsid w:val="00794A66"/>
    <w:rsid w:val="00794BF4"/>
    <w:rsid w:val="00794D7C"/>
    <w:rsid w:val="00796149"/>
    <w:rsid w:val="007A307C"/>
    <w:rsid w:val="007B08BF"/>
    <w:rsid w:val="007B25E8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F13AB"/>
    <w:rsid w:val="007F22EF"/>
    <w:rsid w:val="007F2774"/>
    <w:rsid w:val="007F764A"/>
    <w:rsid w:val="00800FBF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2EA"/>
    <w:rsid w:val="00887A65"/>
    <w:rsid w:val="0089063B"/>
    <w:rsid w:val="00890C34"/>
    <w:rsid w:val="008917B9"/>
    <w:rsid w:val="00894E3E"/>
    <w:rsid w:val="008A2F14"/>
    <w:rsid w:val="008C254E"/>
    <w:rsid w:val="008F747C"/>
    <w:rsid w:val="0090209F"/>
    <w:rsid w:val="00920867"/>
    <w:rsid w:val="00921B83"/>
    <w:rsid w:val="009304AE"/>
    <w:rsid w:val="00934888"/>
    <w:rsid w:val="0093527F"/>
    <w:rsid w:val="00942059"/>
    <w:rsid w:val="0096142F"/>
    <w:rsid w:val="00962EF0"/>
    <w:rsid w:val="0097131C"/>
    <w:rsid w:val="009979A7"/>
    <w:rsid w:val="009A194A"/>
    <w:rsid w:val="009B2AE9"/>
    <w:rsid w:val="009B2F59"/>
    <w:rsid w:val="009B307F"/>
    <w:rsid w:val="009C3EA4"/>
    <w:rsid w:val="009C7AAB"/>
    <w:rsid w:val="009E628C"/>
    <w:rsid w:val="009F0791"/>
    <w:rsid w:val="00A03AEF"/>
    <w:rsid w:val="00A06AF5"/>
    <w:rsid w:val="00A115F5"/>
    <w:rsid w:val="00A12EA0"/>
    <w:rsid w:val="00A13E2C"/>
    <w:rsid w:val="00A1531F"/>
    <w:rsid w:val="00A232CD"/>
    <w:rsid w:val="00A323C5"/>
    <w:rsid w:val="00A34777"/>
    <w:rsid w:val="00A36552"/>
    <w:rsid w:val="00A52CAE"/>
    <w:rsid w:val="00A52FAA"/>
    <w:rsid w:val="00A57C7B"/>
    <w:rsid w:val="00A61635"/>
    <w:rsid w:val="00A67CD8"/>
    <w:rsid w:val="00A74B2B"/>
    <w:rsid w:val="00A851C2"/>
    <w:rsid w:val="00A86D6C"/>
    <w:rsid w:val="00A870BA"/>
    <w:rsid w:val="00A9203C"/>
    <w:rsid w:val="00A946F7"/>
    <w:rsid w:val="00A96D30"/>
    <w:rsid w:val="00AA2AE0"/>
    <w:rsid w:val="00AA7CBB"/>
    <w:rsid w:val="00AB7175"/>
    <w:rsid w:val="00AC2A0B"/>
    <w:rsid w:val="00AC3A0C"/>
    <w:rsid w:val="00AC4232"/>
    <w:rsid w:val="00AC734E"/>
    <w:rsid w:val="00AC7FA2"/>
    <w:rsid w:val="00AD6394"/>
    <w:rsid w:val="00AE13AF"/>
    <w:rsid w:val="00AF06BC"/>
    <w:rsid w:val="00AF0C03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3B4B"/>
    <w:rsid w:val="00B65CCC"/>
    <w:rsid w:val="00B6694A"/>
    <w:rsid w:val="00B7191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60E2"/>
    <w:rsid w:val="00BC7B0E"/>
    <w:rsid w:val="00BD2433"/>
    <w:rsid w:val="00BD4B3F"/>
    <w:rsid w:val="00BD6CF4"/>
    <w:rsid w:val="00BE3015"/>
    <w:rsid w:val="00BF1293"/>
    <w:rsid w:val="00BF1CD7"/>
    <w:rsid w:val="00C02DB7"/>
    <w:rsid w:val="00C02DEE"/>
    <w:rsid w:val="00C05556"/>
    <w:rsid w:val="00C223D4"/>
    <w:rsid w:val="00C41591"/>
    <w:rsid w:val="00C45F98"/>
    <w:rsid w:val="00C46BCF"/>
    <w:rsid w:val="00C501D0"/>
    <w:rsid w:val="00C52216"/>
    <w:rsid w:val="00C607E3"/>
    <w:rsid w:val="00C61825"/>
    <w:rsid w:val="00C878A5"/>
    <w:rsid w:val="00C90BA2"/>
    <w:rsid w:val="00C925DF"/>
    <w:rsid w:val="00C92818"/>
    <w:rsid w:val="00CA12D4"/>
    <w:rsid w:val="00CB2F2F"/>
    <w:rsid w:val="00CC550E"/>
    <w:rsid w:val="00CC796F"/>
    <w:rsid w:val="00CD3B89"/>
    <w:rsid w:val="00CD472D"/>
    <w:rsid w:val="00CF3068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42F19"/>
    <w:rsid w:val="00D57730"/>
    <w:rsid w:val="00D643E9"/>
    <w:rsid w:val="00D64EA6"/>
    <w:rsid w:val="00D676CC"/>
    <w:rsid w:val="00D701D5"/>
    <w:rsid w:val="00D80335"/>
    <w:rsid w:val="00D83AEC"/>
    <w:rsid w:val="00D86125"/>
    <w:rsid w:val="00DA060B"/>
    <w:rsid w:val="00DA67FE"/>
    <w:rsid w:val="00DB360D"/>
    <w:rsid w:val="00DB3B6E"/>
    <w:rsid w:val="00DC4BF4"/>
    <w:rsid w:val="00DC520A"/>
    <w:rsid w:val="00DD0139"/>
    <w:rsid w:val="00DE7A78"/>
    <w:rsid w:val="00DF0F78"/>
    <w:rsid w:val="00E0149A"/>
    <w:rsid w:val="00E0378E"/>
    <w:rsid w:val="00E0528B"/>
    <w:rsid w:val="00E06590"/>
    <w:rsid w:val="00E16177"/>
    <w:rsid w:val="00E209E8"/>
    <w:rsid w:val="00E23168"/>
    <w:rsid w:val="00E30565"/>
    <w:rsid w:val="00E3284A"/>
    <w:rsid w:val="00E40079"/>
    <w:rsid w:val="00E51CC2"/>
    <w:rsid w:val="00E61585"/>
    <w:rsid w:val="00E87A0E"/>
    <w:rsid w:val="00E90F30"/>
    <w:rsid w:val="00E946CB"/>
    <w:rsid w:val="00EB69E3"/>
    <w:rsid w:val="00EC00D8"/>
    <w:rsid w:val="00EC7711"/>
    <w:rsid w:val="00ED2AF4"/>
    <w:rsid w:val="00ED2DE0"/>
    <w:rsid w:val="00EE164D"/>
    <w:rsid w:val="00EE51B7"/>
    <w:rsid w:val="00EE7D67"/>
    <w:rsid w:val="00EF5709"/>
    <w:rsid w:val="00F013AE"/>
    <w:rsid w:val="00F213D6"/>
    <w:rsid w:val="00F256C7"/>
    <w:rsid w:val="00F31B9A"/>
    <w:rsid w:val="00F4735E"/>
    <w:rsid w:val="00F524DB"/>
    <w:rsid w:val="00F53223"/>
    <w:rsid w:val="00F663E8"/>
    <w:rsid w:val="00F76DC9"/>
    <w:rsid w:val="00F773E4"/>
    <w:rsid w:val="00F8105E"/>
    <w:rsid w:val="00F87541"/>
    <w:rsid w:val="00FA6A04"/>
    <w:rsid w:val="00FB0853"/>
    <w:rsid w:val="00FB6445"/>
    <w:rsid w:val="00FC16EC"/>
    <w:rsid w:val="00FC6D6F"/>
    <w:rsid w:val="00FC73C7"/>
    <w:rsid w:val="00FD4F65"/>
    <w:rsid w:val="00FE7AA0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22D8D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qFormat/>
    <w:locked/>
    <w:rsid w:val="0004694D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E87A0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7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pdfs/2022/CIDI42622EDUCACIONMINISTRAGUATEMALA.ppt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cm.oas.org/pdfs/2022/CIDI42622EDUCACIONMINISTRASANTALUCIA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pdfs/2022/CIDI42622EDUCACIONMINISTERIOPERU.pptx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44E-B05A-401C-8096-4BD071E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5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1184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2022-04-28T16:09:00Z</dcterms:created>
  <dcterms:modified xsi:type="dcterms:W3CDTF">2022-04-28T16:09:00Z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