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0876F62E" w:rsidR="00DA4B77" w:rsidRPr="008D55D8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>
        <w:rPr>
          <w:b/>
          <w:sz w:val="22"/>
        </w:rPr>
        <w:tab/>
      </w:r>
      <w:r w:rsidRPr="008D55D8">
        <w:rPr>
          <w:sz w:val="22"/>
          <w:lang w:val="pt-BR"/>
        </w:rPr>
        <w:t>OEA/Ser.W</w:t>
      </w:r>
      <w:r w:rsidRPr="008D55D8">
        <w:rPr>
          <w:b/>
          <w:sz w:val="22"/>
          <w:lang w:val="pt-BR"/>
        </w:rPr>
        <w:t xml:space="preserve"> </w:t>
      </w:r>
      <w:r w:rsidRPr="008D55D8">
        <w:rPr>
          <w:sz w:val="22"/>
          <w:lang w:val="pt-BR"/>
        </w:rPr>
        <w:tab/>
        <w:t>CIDI/INF. 511/22</w:t>
      </w:r>
    </w:p>
    <w:p w14:paraId="7955568A" w14:textId="4E64FED6" w:rsidR="00BA1D03" w:rsidRPr="00B16538" w:rsidRDefault="00DA4B77" w:rsidP="00FE5777">
      <w:pPr>
        <w:tabs>
          <w:tab w:val="left" w:pos="6840"/>
        </w:tabs>
        <w:rPr>
          <w:sz w:val="22"/>
          <w:szCs w:val="22"/>
        </w:rPr>
      </w:pPr>
      <w:r w:rsidRPr="008D55D8">
        <w:rPr>
          <w:sz w:val="22"/>
          <w:lang w:val="pt-BR"/>
        </w:rPr>
        <w:tab/>
      </w:r>
      <w:r>
        <w:rPr>
          <w:sz w:val="22"/>
        </w:rPr>
        <w:t>26 agosto 2022</w:t>
      </w:r>
    </w:p>
    <w:p w14:paraId="59E5DE8C" w14:textId="3E27603C" w:rsidR="00DD1B38" w:rsidRPr="00853499" w:rsidRDefault="00853499" w:rsidP="00FE5777">
      <w:pPr>
        <w:tabs>
          <w:tab w:val="left" w:pos="6840"/>
        </w:tabs>
        <w:rPr>
          <w:bCs/>
          <w:sz w:val="22"/>
          <w:szCs w:val="22"/>
        </w:rPr>
      </w:pPr>
      <w:r>
        <w:rPr>
          <w:sz w:val="22"/>
        </w:rPr>
        <w:tab/>
        <w:t>Original: inglés</w:t>
      </w:r>
    </w:p>
    <w:p w14:paraId="629788C8" w14:textId="77777777" w:rsidR="00853499" w:rsidRPr="00853499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Default="004E1B3B" w:rsidP="004E1B3B">
      <w:pPr>
        <w:rPr>
          <w:sz w:val="22"/>
          <w:szCs w:val="22"/>
        </w:rPr>
      </w:pPr>
    </w:p>
    <w:p w14:paraId="1A9CCDDD" w14:textId="77777777" w:rsidR="00113C8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A46A1C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A46A1C" w:rsidRDefault="008A0106" w:rsidP="00F32AA1">
      <w:pPr>
        <w:jc w:val="center"/>
        <w:rPr>
          <w:b/>
          <w:bCs/>
        </w:rPr>
      </w:pPr>
    </w:p>
    <w:p w14:paraId="44663B1D" w14:textId="77777777" w:rsidR="008A0106" w:rsidRPr="00A46A1C" w:rsidRDefault="008A0106" w:rsidP="00F32AA1">
      <w:pPr>
        <w:jc w:val="center"/>
        <w:rPr>
          <w:bCs/>
          <w:sz w:val="22"/>
          <w:szCs w:val="22"/>
        </w:rPr>
      </w:pPr>
    </w:p>
    <w:p w14:paraId="39C18EE4" w14:textId="3987DEBD" w:rsidR="00376238" w:rsidRPr="00376238" w:rsidRDefault="00376238" w:rsidP="00376238">
      <w:pPr>
        <w:jc w:val="center"/>
        <w:rPr>
          <w:bCs/>
          <w:sz w:val="22"/>
          <w:szCs w:val="22"/>
        </w:rPr>
      </w:pPr>
      <w:r>
        <w:rPr>
          <w:sz w:val="22"/>
        </w:rPr>
        <w:t>NOTA DE LA MISIÓN PERMANENTE DE JAMAICA MEDIANTE LA QUE INFORMA SOBRE LA DECISIÓN DEL GOBIERNO DE JAMAICA DE ASUMIR LA PRESIDENCIA DE LA COMISIÓN INTERAMERICANA DE CIENCIA Y TECNOLOGÍA (</w:t>
      </w:r>
      <w:proofErr w:type="spellStart"/>
      <w:r>
        <w:rPr>
          <w:sz w:val="22"/>
        </w:rPr>
        <w:t>COMC</w:t>
      </w:r>
      <w:r w:rsidR="00B101CB">
        <w:rPr>
          <w:sz w:val="22"/>
        </w:rPr>
        <w:t>y</w:t>
      </w:r>
      <w:r>
        <w:rPr>
          <w:sz w:val="22"/>
        </w:rPr>
        <w:t>T</w:t>
      </w:r>
      <w:proofErr w:type="spellEnd"/>
      <w:r>
        <w:rPr>
          <w:sz w:val="22"/>
        </w:rPr>
        <w:t>)</w:t>
      </w:r>
    </w:p>
    <w:p w14:paraId="5193A68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6EF58F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7354D9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2EF048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68DAB5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3F35C4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A283D0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4BA0D96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6CA0D7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3311B4F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958259F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5C28EA3" w14:textId="77777777" w:rsidR="00376238" w:rsidRDefault="00376238" w:rsidP="00376238">
      <w:pPr>
        <w:jc w:val="center"/>
        <w:rPr>
          <w:bCs/>
          <w:sz w:val="22"/>
          <w:szCs w:val="22"/>
        </w:rPr>
      </w:pPr>
    </w:p>
    <w:p w14:paraId="2E1838E7" w14:textId="77777777" w:rsidR="008D55D8" w:rsidRDefault="008D55D8" w:rsidP="00EC0139">
      <w:pPr>
        <w:rPr>
          <w:sz w:val="22"/>
        </w:rPr>
        <w:sectPr w:rsidR="008D55D8" w:rsidSect="004E1B3B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498EA1D6" w14:textId="77777777" w:rsidR="00EC0139" w:rsidRPr="008D55D8" w:rsidRDefault="00EC0139" w:rsidP="008D55D8">
      <w:pPr>
        <w:jc w:val="center"/>
        <w:rPr>
          <w:b/>
          <w:bCs/>
          <w:i/>
          <w:iCs/>
          <w:caps/>
          <w:sz w:val="22"/>
          <w:szCs w:val="22"/>
        </w:rPr>
      </w:pPr>
      <w:r w:rsidRPr="008D55D8">
        <w:rPr>
          <w:b/>
          <w:bCs/>
          <w:i/>
          <w:iCs/>
          <w:caps/>
          <w:sz w:val="22"/>
        </w:rPr>
        <w:lastRenderedPageBreak/>
        <w:t>Servicio Exterior de Jamaica</w:t>
      </w:r>
    </w:p>
    <w:p w14:paraId="7087206B" w14:textId="36F0A8F5" w:rsidR="00EC0139" w:rsidRPr="00EC0139" w:rsidRDefault="00EC0139" w:rsidP="00EC0139">
      <w:pPr>
        <w:rPr>
          <w:bCs/>
          <w:sz w:val="22"/>
          <w:szCs w:val="22"/>
        </w:rPr>
      </w:pPr>
      <w:r>
        <w:rPr>
          <w:sz w:val="22"/>
        </w:rPr>
        <w:t xml:space="preserve"> </w:t>
      </w:r>
    </w:p>
    <w:p w14:paraId="0AF3937F" w14:textId="4FB9792C" w:rsidR="00EC0139" w:rsidRDefault="00EC0139" w:rsidP="00EC0139">
      <w:pPr>
        <w:rPr>
          <w:sz w:val="22"/>
        </w:rPr>
      </w:pPr>
      <w:r>
        <w:rPr>
          <w:sz w:val="22"/>
        </w:rPr>
        <w:t xml:space="preserve"> </w:t>
      </w:r>
    </w:p>
    <w:p w14:paraId="196A5FA2" w14:textId="20E38ABE" w:rsidR="008D55D8" w:rsidRDefault="008D55D8" w:rsidP="00EC0139">
      <w:pPr>
        <w:rPr>
          <w:sz w:val="22"/>
        </w:rPr>
      </w:pPr>
    </w:p>
    <w:p w14:paraId="544E5A0A" w14:textId="5CE10241" w:rsidR="008D55D8" w:rsidRDefault="008D55D8" w:rsidP="00EC0139">
      <w:pPr>
        <w:rPr>
          <w:sz w:val="22"/>
        </w:rPr>
      </w:pPr>
    </w:p>
    <w:p w14:paraId="3F206289" w14:textId="58710353" w:rsidR="008D55D8" w:rsidRDefault="008D55D8" w:rsidP="00EC0139">
      <w:pPr>
        <w:rPr>
          <w:sz w:val="22"/>
        </w:rPr>
      </w:pPr>
    </w:p>
    <w:p w14:paraId="02997407" w14:textId="5404E118" w:rsidR="008D55D8" w:rsidRDefault="008D55D8" w:rsidP="00EC0139">
      <w:pPr>
        <w:rPr>
          <w:sz w:val="22"/>
        </w:rPr>
      </w:pPr>
    </w:p>
    <w:p w14:paraId="5A3C4A88" w14:textId="77777777" w:rsidR="008D55D8" w:rsidRPr="00EC0139" w:rsidRDefault="008D55D8" w:rsidP="00EC0139">
      <w:pPr>
        <w:rPr>
          <w:bCs/>
          <w:sz w:val="22"/>
          <w:szCs w:val="22"/>
        </w:rPr>
      </w:pPr>
    </w:p>
    <w:p w14:paraId="3D6E34E5" w14:textId="77777777" w:rsidR="00EC0139" w:rsidRPr="00EC0139" w:rsidRDefault="00EC0139" w:rsidP="00EC0139">
      <w:pPr>
        <w:rPr>
          <w:bCs/>
          <w:sz w:val="22"/>
          <w:szCs w:val="22"/>
        </w:rPr>
      </w:pPr>
      <w:proofErr w:type="spellStart"/>
      <w:r>
        <w:rPr>
          <w:sz w:val="22"/>
        </w:rPr>
        <w:t>Ref</w:t>
      </w:r>
      <w:proofErr w:type="spellEnd"/>
      <w:r>
        <w:rPr>
          <w:sz w:val="22"/>
        </w:rPr>
        <w:t>: 51/200160</w:t>
      </w:r>
    </w:p>
    <w:p w14:paraId="4FCBA959" w14:textId="77777777" w:rsidR="00EC0139" w:rsidRDefault="00EC0139" w:rsidP="00EC0139">
      <w:pPr>
        <w:rPr>
          <w:bCs/>
          <w:sz w:val="22"/>
          <w:szCs w:val="22"/>
        </w:rPr>
      </w:pPr>
    </w:p>
    <w:p w14:paraId="47F01327" w14:textId="7FE3589E" w:rsidR="00EC0139" w:rsidRPr="00EC0139" w:rsidRDefault="00EC0139" w:rsidP="008D55D8">
      <w:pPr>
        <w:ind w:firstLine="720"/>
        <w:jc w:val="both"/>
        <w:rPr>
          <w:bCs/>
          <w:sz w:val="22"/>
          <w:szCs w:val="22"/>
        </w:rPr>
      </w:pPr>
      <w:r>
        <w:rPr>
          <w:sz w:val="22"/>
        </w:rPr>
        <w:t xml:space="preserve">El Ministerio de Relaciones Exteriores y Comercio Exterior de Jamaica saluda atentamente a la Secretaría Ejecutiva para el Desarrollo Integral (SEDI) de la Organización de los Estados Americanos (OEA) y se permite hacer referencia a la VI Reunión de </w:t>
      </w:r>
      <w:proofErr w:type="gramStart"/>
      <w:r>
        <w:rPr>
          <w:sz w:val="22"/>
        </w:rPr>
        <w:t>Ministros</w:t>
      </w:r>
      <w:proofErr w:type="gramEnd"/>
      <w:r>
        <w:rPr>
          <w:sz w:val="22"/>
        </w:rPr>
        <w:t xml:space="preserve"> y Altas Autoridades de Ciencia y Tecnología, celebrada bajo la Presidencia de Jamaica (Ministerio de Ciencia, Energía y Tecnología), los días 7 y 8 de diciembre de 2021. El Ministerio se permite recordarle que, durante esa reunión, Jamaica informó a las delegaciones de su interés en asumir la presidencia de la Comisión Interamericana de Ciencia y Tecnología (</w:t>
      </w:r>
      <w:proofErr w:type="spellStart"/>
      <w:r>
        <w:rPr>
          <w:sz w:val="22"/>
        </w:rPr>
        <w:t>COMCyT</w:t>
      </w:r>
      <w:proofErr w:type="spellEnd"/>
      <w:r>
        <w:rPr>
          <w:sz w:val="22"/>
        </w:rPr>
        <w:t xml:space="preserve">), de cara a la VII Reunión de </w:t>
      </w:r>
      <w:proofErr w:type="gramStart"/>
      <w:r>
        <w:rPr>
          <w:sz w:val="22"/>
        </w:rPr>
        <w:t>Ministros</w:t>
      </w:r>
      <w:proofErr w:type="gramEnd"/>
      <w:r>
        <w:rPr>
          <w:sz w:val="22"/>
        </w:rPr>
        <w:t xml:space="preserve"> y Altas Autoridades de Ciencia y Tecnología.</w:t>
      </w:r>
    </w:p>
    <w:p w14:paraId="18A65808" w14:textId="77777777" w:rsidR="00EC0139" w:rsidRDefault="00EC0139" w:rsidP="008D55D8">
      <w:pPr>
        <w:jc w:val="both"/>
        <w:rPr>
          <w:bCs/>
          <w:sz w:val="22"/>
          <w:szCs w:val="22"/>
        </w:rPr>
      </w:pPr>
    </w:p>
    <w:p w14:paraId="601B9077" w14:textId="459D1699" w:rsidR="00EC0139" w:rsidRPr="00EC0139" w:rsidRDefault="00EC0139" w:rsidP="008D55D8">
      <w:pPr>
        <w:ind w:firstLine="720"/>
        <w:jc w:val="both"/>
        <w:rPr>
          <w:bCs/>
          <w:sz w:val="22"/>
          <w:szCs w:val="22"/>
        </w:rPr>
      </w:pPr>
      <w:r>
        <w:rPr>
          <w:sz w:val="22"/>
        </w:rPr>
        <w:t>En este sentido, el Ministerio se complace</w:t>
      </w:r>
      <w:r w:rsidR="00B101CB">
        <w:rPr>
          <w:sz w:val="22"/>
        </w:rPr>
        <w:t xml:space="preserve"> e</w:t>
      </w:r>
      <w:r>
        <w:rPr>
          <w:sz w:val="22"/>
        </w:rPr>
        <w:t xml:space="preserve">n informar formalmente sobre la decisión del Gobierno de Jamaica de asumir la </w:t>
      </w:r>
      <w:r w:rsidR="00B101CB">
        <w:rPr>
          <w:sz w:val="22"/>
        </w:rPr>
        <w:t>P</w:t>
      </w:r>
      <w:r>
        <w:rPr>
          <w:sz w:val="22"/>
        </w:rPr>
        <w:t xml:space="preserve">residencia de la </w:t>
      </w:r>
      <w:proofErr w:type="spellStart"/>
      <w:r>
        <w:rPr>
          <w:sz w:val="22"/>
        </w:rPr>
        <w:t>COMCyT</w:t>
      </w:r>
      <w:proofErr w:type="spellEnd"/>
      <w:r>
        <w:rPr>
          <w:sz w:val="22"/>
        </w:rPr>
        <w:t xml:space="preserve"> para el período 2022-2024.</w:t>
      </w:r>
    </w:p>
    <w:p w14:paraId="5296F37C" w14:textId="77777777" w:rsidR="00EC0139" w:rsidRDefault="00EC0139" w:rsidP="008D55D8">
      <w:pPr>
        <w:jc w:val="both"/>
        <w:rPr>
          <w:bCs/>
          <w:sz w:val="22"/>
          <w:szCs w:val="22"/>
        </w:rPr>
      </w:pPr>
    </w:p>
    <w:p w14:paraId="1C820225" w14:textId="408BE9D9" w:rsidR="00EC0139" w:rsidRPr="00EC0139" w:rsidRDefault="00EC0139" w:rsidP="008D55D8">
      <w:pPr>
        <w:ind w:firstLine="720"/>
        <w:jc w:val="both"/>
        <w:rPr>
          <w:bCs/>
          <w:sz w:val="22"/>
          <w:szCs w:val="22"/>
        </w:rPr>
      </w:pPr>
      <w:r>
        <w:rPr>
          <w:sz w:val="22"/>
        </w:rPr>
        <w:t>El Ministerio de Relaciones Exteriores y Comercio Exterior de Jamaica hace propicia esta oportunidad para reiterar a la SEDI las seguridades de su más alta y distinguida consideración.</w:t>
      </w:r>
    </w:p>
    <w:p w14:paraId="429901E9" w14:textId="0407CB18" w:rsidR="00EC0139" w:rsidRDefault="00EC0139" w:rsidP="00EC0139">
      <w:pPr>
        <w:rPr>
          <w:bCs/>
          <w:sz w:val="22"/>
          <w:szCs w:val="22"/>
        </w:rPr>
      </w:pPr>
      <w:r>
        <w:rPr>
          <w:sz w:val="22"/>
        </w:rPr>
        <w:t xml:space="preserve"> </w:t>
      </w:r>
    </w:p>
    <w:p w14:paraId="3A07128A" w14:textId="053E9A86" w:rsidR="00EC0139" w:rsidRDefault="00EC0139" w:rsidP="008D55D8">
      <w:pPr>
        <w:jc w:val="right"/>
        <w:rPr>
          <w:bCs/>
          <w:sz w:val="22"/>
          <w:szCs w:val="22"/>
        </w:rPr>
      </w:pPr>
      <w:r>
        <w:rPr>
          <w:sz w:val="22"/>
        </w:rPr>
        <w:t>Kingston, a 18 de mayo de 2022</w:t>
      </w:r>
    </w:p>
    <w:p w14:paraId="4DBABCED" w14:textId="0FEEBD6C" w:rsidR="00EC0139" w:rsidRDefault="00EC0139" w:rsidP="00EC0139">
      <w:pPr>
        <w:rPr>
          <w:bCs/>
          <w:sz w:val="22"/>
          <w:szCs w:val="22"/>
        </w:rPr>
      </w:pPr>
    </w:p>
    <w:p w14:paraId="54E58C3C" w14:textId="77777777" w:rsidR="00EC0139" w:rsidRPr="00EC0139" w:rsidRDefault="00EC0139" w:rsidP="00EC0139">
      <w:pPr>
        <w:rPr>
          <w:bCs/>
          <w:sz w:val="22"/>
          <w:szCs w:val="22"/>
        </w:rPr>
      </w:pPr>
    </w:p>
    <w:p w14:paraId="0F0C1F45" w14:textId="2D81F050" w:rsidR="00EC0139" w:rsidRDefault="00EC0139" w:rsidP="00EC0139">
      <w:pPr>
        <w:rPr>
          <w:sz w:val="22"/>
        </w:rPr>
      </w:pPr>
    </w:p>
    <w:p w14:paraId="6CECF657" w14:textId="59B35A2B" w:rsidR="008D55D8" w:rsidRDefault="008D55D8" w:rsidP="00EC0139">
      <w:pPr>
        <w:rPr>
          <w:sz w:val="22"/>
        </w:rPr>
      </w:pPr>
    </w:p>
    <w:p w14:paraId="5097197C" w14:textId="77777777" w:rsidR="008D55D8" w:rsidRPr="00EC0139" w:rsidRDefault="008D55D8" w:rsidP="00EC0139">
      <w:pPr>
        <w:rPr>
          <w:bCs/>
          <w:sz w:val="22"/>
          <w:szCs w:val="22"/>
        </w:rPr>
      </w:pPr>
    </w:p>
    <w:p w14:paraId="3B5A319A" w14:textId="77777777" w:rsidR="00EC0139" w:rsidRDefault="00EC0139" w:rsidP="00EC0139">
      <w:pPr>
        <w:rPr>
          <w:bCs/>
          <w:sz w:val="22"/>
          <w:szCs w:val="22"/>
        </w:rPr>
      </w:pPr>
      <w:r>
        <w:rPr>
          <w:sz w:val="22"/>
        </w:rPr>
        <w:t>Secretaría Ejecutiva para el Desarrollo Integral</w:t>
      </w:r>
    </w:p>
    <w:p w14:paraId="34F893E4" w14:textId="77777777" w:rsidR="00EC0139" w:rsidRDefault="00EC0139" w:rsidP="00EC0139">
      <w:pPr>
        <w:rPr>
          <w:bCs/>
          <w:sz w:val="22"/>
          <w:szCs w:val="22"/>
        </w:rPr>
      </w:pPr>
      <w:r>
        <w:rPr>
          <w:sz w:val="22"/>
        </w:rPr>
        <w:t>Organización de los Estados Americanos</w:t>
      </w:r>
    </w:p>
    <w:p w14:paraId="5811F338" w14:textId="7B5AD815" w:rsidR="00C35B0F" w:rsidRPr="00C35B0F" w:rsidRDefault="00EC0139" w:rsidP="00EC0139">
      <w:pPr>
        <w:rPr>
          <w:rFonts w:ascii="Arial" w:hAnsi="Arial" w:cs="Arial"/>
          <w:b/>
          <w:bCs/>
          <w:sz w:val="21"/>
          <w:szCs w:val="21"/>
        </w:rPr>
      </w:pPr>
      <w:r>
        <w:rPr>
          <w:sz w:val="22"/>
        </w:rPr>
        <w:t>Washington, D. C.</w:t>
      </w:r>
      <w:r w:rsidR="008D55D8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20A6D2" wp14:editId="10CD1B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472127" w14:textId="0F627DB1" w:rsidR="008D55D8" w:rsidRPr="008D55D8" w:rsidRDefault="008D55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CIDRP03636S04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A6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D472127" w14:textId="0F627DB1" w:rsidR="008D55D8" w:rsidRPr="008D55D8" w:rsidRDefault="008D55D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CIDRP03636S04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35B0F" w:rsidRPr="00C35B0F" w:rsidSect="008D55D8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B351" w14:textId="77777777" w:rsidR="00975DD4" w:rsidRDefault="00975DD4">
      <w:r>
        <w:separator/>
      </w:r>
    </w:p>
  </w:endnote>
  <w:endnote w:type="continuationSeparator" w:id="0">
    <w:p w14:paraId="4CA826A7" w14:textId="77777777" w:rsidR="00975DD4" w:rsidRDefault="0097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D718" w14:textId="77777777" w:rsidR="00975DD4" w:rsidRDefault="00975DD4">
      <w:r>
        <w:separator/>
      </w:r>
    </w:p>
  </w:footnote>
  <w:footnote w:type="continuationSeparator" w:id="0">
    <w:p w14:paraId="45F4E56D" w14:textId="77777777" w:rsidR="00975DD4" w:rsidRDefault="0097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E9C0C5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739351A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4662"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N+AGqXeAAAACQEA&#10;AA8AAAAAAAAAAAAAAAAAYAQAAGRycy9kb3ducmV2LnhtbFBLBQYAAAAABAAEAPMAAABrBQAAAAA=&#10;" stroked="f">
              <v:textbox>
                <w:txbxContent>
                  <w:p w14:paraId="2DA002E6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ORGANIZACIÓN DE LOS ESTADOS AMERICANOS</w:t>
                    </w:r>
                  </w:p>
                  <w:p w14:paraId="6E9C0C5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Consejo Interamericano para el Desarrollo Integral</w:t>
                    </w:r>
                  </w:p>
                  <w:p w14:paraId="739351A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099C" w14:textId="1145BE65" w:rsidR="008D55D8" w:rsidRDefault="008D55D8" w:rsidP="004E1B3B">
    <w:pPr>
      <w:pStyle w:val="Header"/>
    </w:pPr>
  </w:p>
  <w:p w14:paraId="3F73983D" w14:textId="77777777" w:rsidR="008D55D8" w:rsidRDefault="008D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B43D4F-4BFF-48BB-843B-426E2F28ABDE}"/>
    <w:docVar w:name="dgnword-eventsink" w:val="2486628408128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3270F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A711B"/>
    <w:rsid w:val="003C5EE6"/>
    <w:rsid w:val="00430F72"/>
    <w:rsid w:val="00442835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D55D8"/>
    <w:rsid w:val="008F2D26"/>
    <w:rsid w:val="0091227E"/>
    <w:rsid w:val="00956038"/>
    <w:rsid w:val="00975DD4"/>
    <w:rsid w:val="00977B99"/>
    <w:rsid w:val="009A4FF3"/>
    <w:rsid w:val="009D7A2F"/>
    <w:rsid w:val="009E0576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4FB1"/>
    <w:rsid w:val="00AD6877"/>
    <w:rsid w:val="00B101CB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E53B1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C0139"/>
    <w:rsid w:val="00EF16AF"/>
    <w:rsid w:val="00EF17CB"/>
    <w:rsid w:val="00EF4351"/>
    <w:rsid w:val="00F064C8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12</TotalTime>
  <Pages>2</Pages>
  <Words>235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2019-12-03T01:18:00Z</cp:lastPrinted>
  <dcterms:created xsi:type="dcterms:W3CDTF">2022-08-26T20:32:00Z</dcterms:created>
  <dcterms:modified xsi:type="dcterms:W3CDTF">2022-08-29T19:55:00Z</dcterms:modified>
</cp:coreProperties>
</file>