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640" w14:textId="4B62F588" w:rsidR="00DA4B77" w:rsidRPr="00F73596" w:rsidRDefault="00DA4B77" w:rsidP="00F73596">
      <w:pPr>
        <w:tabs>
          <w:tab w:val="left" w:pos="7200"/>
        </w:tabs>
        <w:rPr>
          <w:sz w:val="22"/>
          <w:szCs w:val="22"/>
          <w:lang w:val="pt-BR"/>
        </w:rPr>
      </w:pPr>
      <w:r>
        <w:rPr>
          <w:b/>
          <w:sz w:val="22"/>
        </w:rPr>
        <w:tab/>
      </w:r>
      <w:r w:rsidRPr="00F73596">
        <w:rPr>
          <w:sz w:val="22"/>
          <w:lang w:val="pt-BR"/>
        </w:rPr>
        <w:t>OEA/Ser.W</w:t>
      </w:r>
      <w:r w:rsidRPr="00F73596">
        <w:rPr>
          <w:b/>
          <w:sz w:val="22"/>
          <w:lang w:val="pt-BR"/>
        </w:rPr>
        <w:t xml:space="preserve"> </w:t>
      </w:r>
      <w:r w:rsidRPr="00F73596">
        <w:rPr>
          <w:sz w:val="22"/>
          <w:lang w:val="pt-BR"/>
        </w:rPr>
        <w:tab/>
        <w:t>CIDI/INF. 516/22</w:t>
      </w:r>
    </w:p>
    <w:p w14:paraId="7955568A" w14:textId="258DE862" w:rsidR="00BA1D03" w:rsidRPr="00B16538" w:rsidRDefault="00DA4B77" w:rsidP="00F73596">
      <w:pPr>
        <w:tabs>
          <w:tab w:val="left" w:pos="7200"/>
        </w:tabs>
        <w:rPr>
          <w:sz w:val="22"/>
          <w:szCs w:val="22"/>
        </w:rPr>
      </w:pPr>
      <w:r w:rsidRPr="00F73596">
        <w:rPr>
          <w:sz w:val="22"/>
          <w:lang w:val="pt-BR"/>
        </w:rPr>
        <w:tab/>
      </w:r>
      <w:r>
        <w:rPr>
          <w:sz w:val="22"/>
        </w:rPr>
        <w:t>1 septiembre 2022</w:t>
      </w:r>
    </w:p>
    <w:p w14:paraId="59E5DE8C" w14:textId="3E27603C" w:rsidR="00DD1B38" w:rsidRPr="00853499" w:rsidRDefault="00853499" w:rsidP="00F73596">
      <w:pPr>
        <w:tabs>
          <w:tab w:val="left" w:pos="7200"/>
        </w:tabs>
        <w:rPr>
          <w:bCs/>
          <w:sz w:val="22"/>
          <w:szCs w:val="22"/>
        </w:rPr>
      </w:pPr>
      <w:r>
        <w:rPr>
          <w:sz w:val="22"/>
        </w:rPr>
        <w:tab/>
        <w:t>Original: inglés</w:t>
      </w:r>
    </w:p>
    <w:p w14:paraId="629788C8" w14:textId="77777777" w:rsidR="00853499" w:rsidRPr="00853499" w:rsidRDefault="00853499" w:rsidP="00853499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</w:rPr>
      </w:pPr>
    </w:p>
    <w:p w14:paraId="6A675E62" w14:textId="77777777" w:rsidR="004E1B3B" w:rsidRDefault="004E1B3B" w:rsidP="004E1B3B">
      <w:pPr>
        <w:rPr>
          <w:sz w:val="22"/>
          <w:szCs w:val="22"/>
        </w:rPr>
      </w:pPr>
    </w:p>
    <w:p w14:paraId="1A9CCDDD" w14:textId="77777777" w:rsidR="00113C8E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0C925F38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5BA934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5772321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68B90C4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33D78A2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849B8FD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3F4AAF75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F39E48F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B021F9C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B837F75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4A9F90E3" w14:textId="77777777" w:rsidR="00F32AA1" w:rsidRPr="00A46A1C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862C81" w14:textId="77777777" w:rsidR="008A0106" w:rsidRPr="00A46A1C" w:rsidRDefault="008A0106" w:rsidP="00F32AA1">
      <w:pPr>
        <w:jc w:val="center"/>
        <w:rPr>
          <w:b/>
          <w:bCs/>
        </w:rPr>
      </w:pPr>
    </w:p>
    <w:p w14:paraId="44663B1D" w14:textId="14DC0534" w:rsidR="008A0106" w:rsidRDefault="008A0106" w:rsidP="00F32AA1">
      <w:pPr>
        <w:jc w:val="center"/>
        <w:rPr>
          <w:bCs/>
          <w:sz w:val="22"/>
          <w:szCs w:val="22"/>
        </w:rPr>
      </w:pPr>
    </w:p>
    <w:p w14:paraId="57C0617F" w14:textId="77777777" w:rsidR="00F73596" w:rsidRPr="00A46A1C" w:rsidRDefault="00F73596" w:rsidP="00F32AA1">
      <w:pPr>
        <w:jc w:val="center"/>
        <w:rPr>
          <w:bCs/>
          <w:sz w:val="22"/>
          <w:szCs w:val="22"/>
        </w:rPr>
      </w:pPr>
    </w:p>
    <w:p w14:paraId="39C18EE4" w14:textId="288BC55A" w:rsidR="00376238" w:rsidRPr="00376238" w:rsidRDefault="00376238" w:rsidP="00376238">
      <w:pPr>
        <w:jc w:val="center"/>
        <w:rPr>
          <w:bCs/>
          <w:sz w:val="22"/>
          <w:szCs w:val="22"/>
        </w:rPr>
      </w:pPr>
      <w:r>
        <w:rPr>
          <w:sz w:val="22"/>
        </w:rPr>
        <w:t>NOTA DE LA MISIÓN PERMANENTE DE GRENADA REFERENTE A LA PRESIDENCIA DEL CONSEJO INTERAMERICANO PARA EL DESARROLLO INTEGRAL</w:t>
      </w:r>
    </w:p>
    <w:p w14:paraId="5193A681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8678F5C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7F396D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6EF58F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3F35C4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A283D07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4BA0D96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70A7F760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76CA0D71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07293B9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699FAC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5C372EB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C08DF34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B679FDE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16CB030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61AFDF2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6E4AE46C" w14:textId="77777777" w:rsidR="00F73596" w:rsidRDefault="00F73596" w:rsidP="00E531D4">
      <w:pPr>
        <w:tabs>
          <w:tab w:val="left" w:pos="720"/>
        </w:tabs>
        <w:spacing w:line="360" w:lineRule="auto"/>
        <w:jc w:val="both"/>
        <w:rPr>
          <w:sz w:val="22"/>
          <w:szCs w:val="22"/>
        </w:rPr>
        <w:sectPr w:rsidR="00F73596" w:rsidSect="004E1B3B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65A2D769" w14:textId="688C47EB" w:rsidR="006E0441" w:rsidRDefault="006E0441" w:rsidP="00E531D4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3362D705" w14:textId="77777777" w:rsidR="00E47BB2" w:rsidRDefault="00225F54" w:rsidP="00E47BB2">
      <w:pPr>
        <w:tabs>
          <w:tab w:val="left" w:pos="720"/>
        </w:tabs>
        <w:jc w:val="center"/>
        <w:rPr>
          <w:b/>
          <w:bCs/>
          <w:i/>
          <w:iCs/>
          <w:sz w:val="22"/>
        </w:rPr>
      </w:pPr>
      <w:r w:rsidRPr="00E47BB2">
        <w:rPr>
          <w:b/>
          <w:bCs/>
          <w:i/>
          <w:iCs/>
          <w:sz w:val="22"/>
        </w:rPr>
        <w:t xml:space="preserve">MISIÓN PERMANENTE DE GRENADA </w:t>
      </w:r>
    </w:p>
    <w:p w14:paraId="59475F8F" w14:textId="4E0F1343" w:rsidR="00225F54" w:rsidRPr="00E47BB2" w:rsidRDefault="00225F54" w:rsidP="00E47BB2">
      <w:pPr>
        <w:tabs>
          <w:tab w:val="left" w:pos="720"/>
        </w:tabs>
        <w:jc w:val="center"/>
        <w:rPr>
          <w:b/>
          <w:bCs/>
          <w:i/>
          <w:iCs/>
          <w:noProof/>
          <w:sz w:val="22"/>
          <w:szCs w:val="22"/>
        </w:rPr>
      </w:pPr>
      <w:r w:rsidRPr="00E47BB2">
        <w:rPr>
          <w:b/>
          <w:bCs/>
          <w:i/>
          <w:iCs/>
          <w:sz w:val="22"/>
        </w:rPr>
        <w:t>ANTE LA ORGANIZACIÓN DE LOS ESTADOS AMERICANOS</w:t>
      </w:r>
    </w:p>
    <w:p w14:paraId="2229DDE6" w14:textId="71DFA0F2" w:rsidR="00225F54" w:rsidRDefault="00225F54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</w:p>
    <w:p w14:paraId="2B2E64B8" w14:textId="2DDAA39D" w:rsidR="00E47BB2" w:rsidRDefault="00E47BB2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</w:p>
    <w:p w14:paraId="37C37D6D" w14:textId="77777777" w:rsidR="00E47BB2" w:rsidRPr="00225F54" w:rsidRDefault="00E47BB2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</w:p>
    <w:p w14:paraId="3B327814" w14:textId="77777777" w:rsidR="00225F54" w:rsidRPr="00225F54" w:rsidRDefault="00225F54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  <w:r>
        <w:rPr>
          <w:sz w:val="22"/>
        </w:rPr>
        <w:t>GD/OAS/V015/22</w:t>
      </w:r>
    </w:p>
    <w:p w14:paraId="67927F35" w14:textId="77777777" w:rsidR="00225F54" w:rsidRDefault="00225F54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</w:p>
    <w:p w14:paraId="1A356199" w14:textId="7A26F92E" w:rsidR="00225F54" w:rsidRPr="00225F54" w:rsidRDefault="00225F54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  <w:r>
        <w:rPr>
          <w:sz w:val="22"/>
        </w:rPr>
        <w:tab/>
        <w:t xml:space="preserve">La Misión Permanente de </w:t>
      </w:r>
      <w:proofErr w:type="spellStart"/>
      <w:r>
        <w:rPr>
          <w:sz w:val="22"/>
        </w:rPr>
        <w:t>Grenada</w:t>
      </w:r>
      <w:proofErr w:type="spellEnd"/>
      <w:r>
        <w:rPr>
          <w:sz w:val="22"/>
        </w:rPr>
        <w:t xml:space="preserve"> ante la Organización de los Estados Americanos saluda atentamente a la Secretaría Ejecutiva para el Desarrollo Integral (SEDI) y se permite hacerle de su conocimiento la renuncia de </w:t>
      </w:r>
      <w:proofErr w:type="spellStart"/>
      <w:r>
        <w:rPr>
          <w:sz w:val="22"/>
        </w:rPr>
        <w:t>Grenada</w:t>
      </w:r>
      <w:proofErr w:type="spellEnd"/>
      <w:r>
        <w:rPr>
          <w:sz w:val="22"/>
        </w:rPr>
        <w:t xml:space="preserve"> a la Presidencia del Consejo Interamericano para el Desarrollo Integral (CIDI) a partir del 15 de septiembre de 2022, al concluir el mandato de la Embajadora Yolande Yvonne Smith, Representante Permanente de </w:t>
      </w:r>
      <w:proofErr w:type="spellStart"/>
      <w:r>
        <w:rPr>
          <w:sz w:val="22"/>
        </w:rPr>
        <w:t>Grenada</w:t>
      </w:r>
      <w:proofErr w:type="spellEnd"/>
      <w:r>
        <w:rPr>
          <w:sz w:val="22"/>
        </w:rPr>
        <w:t>, en virtud de que no se ha nombrado a quien ha de reemplazarla.</w:t>
      </w:r>
    </w:p>
    <w:p w14:paraId="58CA6DAF" w14:textId="77777777" w:rsidR="00225F54" w:rsidRDefault="00225F54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</w:p>
    <w:p w14:paraId="0CEDE541" w14:textId="68DEBFD1" w:rsidR="00225F54" w:rsidRPr="00225F54" w:rsidRDefault="00225F54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  <w:r>
        <w:rPr>
          <w:sz w:val="22"/>
        </w:rPr>
        <w:tab/>
        <w:t xml:space="preserve">La Misión Permanente de </w:t>
      </w:r>
      <w:proofErr w:type="spellStart"/>
      <w:r>
        <w:rPr>
          <w:sz w:val="22"/>
        </w:rPr>
        <w:t>Grenada</w:t>
      </w:r>
      <w:proofErr w:type="spellEnd"/>
      <w:r>
        <w:rPr>
          <w:sz w:val="22"/>
        </w:rPr>
        <w:t xml:space="preserve"> hace propicia la oportunidad para reiterar la Secretaría Ejecutiva para el Desarrollo Integral las seguridades de su más alta y distinguida consideración.</w:t>
      </w:r>
    </w:p>
    <w:p w14:paraId="1D80AAB5" w14:textId="4471AEAF" w:rsidR="00225F54" w:rsidRDefault="00225F54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  <w:r>
        <w:rPr>
          <w:sz w:val="22"/>
        </w:rPr>
        <w:t xml:space="preserve"> </w:t>
      </w:r>
    </w:p>
    <w:p w14:paraId="58474FC8" w14:textId="6707171A" w:rsidR="00225F54" w:rsidRDefault="00225F54" w:rsidP="00E47BB2">
      <w:pPr>
        <w:tabs>
          <w:tab w:val="left" w:pos="720"/>
        </w:tabs>
        <w:spacing w:line="360" w:lineRule="auto"/>
        <w:jc w:val="right"/>
        <w:rPr>
          <w:bCs/>
          <w:noProof/>
          <w:sz w:val="22"/>
          <w:szCs w:val="22"/>
        </w:rPr>
      </w:pPr>
      <w:r>
        <w:rPr>
          <w:sz w:val="22"/>
        </w:rPr>
        <w:t>Washington, D. C., a 31 de agosto de 2022</w:t>
      </w:r>
    </w:p>
    <w:p w14:paraId="160E3B55" w14:textId="00125AA4" w:rsidR="00225F54" w:rsidRDefault="00225F54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</w:p>
    <w:p w14:paraId="5B2C068A" w14:textId="77777777" w:rsidR="00225F54" w:rsidRDefault="00225F54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</w:p>
    <w:p w14:paraId="11127EFA" w14:textId="7C7E63B7" w:rsidR="00225F54" w:rsidRDefault="00225F54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</w:p>
    <w:p w14:paraId="17C46961" w14:textId="650B787E" w:rsidR="00E47BB2" w:rsidRDefault="00E47BB2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</w:p>
    <w:p w14:paraId="041A53D7" w14:textId="77777777" w:rsidR="00E47BB2" w:rsidRPr="00225F54" w:rsidRDefault="00E47BB2" w:rsidP="00225F54">
      <w:pPr>
        <w:tabs>
          <w:tab w:val="left" w:pos="720"/>
        </w:tabs>
        <w:spacing w:line="360" w:lineRule="auto"/>
        <w:jc w:val="both"/>
        <w:rPr>
          <w:bCs/>
          <w:noProof/>
          <w:sz w:val="22"/>
          <w:szCs w:val="22"/>
        </w:rPr>
      </w:pPr>
    </w:p>
    <w:p w14:paraId="346F102E" w14:textId="77777777" w:rsidR="00225F54" w:rsidRDefault="00225F54" w:rsidP="00E47BB2">
      <w:pPr>
        <w:tabs>
          <w:tab w:val="left" w:pos="720"/>
        </w:tabs>
        <w:jc w:val="both"/>
        <w:rPr>
          <w:bCs/>
          <w:noProof/>
          <w:sz w:val="22"/>
          <w:szCs w:val="22"/>
        </w:rPr>
      </w:pPr>
      <w:r>
        <w:rPr>
          <w:sz w:val="22"/>
        </w:rPr>
        <w:t>Secretaría Ejecutiva para el Desarrollo Integral</w:t>
      </w:r>
    </w:p>
    <w:p w14:paraId="55FA22E4" w14:textId="77777777" w:rsidR="00225F54" w:rsidRDefault="00225F54" w:rsidP="00E47BB2">
      <w:pPr>
        <w:tabs>
          <w:tab w:val="left" w:pos="720"/>
        </w:tabs>
        <w:jc w:val="both"/>
        <w:rPr>
          <w:bCs/>
          <w:noProof/>
          <w:sz w:val="22"/>
          <w:szCs w:val="22"/>
        </w:rPr>
      </w:pPr>
      <w:r>
        <w:rPr>
          <w:sz w:val="22"/>
        </w:rPr>
        <w:t>Organización de los Estados Americanos</w:t>
      </w:r>
    </w:p>
    <w:p w14:paraId="59EFFB65" w14:textId="3C3159D1" w:rsidR="006E0441" w:rsidRDefault="00225F54" w:rsidP="00E47BB2">
      <w:pPr>
        <w:tabs>
          <w:tab w:val="left" w:pos="720"/>
        </w:tabs>
        <w:jc w:val="both"/>
        <w:rPr>
          <w:bCs/>
          <w:noProof/>
          <w:sz w:val="22"/>
          <w:szCs w:val="22"/>
        </w:rPr>
      </w:pPr>
      <w:r>
        <w:rPr>
          <w:sz w:val="22"/>
        </w:rPr>
        <w:t>Washington, D. C.</w:t>
      </w:r>
      <w:r w:rsidR="00E47BB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4F7647" wp14:editId="0E08EA6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317214" w14:textId="4D37CE3D" w:rsidR="00E47BB2" w:rsidRPr="00E47BB2" w:rsidRDefault="00E47B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CIDRP03654S04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F76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D317214" w14:textId="4D37CE3D" w:rsidR="00E47BB2" w:rsidRPr="00E47BB2" w:rsidRDefault="00E47B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CIDRP03654S04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E0441" w:rsidSect="00F73596">
      <w:headerReference w:type="first" r:id="rId10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6A4D" w14:textId="77777777" w:rsidR="005E4C95" w:rsidRDefault="005E4C95">
      <w:r>
        <w:separator/>
      </w:r>
    </w:p>
  </w:endnote>
  <w:endnote w:type="continuationSeparator" w:id="0">
    <w:p w14:paraId="3B6AEADF" w14:textId="77777777" w:rsidR="005E4C95" w:rsidRDefault="005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C583" w14:textId="77777777" w:rsidR="005E4C95" w:rsidRDefault="005E4C95">
      <w:r>
        <w:separator/>
      </w:r>
    </w:p>
  </w:footnote>
  <w:footnote w:type="continuationSeparator" w:id="0">
    <w:p w14:paraId="2252291E" w14:textId="77777777" w:rsidR="005E4C95" w:rsidRDefault="005E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77777777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7946236D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7777777" w:rsidR="006C5BC5" w:rsidRDefault="00AA4F52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dtBaf3wAAAAsBAAAPAAAAZHJzL2Rvd25y&#10;ZXYueG1sTI/BTsMwDIbvSLxDZCQuaEsorBul6QRIQ1w39gBuk7UVjVM12dq9Pd5pu9nyr9/fl68n&#10;14mTHULrScPzXIGwVHnTUq1h/7uZrUCEiGSw82Q1nG2AdXF/l2Nm/Ehbe9rFWnAJhQw1NDH2mZSh&#10;aqzDMPe9Jb4d/OAw8jrU0gw4crnrZKJUKh22xB8a7O1XY6u/3dFpOPyMT4u3sfyO++X2Nf3Edln6&#10;s9aPD9PHO4hop3gNwwWf0aFgptIfyQTRaVgpxS5Rw2yRgrgElEpYpuTpRSUgi1zeOhT/AA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B20Fp/fAAAACwEAAA8AAAAAAAAAAAAAAAAATQQA&#10;AGRycy9kb3ducmV2LnhtbFBLBQYAAAAABAAEAPMAAABZBQAAAAA=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DF462E2" wp14:editId="74392ED2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27C9F7BE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02E6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E9C0C5E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>Consejo Interamericano para el Desarrollo Integral</w:t>
                          </w:r>
                        </w:p>
                        <w:p w14:paraId="739351AE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>(CIDI)</w:t>
                          </w:r>
                        </w:p>
                        <w:p w14:paraId="75B170D3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46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N+AGqXeAAAACQEAAA8AAABkcnMvZG93&#10;bnJldi54bWxMj8FOwzAQRO9I/IO1lbggardKkxLiVIAE4trSD9jE2yRqvI5it0n/HnOC42hGM2+K&#10;3Wx7caXRd441rJYKBHHtTMeNhuP3x9MWhA/IBnvHpOFGHnbl/V2BuXET7+l6CI2IJexz1NCGMORS&#10;+roli37pBuLondxoMUQ5NtKMOMVy28u1Uqm02HFcaHGg95bq8+FiNZy+psfN81R9hmO2T9I37LLK&#10;3bR+WMyvLyACzeEvDL/4ER3KyFS5Cxsveg2ZileChvUqBRH9rUoSEFUMbrIUZFnI/w/KH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DfgBql3gAAAAkBAAAPAAAAAAAAAAAAAAAAAE8E&#10;AABkcnMvZG93bnJldi54bWxQSwUGAAAAAAQABADzAAAAWgUAAAAA&#10;" stroked="f">
              <v:textbox>
                <w:txbxContent>
                  <w:p w14:paraId="2DA002E6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ORGANIZACIÓN DE LOS ESTADOS AMERICANOS</w:t>
                    </w:r>
                  </w:p>
                  <w:p w14:paraId="6E9C0C5E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8"/>
                        <w:szCs w:val="28"/>
                        <w:rFonts w:ascii="Garamond" w:hAnsi="Garamond"/>
                      </w:rPr>
                    </w:pPr>
                    <w:r>
                      <w:rPr>
                        <w:sz w:val="28"/>
                        <w:rFonts w:ascii="Garamond" w:hAnsi="Garamond"/>
                      </w:rPr>
                      <w:t xml:space="preserve">Consejo Interamericano para el Desarrollo Integral</w:t>
                    </w:r>
                  </w:p>
                  <w:p w14:paraId="739351AE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8"/>
                        <w:szCs w:val="28"/>
                        <w:rFonts w:ascii="Garamond" w:hAnsi="Garamond"/>
                      </w:rPr>
                    </w:pPr>
                    <w:r>
                      <w:rPr>
                        <w:sz w:val="28"/>
                        <w:rFonts w:ascii="Garamond" w:hAnsi="Garamond"/>
                      </w:rPr>
                      <w:t xml:space="preserve">(CIDI)</w:t>
                    </w:r>
                  </w:p>
                  <w:p w14:paraId="75B170D3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8E5BC" w14:textId="77777777" w:rsidR="006C5BC5" w:rsidRDefault="006C5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D455" w14:textId="32F74628" w:rsidR="00F73596" w:rsidRDefault="00F73596" w:rsidP="004E1B3B">
    <w:pPr>
      <w:pStyle w:val="Header"/>
    </w:pPr>
  </w:p>
  <w:p w14:paraId="0DDD71A9" w14:textId="77777777" w:rsidR="00F73596" w:rsidRDefault="00F73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E6A44"/>
    <w:rsid w:val="00205326"/>
    <w:rsid w:val="00221339"/>
    <w:rsid w:val="00222132"/>
    <w:rsid w:val="00225F54"/>
    <w:rsid w:val="0023270F"/>
    <w:rsid w:val="00252E3A"/>
    <w:rsid w:val="00261B40"/>
    <w:rsid w:val="00262065"/>
    <w:rsid w:val="0026510A"/>
    <w:rsid w:val="00284FB7"/>
    <w:rsid w:val="002A423E"/>
    <w:rsid w:val="002B1431"/>
    <w:rsid w:val="002C7630"/>
    <w:rsid w:val="002D1FDF"/>
    <w:rsid w:val="00322829"/>
    <w:rsid w:val="00376238"/>
    <w:rsid w:val="003A711B"/>
    <w:rsid w:val="003C5EE6"/>
    <w:rsid w:val="00430F72"/>
    <w:rsid w:val="00442835"/>
    <w:rsid w:val="0045785D"/>
    <w:rsid w:val="00490140"/>
    <w:rsid w:val="00491FE5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4C95"/>
    <w:rsid w:val="005E7EC2"/>
    <w:rsid w:val="005F5F5B"/>
    <w:rsid w:val="0060782A"/>
    <w:rsid w:val="00613657"/>
    <w:rsid w:val="00616C85"/>
    <w:rsid w:val="00621F51"/>
    <w:rsid w:val="00646476"/>
    <w:rsid w:val="00665A8A"/>
    <w:rsid w:val="00667276"/>
    <w:rsid w:val="00671697"/>
    <w:rsid w:val="006A135E"/>
    <w:rsid w:val="006A4E4F"/>
    <w:rsid w:val="006B018A"/>
    <w:rsid w:val="006C5BC5"/>
    <w:rsid w:val="006E0441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17EF2"/>
    <w:rsid w:val="00956038"/>
    <w:rsid w:val="00975DD4"/>
    <w:rsid w:val="00977B99"/>
    <w:rsid w:val="009A4FF3"/>
    <w:rsid w:val="009D7A2F"/>
    <w:rsid w:val="009E0576"/>
    <w:rsid w:val="00A401E7"/>
    <w:rsid w:val="00A43541"/>
    <w:rsid w:val="00A464F8"/>
    <w:rsid w:val="00A46A1C"/>
    <w:rsid w:val="00A95C7E"/>
    <w:rsid w:val="00AA4F52"/>
    <w:rsid w:val="00AB027E"/>
    <w:rsid w:val="00AB0ABC"/>
    <w:rsid w:val="00AB1EB8"/>
    <w:rsid w:val="00AD6877"/>
    <w:rsid w:val="00B16538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D7E02"/>
    <w:rsid w:val="00BF7D29"/>
    <w:rsid w:val="00C13C6E"/>
    <w:rsid w:val="00C33C72"/>
    <w:rsid w:val="00C35B0F"/>
    <w:rsid w:val="00C35C31"/>
    <w:rsid w:val="00C420F3"/>
    <w:rsid w:val="00C4730B"/>
    <w:rsid w:val="00C623BF"/>
    <w:rsid w:val="00C70ECF"/>
    <w:rsid w:val="00C94A45"/>
    <w:rsid w:val="00C96C74"/>
    <w:rsid w:val="00CB6969"/>
    <w:rsid w:val="00CC7EC0"/>
    <w:rsid w:val="00CE53B1"/>
    <w:rsid w:val="00D16EBF"/>
    <w:rsid w:val="00D24B6C"/>
    <w:rsid w:val="00D24F7F"/>
    <w:rsid w:val="00D34C91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47BB2"/>
    <w:rsid w:val="00E531D4"/>
    <w:rsid w:val="00E63F37"/>
    <w:rsid w:val="00E77442"/>
    <w:rsid w:val="00E95A79"/>
    <w:rsid w:val="00EF16AF"/>
    <w:rsid w:val="00EF17CB"/>
    <w:rsid w:val="00EF4351"/>
    <w:rsid w:val="00F064C8"/>
    <w:rsid w:val="00F14085"/>
    <w:rsid w:val="00F32AA1"/>
    <w:rsid w:val="00F6778F"/>
    <w:rsid w:val="00F73596"/>
    <w:rsid w:val="00F937B6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s-ES"/>
    </w:rPr>
  </w:style>
  <w:style w:type="character" w:customStyle="1" w:styleId="Ninguno">
    <w:name w:val="Ninguno"/>
    <w:rsid w:val="00D24F7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14</TotalTime>
  <Pages>2</Pages>
  <Words>168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Santos, Ada</cp:lastModifiedBy>
  <cp:revision>2</cp:revision>
  <cp:lastPrinted>2019-12-03T01:18:00Z</cp:lastPrinted>
  <dcterms:created xsi:type="dcterms:W3CDTF">2022-09-01T19:10:00Z</dcterms:created>
  <dcterms:modified xsi:type="dcterms:W3CDTF">2022-09-02T15:44:00Z</dcterms:modified>
</cp:coreProperties>
</file>