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24253A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A6E19">
        <w:rPr>
          <w:sz w:val="22"/>
          <w:lang w:val="es-MX"/>
        </w:rPr>
        <w:tab/>
      </w:r>
      <w:r w:rsidRPr="0024253A">
        <w:rPr>
          <w:sz w:val="22"/>
          <w:lang w:val="pt-BR"/>
        </w:rPr>
        <w:t>OEA/Ser.W</w:t>
      </w:r>
    </w:p>
    <w:p w14:paraId="3D43C001" w14:textId="1A51312C" w:rsidR="0040128C" w:rsidRPr="008C1156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4253A">
        <w:rPr>
          <w:sz w:val="22"/>
          <w:lang w:val="pt-BR"/>
        </w:rPr>
        <w:tab/>
        <w:t>CIDI/INF.</w:t>
      </w:r>
      <w:r w:rsidR="002B7079">
        <w:rPr>
          <w:sz w:val="22"/>
          <w:lang w:val="pt-BR"/>
        </w:rPr>
        <w:t xml:space="preserve"> </w:t>
      </w:r>
      <w:r w:rsidR="004D3F7F">
        <w:rPr>
          <w:sz w:val="22"/>
          <w:lang w:val="pt-BR"/>
        </w:rPr>
        <w:t>517</w:t>
      </w:r>
      <w:r w:rsidR="007C551F" w:rsidRPr="008C1156">
        <w:rPr>
          <w:sz w:val="22"/>
          <w:lang w:val="pt-BR"/>
        </w:rPr>
        <w:t>/2</w:t>
      </w:r>
      <w:r w:rsidR="004D3F7F">
        <w:rPr>
          <w:sz w:val="22"/>
          <w:lang w:val="pt-BR"/>
        </w:rPr>
        <w:t>2</w:t>
      </w:r>
    </w:p>
    <w:p w14:paraId="6B29ADC5" w14:textId="4FD4F6BB" w:rsidR="0040128C" w:rsidRPr="002A6E19" w:rsidRDefault="0040128C" w:rsidP="0040128C">
      <w:pPr>
        <w:tabs>
          <w:tab w:val="left" w:pos="7200"/>
        </w:tabs>
        <w:ind w:right="-1080"/>
        <w:rPr>
          <w:sz w:val="22"/>
          <w:szCs w:val="22"/>
          <w:lang w:val="es-MX"/>
        </w:rPr>
      </w:pPr>
      <w:r w:rsidRPr="008C1156">
        <w:rPr>
          <w:sz w:val="22"/>
          <w:lang w:val="pt-BR"/>
        </w:rPr>
        <w:tab/>
      </w:r>
      <w:r w:rsidR="000437E9">
        <w:rPr>
          <w:sz w:val="22"/>
          <w:lang w:val="es-MX"/>
        </w:rPr>
        <w:t xml:space="preserve">9 septiembre </w:t>
      </w:r>
      <w:r w:rsidR="0024253A">
        <w:rPr>
          <w:sz w:val="22"/>
          <w:lang w:val="es-MX"/>
        </w:rPr>
        <w:t>202</w:t>
      </w:r>
      <w:r w:rsidR="000437E9">
        <w:rPr>
          <w:sz w:val="22"/>
          <w:lang w:val="es-MX"/>
        </w:rPr>
        <w:t>2</w:t>
      </w:r>
    </w:p>
    <w:p w14:paraId="38FC3C61" w14:textId="3BEDAAB1" w:rsidR="0040128C" w:rsidRPr="002A6E1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  <w:r w:rsidRPr="002A6E19">
        <w:rPr>
          <w:sz w:val="22"/>
          <w:lang w:val="es-MX"/>
        </w:rPr>
        <w:tab/>
        <w:t xml:space="preserve">Original: </w:t>
      </w:r>
      <w:r w:rsidR="00B46E25">
        <w:rPr>
          <w:sz w:val="22"/>
          <w:lang w:val="es-MX"/>
        </w:rPr>
        <w:t>español</w:t>
      </w:r>
    </w:p>
    <w:p w14:paraId="3FA51899" w14:textId="77777777" w:rsidR="0040128C" w:rsidRPr="002A6E1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</w:p>
    <w:p w14:paraId="3BAD8ABC" w14:textId="77777777" w:rsidR="0040128C" w:rsidRPr="002A6E19" w:rsidRDefault="0040128C" w:rsidP="0040128C">
      <w:pPr>
        <w:tabs>
          <w:tab w:val="left" w:pos="7200"/>
        </w:tabs>
        <w:ind w:right="-1080"/>
        <w:rPr>
          <w:sz w:val="22"/>
          <w:szCs w:val="22"/>
          <w:lang w:val="es-MX"/>
        </w:rPr>
      </w:pPr>
    </w:p>
    <w:p w14:paraId="0BB03062" w14:textId="77777777" w:rsidR="0040128C" w:rsidRPr="002A6E19" w:rsidRDefault="0040128C" w:rsidP="0040128C">
      <w:pPr>
        <w:jc w:val="both"/>
        <w:outlineLvl w:val="0"/>
        <w:rPr>
          <w:sz w:val="22"/>
          <w:szCs w:val="22"/>
          <w:lang w:val="es-MX"/>
        </w:rPr>
      </w:pPr>
    </w:p>
    <w:p w14:paraId="4507C816" w14:textId="77777777" w:rsidR="00B46E25" w:rsidRDefault="00B46E25" w:rsidP="0040128C">
      <w:pPr>
        <w:jc w:val="center"/>
        <w:rPr>
          <w:sz w:val="22"/>
          <w:lang w:val="es-MX"/>
        </w:rPr>
      </w:pPr>
    </w:p>
    <w:p w14:paraId="7E384276" w14:textId="77777777" w:rsidR="00B46E25" w:rsidRDefault="00B46E25" w:rsidP="0040128C">
      <w:pPr>
        <w:jc w:val="center"/>
        <w:rPr>
          <w:sz w:val="22"/>
          <w:lang w:val="es-MX"/>
        </w:rPr>
      </w:pPr>
    </w:p>
    <w:p w14:paraId="65CF955E" w14:textId="77777777" w:rsidR="00B46E25" w:rsidRDefault="00B46E25" w:rsidP="0040128C">
      <w:pPr>
        <w:jc w:val="center"/>
        <w:rPr>
          <w:sz w:val="22"/>
          <w:lang w:val="es-MX"/>
        </w:rPr>
      </w:pPr>
    </w:p>
    <w:p w14:paraId="530D4211" w14:textId="77777777" w:rsidR="00B46E25" w:rsidRDefault="00B46E25" w:rsidP="0040128C">
      <w:pPr>
        <w:jc w:val="center"/>
        <w:rPr>
          <w:sz w:val="22"/>
          <w:lang w:val="es-MX"/>
        </w:rPr>
      </w:pPr>
    </w:p>
    <w:p w14:paraId="78D4C9A0" w14:textId="77777777" w:rsidR="00B46E25" w:rsidRDefault="00B46E25" w:rsidP="0040128C">
      <w:pPr>
        <w:jc w:val="center"/>
        <w:rPr>
          <w:sz w:val="22"/>
          <w:lang w:val="es-MX"/>
        </w:rPr>
      </w:pPr>
    </w:p>
    <w:p w14:paraId="640F6031" w14:textId="77777777" w:rsidR="00B46E25" w:rsidRDefault="00B46E25" w:rsidP="0040128C">
      <w:pPr>
        <w:jc w:val="center"/>
        <w:rPr>
          <w:sz w:val="22"/>
          <w:lang w:val="es-MX"/>
        </w:rPr>
      </w:pPr>
    </w:p>
    <w:p w14:paraId="7FA17979" w14:textId="77777777" w:rsidR="00B46E25" w:rsidRDefault="00B46E25" w:rsidP="0040128C">
      <w:pPr>
        <w:jc w:val="center"/>
        <w:rPr>
          <w:sz w:val="22"/>
          <w:lang w:val="es-MX"/>
        </w:rPr>
      </w:pPr>
    </w:p>
    <w:p w14:paraId="46913CD1" w14:textId="3DB689B7" w:rsidR="00B46E25" w:rsidRDefault="00B46E25" w:rsidP="0040128C">
      <w:pPr>
        <w:jc w:val="center"/>
        <w:rPr>
          <w:sz w:val="22"/>
          <w:lang w:val="es-MX"/>
        </w:rPr>
      </w:pPr>
    </w:p>
    <w:p w14:paraId="1ECDF5BE" w14:textId="5E593FB5" w:rsidR="00B46E25" w:rsidRDefault="00B46E25" w:rsidP="0040128C">
      <w:pPr>
        <w:jc w:val="center"/>
        <w:rPr>
          <w:sz w:val="22"/>
          <w:lang w:val="es-MX"/>
        </w:rPr>
      </w:pPr>
    </w:p>
    <w:p w14:paraId="20EDD9BF" w14:textId="5FC749CE" w:rsidR="00B46E25" w:rsidRDefault="00B46E25" w:rsidP="0040128C">
      <w:pPr>
        <w:jc w:val="center"/>
        <w:rPr>
          <w:sz w:val="22"/>
          <w:lang w:val="es-MX"/>
        </w:rPr>
      </w:pPr>
    </w:p>
    <w:p w14:paraId="7B67405E" w14:textId="431D62DD" w:rsidR="00B46E25" w:rsidRDefault="00B46E25" w:rsidP="0040128C">
      <w:pPr>
        <w:jc w:val="center"/>
        <w:rPr>
          <w:sz w:val="22"/>
          <w:lang w:val="es-MX"/>
        </w:rPr>
      </w:pPr>
    </w:p>
    <w:p w14:paraId="596696EB" w14:textId="4FB89F05" w:rsidR="00B46E25" w:rsidRDefault="00B46E25" w:rsidP="0040128C">
      <w:pPr>
        <w:jc w:val="center"/>
        <w:rPr>
          <w:sz w:val="22"/>
          <w:lang w:val="es-MX"/>
        </w:rPr>
      </w:pPr>
    </w:p>
    <w:p w14:paraId="78B96100" w14:textId="7ACB2333" w:rsidR="00B46E25" w:rsidRDefault="00B46E25" w:rsidP="0040128C">
      <w:pPr>
        <w:jc w:val="center"/>
        <w:rPr>
          <w:sz w:val="22"/>
          <w:lang w:val="es-MX"/>
        </w:rPr>
      </w:pPr>
    </w:p>
    <w:p w14:paraId="5E125270" w14:textId="7FF176B7" w:rsidR="00B46E25" w:rsidRDefault="00B46E25" w:rsidP="0040128C">
      <w:pPr>
        <w:jc w:val="center"/>
        <w:rPr>
          <w:sz w:val="22"/>
          <w:lang w:val="es-MX"/>
        </w:rPr>
      </w:pPr>
    </w:p>
    <w:p w14:paraId="6D643720" w14:textId="77777777" w:rsidR="00B46E25" w:rsidRDefault="00B46E25" w:rsidP="0040128C">
      <w:pPr>
        <w:jc w:val="center"/>
        <w:rPr>
          <w:sz w:val="22"/>
          <w:lang w:val="es-MX"/>
        </w:rPr>
      </w:pPr>
    </w:p>
    <w:p w14:paraId="6A57741E" w14:textId="4692BA93" w:rsidR="00B46E25" w:rsidRPr="00552A77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</w:t>
      </w:r>
      <w:r w:rsidR="00704D55" w:rsidRPr="002202F0">
        <w:rPr>
          <w:sz w:val="22"/>
          <w:szCs w:val="22"/>
          <w:lang w:val="es-MX"/>
        </w:rPr>
        <w:t xml:space="preserve"> </w:t>
      </w:r>
      <w:r w:rsidR="00B46E25" w:rsidRPr="002202F0">
        <w:rPr>
          <w:sz w:val="22"/>
          <w:szCs w:val="22"/>
          <w:lang w:val="es-MX"/>
        </w:rPr>
        <w:t>DE LA MISIÓN PERMANENTE DE</w:t>
      </w:r>
      <w:r w:rsidR="00482E90">
        <w:rPr>
          <w:sz w:val="22"/>
          <w:szCs w:val="22"/>
          <w:lang w:val="es-MX"/>
        </w:rPr>
        <w:t>L ECUADOR MEDIANTE LA CUAL TRANSMITE EL OFI</w:t>
      </w:r>
      <w:r w:rsidR="00576AC4">
        <w:rPr>
          <w:sz w:val="22"/>
          <w:szCs w:val="22"/>
          <w:lang w:val="es-MX"/>
        </w:rPr>
        <w:t>CIO</w:t>
      </w:r>
      <w:r w:rsidR="004D3F7F">
        <w:rPr>
          <w:sz w:val="22"/>
          <w:szCs w:val="22"/>
          <w:lang w:val="es-MX"/>
        </w:rPr>
        <w:t xml:space="preserve"> DEL MINISTERIO DE CULTURA Y PATRIMONIO </w:t>
      </w:r>
      <w:r w:rsidR="00482E90">
        <w:rPr>
          <w:sz w:val="22"/>
          <w:szCs w:val="22"/>
          <w:lang w:val="es-MX"/>
        </w:rPr>
        <w:t xml:space="preserve">RELATIVA A LA POSTULACIÓN </w:t>
      </w:r>
      <w:r w:rsidR="004D3F7F">
        <w:rPr>
          <w:sz w:val="22"/>
          <w:szCs w:val="22"/>
          <w:lang w:val="es-MX"/>
        </w:rPr>
        <w:t xml:space="preserve">DEL ECUADOR </w:t>
      </w:r>
      <w:r w:rsidR="00482E90">
        <w:rPr>
          <w:sz w:val="22"/>
          <w:szCs w:val="22"/>
          <w:lang w:val="es-MX"/>
        </w:rPr>
        <w:t>A LA PRESIDENCIA DE LA COMISIÓN INTERAMERICANA DE CULTURA (CIC)</w:t>
      </w:r>
    </w:p>
    <w:p w14:paraId="22972503" w14:textId="1B7397A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C8D4738" w14:textId="12F2049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9A7C9A2" w14:textId="64EF3A72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8A20526" w14:textId="0AAC659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5E1F63C" w14:textId="28B0534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0F78CCAD" w14:textId="2850CD8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EEAB014" w14:textId="4C71D3E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5DACFDC" w14:textId="7664F253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19B15E54" w14:textId="447C7FE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7429986" w14:textId="5108B22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55A6469F" w14:textId="66F02929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2667FD36" w14:textId="7E69C8F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B50CA4F" w14:textId="256E134A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0888A52" w14:textId="412F610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FC67161" w14:textId="77777777" w:rsidR="00F2678A" w:rsidRPr="00552A77" w:rsidRDefault="00F2678A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218A3F" w14:textId="6BC3FAF5" w:rsidR="00F2678A" w:rsidRDefault="00CC3111">
      <w:pPr>
        <w:rPr>
          <w:caps/>
          <w:sz w:val="22"/>
          <w:lang w:val="es-MX"/>
        </w:rPr>
      </w:pPr>
      <w:r w:rsidRPr="00CC3111">
        <w:rPr>
          <w:caps/>
          <w:noProof/>
          <w:sz w:val="22"/>
          <w:lang w:val="es-MX"/>
        </w:rPr>
        <w:lastRenderedPageBreak/>
        <w:drawing>
          <wp:inline distT="0" distB="0" distL="0" distR="0" wp14:anchorId="78C4921B" wp14:editId="5EE6FD91">
            <wp:extent cx="5534025" cy="6638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78A">
        <w:rPr>
          <w:caps/>
          <w:sz w:val="22"/>
          <w:lang w:val="es-MX"/>
        </w:rPr>
        <w:br w:type="page"/>
      </w:r>
    </w:p>
    <w:p w14:paraId="031D784B" w14:textId="41865C29" w:rsidR="00B46E25" w:rsidRDefault="000437E9" w:rsidP="0040128C">
      <w:pPr>
        <w:jc w:val="center"/>
        <w:rPr>
          <w:caps/>
          <w:sz w:val="22"/>
        </w:rPr>
      </w:pPr>
      <w:r w:rsidRPr="000437E9">
        <w:rPr>
          <w:caps/>
          <w:noProof/>
          <w:sz w:val="22"/>
        </w:rPr>
        <w:lastRenderedPageBreak/>
        <w:drawing>
          <wp:inline distT="0" distB="0" distL="0" distR="0" wp14:anchorId="5A00F281" wp14:editId="42543CAB">
            <wp:extent cx="6410325" cy="772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FFE8" w14:textId="77777777" w:rsidR="00FF35E4" w:rsidRDefault="00FF35E4" w:rsidP="0040128C">
      <w:pPr>
        <w:jc w:val="center"/>
        <w:rPr>
          <w:caps/>
          <w:sz w:val="22"/>
        </w:rPr>
      </w:pPr>
    </w:p>
    <w:p w14:paraId="35397D0B" w14:textId="36C27642" w:rsidR="00C14589" w:rsidRDefault="00C14589" w:rsidP="0040128C">
      <w:pPr>
        <w:jc w:val="center"/>
        <w:rPr>
          <w:caps/>
          <w:sz w:val="22"/>
        </w:rPr>
      </w:pPr>
    </w:p>
    <w:p w14:paraId="7A8CCE28" w14:textId="2AAE30B8" w:rsidR="00C14589" w:rsidRDefault="00C14589" w:rsidP="0040128C">
      <w:pPr>
        <w:jc w:val="center"/>
        <w:rPr>
          <w:caps/>
          <w:sz w:val="22"/>
        </w:rPr>
      </w:pPr>
    </w:p>
    <w:p w14:paraId="62E8A47F" w14:textId="7D23F9DE" w:rsidR="00C14589" w:rsidRDefault="00C14589" w:rsidP="0040128C">
      <w:pPr>
        <w:jc w:val="center"/>
        <w:rPr>
          <w:caps/>
          <w:sz w:val="22"/>
        </w:rPr>
      </w:pPr>
    </w:p>
    <w:p w14:paraId="2DDD3FBC" w14:textId="778FC96C" w:rsidR="0071196E" w:rsidRDefault="0071196E" w:rsidP="0040128C">
      <w:pPr>
        <w:jc w:val="center"/>
        <w:rPr>
          <w:caps/>
          <w:sz w:val="22"/>
        </w:rPr>
      </w:pPr>
    </w:p>
    <w:p w14:paraId="01797E0C" w14:textId="0AADC2E7" w:rsidR="008D1A9D" w:rsidRDefault="000437E9" w:rsidP="0040128C">
      <w:pPr>
        <w:jc w:val="center"/>
        <w:rPr>
          <w:caps/>
          <w:sz w:val="22"/>
        </w:rPr>
      </w:pPr>
      <w:r w:rsidRPr="000437E9">
        <w:rPr>
          <w:caps/>
          <w:noProof/>
          <w:sz w:val="22"/>
        </w:rPr>
        <w:drawing>
          <wp:inline distT="0" distB="0" distL="0" distR="0" wp14:anchorId="14CE3474" wp14:editId="3CB01C6B">
            <wp:extent cx="6010275" cy="6553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74C8" w14:textId="7A8F1681" w:rsidR="001752A8" w:rsidRDefault="002F746C" w:rsidP="0040128C">
      <w:pPr>
        <w:jc w:val="center"/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5F5AC8" wp14:editId="125FBC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823E10" w14:textId="13DB5746" w:rsidR="002F746C" w:rsidRPr="002F746C" w:rsidRDefault="002F74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CIDRP03664S01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5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A823E10" w14:textId="13DB5746" w:rsidR="002F746C" w:rsidRPr="002F746C" w:rsidRDefault="002F74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CIDRP03664S01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A870BA">
      <w:headerReference w:type="default" r:id="rId14"/>
      <w:headerReference w:type="first" r:id="rId15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AB36" w14:textId="77777777" w:rsidR="00C16197" w:rsidRPr="0040128C" w:rsidRDefault="00C16197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7BD3B42C" w14:textId="77777777" w:rsidR="00C16197" w:rsidRPr="0040128C" w:rsidRDefault="00C16197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A9DE" w14:textId="77777777" w:rsidR="00C16197" w:rsidRPr="0040128C" w:rsidRDefault="00C16197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56D5BD5F" w14:textId="77777777" w:rsidR="00C16197" w:rsidRPr="0040128C" w:rsidRDefault="00C16197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333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2018-08-24T16:52:00Z</cp:lastPrinted>
  <dcterms:created xsi:type="dcterms:W3CDTF">2022-09-09T16:33:00Z</dcterms:created>
  <dcterms:modified xsi:type="dcterms:W3CDTF">2022-09-09T16:34:00Z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