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77777777" w:rsidR="0040128C" w:rsidRPr="00A96595" w:rsidRDefault="0040128C" w:rsidP="0040128C">
      <w:pPr>
        <w:tabs>
          <w:tab w:val="left" w:pos="7200"/>
        </w:tabs>
        <w:ind w:right="-1080"/>
        <w:rPr>
          <w:sz w:val="22"/>
          <w:szCs w:val="22"/>
          <w:lang w:val="pt-PT"/>
        </w:rPr>
      </w:pPr>
      <w:r w:rsidRPr="00A96595">
        <w:rPr>
          <w:sz w:val="22"/>
          <w:szCs w:val="22"/>
          <w:lang w:val="en-US"/>
        </w:rPr>
        <w:tab/>
      </w:r>
      <w:r w:rsidRPr="00A96595">
        <w:rPr>
          <w:sz w:val="22"/>
          <w:szCs w:val="22"/>
          <w:lang w:val="pt-PT"/>
        </w:rPr>
        <w:t>OEA/Ser.W</w:t>
      </w:r>
    </w:p>
    <w:p w14:paraId="3D43C001" w14:textId="51346B59" w:rsidR="0040128C" w:rsidRPr="00A96595" w:rsidRDefault="0040128C" w:rsidP="0040128C">
      <w:pPr>
        <w:tabs>
          <w:tab w:val="left" w:pos="7200"/>
        </w:tabs>
        <w:ind w:right="-1080"/>
        <w:rPr>
          <w:sz w:val="22"/>
          <w:szCs w:val="22"/>
          <w:lang w:val="pt-PT"/>
        </w:rPr>
      </w:pPr>
      <w:r w:rsidRPr="00A96595">
        <w:rPr>
          <w:sz w:val="22"/>
          <w:szCs w:val="22"/>
          <w:lang w:val="pt-PT"/>
        </w:rPr>
        <w:tab/>
        <w:t>CIDI/INF.518/22</w:t>
      </w:r>
    </w:p>
    <w:p w14:paraId="6B29ADC5" w14:textId="508BB653" w:rsidR="0040128C" w:rsidRPr="00A96595" w:rsidRDefault="0040128C" w:rsidP="0040128C">
      <w:pPr>
        <w:tabs>
          <w:tab w:val="left" w:pos="7200"/>
        </w:tabs>
        <w:ind w:right="-1080"/>
        <w:rPr>
          <w:sz w:val="22"/>
          <w:szCs w:val="22"/>
          <w:lang w:val="en-US"/>
        </w:rPr>
      </w:pPr>
      <w:r w:rsidRPr="00A96595">
        <w:rPr>
          <w:sz w:val="22"/>
          <w:szCs w:val="22"/>
          <w:lang w:val="pt-PT"/>
        </w:rPr>
        <w:tab/>
      </w:r>
      <w:r w:rsidRPr="00A96595">
        <w:rPr>
          <w:sz w:val="22"/>
          <w:szCs w:val="22"/>
          <w:lang w:val="en-US"/>
        </w:rPr>
        <w:t>20 September 2022</w:t>
      </w:r>
    </w:p>
    <w:p w14:paraId="38FC3C61" w14:textId="3BEDAAB1" w:rsidR="0040128C" w:rsidRPr="00A96595" w:rsidRDefault="0040128C" w:rsidP="0040128C">
      <w:pPr>
        <w:pBdr>
          <w:bottom w:val="single" w:sz="12" w:space="1" w:color="auto"/>
        </w:pBdr>
        <w:tabs>
          <w:tab w:val="left" w:pos="7200"/>
        </w:tabs>
        <w:ind w:right="-389"/>
        <w:rPr>
          <w:sz w:val="22"/>
          <w:szCs w:val="22"/>
          <w:lang w:val="en-US"/>
        </w:rPr>
      </w:pPr>
      <w:r w:rsidRPr="00A96595">
        <w:rPr>
          <w:sz w:val="22"/>
          <w:szCs w:val="22"/>
          <w:lang w:val="en-US"/>
        </w:rPr>
        <w:tab/>
        <w:t>Original: Spanish</w:t>
      </w:r>
    </w:p>
    <w:p w14:paraId="3FA51899" w14:textId="77777777" w:rsidR="0040128C" w:rsidRPr="00A96595" w:rsidRDefault="0040128C" w:rsidP="0040128C">
      <w:pPr>
        <w:pBdr>
          <w:bottom w:val="single" w:sz="12" w:space="1" w:color="auto"/>
        </w:pBdr>
        <w:tabs>
          <w:tab w:val="left" w:pos="7200"/>
        </w:tabs>
        <w:ind w:right="-389"/>
        <w:rPr>
          <w:sz w:val="22"/>
          <w:szCs w:val="22"/>
          <w:lang w:val="en-US"/>
        </w:rPr>
      </w:pPr>
    </w:p>
    <w:p w14:paraId="3BAD8ABC" w14:textId="77777777" w:rsidR="0040128C" w:rsidRPr="00A96595" w:rsidRDefault="0040128C" w:rsidP="0040128C">
      <w:pPr>
        <w:tabs>
          <w:tab w:val="left" w:pos="7200"/>
        </w:tabs>
        <w:ind w:right="-1080"/>
        <w:rPr>
          <w:sz w:val="22"/>
          <w:szCs w:val="22"/>
          <w:lang w:val="en-US"/>
        </w:rPr>
      </w:pPr>
    </w:p>
    <w:p w14:paraId="0BB03062" w14:textId="77777777" w:rsidR="0040128C" w:rsidRPr="00A96595" w:rsidRDefault="0040128C" w:rsidP="0040128C">
      <w:pPr>
        <w:jc w:val="both"/>
        <w:outlineLvl w:val="0"/>
        <w:rPr>
          <w:sz w:val="22"/>
          <w:szCs w:val="22"/>
          <w:lang w:val="en-US"/>
        </w:rPr>
      </w:pPr>
    </w:p>
    <w:p w14:paraId="4507C816" w14:textId="77777777" w:rsidR="00B46E25" w:rsidRPr="00A96595" w:rsidRDefault="00B46E25" w:rsidP="0040128C">
      <w:pPr>
        <w:jc w:val="center"/>
        <w:rPr>
          <w:sz w:val="22"/>
          <w:szCs w:val="22"/>
          <w:lang w:val="en-US"/>
        </w:rPr>
      </w:pPr>
    </w:p>
    <w:p w14:paraId="7E384276" w14:textId="77777777" w:rsidR="00B46E25" w:rsidRPr="00A96595" w:rsidRDefault="00B46E25" w:rsidP="0040128C">
      <w:pPr>
        <w:jc w:val="center"/>
        <w:rPr>
          <w:sz w:val="22"/>
          <w:szCs w:val="22"/>
          <w:lang w:val="en-US"/>
        </w:rPr>
      </w:pPr>
    </w:p>
    <w:p w14:paraId="65CF955E" w14:textId="77777777" w:rsidR="00B46E25" w:rsidRPr="00A96595" w:rsidRDefault="00B46E25" w:rsidP="0040128C">
      <w:pPr>
        <w:jc w:val="center"/>
        <w:rPr>
          <w:sz w:val="22"/>
          <w:szCs w:val="22"/>
          <w:lang w:val="en-US"/>
        </w:rPr>
      </w:pPr>
    </w:p>
    <w:p w14:paraId="530D4211" w14:textId="77777777" w:rsidR="00B46E25" w:rsidRPr="00A96595" w:rsidRDefault="00B46E25" w:rsidP="0040128C">
      <w:pPr>
        <w:jc w:val="center"/>
        <w:rPr>
          <w:sz w:val="22"/>
          <w:szCs w:val="22"/>
          <w:lang w:val="en-US"/>
        </w:rPr>
      </w:pPr>
    </w:p>
    <w:p w14:paraId="78D4C9A0" w14:textId="77777777" w:rsidR="00B46E25" w:rsidRPr="00A96595" w:rsidRDefault="00B46E25" w:rsidP="0040128C">
      <w:pPr>
        <w:jc w:val="center"/>
        <w:rPr>
          <w:sz w:val="22"/>
          <w:szCs w:val="22"/>
          <w:lang w:val="en-US"/>
        </w:rPr>
      </w:pPr>
    </w:p>
    <w:p w14:paraId="640F6031" w14:textId="77777777" w:rsidR="00B46E25" w:rsidRPr="00A96595" w:rsidRDefault="00B46E25" w:rsidP="0040128C">
      <w:pPr>
        <w:jc w:val="center"/>
        <w:rPr>
          <w:sz w:val="22"/>
          <w:szCs w:val="22"/>
          <w:lang w:val="en-US"/>
        </w:rPr>
      </w:pPr>
    </w:p>
    <w:p w14:paraId="7FA17979" w14:textId="77777777" w:rsidR="00B46E25" w:rsidRPr="00A96595" w:rsidRDefault="00B46E25" w:rsidP="0040128C">
      <w:pPr>
        <w:jc w:val="center"/>
        <w:rPr>
          <w:sz w:val="22"/>
          <w:szCs w:val="22"/>
          <w:lang w:val="en-US"/>
        </w:rPr>
      </w:pPr>
    </w:p>
    <w:p w14:paraId="46913CD1" w14:textId="3DB689B7" w:rsidR="00B46E25" w:rsidRPr="00A96595" w:rsidRDefault="00B46E25" w:rsidP="0040128C">
      <w:pPr>
        <w:jc w:val="center"/>
        <w:rPr>
          <w:sz w:val="22"/>
          <w:szCs w:val="22"/>
          <w:lang w:val="en-US"/>
        </w:rPr>
      </w:pPr>
    </w:p>
    <w:p w14:paraId="1ECDF5BE" w14:textId="5E593FB5" w:rsidR="00B46E25" w:rsidRPr="00A96595" w:rsidRDefault="00B46E25" w:rsidP="0040128C">
      <w:pPr>
        <w:jc w:val="center"/>
        <w:rPr>
          <w:sz w:val="22"/>
          <w:szCs w:val="22"/>
          <w:lang w:val="en-US"/>
        </w:rPr>
      </w:pPr>
    </w:p>
    <w:p w14:paraId="20EDD9BF" w14:textId="5FC749CE" w:rsidR="00B46E25" w:rsidRPr="00A96595" w:rsidRDefault="00B46E25" w:rsidP="0040128C">
      <w:pPr>
        <w:jc w:val="center"/>
        <w:rPr>
          <w:sz w:val="22"/>
          <w:szCs w:val="22"/>
          <w:lang w:val="en-US"/>
        </w:rPr>
      </w:pPr>
    </w:p>
    <w:p w14:paraId="7B67405E" w14:textId="431D62DD" w:rsidR="00B46E25" w:rsidRPr="00A96595" w:rsidRDefault="00B46E25" w:rsidP="0040128C">
      <w:pPr>
        <w:jc w:val="center"/>
        <w:rPr>
          <w:sz w:val="22"/>
          <w:szCs w:val="22"/>
          <w:lang w:val="en-US"/>
        </w:rPr>
      </w:pPr>
    </w:p>
    <w:p w14:paraId="596696EB" w14:textId="4FB89F05" w:rsidR="00B46E25" w:rsidRPr="00A96595" w:rsidRDefault="00B46E25" w:rsidP="0040128C">
      <w:pPr>
        <w:jc w:val="center"/>
        <w:rPr>
          <w:sz w:val="22"/>
          <w:szCs w:val="22"/>
          <w:lang w:val="en-US"/>
        </w:rPr>
      </w:pPr>
    </w:p>
    <w:p w14:paraId="78B96100" w14:textId="7ACB2333" w:rsidR="00B46E25" w:rsidRPr="00A96595" w:rsidRDefault="00B46E25" w:rsidP="0040128C">
      <w:pPr>
        <w:jc w:val="center"/>
        <w:rPr>
          <w:sz w:val="22"/>
          <w:szCs w:val="22"/>
          <w:lang w:val="en-US"/>
        </w:rPr>
      </w:pPr>
    </w:p>
    <w:p w14:paraId="5E125270" w14:textId="7FF176B7" w:rsidR="00B46E25" w:rsidRPr="00A96595" w:rsidRDefault="00B46E25" w:rsidP="0040128C">
      <w:pPr>
        <w:jc w:val="center"/>
        <w:rPr>
          <w:sz w:val="22"/>
          <w:szCs w:val="22"/>
          <w:lang w:val="en-US"/>
        </w:rPr>
      </w:pPr>
    </w:p>
    <w:p w14:paraId="6D643720" w14:textId="77777777" w:rsidR="00B46E25" w:rsidRPr="00A96595" w:rsidRDefault="00B46E25" w:rsidP="0040128C">
      <w:pPr>
        <w:jc w:val="center"/>
        <w:rPr>
          <w:sz w:val="22"/>
          <w:szCs w:val="22"/>
          <w:lang w:val="en-US"/>
        </w:rPr>
      </w:pPr>
    </w:p>
    <w:p w14:paraId="6A57741E" w14:textId="049F8AF2" w:rsidR="00B46E25" w:rsidRPr="00A96595" w:rsidRDefault="0024253A" w:rsidP="00552A77">
      <w:pPr>
        <w:tabs>
          <w:tab w:val="left" w:pos="720"/>
          <w:tab w:val="center" w:pos="4320"/>
          <w:tab w:val="right" w:pos="8640"/>
        </w:tabs>
        <w:jc w:val="center"/>
        <w:rPr>
          <w:caps/>
          <w:sz w:val="22"/>
          <w:szCs w:val="22"/>
          <w:lang w:val="en-US"/>
        </w:rPr>
      </w:pPr>
      <w:r w:rsidRPr="00A96595">
        <w:rPr>
          <w:sz w:val="22"/>
          <w:szCs w:val="22"/>
          <w:lang w:val="en-US"/>
        </w:rPr>
        <w:t>NOTE FROM THE PERMANENT MISSION OF ECUADOR CONVEYING THE INTEREST OF THE GOVERNMENT OF ECUADOR IN HOSTING THE TWELFTH INTER-AMERICAN MEETING OF MINISTERS OF EDUCATION</w:t>
      </w:r>
    </w:p>
    <w:p w14:paraId="3B50CA4F" w14:textId="256E134A" w:rsidR="00B46E25" w:rsidRPr="00A96595" w:rsidRDefault="00B46E25" w:rsidP="0040128C">
      <w:pPr>
        <w:jc w:val="center"/>
        <w:rPr>
          <w:caps/>
          <w:sz w:val="22"/>
          <w:szCs w:val="22"/>
          <w:lang w:val="en-US"/>
        </w:rPr>
      </w:pPr>
    </w:p>
    <w:p w14:paraId="70888A52" w14:textId="412F610D" w:rsidR="00B46E25" w:rsidRPr="00A96595" w:rsidRDefault="00B46E25" w:rsidP="0040128C">
      <w:pPr>
        <w:jc w:val="center"/>
        <w:rPr>
          <w:caps/>
          <w:sz w:val="22"/>
          <w:szCs w:val="22"/>
          <w:lang w:val="en-US"/>
        </w:rPr>
      </w:pPr>
    </w:p>
    <w:p w14:paraId="1F2A1368" w14:textId="77777777" w:rsidR="00A96595" w:rsidRPr="00A96595" w:rsidRDefault="00A96595">
      <w:pPr>
        <w:rPr>
          <w:caps/>
          <w:noProof/>
          <w:sz w:val="22"/>
          <w:szCs w:val="22"/>
          <w:lang w:val="en-US"/>
        </w:rPr>
        <w:sectPr w:rsidR="00A96595" w:rsidRPr="00A96595"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pPr>
    </w:p>
    <w:p w14:paraId="483EB8E4" w14:textId="77777777" w:rsidR="00D65F79" w:rsidRPr="00A96595" w:rsidRDefault="00D65F79" w:rsidP="00D65F79">
      <w:pPr>
        <w:pStyle w:val="NoSpacing"/>
        <w:jc w:val="center"/>
        <w:rPr>
          <w:rFonts w:ascii="Times New Roman" w:hAnsi="Times New Roman"/>
          <w:b/>
          <w:bCs/>
          <w:i/>
          <w:iCs/>
          <w:lang w:val="en-US"/>
        </w:rPr>
      </w:pPr>
      <w:r w:rsidRPr="00A96595">
        <w:rPr>
          <w:rFonts w:ascii="Times New Roman" w:hAnsi="Times New Roman"/>
          <w:b/>
          <w:bCs/>
          <w:i/>
          <w:iCs/>
          <w:lang w:val="en-US"/>
        </w:rPr>
        <w:lastRenderedPageBreak/>
        <w:t xml:space="preserve">PERMANENT MISSION OF ECUADOR </w:t>
      </w:r>
    </w:p>
    <w:p w14:paraId="2947E9DB" w14:textId="77777777" w:rsidR="00D65F79" w:rsidRPr="00A96595" w:rsidRDefault="00D65F79" w:rsidP="00D65F79">
      <w:pPr>
        <w:pStyle w:val="NoSpacing"/>
        <w:jc w:val="center"/>
        <w:rPr>
          <w:rFonts w:ascii="Times New Roman" w:hAnsi="Times New Roman"/>
          <w:b/>
          <w:bCs/>
          <w:i/>
          <w:iCs/>
          <w:lang w:val="en-US"/>
        </w:rPr>
      </w:pPr>
      <w:r w:rsidRPr="00A96595">
        <w:rPr>
          <w:rFonts w:ascii="Times New Roman" w:hAnsi="Times New Roman"/>
          <w:b/>
          <w:bCs/>
          <w:i/>
          <w:iCs/>
          <w:lang w:val="en-US"/>
        </w:rPr>
        <w:t xml:space="preserve">TO THE </w:t>
      </w:r>
    </w:p>
    <w:p w14:paraId="46E34708" w14:textId="77777777" w:rsidR="00D65F79" w:rsidRPr="00A96595" w:rsidRDefault="00D65F79" w:rsidP="00D65F79">
      <w:pPr>
        <w:pStyle w:val="NoSpacing"/>
        <w:jc w:val="center"/>
        <w:rPr>
          <w:rFonts w:ascii="Times New Roman" w:hAnsi="Times New Roman"/>
          <w:b/>
          <w:bCs/>
          <w:i/>
          <w:iCs/>
          <w:lang w:val="en-US"/>
        </w:rPr>
      </w:pPr>
      <w:r w:rsidRPr="00A96595">
        <w:rPr>
          <w:rFonts w:ascii="Times New Roman" w:hAnsi="Times New Roman"/>
          <w:b/>
          <w:bCs/>
          <w:i/>
          <w:iCs/>
          <w:lang w:val="en-US"/>
        </w:rPr>
        <w:t>ORGANIZATION OF AMERICAN STATES</w:t>
      </w:r>
    </w:p>
    <w:p w14:paraId="726246A0" w14:textId="155BE51F" w:rsidR="00D65F79" w:rsidRPr="00A96595" w:rsidRDefault="00D65F79" w:rsidP="00D65F79">
      <w:pPr>
        <w:pStyle w:val="NoSpacing"/>
        <w:rPr>
          <w:rFonts w:ascii="Times New Roman" w:hAnsi="Times New Roman"/>
          <w:lang w:val="en-US"/>
        </w:rPr>
      </w:pPr>
    </w:p>
    <w:p w14:paraId="01719821" w14:textId="7DE5D07F" w:rsidR="00A96595" w:rsidRPr="00A96595" w:rsidRDefault="00A96595" w:rsidP="00D65F79">
      <w:pPr>
        <w:pStyle w:val="NoSpacing"/>
        <w:rPr>
          <w:rFonts w:ascii="Times New Roman" w:hAnsi="Times New Roman"/>
          <w:lang w:val="en-US"/>
        </w:rPr>
      </w:pPr>
    </w:p>
    <w:p w14:paraId="747CA646" w14:textId="6D03C6D6" w:rsidR="00A96595" w:rsidRPr="00A96595" w:rsidRDefault="00A96595" w:rsidP="00D65F79">
      <w:pPr>
        <w:pStyle w:val="NoSpacing"/>
        <w:rPr>
          <w:rFonts w:ascii="Times New Roman" w:hAnsi="Times New Roman"/>
          <w:lang w:val="en-US"/>
        </w:rPr>
      </w:pPr>
    </w:p>
    <w:p w14:paraId="44EFDFE0" w14:textId="77777777" w:rsidR="00A96595" w:rsidRPr="00A96595" w:rsidRDefault="00A96595" w:rsidP="00D65F79">
      <w:pPr>
        <w:pStyle w:val="NoSpacing"/>
        <w:rPr>
          <w:rFonts w:ascii="Times New Roman" w:hAnsi="Times New Roman"/>
          <w:lang w:val="en-US"/>
        </w:rPr>
      </w:pPr>
    </w:p>
    <w:p w14:paraId="3F3C543F" w14:textId="77777777" w:rsidR="00D65F79" w:rsidRPr="00A96595" w:rsidRDefault="00D65F79" w:rsidP="00D65F79">
      <w:pPr>
        <w:pStyle w:val="NoSpacing"/>
        <w:jc w:val="right"/>
        <w:rPr>
          <w:rFonts w:ascii="Times New Roman" w:hAnsi="Times New Roman"/>
          <w:lang w:val="en-US"/>
        </w:rPr>
      </w:pPr>
      <w:r w:rsidRPr="00A96595">
        <w:rPr>
          <w:rFonts w:ascii="Times New Roman" w:hAnsi="Times New Roman"/>
          <w:lang w:val="en-US"/>
        </w:rPr>
        <w:t>No. 4-2-192/2022</w:t>
      </w:r>
    </w:p>
    <w:p w14:paraId="1E408001" w14:textId="77777777" w:rsidR="00D65F79" w:rsidRPr="00A96595" w:rsidRDefault="00D65F79" w:rsidP="00D65F79">
      <w:pPr>
        <w:pStyle w:val="NoSpacing"/>
        <w:jc w:val="both"/>
        <w:rPr>
          <w:rFonts w:ascii="Times New Roman" w:hAnsi="Times New Roman"/>
          <w:lang w:val="en-US"/>
        </w:rPr>
      </w:pPr>
    </w:p>
    <w:p w14:paraId="2B7B58CB" w14:textId="77777777" w:rsidR="00D65F79" w:rsidRPr="00A96595" w:rsidRDefault="00D65F79" w:rsidP="00D65F79">
      <w:pPr>
        <w:pStyle w:val="NoSpacing"/>
        <w:jc w:val="both"/>
        <w:rPr>
          <w:rFonts w:ascii="Times New Roman" w:hAnsi="Times New Roman"/>
          <w:lang w:val="en-US"/>
        </w:rPr>
      </w:pPr>
    </w:p>
    <w:p w14:paraId="360A2097" w14:textId="77777777" w:rsidR="00D65F79" w:rsidRPr="00A96595" w:rsidRDefault="00D65F79" w:rsidP="00D65F79">
      <w:pPr>
        <w:pStyle w:val="NoSpacing"/>
        <w:spacing w:line="276" w:lineRule="auto"/>
        <w:jc w:val="both"/>
        <w:rPr>
          <w:rFonts w:ascii="Times New Roman" w:hAnsi="Times New Roman"/>
          <w:lang w:val="en-US"/>
        </w:rPr>
      </w:pPr>
      <w:r w:rsidRPr="00A96595">
        <w:rPr>
          <w:rFonts w:ascii="Times New Roman" w:hAnsi="Times New Roman"/>
          <w:lang w:val="en-US"/>
        </w:rPr>
        <w:tab/>
        <w:t>The Permanent Mission of Ecuador to the Organization of American States (OAS) presents its compliments to the Executive Secretariat for Integral Development of the OAS and has the pleasure to forward official letter No. MINEDUC-2022-00999-OF of August 22, 2022, from the Minister of Education of Ecuador to the Executive Secretary for Integral Development, expressing Ecuador’s interest in hosting the twelfth Inter-American Meeting of Ministers of Education of the Inter-American Committee on Education.</w:t>
      </w:r>
    </w:p>
    <w:p w14:paraId="3D910737" w14:textId="77777777" w:rsidR="00D65F79" w:rsidRPr="00A96595" w:rsidRDefault="00D65F79" w:rsidP="00D65F79">
      <w:pPr>
        <w:pStyle w:val="NoSpacing"/>
        <w:spacing w:line="276" w:lineRule="auto"/>
        <w:jc w:val="both"/>
        <w:rPr>
          <w:rFonts w:ascii="Times New Roman" w:hAnsi="Times New Roman"/>
          <w:lang w:val="en-US"/>
        </w:rPr>
      </w:pPr>
    </w:p>
    <w:p w14:paraId="7FCE91F5" w14:textId="77777777" w:rsidR="00D65F79" w:rsidRPr="00A96595" w:rsidRDefault="00D65F79" w:rsidP="00D65F79">
      <w:pPr>
        <w:pStyle w:val="NoSpacing"/>
        <w:spacing w:line="276" w:lineRule="auto"/>
        <w:jc w:val="both"/>
        <w:rPr>
          <w:rFonts w:ascii="Times New Roman" w:hAnsi="Times New Roman"/>
          <w:lang w:val="en-US"/>
        </w:rPr>
      </w:pPr>
      <w:r w:rsidRPr="00A96595">
        <w:rPr>
          <w:rFonts w:ascii="Times New Roman" w:hAnsi="Times New Roman"/>
          <w:lang w:val="en-US"/>
        </w:rPr>
        <w:tab/>
        <w:t>The Permanent Mission of Ecuador to the Organization of American States avails itself of this opportunity to convey to the OAS Executive Secretariat for Integral Development the renewed assurances of its highest consideration.</w:t>
      </w:r>
    </w:p>
    <w:p w14:paraId="32C2610F" w14:textId="77777777" w:rsidR="00D65F79" w:rsidRPr="00A96595" w:rsidRDefault="00D65F79" w:rsidP="00D65F79">
      <w:pPr>
        <w:pStyle w:val="NoSpacing"/>
        <w:spacing w:line="276" w:lineRule="auto"/>
        <w:jc w:val="both"/>
        <w:rPr>
          <w:rFonts w:ascii="Times New Roman" w:hAnsi="Times New Roman"/>
          <w:lang w:val="en-US"/>
        </w:rPr>
      </w:pPr>
    </w:p>
    <w:p w14:paraId="66125C6E" w14:textId="77777777" w:rsidR="00D65F79" w:rsidRPr="00A96595" w:rsidRDefault="00D65F79" w:rsidP="00D65F79">
      <w:pPr>
        <w:pStyle w:val="NoSpacing"/>
        <w:spacing w:line="276" w:lineRule="auto"/>
        <w:jc w:val="right"/>
        <w:rPr>
          <w:rFonts w:ascii="Times New Roman" w:hAnsi="Times New Roman"/>
          <w:lang w:val="en-US"/>
        </w:rPr>
      </w:pPr>
      <w:r w:rsidRPr="00A96595">
        <w:rPr>
          <w:rFonts w:ascii="Times New Roman" w:hAnsi="Times New Roman"/>
          <w:lang w:val="en-US"/>
        </w:rPr>
        <w:t>Washington, D.C., August 24, 2022</w:t>
      </w:r>
    </w:p>
    <w:p w14:paraId="6970DBF3" w14:textId="77777777" w:rsidR="00D65F79" w:rsidRPr="00A96595" w:rsidRDefault="00D65F79" w:rsidP="00D65F79">
      <w:pPr>
        <w:pStyle w:val="NoSpacing"/>
        <w:spacing w:line="276" w:lineRule="auto"/>
        <w:rPr>
          <w:rFonts w:ascii="Times New Roman" w:hAnsi="Times New Roman"/>
          <w:lang w:val="en-US"/>
        </w:rPr>
      </w:pPr>
      <w:r w:rsidRPr="00A96595">
        <w:rPr>
          <w:rFonts w:ascii="Times New Roman" w:hAnsi="Times New Roman"/>
          <w:lang w:val="en-US"/>
        </w:rPr>
        <w:t xml:space="preserve"> </w:t>
      </w:r>
    </w:p>
    <w:p w14:paraId="29B2DA03" w14:textId="77777777" w:rsidR="00D65F79" w:rsidRPr="00A96595" w:rsidRDefault="00D65F79" w:rsidP="00D65F79">
      <w:pPr>
        <w:pStyle w:val="NoSpacing"/>
        <w:rPr>
          <w:rFonts w:ascii="Times New Roman" w:hAnsi="Times New Roman"/>
          <w:lang w:val="en-US"/>
        </w:rPr>
      </w:pPr>
    </w:p>
    <w:p w14:paraId="4D626BAC" w14:textId="77777777" w:rsidR="00D65F79" w:rsidRPr="00A96595" w:rsidRDefault="00D65F79" w:rsidP="00D65F79">
      <w:pPr>
        <w:pStyle w:val="NoSpacing"/>
        <w:rPr>
          <w:rFonts w:ascii="Times New Roman" w:hAnsi="Times New Roman"/>
          <w:lang w:val="en-US"/>
        </w:rPr>
      </w:pPr>
    </w:p>
    <w:p w14:paraId="53C9835E" w14:textId="77777777" w:rsidR="00D65F79" w:rsidRPr="00A96595" w:rsidRDefault="00D65F79" w:rsidP="00D65F79">
      <w:pPr>
        <w:pStyle w:val="NoSpacing"/>
        <w:rPr>
          <w:rFonts w:ascii="Times New Roman" w:hAnsi="Times New Roman"/>
          <w:lang w:val="en-US"/>
        </w:rPr>
      </w:pPr>
    </w:p>
    <w:p w14:paraId="74C19DD6" w14:textId="77777777" w:rsidR="00D65F79" w:rsidRPr="00A96595" w:rsidRDefault="00D65F79" w:rsidP="00D65F79">
      <w:pPr>
        <w:pStyle w:val="NoSpacing"/>
        <w:rPr>
          <w:rFonts w:ascii="Times New Roman" w:hAnsi="Times New Roman"/>
          <w:lang w:val="en-US"/>
        </w:rPr>
      </w:pPr>
    </w:p>
    <w:p w14:paraId="42D12223" w14:textId="77777777" w:rsidR="00D65F79" w:rsidRPr="00A96595" w:rsidRDefault="00D65F79" w:rsidP="00D65F79">
      <w:pPr>
        <w:pStyle w:val="NoSpacing"/>
        <w:rPr>
          <w:rFonts w:ascii="Times New Roman" w:hAnsi="Times New Roman"/>
          <w:lang w:val="en-US"/>
        </w:rPr>
      </w:pPr>
    </w:p>
    <w:p w14:paraId="6C177B3E" w14:textId="77777777" w:rsidR="00D65F79" w:rsidRPr="00A96595" w:rsidRDefault="00D65F79" w:rsidP="00D65F79">
      <w:pPr>
        <w:pStyle w:val="NoSpacing"/>
        <w:rPr>
          <w:rFonts w:ascii="Times New Roman" w:hAnsi="Times New Roman"/>
          <w:lang w:val="en-US"/>
        </w:rPr>
      </w:pPr>
    </w:p>
    <w:p w14:paraId="5BDFF441" w14:textId="77777777" w:rsidR="00D65F79" w:rsidRPr="00A96595" w:rsidRDefault="00D65F79" w:rsidP="00D65F79">
      <w:pPr>
        <w:pStyle w:val="NoSpacing"/>
        <w:rPr>
          <w:rFonts w:ascii="Times New Roman" w:hAnsi="Times New Roman"/>
          <w:lang w:val="en-US"/>
        </w:rPr>
      </w:pPr>
    </w:p>
    <w:p w14:paraId="39AA4FD5" w14:textId="77777777" w:rsidR="00D65F79" w:rsidRPr="00A96595" w:rsidRDefault="00D65F79" w:rsidP="00D65F79">
      <w:pPr>
        <w:pStyle w:val="NoSpacing"/>
        <w:rPr>
          <w:rFonts w:ascii="Times New Roman" w:hAnsi="Times New Roman"/>
          <w:lang w:val="en-US"/>
        </w:rPr>
      </w:pPr>
    </w:p>
    <w:p w14:paraId="55C57FA3" w14:textId="77777777" w:rsidR="00D65F79" w:rsidRPr="00A96595" w:rsidRDefault="00D65F79" w:rsidP="00D65F79">
      <w:pPr>
        <w:pStyle w:val="NoSpacing"/>
        <w:rPr>
          <w:rFonts w:ascii="Times New Roman" w:hAnsi="Times New Roman"/>
          <w:lang w:val="en-US"/>
        </w:rPr>
      </w:pPr>
    </w:p>
    <w:p w14:paraId="14BE6137" w14:textId="77777777" w:rsidR="00D65F79" w:rsidRPr="00A96595" w:rsidRDefault="00D65F79" w:rsidP="00D65F79">
      <w:pPr>
        <w:pStyle w:val="NoSpacing"/>
        <w:rPr>
          <w:rFonts w:ascii="Times New Roman" w:hAnsi="Times New Roman"/>
          <w:lang w:val="en-US"/>
        </w:rPr>
      </w:pPr>
    </w:p>
    <w:p w14:paraId="66A43C04" w14:textId="77777777" w:rsidR="00D65F79" w:rsidRPr="00A96595" w:rsidRDefault="00D65F79" w:rsidP="00D65F79">
      <w:pPr>
        <w:pStyle w:val="NoSpacing"/>
        <w:rPr>
          <w:rFonts w:ascii="Times New Roman" w:hAnsi="Times New Roman"/>
          <w:lang w:val="en-US"/>
        </w:rPr>
      </w:pPr>
    </w:p>
    <w:p w14:paraId="459F58C5" w14:textId="77777777" w:rsidR="00D65F79" w:rsidRPr="00A96595" w:rsidRDefault="00D65F79" w:rsidP="00D65F79">
      <w:pPr>
        <w:pStyle w:val="NoSpacing"/>
        <w:rPr>
          <w:rFonts w:ascii="Times New Roman" w:hAnsi="Times New Roman"/>
          <w:lang w:val="en-US"/>
        </w:rPr>
      </w:pPr>
      <w:r w:rsidRPr="00A96595">
        <w:rPr>
          <w:rFonts w:ascii="Times New Roman" w:hAnsi="Times New Roman"/>
          <w:lang w:val="en-US"/>
        </w:rPr>
        <w:t xml:space="preserve">Executive Secretariat for Integral Development </w:t>
      </w:r>
    </w:p>
    <w:p w14:paraId="0D1D45F3" w14:textId="77777777" w:rsidR="00D65F79" w:rsidRPr="00A96595" w:rsidRDefault="00D65F79" w:rsidP="00D65F79">
      <w:pPr>
        <w:pStyle w:val="NoSpacing"/>
        <w:rPr>
          <w:rFonts w:ascii="Times New Roman" w:hAnsi="Times New Roman"/>
          <w:lang w:val="en-US"/>
        </w:rPr>
      </w:pPr>
      <w:r w:rsidRPr="00A96595">
        <w:rPr>
          <w:rFonts w:ascii="Times New Roman" w:hAnsi="Times New Roman"/>
          <w:lang w:val="en-US"/>
        </w:rPr>
        <w:t xml:space="preserve">Organization of American States </w:t>
      </w:r>
    </w:p>
    <w:p w14:paraId="37114096" w14:textId="77777777" w:rsidR="00D65F79" w:rsidRPr="00A96595" w:rsidRDefault="00D65F79" w:rsidP="00D65F79">
      <w:pPr>
        <w:pStyle w:val="NoSpacing"/>
        <w:rPr>
          <w:rFonts w:ascii="Times New Roman" w:hAnsi="Times New Roman"/>
          <w:lang w:val="en-US"/>
        </w:rPr>
      </w:pPr>
      <w:r w:rsidRPr="00A96595">
        <w:rPr>
          <w:rFonts w:ascii="Times New Roman" w:hAnsi="Times New Roman"/>
          <w:lang w:val="en-US"/>
        </w:rPr>
        <w:t>Washington, D.C.</w:t>
      </w:r>
    </w:p>
    <w:p w14:paraId="416C7003" w14:textId="77777777" w:rsidR="00A96595" w:rsidRPr="00A96595" w:rsidRDefault="00A96595">
      <w:pPr>
        <w:rPr>
          <w:caps/>
          <w:sz w:val="22"/>
          <w:szCs w:val="22"/>
          <w:lang w:val="en-US"/>
        </w:rPr>
        <w:sectPr w:rsidR="00A96595" w:rsidRPr="00A96595" w:rsidSect="00A96595">
          <w:headerReference w:type="first" r:id="rId13"/>
          <w:type w:val="oddPage"/>
          <w:pgSz w:w="12240" w:h="15840" w:code="1"/>
          <w:pgMar w:top="2160" w:right="1570" w:bottom="1296" w:left="1670" w:header="1296" w:footer="432" w:gutter="0"/>
          <w:pgNumType w:fmt="numberInDash" w:start="1"/>
          <w:cols w:space="720"/>
          <w:titlePg/>
          <w:docGrid w:linePitch="272"/>
        </w:sectPr>
      </w:pPr>
    </w:p>
    <w:p w14:paraId="3A9C707E" w14:textId="77777777" w:rsidR="008B582C" w:rsidRPr="00A96595" w:rsidRDefault="008B582C" w:rsidP="008B582C">
      <w:pPr>
        <w:widowControl w:val="0"/>
        <w:autoSpaceDE w:val="0"/>
        <w:autoSpaceDN w:val="0"/>
        <w:jc w:val="right"/>
        <w:rPr>
          <w:b/>
          <w:bCs/>
          <w:sz w:val="22"/>
          <w:szCs w:val="22"/>
          <w:lang w:val="en-US"/>
        </w:rPr>
      </w:pPr>
      <w:r w:rsidRPr="00A96595">
        <w:rPr>
          <w:b/>
          <w:bCs/>
          <w:sz w:val="22"/>
          <w:szCs w:val="22"/>
          <w:lang w:val="en-US"/>
        </w:rPr>
        <w:lastRenderedPageBreak/>
        <w:t>MINISTRY OF EDUCATION</w:t>
      </w:r>
    </w:p>
    <w:p w14:paraId="1E945C8E" w14:textId="77777777" w:rsidR="008B582C" w:rsidRPr="00A96595" w:rsidRDefault="008B582C" w:rsidP="008B582C">
      <w:pPr>
        <w:widowControl w:val="0"/>
        <w:autoSpaceDE w:val="0"/>
        <w:autoSpaceDN w:val="0"/>
        <w:rPr>
          <w:sz w:val="22"/>
          <w:szCs w:val="22"/>
          <w:lang w:val="en-US"/>
        </w:rPr>
      </w:pPr>
    </w:p>
    <w:p w14:paraId="3CAF71B4" w14:textId="77777777" w:rsidR="008B582C" w:rsidRPr="00A96595" w:rsidRDefault="008B582C" w:rsidP="008B582C">
      <w:pPr>
        <w:widowControl w:val="0"/>
        <w:autoSpaceDE w:val="0"/>
        <w:autoSpaceDN w:val="0"/>
        <w:jc w:val="right"/>
        <w:rPr>
          <w:sz w:val="22"/>
          <w:szCs w:val="22"/>
          <w:lang w:val="en-US"/>
        </w:rPr>
      </w:pPr>
      <w:r w:rsidRPr="00A96595">
        <w:rPr>
          <w:sz w:val="22"/>
          <w:szCs w:val="22"/>
          <w:lang w:val="en-US"/>
        </w:rPr>
        <w:t>No. MINEDUC-MINEDUC-2022-00999-OF</w:t>
      </w:r>
    </w:p>
    <w:p w14:paraId="31A9D01F" w14:textId="77777777" w:rsidR="008B582C" w:rsidRPr="00A96595" w:rsidRDefault="008B582C" w:rsidP="008B582C">
      <w:pPr>
        <w:widowControl w:val="0"/>
        <w:autoSpaceDE w:val="0"/>
        <w:autoSpaceDN w:val="0"/>
        <w:jc w:val="right"/>
        <w:rPr>
          <w:sz w:val="22"/>
          <w:szCs w:val="22"/>
          <w:lang w:val="en-US"/>
        </w:rPr>
      </w:pPr>
    </w:p>
    <w:p w14:paraId="5AA204E9" w14:textId="77777777" w:rsidR="008B582C" w:rsidRPr="00A96595" w:rsidRDefault="008B582C" w:rsidP="008B582C">
      <w:pPr>
        <w:widowControl w:val="0"/>
        <w:autoSpaceDE w:val="0"/>
        <w:autoSpaceDN w:val="0"/>
        <w:jc w:val="right"/>
        <w:rPr>
          <w:sz w:val="22"/>
          <w:szCs w:val="22"/>
          <w:lang w:val="en-US"/>
        </w:rPr>
      </w:pPr>
      <w:r w:rsidRPr="00A96595">
        <w:rPr>
          <w:sz w:val="22"/>
          <w:szCs w:val="22"/>
          <w:lang w:val="en-US"/>
        </w:rPr>
        <w:t>Quito, August 22, 2022</w:t>
      </w:r>
    </w:p>
    <w:p w14:paraId="14A33BB5" w14:textId="5D0A3DC4" w:rsidR="008B582C" w:rsidRDefault="008B582C" w:rsidP="008B582C">
      <w:pPr>
        <w:widowControl w:val="0"/>
        <w:autoSpaceDE w:val="0"/>
        <w:autoSpaceDN w:val="0"/>
        <w:rPr>
          <w:sz w:val="22"/>
          <w:szCs w:val="22"/>
          <w:lang w:val="en-US"/>
        </w:rPr>
      </w:pPr>
    </w:p>
    <w:p w14:paraId="6CF07FF0" w14:textId="77777777" w:rsidR="00A96595" w:rsidRPr="00A96595" w:rsidRDefault="00A96595" w:rsidP="008B582C">
      <w:pPr>
        <w:widowControl w:val="0"/>
        <w:autoSpaceDE w:val="0"/>
        <w:autoSpaceDN w:val="0"/>
        <w:rPr>
          <w:sz w:val="22"/>
          <w:szCs w:val="22"/>
          <w:lang w:val="en-US"/>
        </w:rPr>
      </w:pPr>
    </w:p>
    <w:p w14:paraId="55365928" w14:textId="584B550A" w:rsidR="008B582C" w:rsidRPr="00A96595" w:rsidRDefault="008B582C" w:rsidP="008B582C">
      <w:pPr>
        <w:widowControl w:val="0"/>
        <w:autoSpaceDE w:val="0"/>
        <w:autoSpaceDN w:val="0"/>
        <w:rPr>
          <w:b/>
          <w:bCs/>
          <w:sz w:val="22"/>
          <w:szCs w:val="22"/>
          <w:lang w:val="en-US"/>
        </w:rPr>
      </w:pPr>
      <w:r w:rsidRPr="00A96595">
        <w:rPr>
          <w:b/>
          <w:bCs/>
          <w:sz w:val="22"/>
          <w:szCs w:val="22"/>
          <w:lang w:val="en-US"/>
        </w:rPr>
        <w:t>Subject: Application to host the twelfth Inter-American Meeting of Ministers of Education</w:t>
      </w:r>
    </w:p>
    <w:p w14:paraId="21073B89" w14:textId="77777777" w:rsidR="008B582C" w:rsidRPr="00A96595" w:rsidRDefault="008B582C" w:rsidP="008B582C">
      <w:pPr>
        <w:widowControl w:val="0"/>
        <w:autoSpaceDE w:val="0"/>
        <w:autoSpaceDN w:val="0"/>
        <w:rPr>
          <w:sz w:val="22"/>
          <w:szCs w:val="22"/>
          <w:lang w:val="en-US"/>
        </w:rPr>
      </w:pPr>
    </w:p>
    <w:p w14:paraId="2D83AEBE" w14:textId="77777777" w:rsidR="008B582C" w:rsidRPr="00A96595" w:rsidRDefault="008B582C" w:rsidP="008B582C">
      <w:pPr>
        <w:widowControl w:val="0"/>
        <w:autoSpaceDE w:val="0"/>
        <w:autoSpaceDN w:val="0"/>
        <w:rPr>
          <w:sz w:val="22"/>
          <w:szCs w:val="22"/>
          <w:lang w:val="en-US"/>
        </w:rPr>
      </w:pPr>
      <w:r w:rsidRPr="00A96595">
        <w:rPr>
          <w:sz w:val="22"/>
          <w:szCs w:val="22"/>
          <w:lang w:val="en-US"/>
        </w:rPr>
        <w:t>Ms. Kim Osborne</w:t>
      </w:r>
    </w:p>
    <w:p w14:paraId="2FD37CCD" w14:textId="77777777" w:rsidR="008B582C" w:rsidRPr="00A96595" w:rsidRDefault="008B582C" w:rsidP="008B582C">
      <w:pPr>
        <w:widowControl w:val="0"/>
        <w:autoSpaceDE w:val="0"/>
        <w:autoSpaceDN w:val="0"/>
        <w:rPr>
          <w:sz w:val="22"/>
          <w:szCs w:val="22"/>
          <w:lang w:val="en-US"/>
        </w:rPr>
      </w:pPr>
      <w:r w:rsidRPr="00A96595">
        <w:rPr>
          <w:sz w:val="22"/>
          <w:szCs w:val="22"/>
          <w:lang w:val="en-US"/>
        </w:rPr>
        <w:t xml:space="preserve">Executive Secretary for Integral Development </w:t>
      </w:r>
    </w:p>
    <w:p w14:paraId="5F678CC7" w14:textId="77777777" w:rsidR="008B582C" w:rsidRPr="00A96595" w:rsidRDefault="008B582C" w:rsidP="008B582C">
      <w:pPr>
        <w:widowControl w:val="0"/>
        <w:autoSpaceDE w:val="0"/>
        <w:autoSpaceDN w:val="0"/>
        <w:rPr>
          <w:sz w:val="22"/>
          <w:szCs w:val="22"/>
          <w:lang w:val="en-US"/>
        </w:rPr>
      </w:pPr>
      <w:r w:rsidRPr="00A96595">
        <w:rPr>
          <w:sz w:val="22"/>
          <w:szCs w:val="22"/>
          <w:lang w:val="en-US"/>
        </w:rPr>
        <w:t>Organization of American States</w:t>
      </w:r>
    </w:p>
    <w:p w14:paraId="22909300" w14:textId="77777777" w:rsidR="008B582C" w:rsidRPr="00A96595" w:rsidRDefault="008B582C" w:rsidP="008B582C">
      <w:pPr>
        <w:widowControl w:val="0"/>
        <w:autoSpaceDE w:val="0"/>
        <w:autoSpaceDN w:val="0"/>
        <w:rPr>
          <w:sz w:val="22"/>
          <w:szCs w:val="22"/>
          <w:lang w:val="en-US"/>
        </w:rPr>
      </w:pPr>
      <w:r w:rsidRPr="00A96595">
        <w:rPr>
          <w:sz w:val="22"/>
          <w:szCs w:val="22"/>
          <w:lang w:val="en-US"/>
        </w:rPr>
        <w:t>Washington, D.C.</w:t>
      </w:r>
    </w:p>
    <w:p w14:paraId="1F641F46" w14:textId="77777777" w:rsidR="008B582C" w:rsidRPr="00A96595" w:rsidRDefault="008B582C" w:rsidP="008B582C">
      <w:pPr>
        <w:widowControl w:val="0"/>
        <w:autoSpaceDE w:val="0"/>
        <w:autoSpaceDN w:val="0"/>
        <w:rPr>
          <w:sz w:val="22"/>
          <w:szCs w:val="22"/>
          <w:lang w:val="en-US"/>
        </w:rPr>
      </w:pPr>
    </w:p>
    <w:p w14:paraId="5F1083B7" w14:textId="77777777" w:rsidR="008B582C" w:rsidRPr="00A96595" w:rsidRDefault="008B582C" w:rsidP="008B582C">
      <w:pPr>
        <w:widowControl w:val="0"/>
        <w:autoSpaceDE w:val="0"/>
        <w:autoSpaceDN w:val="0"/>
        <w:rPr>
          <w:sz w:val="22"/>
          <w:szCs w:val="22"/>
          <w:lang w:val="en-US"/>
        </w:rPr>
      </w:pPr>
    </w:p>
    <w:p w14:paraId="1799E1AB" w14:textId="76F5F2DE" w:rsidR="008B582C" w:rsidRPr="00A96595" w:rsidRDefault="008B582C" w:rsidP="008B582C">
      <w:pPr>
        <w:widowControl w:val="0"/>
        <w:autoSpaceDE w:val="0"/>
        <w:autoSpaceDN w:val="0"/>
        <w:spacing w:line="276" w:lineRule="auto"/>
        <w:jc w:val="both"/>
        <w:rPr>
          <w:sz w:val="22"/>
          <w:szCs w:val="22"/>
          <w:lang w:val="en-US"/>
        </w:rPr>
      </w:pPr>
      <w:r w:rsidRPr="00A96595">
        <w:rPr>
          <w:sz w:val="22"/>
          <w:szCs w:val="22"/>
          <w:lang w:val="en-US"/>
        </w:rPr>
        <w:t>Madam Executive Secretary:</w:t>
      </w:r>
    </w:p>
    <w:p w14:paraId="05731CF7" w14:textId="77777777" w:rsidR="008B582C" w:rsidRPr="00A96595" w:rsidRDefault="008B582C" w:rsidP="008B582C">
      <w:pPr>
        <w:widowControl w:val="0"/>
        <w:autoSpaceDE w:val="0"/>
        <w:autoSpaceDN w:val="0"/>
        <w:spacing w:line="276" w:lineRule="auto"/>
        <w:jc w:val="both"/>
        <w:rPr>
          <w:sz w:val="22"/>
          <w:szCs w:val="22"/>
          <w:lang w:val="en-US"/>
        </w:rPr>
      </w:pPr>
    </w:p>
    <w:p w14:paraId="2C2AD9EB" w14:textId="77777777" w:rsidR="008B582C" w:rsidRPr="00A96595" w:rsidRDefault="008B582C" w:rsidP="008B582C">
      <w:pPr>
        <w:widowControl w:val="0"/>
        <w:autoSpaceDE w:val="0"/>
        <w:autoSpaceDN w:val="0"/>
        <w:spacing w:line="276" w:lineRule="auto"/>
        <w:jc w:val="both"/>
        <w:rPr>
          <w:sz w:val="22"/>
          <w:szCs w:val="22"/>
          <w:lang w:val="en-US"/>
        </w:rPr>
      </w:pPr>
      <w:r w:rsidRPr="00A96595">
        <w:rPr>
          <w:sz w:val="22"/>
          <w:szCs w:val="22"/>
          <w:lang w:val="en-US"/>
        </w:rPr>
        <w:tab/>
        <w:t>The education policy of the Government of the Republic of Ecuador is aligned with one of the essential purposes of the Organization of American States (OAS), which, through cooperative action, promotes economic, social, and cultural development of member states.</w:t>
      </w:r>
    </w:p>
    <w:p w14:paraId="02F6C9F7" w14:textId="77777777" w:rsidR="008B582C" w:rsidRPr="00A96595" w:rsidRDefault="008B582C" w:rsidP="008B582C">
      <w:pPr>
        <w:widowControl w:val="0"/>
        <w:autoSpaceDE w:val="0"/>
        <w:autoSpaceDN w:val="0"/>
        <w:spacing w:line="276" w:lineRule="auto"/>
        <w:jc w:val="both"/>
        <w:rPr>
          <w:sz w:val="22"/>
          <w:szCs w:val="22"/>
          <w:lang w:val="en-US"/>
        </w:rPr>
      </w:pPr>
    </w:p>
    <w:p w14:paraId="50AEC80B" w14:textId="2FC9F203" w:rsidR="008B582C" w:rsidRPr="00A96595" w:rsidRDefault="008B582C" w:rsidP="008B582C">
      <w:pPr>
        <w:widowControl w:val="0"/>
        <w:autoSpaceDE w:val="0"/>
        <w:autoSpaceDN w:val="0"/>
        <w:spacing w:line="276" w:lineRule="auto"/>
        <w:jc w:val="both"/>
        <w:rPr>
          <w:sz w:val="22"/>
          <w:szCs w:val="22"/>
          <w:lang w:val="en-US"/>
        </w:rPr>
      </w:pPr>
      <w:r w:rsidRPr="00A96595">
        <w:rPr>
          <w:sz w:val="22"/>
          <w:szCs w:val="22"/>
          <w:lang w:val="en-US"/>
        </w:rPr>
        <w:tab/>
        <w:t>In this context, and within the framework of the twelfth Inter-American Meeting of Ministers of Education of the Inter-American Committee on Education (CIE), I would like to express Ecuador's interest in hosting the meeting.</w:t>
      </w:r>
    </w:p>
    <w:p w14:paraId="5C3D3A7E" w14:textId="77777777" w:rsidR="008B582C" w:rsidRPr="00A96595" w:rsidRDefault="008B582C" w:rsidP="008B582C">
      <w:pPr>
        <w:widowControl w:val="0"/>
        <w:autoSpaceDE w:val="0"/>
        <w:autoSpaceDN w:val="0"/>
        <w:spacing w:line="276" w:lineRule="auto"/>
        <w:jc w:val="both"/>
        <w:rPr>
          <w:sz w:val="22"/>
          <w:szCs w:val="22"/>
          <w:lang w:val="en-US"/>
        </w:rPr>
      </w:pPr>
    </w:p>
    <w:p w14:paraId="33F9E537" w14:textId="77777777" w:rsidR="008B582C" w:rsidRPr="00A96595" w:rsidRDefault="008B582C" w:rsidP="008B582C">
      <w:pPr>
        <w:widowControl w:val="0"/>
        <w:autoSpaceDE w:val="0"/>
        <w:autoSpaceDN w:val="0"/>
        <w:spacing w:line="276" w:lineRule="auto"/>
        <w:jc w:val="both"/>
        <w:rPr>
          <w:sz w:val="22"/>
          <w:szCs w:val="22"/>
          <w:lang w:val="en-US"/>
        </w:rPr>
      </w:pPr>
      <w:r w:rsidRPr="00A96595">
        <w:rPr>
          <w:sz w:val="22"/>
          <w:szCs w:val="22"/>
          <w:lang w:val="en-US"/>
        </w:rPr>
        <w:tab/>
        <w:t>I feel certain that this forum will be conducive to progress in educational recovery, as well as in the fulfillment of SDG 4, and on behalf of the Ministry of Education of Ecuador, I reaffirm the conviction that dialogue and analysis of problems, challenges, and opportunities at the hemispheric level will afford us an opportunity to respond to shared and specific needs of member states.</w:t>
      </w:r>
    </w:p>
    <w:p w14:paraId="14DB48F9" w14:textId="77777777" w:rsidR="008B582C" w:rsidRPr="00A96595" w:rsidRDefault="008B582C" w:rsidP="008B582C">
      <w:pPr>
        <w:widowControl w:val="0"/>
        <w:autoSpaceDE w:val="0"/>
        <w:autoSpaceDN w:val="0"/>
        <w:spacing w:line="276" w:lineRule="auto"/>
        <w:jc w:val="both"/>
        <w:rPr>
          <w:sz w:val="22"/>
          <w:szCs w:val="22"/>
          <w:lang w:val="en-US"/>
        </w:rPr>
      </w:pPr>
    </w:p>
    <w:p w14:paraId="3B8B31B4" w14:textId="77777777" w:rsidR="008B582C" w:rsidRPr="00A96595" w:rsidRDefault="008B582C" w:rsidP="008B582C">
      <w:pPr>
        <w:widowControl w:val="0"/>
        <w:autoSpaceDE w:val="0"/>
        <w:autoSpaceDN w:val="0"/>
        <w:spacing w:line="276" w:lineRule="auto"/>
        <w:jc w:val="both"/>
        <w:rPr>
          <w:sz w:val="22"/>
          <w:szCs w:val="22"/>
          <w:lang w:val="en-US"/>
        </w:rPr>
      </w:pPr>
      <w:r w:rsidRPr="00A96595">
        <w:rPr>
          <w:sz w:val="22"/>
          <w:szCs w:val="22"/>
          <w:lang w:val="en-US"/>
        </w:rPr>
        <w:tab/>
        <w:t xml:space="preserve">Please accept the assurances of my highest consideration. </w:t>
      </w:r>
    </w:p>
    <w:p w14:paraId="65FE9789" w14:textId="77777777" w:rsidR="008B582C" w:rsidRPr="00A96595" w:rsidRDefault="008B582C" w:rsidP="008B582C">
      <w:pPr>
        <w:widowControl w:val="0"/>
        <w:autoSpaceDE w:val="0"/>
        <w:autoSpaceDN w:val="0"/>
        <w:spacing w:line="276" w:lineRule="auto"/>
        <w:jc w:val="both"/>
        <w:rPr>
          <w:sz w:val="22"/>
          <w:szCs w:val="22"/>
          <w:lang w:val="en-US"/>
        </w:rPr>
      </w:pPr>
    </w:p>
    <w:p w14:paraId="7308581B" w14:textId="77777777" w:rsidR="008B582C" w:rsidRPr="00A96595" w:rsidRDefault="008B582C" w:rsidP="00A96595">
      <w:pPr>
        <w:widowControl w:val="0"/>
        <w:tabs>
          <w:tab w:val="center" w:pos="7200"/>
        </w:tabs>
        <w:autoSpaceDE w:val="0"/>
        <w:autoSpaceDN w:val="0"/>
        <w:spacing w:line="276" w:lineRule="auto"/>
        <w:jc w:val="both"/>
        <w:rPr>
          <w:sz w:val="22"/>
          <w:szCs w:val="22"/>
          <w:lang w:val="en-US"/>
        </w:rPr>
      </w:pPr>
      <w:r w:rsidRPr="00A96595">
        <w:rPr>
          <w:sz w:val="22"/>
          <w:szCs w:val="22"/>
          <w:lang w:val="en-US"/>
        </w:rPr>
        <w:tab/>
        <w:t>Sincerely yours,</w:t>
      </w:r>
    </w:p>
    <w:p w14:paraId="17611D4F" w14:textId="77777777" w:rsidR="008B582C" w:rsidRPr="00A96595" w:rsidRDefault="008B582C" w:rsidP="00A96595">
      <w:pPr>
        <w:widowControl w:val="0"/>
        <w:tabs>
          <w:tab w:val="center" w:pos="7200"/>
        </w:tabs>
        <w:autoSpaceDE w:val="0"/>
        <w:autoSpaceDN w:val="0"/>
        <w:rPr>
          <w:sz w:val="22"/>
          <w:szCs w:val="22"/>
          <w:lang w:val="en-US"/>
        </w:rPr>
      </w:pPr>
    </w:p>
    <w:p w14:paraId="03AE24F0" w14:textId="77777777" w:rsidR="008B582C" w:rsidRPr="00A96595" w:rsidRDefault="008B582C" w:rsidP="00A96595">
      <w:pPr>
        <w:widowControl w:val="0"/>
        <w:tabs>
          <w:tab w:val="center" w:pos="7200"/>
        </w:tabs>
        <w:autoSpaceDE w:val="0"/>
        <w:autoSpaceDN w:val="0"/>
        <w:rPr>
          <w:sz w:val="22"/>
          <w:szCs w:val="22"/>
          <w:lang w:val="en-US"/>
        </w:rPr>
      </w:pPr>
    </w:p>
    <w:p w14:paraId="4ACBB85E" w14:textId="77777777" w:rsidR="008B582C" w:rsidRPr="00A96595" w:rsidRDefault="008B582C" w:rsidP="00A96595">
      <w:pPr>
        <w:widowControl w:val="0"/>
        <w:tabs>
          <w:tab w:val="center" w:pos="7200"/>
        </w:tabs>
        <w:autoSpaceDE w:val="0"/>
        <w:autoSpaceDN w:val="0"/>
        <w:rPr>
          <w:sz w:val="22"/>
          <w:szCs w:val="22"/>
          <w:lang w:val="en-US"/>
        </w:rPr>
      </w:pPr>
    </w:p>
    <w:p w14:paraId="046CDC4C" w14:textId="77777777" w:rsidR="008B582C" w:rsidRPr="00A96595" w:rsidRDefault="008B582C" w:rsidP="00A96595">
      <w:pPr>
        <w:widowControl w:val="0"/>
        <w:tabs>
          <w:tab w:val="center" w:pos="7200"/>
        </w:tabs>
        <w:autoSpaceDE w:val="0"/>
        <w:autoSpaceDN w:val="0"/>
        <w:rPr>
          <w:sz w:val="22"/>
          <w:szCs w:val="22"/>
          <w:lang w:val="en-US"/>
        </w:rPr>
      </w:pPr>
      <w:r w:rsidRPr="00A96595">
        <w:rPr>
          <w:sz w:val="22"/>
          <w:szCs w:val="22"/>
          <w:lang w:val="en-US"/>
        </w:rPr>
        <w:tab/>
        <w:t>María Brown Pérez</w:t>
      </w:r>
    </w:p>
    <w:p w14:paraId="5F4C0388" w14:textId="77777777" w:rsidR="008B582C" w:rsidRPr="00A96595" w:rsidRDefault="008B582C" w:rsidP="00A96595">
      <w:pPr>
        <w:widowControl w:val="0"/>
        <w:tabs>
          <w:tab w:val="center" w:pos="7200"/>
        </w:tabs>
        <w:autoSpaceDE w:val="0"/>
        <w:autoSpaceDN w:val="0"/>
        <w:rPr>
          <w:sz w:val="22"/>
          <w:szCs w:val="22"/>
          <w:lang w:val="en-US"/>
        </w:rPr>
      </w:pPr>
      <w:r w:rsidRPr="00A96595">
        <w:rPr>
          <w:sz w:val="22"/>
          <w:szCs w:val="22"/>
          <w:lang w:val="en-US"/>
        </w:rPr>
        <w:tab/>
        <w:t>Minister of Education</w:t>
      </w:r>
    </w:p>
    <w:p w14:paraId="023073E4" w14:textId="77777777" w:rsidR="008B582C" w:rsidRPr="00A96595" w:rsidRDefault="008B582C" w:rsidP="008B582C">
      <w:pPr>
        <w:widowControl w:val="0"/>
        <w:autoSpaceDE w:val="0"/>
        <w:autoSpaceDN w:val="0"/>
        <w:rPr>
          <w:sz w:val="22"/>
          <w:szCs w:val="22"/>
          <w:lang w:val="en-US"/>
        </w:rPr>
      </w:pPr>
    </w:p>
    <w:p w14:paraId="17DAB27E" w14:textId="77777777" w:rsidR="008B582C" w:rsidRPr="00A96595" w:rsidRDefault="008B582C" w:rsidP="008B582C">
      <w:pPr>
        <w:widowControl w:val="0"/>
        <w:autoSpaceDE w:val="0"/>
        <w:autoSpaceDN w:val="0"/>
        <w:rPr>
          <w:sz w:val="22"/>
          <w:szCs w:val="22"/>
          <w:lang w:val="en-US"/>
        </w:rPr>
      </w:pPr>
    </w:p>
    <w:p w14:paraId="3BFE5C40" w14:textId="77777777" w:rsidR="008B582C" w:rsidRPr="00A96595" w:rsidRDefault="008B582C" w:rsidP="008B582C">
      <w:pPr>
        <w:widowControl w:val="0"/>
        <w:autoSpaceDE w:val="0"/>
        <w:autoSpaceDN w:val="0"/>
        <w:rPr>
          <w:sz w:val="22"/>
          <w:szCs w:val="22"/>
          <w:lang w:val="pt-PT"/>
        </w:rPr>
      </w:pPr>
      <w:r w:rsidRPr="00A96595">
        <w:rPr>
          <w:sz w:val="22"/>
          <w:szCs w:val="22"/>
          <w:lang w:val="pt-PT"/>
        </w:rPr>
        <w:t>C.C.:</w:t>
      </w:r>
    </w:p>
    <w:p w14:paraId="2825D0E1" w14:textId="77777777" w:rsidR="008B582C" w:rsidRPr="00A96595" w:rsidRDefault="008B582C" w:rsidP="008B582C">
      <w:pPr>
        <w:widowControl w:val="0"/>
        <w:autoSpaceDE w:val="0"/>
        <w:autoSpaceDN w:val="0"/>
        <w:rPr>
          <w:sz w:val="22"/>
          <w:szCs w:val="22"/>
          <w:lang w:val="pt-PT"/>
        </w:rPr>
      </w:pPr>
      <w:r w:rsidRPr="00A96595">
        <w:rPr>
          <w:sz w:val="22"/>
          <w:szCs w:val="22"/>
          <w:lang w:val="pt-PT"/>
        </w:rPr>
        <w:tab/>
        <w:t>Samantha Maria Gilbert Iturralde</w:t>
      </w:r>
    </w:p>
    <w:p w14:paraId="4DCB021B" w14:textId="77777777" w:rsidR="008B582C" w:rsidRPr="00A96595" w:rsidRDefault="008B582C" w:rsidP="008B582C">
      <w:pPr>
        <w:widowControl w:val="0"/>
        <w:autoSpaceDE w:val="0"/>
        <w:autoSpaceDN w:val="0"/>
        <w:rPr>
          <w:sz w:val="22"/>
          <w:szCs w:val="22"/>
          <w:lang w:val="en-US"/>
        </w:rPr>
      </w:pPr>
      <w:r w:rsidRPr="00A96595">
        <w:rPr>
          <w:sz w:val="22"/>
          <w:szCs w:val="22"/>
          <w:lang w:val="pt-PT"/>
        </w:rPr>
        <w:tab/>
      </w:r>
      <w:r w:rsidRPr="00A96595">
        <w:rPr>
          <w:sz w:val="22"/>
          <w:szCs w:val="22"/>
          <w:lang w:val="en-US"/>
        </w:rPr>
        <w:t>National Director for Cooperation and International Affairs</w:t>
      </w:r>
    </w:p>
    <w:p w14:paraId="001CB2C2" w14:textId="77777777" w:rsidR="008B582C" w:rsidRPr="00A96595" w:rsidRDefault="008B582C" w:rsidP="008B582C">
      <w:pPr>
        <w:widowControl w:val="0"/>
        <w:autoSpaceDE w:val="0"/>
        <w:autoSpaceDN w:val="0"/>
        <w:rPr>
          <w:sz w:val="22"/>
          <w:szCs w:val="22"/>
          <w:lang w:val="en-US"/>
        </w:rPr>
      </w:pPr>
    </w:p>
    <w:p w14:paraId="680273FF" w14:textId="77777777" w:rsidR="008B582C" w:rsidRPr="00A96595" w:rsidRDefault="008B582C" w:rsidP="008B582C">
      <w:pPr>
        <w:widowControl w:val="0"/>
        <w:autoSpaceDE w:val="0"/>
        <w:autoSpaceDN w:val="0"/>
        <w:rPr>
          <w:sz w:val="22"/>
          <w:szCs w:val="22"/>
          <w:lang w:val="en-US"/>
        </w:rPr>
      </w:pPr>
      <w:r w:rsidRPr="00A96595">
        <w:rPr>
          <w:sz w:val="22"/>
          <w:szCs w:val="22"/>
          <w:lang w:val="en-US"/>
        </w:rPr>
        <w:tab/>
        <w:t>Mr. Luis Fernando Naranjo Villaruel</w:t>
      </w:r>
    </w:p>
    <w:p w14:paraId="206D74C8" w14:textId="5A999F05" w:rsidR="001752A8" w:rsidRPr="00A96595" w:rsidRDefault="008B582C" w:rsidP="008B582C">
      <w:pPr>
        <w:widowControl w:val="0"/>
        <w:autoSpaceDE w:val="0"/>
        <w:autoSpaceDN w:val="0"/>
        <w:rPr>
          <w:caps/>
          <w:sz w:val="22"/>
          <w:szCs w:val="22"/>
          <w:lang w:val="en-US"/>
        </w:rPr>
      </w:pPr>
      <w:r w:rsidRPr="00A96595">
        <w:rPr>
          <w:sz w:val="22"/>
          <w:szCs w:val="22"/>
          <w:lang w:val="en-US"/>
        </w:rPr>
        <w:tab/>
        <w:t>Assistant, Office of Cooperation and International Affairs</w:t>
      </w:r>
      <w:r w:rsidR="004D30F8" w:rsidRPr="00A96595">
        <w:rPr>
          <w:caps/>
          <w:noProof/>
          <w:sz w:val="22"/>
          <w:szCs w:val="22"/>
          <w:lang w:val="en-US"/>
        </w:rPr>
        <mc:AlternateContent>
          <mc:Choice Requires="wps">
            <w:drawing>
              <wp:anchor distT="0" distB="0" distL="114300" distR="114300" simplePos="0" relativeHeight="251659264" behindDoc="0" locked="1" layoutInCell="1" allowOverlap="1" wp14:anchorId="04A6D665" wp14:editId="620AEDA2">
                <wp:simplePos x="0" y="0"/>
                <wp:positionH relativeFrom="column">
                  <wp:posOffset>-168275</wp:posOffset>
                </wp:positionH>
                <wp:positionV relativeFrom="page">
                  <wp:posOffset>9399270</wp:posOffset>
                </wp:positionV>
                <wp:extent cx="1206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228600"/>
                        </a:xfrm>
                        <a:prstGeom prst="rect">
                          <a:avLst/>
                        </a:prstGeom>
                        <a:noFill/>
                        <a:ln w="9525" cap="flat" cmpd="sng" algn="ctr">
                          <a:noFill/>
                          <a:prstDash val="solid"/>
                          <a:round/>
                          <a:headEnd type="none" w="med" len="med"/>
                          <a:tailEnd type="none" w="med" len="med"/>
                        </a:ln>
                      </wps:spPr>
                      <wps:txbx>
                        <w:txbxContent>
                          <w:p w14:paraId="28B51661" w14:textId="60FEBCC5" w:rsidR="004D30F8" w:rsidRPr="004D30F8" w:rsidRDefault="004D30F8">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CIDRP03686E0</w:t>
                            </w:r>
                            <w:r w:rsidR="00A96595">
                              <w:rPr>
                                <w:noProof/>
                                <w:sz w:val="18"/>
                                <w:lang w:val="en-US"/>
                              </w:rPr>
                              <w:t>4</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6D665" id="_x0000_t202" coordsize="21600,21600" o:spt="202" path="m,l,21600r21600,l21600,xe">
                <v:stroke joinstyle="miter"/>
                <v:path gradientshapeok="t" o:connecttype="rect"/>
              </v:shapetype>
              <v:shape id="Text Box 3" o:spid="_x0000_s1026" type="#_x0000_t202" style="position:absolute;margin-left:-13.25pt;margin-top:740.1pt;width: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" filled="f" stroked="f">
                <v:stroke joinstyle="round"/>
                <v:textbox>
                  <w:txbxContent>
                    <w:p w14:paraId="28B51661" w14:textId="60FEBCC5" w:rsidR="004D30F8" w:rsidRPr="004D30F8" w:rsidRDefault="004D30F8">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CIDRP03686E0</w:t>
                      </w:r>
                      <w:r w:rsidR="00A96595">
                        <w:rPr>
                          <w:noProof/>
                          <w:sz w:val="18"/>
                          <w:lang w:val="en-US"/>
                        </w:rPr>
                        <w:t>4</w:t>
                      </w:r>
                      <w:r>
                        <w:rPr>
                          <w:sz w:val="18"/>
                          <w:lang w:val="en-US"/>
                        </w:rPr>
                        <w:fldChar w:fldCharType="end"/>
                      </w:r>
                    </w:p>
                  </w:txbxContent>
                </v:textbox>
                <w10:wrap anchory="page"/>
                <w10:anchorlock/>
              </v:shape>
            </w:pict>
          </mc:Fallback>
        </mc:AlternateContent>
      </w:r>
    </w:p>
    <w:sectPr w:rsidR="001752A8" w:rsidRPr="00A96595" w:rsidSect="00A96595">
      <w:headerReference w:type="first" r:id="rId14"/>
      <w:type w:val="oddPage"/>
      <w:pgSz w:w="12240" w:h="15840" w:code="1"/>
      <w:pgMar w:top="2160" w:right="1570" w:bottom="1296" w:left="1670" w:header="1296"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F746" w14:textId="77777777" w:rsidR="00455949" w:rsidRPr="0040128C" w:rsidRDefault="00455949">
      <w:pPr>
        <w:rPr>
          <w:noProof/>
        </w:rPr>
      </w:pPr>
      <w:r>
        <w:rPr>
          <w:noProof/>
        </w:rPr>
        <w:separator/>
      </w:r>
    </w:p>
  </w:endnote>
  <w:endnote w:type="continuationSeparator" w:id="0">
    <w:p w14:paraId="35056508" w14:textId="77777777" w:rsidR="00455949" w:rsidRPr="0040128C" w:rsidRDefault="00455949">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29C9" w14:textId="77777777" w:rsidR="00455949" w:rsidRPr="0040128C" w:rsidRDefault="00455949">
      <w:pPr>
        <w:rPr>
          <w:noProof/>
        </w:rPr>
      </w:pPr>
      <w:r>
        <w:rPr>
          <w:noProof/>
        </w:rPr>
        <w:separator/>
      </w:r>
    </w:p>
  </w:footnote>
  <w:footnote w:type="continuationSeparator" w:id="0">
    <w:p w14:paraId="086B8BC2" w14:textId="77777777" w:rsidR="00455949" w:rsidRPr="0040128C" w:rsidRDefault="00455949">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Pr>
        <w:sz w:val="22"/>
        <w:lang w:val="en-US"/>
      </w:rPr>
      <w:fldChar w:fldCharType="begin"/>
    </w:r>
    <w:r>
      <w:rPr>
        <w:sz w:val="22"/>
        <w:lang w:val="en-US"/>
      </w:rPr>
      <w:instrText xml:space="preserve"> PAGE   \* MERGEFORMAT </w:instrText>
    </w:r>
    <w:r>
      <w:rPr>
        <w:sz w:val="22"/>
        <w:lang w:val="en-US"/>
      </w:rPr>
      <w:fldChar w:fldCharType="separate"/>
    </w:r>
    <w:r>
      <w:rPr>
        <w:noProof/>
        <w:sz w:val="22"/>
        <w:lang w:val="en-US"/>
      </w:rPr>
      <w:t>- 3 -</w:t>
    </w:r>
    <w:r>
      <w:rPr>
        <w:sz w:val="22"/>
        <w:lang w:val="en-US"/>
      </w:rPr>
      <w:fldChar w:fldCharType="end"/>
    </w:r>
  </w:p>
  <w:p w14:paraId="377410CA" w14:textId="77777777" w:rsidR="00BA01E5" w:rsidRDefault="00BA0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1E901A8B">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D65F79" w:rsidRDefault="00FA607C" w:rsidP="00921E9E">
                          <w:pPr>
                            <w:pStyle w:val="Header"/>
                            <w:tabs>
                              <w:tab w:val="left" w:pos="900"/>
                            </w:tabs>
                            <w:spacing w:line="0" w:lineRule="atLeast"/>
                            <w:jc w:val="center"/>
                            <w:rPr>
                              <w:rFonts w:ascii="Garamond" w:hAnsi="Garamond"/>
                              <w:b/>
                              <w:sz w:val="28"/>
                              <w:lang w:val="en-US"/>
                            </w:rPr>
                          </w:pPr>
                          <w:r>
                            <w:rPr>
                              <w:rFonts w:ascii="Garamond" w:hAnsi="Garamond"/>
                              <w:b/>
                              <w:bCs/>
                              <w:sz w:val="28"/>
                              <w:lang w:val="en-US"/>
                            </w:rPr>
                            <w:t xml:space="preserve">ORGANIZATION OF AMERICAN STATES </w:t>
                          </w:r>
                        </w:p>
                        <w:p w14:paraId="4AB5B8C5" w14:textId="77777777" w:rsidR="00921E9E" w:rsidRPr="00D65F79" w:rsidRDefault="00FA607C" w:rsidP="00921E9E">
                          <w:pPr>
                            <w:pStyle w:val="Header"/>
                            <w:tabs>
                              <w:tab w:val="left" w:pos="900"/>
                            </w:tabs>
                            <w:spacing w:line="0" w:lineRule="atLeast"/>
                            <w:jc w:val="center"/>
                            <w:rPr>
                              <w:rFonts w:ascii="Garamond" w:hAnsi="Garamond"/>
                              <w:b/>
                              <w:szCs w:val="22"/>
                              <w:lang w:val="en-US"/>
                            </w:rPr>
                          </w:pPr>
                          <w:r>
                            <w:rPr>
                              <w:rFonts w:ascii="Garamond" w:hAnsi="Garamond"/>
                              <w:b/>
                              <w:bCs/>
                              <w:lang w:val="en-US"/>
                            </w:rPr>
                            <w:t xml:space="preserve">Inter-American Council for Integral Development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34EEDD8A" w14:textId="77777777" w:rsidR="00921E9E" w:rsidRPr="00D65F79" w:rsidRDefault="00FA607C" w:rsidP="00921E9E">
                    <w:pPr>
                      <w:pStyle w:val="Header"/>
                      <w:tabs>
                        <w:tab w:val="left" w:pos="900"/>
                      </w:tabs>
                      <w:spacing w:line="0" w:lineRule="atLeast"/>
                      <w:jc w:val="center"/>
                      <w:rPr>
                        <w:rFonts w:ascii="Garamond" w:hAnsi="Garamond"/>
                        <w:b/>
                        <w:sz w:val="28"/>
                        <w:lang w:val="en-US"/>
                      </w:rPr>
                    </w:pPr>
                    <w:r>
                      <w:rPr>
                        <w:rFonts w:ascii="Garamond" w:hAnsi="Garamond"/>
                        <w:b/>
                        <w:bCs/>
                        <w:sz w:val="28"/>
                        <w:lang w:val="en-US"/>
                      </w:rPr>
                      <w:t xml:space="preserve">ORGANIZATION OF AMERICAN STATES </w:t>
                    </w:r>
                  </w:p>
                  <w:p w14:paraId="4AB5B8C5" w14:textId="77777777" w:rsidR="00921E9E" w:rsidRPr="00D65F79" w:rsidRDefault="00FA607C" w:rsidP="00921E9E">
                    <w:pPr>
                      <w:pStyle w:val="Header"/>
                      <w:tabs>
                        <w:tab w:val="left" w:pos="900"/>
                      </w:tabs>
                      <w:spacing w:line="0" w:lineRule="atLeast"/>
                      <w:jc w:val="center"/>
                      <w:rPr>
                        <w:rFonts w:ascii="Garamond" w:hAnsi="Garamond"/>
                        <w:b/>
                        <w:szCs w:val="22"/>
                        <w:lang w:val="en-US"/>
                      </w:rPr>
                    </w:pPr>
                    <w:r>
                      <w:rPr>
                        <w:rFonts w:ascii="Garamond" w:hAnsi="Garamond"/>
                        <w:b/>
                        <w:bCs/>
                        <w:lang w:val="en-US"/>
                      </w:rPr>
                      <w:t xml:space="preserve">Inter-American Council for Integral Development </w:t>
                    </w:r>
                  </w:p>
                  <w:p w14:paraId="387E3BE7" w14:textId="77777777" w:rsidR="00921E9E" w:rsidRPr="0040128C" w:rsidRDefault="00FA607C" w:rsidP="00921E9E">
                    <w:pPr>
                      <w:pStyle w:val="Header"/>
                      <w:tabs>
                        <w:tab w:val="left" w:pos="900"/>
                      </w:tabs>
                      <w:spacing w:line="0" w:lineRule="atLeast"/>
                      <w:jc w:val="center"/>
                      <w:rPr>
                        <w:rFonts w:ascii="Garamond" w:hAnsi="Garamond"/>
                        <w:b/>
                        <w:szCs w:val="22"/>
                      </w:rPr>
                    </w:pPr>
                    <w:r>
                      <w:rPr>
                        <w:rFonts w:ascii="Garamond" w:hAnsi="Garamond"/>
                        <w:b/>
                        <w:bCs/>
                        <w:lang w:val="en-US"/>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BBFA" w14:textId="77777777" w:rsidR="00A96595" w:rsidRPr="0040128C" w:rsidRDefault="00A96595">
    <w:pPr>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997870"/>
      <w:docPartObj>
        <w:docPartGallery w:val="Page Numbers (Top of Page)"/>
        <w:docPartUnique/>
      </w:docPartObj>
    </w:sdtPr>
    <w:sdtEndPr>
      <w:rPr>
        <w:noProof/>
        <w:sz w:val="22"/>
        <w:szCs w:val="22"/>
      </w:rPr>
    </w:sdtEndPr>
    <w:sdtContent>
      <w:p w14:paraId="02E63D04" w14:textId="3093F5FB" w:rsidR="00A96595" w:rsidRPr="00A96595" w:rsidRDefault="00A96595">
        <w:pPr>
          <w:pStyle w:val="Header"/>
          <w:jc w:val="center"/>
          <w:rPr>
            <w:sz w:val="22"/>
            <w:szCs w:val="22"/>
          </w:rPr>
        </w:pPr>
        <w:r w:rsidRPr="00A96595">
          <w:rPr>
            <w:sz w:val="22"/>
            <w:szCs w:val="22"/>
          </w:rPr>
          <w:fldChar w:fldCharType="begin"/>
        </w:r>
        <w:r w:rsidRPr="00A96595">
          <w:rPr>
            <w:sz w:val="22"/>
            <w:szCs w:val="22"/>
          </w:rPr>
          <w:instrText xml:space="preserve"> PAGE   \* MERGEFORMAT </w:instrText>
        </w:r>
        <w:r w:rsidRPr="00A96595">
          <w:rPr>
            <w:sz w:val="22"/>
            <w:szCs w:val="22"/>
          </w:rPr>
          <w:fldChar w:fldCharType="separate"/>
        </w:r>
        <w:r w:rsidRPr="00A96595">
          <w:rPr>
            <w:noProof/>
            <w:sz w:val="22"/>
            <w:szCs w:val="22"/>
          </w:rPr>
          <w:t>2</w:t>
        </w:r>
        <w:r w:rsidRPr="00A96595">
          <w:rPr>
            <w:noProof/>
            <w:sz w:val="22"/>
            <w:szCs w:val="22"/>
          </w:rPr>
          <w:fldChar w:fldCharType="end"/>
        </w:r>
      </w:p>
    </w:sdtContent>
  </w:sdt>
  <w:p w14:paraId="7E366A14" w14:textId="77777777" w:rsidR="00A96595" w:rsidRPr="0040128C" w:rsidRDefault="00A96595">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B2E8E"/>
    <w:multiLevelType w:val="hybridMultilevel"/>
    <w:tmpl w:val="24E007D2"/>
    <w:lvl w:ilvl="0" w:tplc="FFFFFFFF">
      <w:start w:val="1"/>
      <w:numFmt w:val="decimal"/>
      <w:lvlText w:val="%1."/>
      <w:lvlJc w:val="left"/>
      <w:pPr>
        <w:tabs>
          <w:tab w:val="num" w:pos="1440"/>
        </w:tabs>
        <w:ind w:left="1440" w:hanging="720"/>
      </w:pPr>
      <w:rPr>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9"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3D06D4"/>
    <w:multiLevelType w:val="hybridMultilevel"/>
    <w:tmpl w:val="64581C26"/>
    <w:numStyleLink w:val="Dash"/>
  </w:abstractNum>
  <w:abstractNum w:abstractNumId="21" w15:restartNumberingAfterBreak="0">
    <w:nsid w:val="75005F34"/>
    <w:multiLevelType w:val="hybridMultilevel"/>
    <w:tmpl w:val="568A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C07DEE">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3182100">
    <w:abstractNumId w:val="18"/>
  </w:num>
  <w:num w:numId="2" w16cid:durableId="1284002256">
    <w:abstractNumId w:val="6"/>
  </w:num>
  <w:num w:numId="3" w16cid:durableId="2061510597">
    <w:abstractNumId w:val="3"/>
  </w:num>
  <w:num w:numId="4" w16cid:durableId="1563444608">
    <w:abstractNumId w:val="22"/>
  </w:num>
  <w:num w:numId="5" w16cid:durableId="1113666849">
    <w:abstractNumId w:val="7"/>
  </w:num>
  <w:num w:numId="6" w16cid:durableId="221211315">
    <w:abstractNumId w:val="6"/>
  </w:num>
  <w:num w:numId="7" w16cid:durableId="248387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473300">
    <w:abstractNumId w:val="18"/>
  </w:num>
  <w:num w:numId="9" w16cid:durableId="370492916">
    <w:abstractNumId w:val="2"/>
  </w:num>
  <w:num w:numId="10" w16cid:durableId="841317937">
    <w:abstractNumId w:val="13"/>
  </w:num>
  <w:num w:numId="11" w16cid:durableId="1103378693">
    <w:abstractNumId w:val="15"/>
  </w:num>
  <w:num w:numId="12" w16cid:durableId="646595901">
    <w:abstractNumId w:val="23"/>
  </w:num>
  <w:num w:numId="13" w16cid:durableId="636298347">
    <w:abstractNumId w:val="10"/>
  </w:num>
  <w:num w:numId="14" w16cid:durableId="894245173">
    <w:abstractNumId w:val="4"/>
  </w:num>
  <w:num w:numId="15" w16cid:durableId="811868611">
    <w:abstractNumId w:val="1"/>
  </w:num>
  <w:num w:numId="16" w16cid:durableId="225535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490891">
    <w:abstractNumId w:val="0"/>
  </w:num>
  <w:num w:numId="18" w16cid:durableId="1069186941">
    <w:abstractNumId w:val="17"/>
  </w:num>
  <w:num w:numId="19" w16cid:durableId="1955399501">
    <w:abstractNumId w:val="5"/>
  </w:num>
  <w:num w:numId="20" w16cid:durableId="1131248035">
    <w:abstractNumId w:val="20"/>
  </w:num>
  <w:num w:numId="21" w16cid:durableId="200630535">
    <w:abstractNumId w:val="11"/>
  </w:num>
  <w:num w:numId="22" w16cid:durableId="1793091634">
    <w:abstractNumId w:val="12"/>
  </w:num>
  <w:num w:numId="23" w16cid:durableId="1403335175">
    <w:abstractNumId w:val="21"/>
  </w:num>
  <w:num w:numId="24" w16cid:durableId="2101368284">
    <w:abstractNumId w:val="9"/>
  </w:num>
  <w:num w:numId="25" w16cid:durableId="1587374590">
    <w:abstractNumId w:val="19"/>
  </w:num>
  <w:num w:numId="26" w16cid:durableId="41487421">
    <w:abstractNumId w:val="14"/>
  </w:num>
  <w:num w:numId="27" w16cid:durableId="503397771">
    <w:abstractNumId w:val="8"/>
  </w:num>
  <w:num w:numId="28" w16cid:durableId="1888956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25DDB0-87C0-4D97-935F-EC05FBBD0338}"/>
    <w:docVar w:name="dgnword-eventsink" w:val="2675137898240"/>
  </w:docVars>
  <w:rsids>
    <w:rsidRoot w:val="007F2774"/>
    <w:rsid w:val="00011272"/>
    <w:rsid w:val="000129E8"/>
    <w:rsid w:val="00014D10"/>
    <w:rsid w:val="000205EC"/>
    <w:rsid w:val="00023A84"/>
    <w:rsid w:val="0002462D"/>
    <w:rsid w:val="000358FD"/>
    <w:rsid w:val="000427B5"/>
    <w:rsid w:val="00042B84"/>
    <w:rsid w:val="000437E9"/>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17B4B"/>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52A8"/>
    <w:rsid w:val="00180746"/>
    <w:rsid w:val="00183C2C"/>
    <w:rsid w:val="001842C2"/>
    <w:rsid w:val="00187D59"/>
    <w:rsid w:val="00191034"/>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5597"/>
    <w:rsid w:val="00227068"/>
    <w:rsid w:val="0023331B"/>
    <w:rsid w:val="00234996"/>
    <w:rsid w:val="00235CB9"/>
    <w:rsid w:val="002401B7"/>
    <w:rsid w:val="00240AE1"/>
    <w:rsid w:val="0024253A"/>
    <w:rsid w:val="002550FB"/>
    <w:rsid w:val="00264202"/>
    <w:rsid w:val="0026449A"/>
    <w:rsid w:val="00267DA2"/>
    <w:rsid w:val="00267E1B"/>
    <w:rsid w:val="00270D70"/>
    <w:rsid w:val="002711DD"/>
    <w:rsid w:val="00273C45"/>
    <w:rsid w:val="0027412E"/>
    <w:rsid w:val="00277682"/>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B7079"/>
    <w:rsid w:val="002C2704"/>
    <w:rsid w:val="002C53EF"/>
    <w:rsid w:val="002C6B0D"/>
    <w:rsid w:val="002D37F0"/>
    <w:rsid w:val="002D412D"/>
    <w:rsid w:val="002D4979"/>
    <w:rsid w:val="002E2CC7"/>
    <w:rsid w:val="002E36E7"/>
    <w:rsid w:val="002E609F"/>
    <w:rsid w:val="002E6DC6"/>
    <w:rsid w:val="002F0A27"/>
    <w:rsid w:val="002F0AF9"/>
    <w:rsid w:val="002F25F2"/>
    <w:rsid w:val="002F5352"/>
    <w:rsid w:val="002F746C"/>
    <w:rsid w:val="00305E93"/>
    <w:rsid w:val="0031130C"/>
    <w:rsid w:val="003116AC"/>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A0998"/>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128C"/>
    <w:rsid w:val="00407B3A"/>
    <w:rsid w:val="00413FE5"/>
    <w:rsid w:val="004147A7"/>
    <w:rsid w:val="00414A9D"/>
    <w:rsid w:val="0041583C"/>
    <w:rsid w:val="00421AA1"/>
    <w:rsid w:val="004279F5"/>
    <w:rsid w:val="004332C6"/>
    <w:rsid w:val="00455949"/>
    <w:rsid w:val="00457B19"/>
    <w:rsid w:val="00461F49"/>
    <w:rsid w:val="0046301C"/>
    <w:rsid w:val="00463A6B"/>
    <w:rsid w:val="0046512F"/>
    <w:rsid w:val="00465CE9"/>
    <w:rsid w:val="00467A8F"/>
    <w:rsid w:val="00472111"/>
    <w:rsid w:val="00476255"/>
    <w:rsid w:val="00482E90"/>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30F8"/>
    <w:rsid w:val="004D3F7F"/>
    <w:rsid w:val="004D44C9"/>
    <w:rsid w:val="004D45B1"/>
    <w:rsid w:val="004E0B5A"/>
    <w:rsid w:val="004F0EF3"/>
    <w:rsid w:val="004F4571"/>
    <w:rsid w:val="004F6805"/>
    <w:rsid w:val="0050011F"/>
    <w:rsid w:val="00502854"/>
    <w:rsid w:val="0050667F"/>
    <w:rsid w:val="00506BBD"/>
    <w:rsid w:val="005112C3"/>
    <w:rsid w:val="005134B0"/>
    <w:rsid w:val="00513B4E"/>
    <w:rsid w:val="00514EDB"/>
    <w:rsid w:val="0052375C"/>
    <w:rsid w:val="00531AE5"/>
    <w:rsid w:val="005336D0"/>
    <w:rsid w:val="0053678B"/>
    <w:rsid w:val="00540938"/>
    <w:rsid w:val="00545543"/>
    <w:rsid w:val="005462E3"/>
    <w:rsid w:val="00547844"/>
    <w:rsid w:val="0055186F"/>
    <w:rsid w:val="00552A77"/>
    <w:rsid w:val="00552E3C"/>
    <w:rsid w:val="0055613E"/>
    <w:rsid w:val="00564C90"/>
    <w:rsid w:val="00564FA3"/>
    <w:rsid w:val="005679D8"/>
    <w:rsid w:val="00573F8F"/>
    <w:rsid w:val="00575576"/>
    <w:rsid w:val="00576AC4"/>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7239"/>
    <w:rsid w:val="006E20F9"/>
    <w:rsid w:val="006F0712"/>
    <w:rsid w:val="006F0B87"/>
    <w:rsid w:val="006F4488"/>
    <w:rsid w:val="00704D55"/>
    <w:rsid w:val="00704F54"/>
    <w:rsid w:val="00705293"/>
    <w:rsid w:val="0070608C"/>
    <w:rsid w:val="0071196E"/>
    <w:rsid w:val="00721843"/>
    <w:rsid w:val="00722693"/>
    <w:rsid w:val="00723DE2"/>
    <w:rsid w:val="00723EE9"/>
    <w:rsid w:val="0072562F"/>
    <w:rsid w:val="00726331"/>
    <w:rsid w:val="0072775D"/>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653A"/>
    <w:rsid w:val="008814B8"/>
    <w:rsid w:val="008819DA"/>
    <w:rsid w:val="00884386"/>
    <w:rsid w:val="00887A65"/>
    <w:rsid w:val="00887BB1"/>
    <w:rsid w:val="00887DA5"/>
    <w:rsid w:val="0089063B"/>
    <w:rsid w:val="00890C34"/>
    <w:rsid w:val="008917B9"/>
    <w:rsid w:val="00896014"/>
    <w:rsid w:val="008A2F14"/>
    <w:rsid w:val="008B4134"/>
    <w:rsid w:val="008B582C"/>
    <w:rsid w:val="008B5AF8"/>
    <w:rsid w:val="008C1156"/>
    <w:rsid w:val="008C254E"/>
    <w:rsid w:val="008C43DE"/>
    <w:rsid w:val="008D0EFB"/>
    <w:rsid w:val="008D1A9D"/>
    <w:rsid w:val="008D2C52"/>
    <w:rsid w:val="008D57AD"/>
    <w:rsid w:val="008D6F7B"/>
    <w:rsid w:val="008F514A"/>
    <w:rsid w:val="008F747C"/>
    <w:rsid w:val="00900498"/>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6E8C"/>
    <w:rsid w:val="00991E5C"/>
    <w:rsid w:val="00993F57"/>
    <w:rsid w:val="00994879"/>
    <w:rsid w:val="009979A7"/>
    <w:rsid w:val="009A194A"/>
    <w:rsid w:val="009A2844"/>
    <w:rsid w:val="009B2AE9"/>
    <w:rsid w:val="009B2F59"/>
    <w:rsid w:val="009B307F"/>
    <w:rsid w:val="009B6F89"/>
    <w:rsid w:val="009C2D70"/>
    <w:rsid w:val="009C3474"/>
    <w:rsid w:val="009C3EA4"/>
    <w:rsid w:val="009C4754"/>
    <w:rsid w:val="009C6F26"/>
    <w:rsid w:val="009C75F5"/>
    <w:rsid w:val="009C7AAB"/>
    <w:rsid w:val="009D5FBE"/>
    <w:rsid w:val="009E628C"/>
    <w:rsid w:val="009F0791"/>
    <w:rsid w:val="00A00402"/>
    <w:rsid w:val="00A06676"/>
    <w:rsid w:val="00A06AF5"/>
    <w:rsid w:val="00A06FE9"/>
    <w:rsid w:val="00A115F5"/>
    <w:rsid w:val="00A12EA0"/>
    <w:rsid w:val="00A136BD"/>
    <w:rsid w:val="00A13E2C"/>
    <w:rsid w:val="00A2143A"/>
    <w:rsid w:val="00A232CD"/>
    <w:rsid w:val="00A256AB"/>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595"/>
    <w:rsid w:val="00A96D30"/>
    <w:rsid w:val="00A97B79"/>
    <w:rsid w:val="00AA2AE0"/>
    <w:rsid w:val="00AA4A9A"/>
    <w:rsid w:val="00AA7CBB"/>
    <w:rsid w:val="00AB7175"/>
    <w:rsid w:val="00AC3A0C"/>
    <w:rsid w:val="00AC4232"/>
    <w:rsid w:val="00AC7FA2"/>
    <w:rsid w:val="00AD4B7D"/>
    <w:rsid w:val="00AD6394"/>
    <w:rsid w:val="00AD6D1A"/>
    <w:rsid w:val="00AE13AF"/>
    <w:rsid w:val="00AE549D"/>
    <w:rsid w:val="00AF06BC"/>
    <w:rsid w:val="00AF0C0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4C7D"/>
    <w:rsid w:val="00B97D8D"/>
    <w:rsid w:val="00BA01E5"/>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41591"/>
    <w:rsid w:val="00C4312C"/>
    <w:rsid w:val="00C450B0"/>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3111"/>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43E9"/>
    <w:rsid w:val="00D64EA6"/>
    <w:rsid w:val="00D65F79"/>
    <w:rsid w:val="00D6769E"/>
    <w:rsid w:val="00D676CC"/>
    <w:rsid w:val="00D74898"/>
    <w:rsid w:val="00D754D6"/>
    <w:rsid w:val="00D75FC3"/>
    <w:rsid w:val="00D80335"/>
    <w:rsid w:val="00D8670F"/>
    <w:rsid w:val="00D8755F"/>
    <w:rsid w:val="00D96384"/>
    <w:rsid w:val="00DA35E0"/>
    <w:rsid w:val="00DA67FE"/>
    <w:rsid w:val="00DB2D3F"/>
    <w:rsid w:val="00DB360D"/>
    <w:rsid w:val="00DB36EA"/>
    <w:rsid w:val="00DB3B6E"/>
    <w:rsid w:val="00DB5D3D"/>
    <w:rsid w:val="00DC24A9"/>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83BE7"/>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607C"/>
    <w:rsid w:val="00FA61C9"/>
    <w:rsid w:val="00FA6A04"/>
    <w:rsid w:val="00FA7103"/>
    <w:rsid w:val="00FA76F8"/>
    <w:rsid w:val="00FB0853"/>
    <w:rsid w:val="00FB3890"/>
    <w:rsid w:val="00FB3DE1"/>
    <w:rsid w:val="00FB5125"/>
    <w:rsid w:val="00FB6445"/>
    <w:rsid w:val="00FC16EC"/>
    <w:rsid w:val="00FC559E"/>
    <w:rsid w:val="00FC73C7"/>
    <w:rsid w:val="00FD02D9"/>
    <w:rsid w:val="00FD4F65"/>
    <w:rsid w:val="00FE356F"/>
    <w:rsid w:val="00FE404F"/>
    <w:rsid w:val="00FE7AA0"/>
    <w:rsid w:val="00FF35E4"/>
    <w:rsid w:val="00FF3888"/>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DDBC-2A1C-4732-896F-1C3157A3B4E5}">
  <ds:schemaRefs>
    <ds:schemaRef ds:uri="http://schemas.openxmlformats.org/officeDocument/2006/bibliography"/>
  </ds:schemaRefs>
</ds:datastoreItem>
</file>

<file path=customXml/itemProps2.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3.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9</TotalTime>
  <Pages>4</Pages>
  <Words>381</Words>
  <Characters>2288</Characters>
  <Application>Microsoft Office Word</Application>
  <DocSecurity>0</DocSecurity>
  <Lines>112</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2655</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Palmer, Margaret</cp:lastModifiedBy>
  <cp:revision>4</cp:revision>
  <cp:lastPrinted>2018-08-24T16:52:00Z</cp:lastPrinted>
  <dcterms:created xsi:type="dcterms:W3CDTF">2022-09-26T16:19:00Z</dcterms:created>
  <dcterms:modified xsi:type="dcterms:W3CDTF">2022-09-26T22:26:00Z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