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4984E" w14:textId="77777777" w:rsidR="0040128C" w:rsidRPr="00EC7EDA" w:rsidRDefault="0040128C" w:rsidP="0040128C">
      <w:pPr>
        <w:tabs>
          <w:tab w:val="left" w:pos="7200"/>
        </w:tabs>
        <w:ind w:right="-1080"/>
        <w:rPr>
          <w:sz w:val="22"/>
          <w:szCs w:val="22"/>
          <w:lang w:val="pt-BR"/>
        </w:rPr>
      </w:pPr>
      <w:r w:rsidRPr="006D4183">
        <w:rPr>
          <w:sz w:val="22"/>
          <w:lang w:val="fr-FR"/>
        </w:rPr>
        <w:tab/>
      </w:r>
      <w:r w:rsidRPr="00EC7EDA">
        <w:rPr>
          <w:sz w:val="22"/>
          <w:lang w:val="pt-BR"/>
        </w:rPr>
        <w:t>OEA/Ser.W</w:t>
      </w:r>
    </w:p>
    <w:p w14:paraId="3D43C001" w14:textId="1C9E13D9" w:rsidR="0040128C" w:rsidRPr="00EC7EDA" w:rsidRDefault="0040128C" w:rsidP="0040128C">
      <w:pPr>
        <w:tabs>
          <w:tab w:val="left" w:pos="7200"/>
        </w:tabs>
        <w:ind w:right="-1080"/>
        <w:rPr>
          <w:sz w:val="22"/>
          <w:szCs w:val="22"/>
          <w:lang w:val="pt-BR"/>
        </w:rPr>
      </w:pPr>
      <w:r w:rsidRPr="00EC7EDA">
        <w:rPr>
          <w:sz w:val="22"/>
          <w:lang w:val="pt-BR"/>
        </w:rPr>
        <w:tab/>
        <w:t>CIDI/INF.</w:t>
      </w:r>
      <w:r w:rsidR="002E36E7" w:rsidRPr="00EC7EDA">
        <w:rPr>
          <w:sz w:val="22"/>
          <w:lang w:val="pt-BR"/>
        </w:rPr>
        <w:t>51</w:t>
      </w:r>
      <w:r w:rsidR="00FF4FB2" w:rsidRPr="00EC7EDA">
        <w:rPr>
          <w:sz w:val="22"/>
          <w:lang w:val="pt-BR"/>
        </w:rPr>
        <w:t>8</w:t>
      </w:r>
      <w:r w:rsidR="007C551F" w:rsidRPr="00EC7EDA">
        <w:rPr>
          <w:sz w:val="22"/>
          <w:lang w:val="pt-BR"/>
        </w:rPr>
        <w:t>/2</w:t>
      </w:r>
      <w:r w:rsidR="004D3F7F" w:rsidRPr="00EC7EDA">
        <w:rPr>
          <w:sz w:val="22"/>
          <w:lang w:val="pt-BR"/>
        </w:rPr>
        <w:t>2</w:t>
      </w:r>
    </w:p>
    <w:p w14:paraId="6B29ADC5" w14:textId="4A2634B6" w:rsidR="0040128C" w:rsidRPr="006D4183" w:rsidRDefault="0040128C" w:rsidP="0040128C">
      <w:pPr>
        <w:tabs>
          <w:tab w:val="left" w:pos="7200"/>
        </w:tabs>
        <w:ind w:right="-1080"/>
        <w:rPr>
          <w:sz w:val="22"/>
          <w:szCs w:val="22"/>
          <w:lang w:val="fr-FR"/>
        </w:rPr>
      </w:pPr>
      <w:r w:rsidRPr="00EC7EDA">
        <w:rPr>
          <w:sz w:val="22"/>
          <w:lang w:val="pt-BR"/>
        </w:rPr>
        <w:tab/>
      </w:r>
      <w:r w:rsidR="002E36E7" w:rsidRPr="006D4183">
        <w:rPr>
          <w:sz w:val="22"/>
          <w:lang w:val="fr-FR"/>
        </w:rPr>
        <w:t xml:space="preserve">20 </w:t>
      </w:r>
      <w:r w:rsidR="000437E9" w:rsidRPr="006D4183">
        <w:rPr>
          <w:sz w:val="22"/>
          <w:lang w:val="fr-FR"/>
        </w:rPr>
        <w:t xml:space="preserve">septembre </w:t>
      </w:r>
      <w:r w:rsidR="0024253A" w:rsidRPr="006D4183">
        <w:rPr>
          <w:sz w:val="22"/>
          <w:lang w:val="fr-FR"/>
        </w:rPr>
        <w:t>202</w:t>
      </w:r>
      <w:r w:rsidR="000437E9" w:rsidRPr="006D4183">
        <w:rPr>
          <w:sz w:val="22"/>
          <w:lang w:val="fr-FR"/>
        </w:rPr>
        <w:t>2</w:t>
      </w:r>
    </w:p>
    <w:p w14:paraId="38FC3C61" w14:textId="606138E3" w:rsidR="0040128C" w:rsidRPr="006D4183" w:rsidRDefault="0040128C" w:rsidP="0040128C">
      <w:pPr>
        <w:pBdr>
          <w:bottom w:val="single" w:sz="12" w:space="1" w:color="auto"/>
        </w:pBdr>
        <w:tabs>
          <w:tab w:val="left" w:pos="7200"/>
        </w:tabs>
        <w:ind w:right="-389"/>
        <w:rPr>
          <w:sz w:val="22"/>
          <w:szCs w:val="22"/>
          <w:lang w:val="fr-FR"/>
        </w:rPr>
      </w:pPr>
      <w:r w:rsidRPr="006D4183">
        <w:rPr>
          <w:sz w:val="22"/>
          <w:lang w:val="fr-FR"/>
        </w:rPr>
        <w:tab/>
        <w:t xml:space="preserve">Original: </w:t>
      </w:r>
      <w:r w:rsidR="006D4183" w:rsidRPr="006D4183">
        <w:rPr>
          <w:sz w:val="22"/>
          <w:lang w:val="fr-FR"/>
        </w:rPr>
        <w:t>espagnol</w:t>
      </w:r>
    </w:p>
    <w:p w14:paraId="3FA51899" w14:textId="77777777" w:rsidR="0040128C" w:rsidRPr="006D4183" w:rsidRDefault="0040128C" w:rsidP="0040128C">
      <w:pPr>
        <w:pBdr>
          <w:bottom w:val="single" w:sz="12" w:space="1" w:color="auto"/>
        </w:pBdr>
        <w:tabs>
          <w:tab w:val="left" w:pos="7200"/>
        </w:tabs>
        <w:ind w:right="-389"/>
        <w:rPr>
          <w:sz w:val="22"/>
          <w:szCs w:val="22"/>
          <w:lang w:val="fr-FR"/>
        </w:rPr>
      </w:pPr>
    </w:p>
    <w:p w14:paraId="3BAD8ABC" w14:textId="77777777" w:rsidR="0040128C" w:rsidRPr="006D4183" w:rsidRDefault="0040128C" w:rsidP="0040128C">
      <w:pPr>
        <w:tabs>
          <w:tab w:val="left" w:pos="7200"/>
        </w:tabs>
        <w:ind w:right="-1080"/>
        <w:rPr>
          <w:sz w:val="22"/>
          <w:szCs w:val="22"/>
          <w:lang w:val="fr-FR"/>
        </w:rPr>
      </w:pPr>
    </w:p>
    <w:p w14:paraId="0BB03062" w14:textId="77777777" w:rsidR="0040128C" w:rsidRPr="006D4183" w:rsidRDefault="0040128C" w:rsidP="0040128C">
      <w:pPr>
        <w:jc w:val="both"/>
        <w:outlineLvl w:val="0"/>
        <w:rPr>
          <w:sz w:val="22"/>
          <w:szCs w:val="22"/>
          <w:lang w:val="fr-FR"/>
        </w:rPr>
      </w:pPr>
    </w:p>
    <w:p w14:paraId="4507C816" w14:textId="77777777" w:rsidR="00B46E25" w:rsidRPr="006D4183" w:rsidRDefault="00B46E25" w:rsidP="00523508">
      <w:pPr>
        <w:jc w:val="both"/>
        <w:rPr>
          <w:sz w:val="22"/>
          <w:lang w:val="fr-FR"/>
        </w:rPr>
      </w:pPr>
    </w:p>
    <w:p w14:paraId="7E384276" w14:textId="77777777" w:rsidR="00B46E25" w:rsidRPr="006D4183" w:rsidRDefault="00B46E25" w:rsidP="00523508">
      <w:pPr>
        <w:jc w:val="both"/>
        <w:rPr>
          <w:sz w:val="22"/>
          <w:lang w:val="fr-FR"/>
        </w:rPr>
      </w:pPr>
    </w:p>
    <w:p w14:paraId="65CF955E" w14:textId="77777777" w:rsidR="00B46E25" w:rsidRPr="006D4183" w:rsidRDefault="00B46E25" w:rsidP="00523508">
      <w:pPr>
        <w:jc w:val="both"/>
        <w:rPr>
          <w:sz w:val="22"/>
          <w:lang w:val="fr-FR"/>
        </w:rPr>
      </w:pPr>
    </w:p>
    <w:p w14:paraId="530D4211" w14:textId="77777777" w:rsidR="00B46E25" w:rsidRPr="006D4183" w:rsidRDefault="00B46E25" w:rsidP="00523508">
      <w:pPr>
        <w:jc w:val="both"/>
        <w:rPr>
          <w:sz w:val="22"/>
          <w:lang w:val="fr-FR"/>
        </w:rPr>
      </w:pPr>
    </w:p>
    <w:p w14:paraId="78D4C9A0" w14:textId="77777777" w:rsidR="00B46E25" w:rsidRPr="006D4183" w:rsidRDefault="00B46E25" w:rsidP="00523508">
      <w:pPr>
        <w:jc w:val="both"/>
        <w:rPr>
          <w:sz w:val="22"/>
          <w:lang w:val="fr-FR"/>
        </w:rPr>
      </w:pPr>
    </w:p>
    <w:p w14:paraId="640F6031" w14:textId="77777777" w:rsidR="00B46E25" w:rsidRPr="006D4183" w:rsidRDefault="00B46E25" w:rsidP="00523508">
      <w:pPr>
        <w:jc w:val="both"/>
        <w:rPr>
          <w:sz w:val="22"/>
          <w:lang w:val="fr-FR"/>
        </w:rPr>
      </w:pPr>
    </w:p>
    <w:p w14:paraId="7FA17979" w14:textId="77777777" w:rsidR="00B46E25" w:rsidRPr="006D4183" w:rsidRDefault="00B46E25" w:rsidP="00523508">
      <w:pPr>
        <w:jc w:val="both"/>
        <w:rPr>
          <w:sz w:val="22"/>
          <w:lang w:val="fr-FR"/>
        </w:rPr>
      </w:pPr>
    </w:p>
    <w:p w14:paraId="46913CD1" w14:textId="3DB689B7" w:rsidR="00B46E25" w:rsidRPr="006D4183" w:rsidRDefault="00B46E25" w:rsidP="00523508">
      <w:pPr>
        <w:jc w:val="both"/>
        <w:rPr>
          <w:sz w:val="22"/>
          <w:lang w:val="fr-FR"/>
        </w:rPr>
      </w:pPr>
    </w:p>
    <w:p w14:paraId="1ECDF5BE" w14:textId="5E593FB5" w:rsidR="00B46E25" w:rsidRPr="006D4183" w:rsidRDefault="00B46E25" w:rsidP="00523508">
      <w:pPr>
        <w:jc w:val="both"/>
        <w:rPr>
          <w:sz w:val="22"/>
          <w:lang w:val="fr-FR"/>
        </w:rPr>
      </w:pPr>
    </w:p>
    <w:p w14:paraId="20EDD9BF" w14:textId="5FC749CE" w:rsidR="00B46E25" w:rsidRPr="006D4183" w:rsidRDefault="00B46E25" w:rsidP="00523508">
      <w:pPr>
        <w:jc w:val="both"/>
        <w:rPr>
          <w:sz w:val="22"/>
          <w:lang w:val="fr-FR"/>
        </w:rPr>
      </w:pPr>
    </w:p>
    <w:p w14:paraId="7B67405E" w14:textId="431D62DD" w:rsidR="00B46E25" w:rsidRPr="006D4183" w:rsidRDefault="00B46E25" w:rsidP="00523508">
      <w:pPr>
        <w:jc w:val="both"/>
        <w:rPr>
          <w:sz w:val="22"/>
          <w:lang w:val="fr-FR"/>
        </w:rPr>
      </w:pPr>
    </w:p>
    <w:p w14:paraId="596696EB" w14:textId="4FB89F05" w:rsidR="00B46E25" w:rsidRPr="006D4183" w:rsidRDefault="00B46E25" w:rsidP="00523508">
      <w:pPr>
        <w:jc w:val="both"/>
        <w:rPr>
          <w:sz w:val="22"/>
          <w:lang w:val="fr-FR"/>
        </w:rPr>
      </w:pPr>
    </w:p>
    <w:p w14:paraId="78B96100" w14:textId="7ACB2333" w:rsidR="00B46E25" w:rsidRPr="006D4183" w:rsidRDefault="00B46E25" w:rsidP="00523508">
      <w:pPr>
        <w:jc w:val="both"/>
        <w:rPr>
          <w:sz w:val="22"/>
          <w:lang w:val="fr-FR"/>
        </w:rPr>
      </w:pPr>
    </w:p>
    <w:p w14:paraId="5E125270" w14:textId="7FF176B7" w:rsidR="00B46E25" w:rsidRPr="006D4183" w:rsidRDefault="00B46E25" w:rsidP="00523508">
      <w:pPr>
        <w:jc w:val="both"/>
        <w:rPr>
          <w:sz w:val="22"/>
          <w:lang w:val="fr-FR"/>
        </w:rPr>
      </w:pPr>
    </w:p>
    <w:p w14:paraId="6D643720" w14:textId="77777777" w:rsidR="00B46E25" w:rsidRPr="006D4183" w:rsidRDefault="00B46E25" w:rsidP="00523508">
      <w:pPr>
        <w:jc w:val="both"/>
        <w:rPr>
          <w:sz w:val="22"/>
          <w:lang w:val="fr-FR"/>
        </w:rPr>
      </w:pPr>
    </w:p>
    <w:p w14:paraId="22972503" w14:textId="235FD8B2" w:rsidR="00B46E25" w:rsidRPr="006D4183" w:rsidRDefault="006D4183" w:rsidP="0040128C">
      <w:pPr>
        <w:jc w:val="center"/>
        <w:rPr>
          <w:caps/>
          <w:sz w:val="22"/>
          <w:lang w:val="fr-FR"/>
        </w:rPr>
      </w:pPr>
      <w:r>
        <w:rPr>
          <w:caps/>
          <w:sz w:val="22"/>
          <w:lang w:val="fr-FR"/>
        </w:rPr>
        <w:t>NOTE DE LA Mission permanente DE L’Équateur PAR LAQUELLE ELLE FAIT PART DE L’INTÉRÊT DU gouvernement DE SON PAYS À ACCUEILLIR LA DOUZIÈME RÉUNION interaméricainE DES MINISTRES DE L’ÉDUCATION</w:t>
      </w:r>
    </w:p>
    <w:p w14:paraId="3C8D4738" w14:textId="12F2049D" w:rsidR="00B46E25" w:rsidRPr="006D4183" w:rsidRDefault="00B46E25" w:rsidP="0040128C">
      <w:pPr>
        <w:jc w:val="center"/>
        <w:rPr>
          <w:caps/>
          <w:sz w:val="22"/>
          <w:lang w:val="fr-FR"/>
        </w:rPr>
      </w:pPr>
    </w:p>
    <w:p w14:paraId="776C32C9" w14:textId="77777777" w:rsidR="00EC7EDA" w:rsidRDefault="00EC7EDA" w:rsidP="0040128C">
      <w:pPr>
        <w:jc w:val="center"/>
        <w:rPr>
          <w:caps/>
          <w:sz w:val="22"/>
          <w:lang w:val="fr-FR"/>
        </w:rPr>
        <w:sectPr w:rsidR="00EC7EDA" w:rsidSect="00EC7EDA">
          <w:headerReference w:type="default" r:id="rId11"/>
          <w:headerReference w:type="first" r:id="rId12"/>
          <w:type w:val="oddPage"/>
          <w:pgSz w:w="12240" w:h="15840" w:code="1"/>
          <w:pgMar w:top="2160" w:right="1570" w:bottom="1296" w:left="1699" w:header="720" w:footer="720" w:gutter="0"/>
          <w:pgNumType w:fmt="numberInDash" w:start="1"/>
          <w:cols w:space="720"/>
          <w:titlePg/>
          <w:docGrid w:linePitch="272"/>
        </w:sectPr>
      </w:pPr>
    </w:p>
    <w:p w14:paraId="1FF1F8E4" w14:textId="4C92F838" w:rsidR="001752A8" w:rsidRPr="007278C8" w:rsidRDefault="007278C8" w:rsidP="007278C8">
      <w:pPr>
        <w:jc w:val="center"/>
        <w:rPr>
          <w:b/>
          <w:bCs/>
          <w:i/>
          <w:iCs/>
          <w:caps/>
          <w:sz w:val="22"/>
          <w:lang w:val="fr-FR"/>
        </w:rPr>
      </w:pPr>
      <w:r w:rsidRPr="007278C8">
        <w:rPr>
          <w:b/>
          <w:bCs/>
          <w:i/>
          <w:iCs/>
          <w:caps/>
          <w:sz w:val="22"/>
          <w:lang w:val="fr-FR"/>
        </w:rPr>
        <w:lastRenderedPageBreak/>
        <w:t>Mission permanente de l’Équateur</w:t>
      </w:r>
    </w:p>
    <w:p w14:paraId="14BECAF9" w14:textId="1B1AC05C" w:rsidR="007278C8" w:rsidRPr="007278C8" w:rsidRDefault="007278C8" w:rsidP="007278C8">
      <w:pPr>
        <w:jc w:val="center"/>
        <w:rPr>
          <w:b/>
          <w:bCs/>
          <w:i/>
          <w:iCs/>
          <w:caps/>
          <w:sz w:val="22"/>
          <w:lang w:val="fr-FR"/>
        </w:rPr>
      </w:pPr>
      <w:r w:rsidRPr="007278C8">
        <w:rPr>
          <w:b/>
          <w:bCs/>
          <w:i/>
          <w:iCs/>
          <w:caps/>
          <w:sz w:val="22"/>
          <w:lang w:val="fr-FR"/>
        </w:rPr>
        <w:t>près l’Organisation des États Américains</w:t>
      </w:r>
    </w:p>
    <w:p w14:paraId="2A4BBD49" w14:textId="6C5241B1" w:rsidR="007278C8" w:rsidRDefault="007278C8" w:rsidP="007278C8">
      <w:pPr>
        <w:rPr>
          <w:caps/>
          <w:sz w:val="22"/>
          <w:lang w:val="fr-FR"/>
        </w:rPr>
      </w:pPr>
    </w:p>
    <w:p w14:paraId="2AAF0CF4" w14:textId="5E2AA2A5" w:rsidR="007278C8" w:rsidRDefault="007278C8" w:rsidP="00FA76BC">
      <w:pPr>
        <w:rPr>
          <w:caps/>
          <w:sz w:val="22"/>
          <w:lang w:val="fr-FR"/>
        </w:rPr>
      </w:pPr>
    </w:p>
    <w:p w14:paraId="24AE70A1" w14:textId="77777777" w:rsidR="00EC7EDA" w:rsidRDefault="00EC7EDA" w:rsidP="00FA76BC">
      <w:pPr>
        <w:rPr>
          <w:caps/>
          <w:sz w:val="22"/>
          <w:lang w:val="fr-FR"/>
        </w:rPr>
      </w:pPr>
    </w:p>
    <w:p w14:paraId="0007E8D1" w14:textId="4A7B3BDE" w:rsidR="007278C8" w:rsidRDefault="007278C8" w:rsidP="00FA76BC">
      <w:pPr>
        <w:rPr>
          <w:caps/>
          <w:sz w:val="22"/>
          <w:lang w:val="fr-FR"/>
        </w:rPr>
      </w:pPr>
    </w:p>
    <w:p w14:paraId="74B4985A" w14:textId="1A434E15" w:rsidR="007278C8" w:rsidRDefault="007278C8" w:rsidP="00FA76BC">
      <w:pPr>
        <w:jc w:val="right"/>
        <w:rPr>
          <w:sz w:val="22"/>
          <w:lang w:val="fr-FR"/>
        </w:rPr>
      </w:pPr>
      <w:r>
        <w:rPr>
          <w:caps/>
          <w:sz w:val="22"/>
          <w:lang w:val="fr-FR"/>
        </w:rPr>
        <w:t>N</w:t>
      </w:r>
      <w:r w:rsidRPr="007278C8">
        <w:rPr>
          <w:sz w:val="22"/>
          <w:vertAlign w:val="superscript"/>
          <w:lang w:val="fr-FR"/>
        </w:rPr>
        <w:t>o</w:t>
      </w:r>
      <w:r>
        <w:rPr>
          <w:sz w:val="22"/>
          <w:vertAlign w:val="superscript"/>
          <w:lang w:val="fr-FR"/>
        </w:rPr>
        <w:t xml:space="preserve"> </w:t>
      </w:r>
      <w:r>
        <w:rPr>
          <w:sz w:val="22"/>
          <w:lang w:val="fr-FR"/>
        </w:rPr>
        <w:t>4-2-192/2022</w:t>
      </w:r>
    </w:p>
    <w:p w14:paraId="23173699" w14:textId="4C96638C" w:rsidR="007278C8" w:rsidRDefault="007278C8" w:rsidP="00FA76BC">
      <w:pPr>
        <w:rPr>
          <w:sz w:val="22"/>
          <w:lang w:val="fr-FR"/>
        </w:rPr>
      </w:pPr>
    </w:p>
    <w:p w14:paraId="4075D524" w14:textId="037E9368" w:rsidR="007278C8" w:rsidRDefault="007278C8" w:rsidP="00FA76BC">
      <w:pPr>
        <w:rPr>
          <w:sz w:val="22"/>
          <w:lang w:val="fr-FR"/>
        </w:rPr>
      </w:pPr>
    </w:p>
    <w:p w14:paraId="29E9C1A4" w14:textId="426EEBF9" w:rsidR="007278C8" w:rsidRDefault="007278C8" w:rsidP="00FA76BC">
      <w:pPr>
        <w:jc w:val="both"/>
        <w:rPr>
          <w:sz w:val="22"/>
          <w:lang w:val="fr-FR"/>
        </w:rPr>
      </w:pPr>
      <w:r>
        <w:rPr>
          <w:sz w:val="22"/>
          <w:lang w:val="fr-FR"/>
        </w:rPr>
        <w:tab/>
        <w:t xml:space="preserve">La Mission permanente de l’Équateur près l’Organisation des États Américains (OEA) présente ses compliments au Secrétariat exécutif au développement intégré (SEDI) de l'OEA et a le plaisir de lui transmettre la </w:t>
      </w:r>
      <w:r w:rsidR="00F309CD">
        <w:rPr>
          <w:sz w:val="22"/>
          <w:lang w:val="fr-FR"/>
        </w:rPr>
        <w:t xml:space="preserve">communication </w:t>
      </w:r>
      <w:r>
        <w:rPr>
          <w:sz w:val="22"/>
          <w:lang w:val="fr-FR"/>
        </w:rPr>
        <w:t>n</w:t>
      </w:r>
      <w:r w:rsidRPr="00A258D0">
        <w:rPr>
          <w:sz w:val="22"/>
          <w:vertAlign w:val="superscript"/>
          <w:lang w:val="fr-FR"/>
        </w:rPr>
        <w:t>o</w:t>
      </w:r>
      <w:r>
        <w:rPr>
          <w:sz w:val="22"/>
          <w:lang w:val="fr-FR"/>
        </w:rPr>
        <w:t xml:space="preserve"> MINEDUC-2022-00999-OF, du 22 aout 2022, adressée par la Ministre de l’éducation de l’Équateur </w:t>
      </w:r>
      <w:r w:rsidR="0052726F">
        <w:rPr>
          <w:sz w:val="22"/>
          <w:lang w:val="fr-FR"/>
        </w:rPr>
        <w:t xml:space="preserve">à la Secrétaire exécutive au développement intégré </w:t>
      </w:r>
      <w:r>
        <w:rPr>
          <w:sz w:val="22"/>
          <w:lang w:val="fr-FR"/>
        </w:rPr>
        <w:t xml:space="preserve">dans le but de lui faire part de l’intérêt de l’Équateur à accueillir la Douzième </w:t>
      </w:r>
      <w:r w:rsidR="0052726F">
        <w:rPr>
          <w:sz w:val="22"/>
          <w:lang w:val="fr-FR"/>
        </w:rPr>
        <w:t>R</w:t>
      </w:r>
      <w:r>
        <w:rPr>
          <w:sz w:val="22"/>
          <w:lang w:val="fr-FR"/>
        </w:rPr>
        <w:t>éunion interaméricaine des ministres de l’éducation de la Commission interaméricaine de l’éducation</w:t>
      </w:r>
      <w:r w:rsidR="0052726F">
        <w:rPr>
          <w:sz w:val="22"/>
          <w:lang w:val="fr-FR"/>
        </w:rPr>
        <w:t>.</w:t>
      </w:r>
    </w:p>
    <w:p w14:paraId="4388A376" w14:textId="6BF3BCA2" w:rsidR="007278C8" w:rsidRDefault="007278C8" w:rsidP="00FA76BC">
      <w:pPr>
        <w:jc w:val="both"/>
        <w:rPr>
          <w:sz w:val="22"/>
          <w:lang w:val="fr-FR"/>
        </w:rPr>
      </w:pPr>
    </w:p>
    <w:p w14:paraId="009879BB" w14:textId="014C2D99" w:rsidR="007278C8" w:rsidRDefault="007278C8" w:rsidP="00FA76BC">
      <w:pPr>
        <w:jc w:val="both"/>
        <w:rPr>
          <w:sz w:val="22"/>
          <w:lang w:val="fr-FR"/>
        </w:rPr>
      </w:pPr>
      <w:r>
        <w:rPr>
          <w:sz w:val="22"/>
          <w:lang w:val="fr-FR"/>
        </w:rPr>
        <w:tab/>
        <w:t>La Mission permanente de l’Équateur près l'OEA saisit l'occasion pour renouveler au SEDI de l'OEA les assurances de sa plus haute considération.</w:t>
      </w:r>
    </w:p>
    <w:p w14:paraId="627DED2B" w14:textId="1400795F" w:rsidR="007278C8" w:rsidRDefault="007278C8" w:rsidP="00FA76BC">
      <w:pPr>
        <w:rPr>
          <w:sz w:val="22"/>
          <w:lang w:val="fr-FR"/>
        </w:rPr>
      </w:pPr>
    </w:p>
    <w:p w14:paraId="5E2E13D2" w14:textId="1A952754" w:rsidR="007278C8" w:rsidRDefault="007278C8" w:rsidP="00FA76BC">
      <w:pPr>
        <w:jc w:val="right"/>
        <w:rPr>
          <w:sz w:val="22"/>
          <w:lang w:val="fr-FR"/>
        </w:rPr>
      </w:pPr>
      <w:r>
        <w:rPr>
          <w:sz w:val="22"/>
          <w:lang w:val="fr-FR"/>
        </w:rPr>
        <w:t>Washington, D.C., le 24 aout 2022</w:t>
      </w:r>
    </w:p>
    <w:p w14:paraId="3B2F135B" w14:textId="180652F7" w:rsidR="007278C8" w:rsidRDefault="007278C8" w:rsidP="00FA76BC">
      <w:pPr>
        <w:rPr>
          <w:sz w:val="22"/>
          <w:lang w:val="fr-FR"/>
        </w:rPr>
      </w:pPr>
    </w:p>
    <w:p w14:paraId="45A99D74" w14:textId="67128F37" w:rsidR="007278C8" w:rsidRDefault="007278C8" w:rsidP="00FA76BC">
      <w:pPr>
        <w:rPr>
          <w:sz w:val="22"/>
          <w:lang w:val="fr-FR"/>
        </w:rPr>
      </w:pPr>
    </w:p>
    <w:p w14:paraId="4E0D18AE" w14:textId="6778B409" w:rsidR="00EC7EDA" w:rsidRDefault="00EC7EDA" w:rsidP="007278C8">
      <w:pPr>
        <w:rPr>
          <w:sz w:val="22"/>
          <w:lang w:val="fr-FR"/>
        </w:rPr>
      </w:pPr>
    </w:p>
    <w:p w14:paraId="1C9F9B88" w14:textId="321E7737" w:rsidR="00EC7EDA" w:rsidRDefault="00EC7EDA" w:rsidP="007278C8">
      <w:pPr>
        <w:rPr>
          <w:sz w:val="22"/>
          <w:lang w:val="fr-FR"/>
        </w:rPr>
      </w:pPr>
    </w:p>
    <w:p w14:paraId="55D04568" w14:textId="77777777" w:rsidR="00EC7EDA" w:rsidRDefault="00EC7EDA" w:rsidP="007278C8">
      <w:pPr>
        <w:rPr>
          <w:sz w:val="22"/>
          <w:lang w:val="fr-FR"/>
        </w:rPr>
      </w:pPr>
    </w:p>
    <w:p w14:paraId="018C1145" w14:textId="757F4613" w:rsidR="007278C8" w:rsidRDefault="007278C8" w:rsidP="007278C8">
      <w:pPr>
        <w:rPr>
          <w:sz w:val="22"/>
          <w:lang w:val="fr-FR"/>
        </w:rPr>
      </w:pPr>
    </w:p>
    <w:p w14:paraId="2EB04815" w14:textId="35A69E3B" w:rsidR="007278C8" w:rsidRDefault="007278C8" w:rsidP="007278C8">
      <w:pPr>
        <w:rPr>
          <w:sz w:val="22"/>
          <w:lang w:val="fr-FR"/>
        </w:rPr>
      </w:pPr>
      <w:r>
        <w:rPr>
          <w:sz w:val="22"/>
          <w:lang w:val="fr-FR"/>
        </w:rPr>
        <w:t>Secrétariat exécutif au développement intégré</w:t>
      </w:r>
    </w:p>
    <w:p w14:paraId="541112A0" w14:textId="73D1CEEC" w:rsidR="007278C8" w:rsidRDefault="007278C8" w:rsidP="007278C8">
      <w:pPr>
        <w:rPr>
          <w:sz w:val="22"/>
          <w:lang w:val="fr-FR"/>
        </w:rPr>
      </w:pPr>
      <w:r>
        <w:rPr>
          <w:sz w:val="22"/>
          <w:lang w:val="fr-FR"/>
        </w:rPr>
        <w:t>Organisation des États Américains</w:t>
      </w:r>
    </w:p>
    <w:p w14:paraId="314E5829" w14:textId="329DD5A6" w:rsidR="007278C8" w:rsidRDefault="007278C8" w:rsidP="007278C8">
      <w:pPr>
        <w:rPr>
          <w:sz w:val="22"/>
          <w:lang w:val="fr-FR"/>
        </w:rPr>
      </w:pPr>
      <w:r>
        <w:rPr>
          <w:sz w:val="22"/>
          <w:lang w:val="fr-FR"/>
        </w:rPr>
        <w:t>Washington, D.C.</w:t>
      </w:r>
    </w:p>
    <w:p w14:paraId="32038B1D" w14:textId="77777777" w:rsidR="00EC7EDA" w:rsidRDefault="00EC7EDA">
      <w:pPr>
        <w:rPr>
          <w:sz w:val="22"/>
          <w:lang w:val="fr-FR"/>
        </w:rPr>
        <w:sectPr w:rsidR="00EC7EDA" w:rsidSect="00EC7EDA">
          <w:headerReference w:type="first" r:id="rId13"/>
          <w:type w:val="oddPage"/>
          <w:pgSz w:w="12240" w:h="15840" w:code="1"/>
          <w:pgMar w:top="2160" w:right="1570" w:bottom="1296" w:left="1699" w:header="720" w:footer="720" w:gutter="0"/>
          <w:pgNumType w:fmt="numberInDash" w:start="1"/>
          <w:cols w:space="720"/>
          <w:titlePg/>
          <w:docGrid w:linePitch="272"/>
        </w:sectPr>
      </w:pPr>
    </w:p>
    <w:p w14:paraId="2A950998" w14:textId="252BF418" w:rsidR="007278C8" w:rsidRPr="00A258D0" w:rsidRDefault="007278C8" w:rsidP="00A258D0">
      <w:pPr>
        <w:jc w:val="center"/>
        <w:rPr>
          <w:b/>
          <w:bCs/>
          <w:i/>
          <w:iCs/>
          <w:caps/>
          <w:sz w:val="22"/>
          <w:lang w:val="fr-FR"/>
        </w:rPr>
      </w:pPr>
      <w:r w:rsidRPr="00A258D0">
        <w:rPr>
          <w:b/>
          <w:bCs/>
          <w:i/>
          <w:iCs/>
          <w:caps/>
          <w:sz w:val="22"/>
          <w:lang w:val="fr-FR"/>
        </w:rPr>
        <w:lastRenderedPageBreak/>
        <w:t>MINISTÈRE DE L’ÉDUCATION</w:t>
      </w:r>
    </w:p>
    <w:p w14:paraId="22400BD8" w14:textId="6460187C" w:rsidR="007278C8" w:rsidRPr="00A258D0" w:rsidRDefault="007278C8" w:rsidP="00A258D0">
      <w:pPr>
        <w:jc w:val="center"/>
        <w:rPr>
          <w:b/>
          <w:bCs/>
          <w:i/>
          <w:iCs/>
          <w:caps/>
          <w:sz w:val="22"/>
          <w:lang w:val="fr-FR"/>
        </w:rPr>
      </w:pPr>
      <w:r w:rsidRPr="00A258D0">
        <w:rPr>
          <w:b/>
          <w:bCs/>
          <w:i/>
          <w:iCs/>
          <w:caps/>
          <w:sz w:val="22"/>
          <w:lang w:val="fr-FR"/>
        </w:rPr>
        <w:t>DE LA RÉPUBLIQUE DE L’Équateur</w:t>
      </w:r>
    </w:p>
    <w:p w14:paraId="55982B88" w14:textId="49CADC1E" w:rsidR="007278C8" w:rsidRDefault="007278C8" w:rsidP="007278C8">
      <w:pPr>
        <w:rPr>
          <w:caps/>
          <w:sz w:val="22"/>
          <w:lang w:val="fr-FR"/>
        </w:rPr>
      </w:pPr>
    </w:p>
    <w:p w14:paraId="066B5154" w14:textId="10952698" w:rsidR="007278C8" w:rsidRDefault="007278C8" w:rsidP="007278C8">
      <w:pPr>
        <w:rPr>
          <w:caps/>
          <w:sz w:val="22"/>
          <w:lang w:val="fr-FR"/>
        </w:rPr>
      </w:pPr>
    </w:p>
    <w:p w14:paraId="44F64253" w14:textId="77777777" w:rsidR="00EC7EDA" w:rsidRDefault="00EC7EDA" w:rsidP="007278C8">
      <w:pPr>
        <w:rPr>
          <w:caps/>
          <w:sz w:val="22"/>
          <w:lang w:val="fr-FR"/>
        </w:rPr>
      </w:pPr>
    </w:p>
    <w:p w14:paraId="6A058BE6" w14:textId="71D4DD5B" w:rsidR="007278C8" w:rsidRDefault="007278C8" w:rsidP="007278C8">
      <w:pPr>
        <w:rPr>
          <w:caps/>
          <w:sz w:val="22"/>
          <w:lang w:val="fr-FR"/>
        </w:rPr>
      </w:pPr>
    </w:p>
    <w:p w14:paraId="0E3CCDFE" w14:textId="45A593A3" w:rsidR="007278C8" w:rsidRDefault="007278C8" w:rsidP="00FA76BC">
      <w:pPr>
        <w:jc w:val="right"/>
        <w:rPr>
          <w:caps/>
          <w:sz w:val="22"/>
          <w:lang w:val="fr-FR"/>
        </w:rPr>
      </w:pPr>
      <w:r>
        <w:rPr>
          <w:caps/>
          <w:sz w:val="22"/>
          <w:lang w:val="fr-FR"/>
        </w:rPr>
        <w:t>MINEDUC-MINEDUC-2022-00999-OF</w:t>
      </w:r>
    </w:p>
    <w:p w14:paraId="0F66FA12" w14:textId="7C9432D7" w:rsidR="007278C8" w:rsidRDefault="007278C8" w:rsidP="007278C8">
      <w:pPr>
        <w:rPr>
          <w:caps/>
          <w:sz w:val="22"/>
          <w:lang w:val="fr-FR"/>
        </w:rPr>
      </w:pPr>
    </w:p>
    <w:p w14:paraId="5C6F6C0C" w14:textId="7CE72F84" w:rsidR="007278C8" w:rsidRDefault="007278C8" w:rsidP="00FA76BC">
      <w:pPr>
        <w:jc w:val="right"/>
        <w:rPr>
          <w:sz w:val="22"/>
          <w:lang w:val="fr-FR"/>
        </w:rPr>
      </w:pPr>
      <w:r>
        <w:rPr>
          <w:caps/>
          <w:sz w:val="22"/>
          <w:lang w:val="fr-FR"/>
        </w:rPr>
        <w:t>Q</w:t>
      </w:r>
      <w:r w:rsidRPr="007278C8">
        <w:rPr>
          <w:sz w:val="22"/>
          <w:lang w:val="fr-FR"/>
        </w:rPr>
        <w:t>u</w:t>
      </w:r>
      <w:r>
        <w:rPr>
          <w:sz w:val="22"/>
          <w:lang w:val="fr-FR"/>
        </w:rPr>
        <w:t>ito, le 22 aout 2022</w:t>
      </w:r>
    </w:p>
    <w:p w14:paraId="4C16C952" w14:textId="623C4473" w:rsidR="007278C8" w:rsidRDefault="007278C8" w:rsidP="007278C8">
      <w:pPr>
        <w:rPr>
          <w:sz w:val="22"/>
          <w:lang w:val="fr-FR"/>
        </w:rPr>
      </w:pPr>
    </w:p>
    <w:p w14:paraId="3D1AE3EB" w14:textId="77777777" w:rsidR="00FA76BC" w:rsidRDefault="00FA76BC" w:rsidP="007278C8">
      <w:pPr>
        <w:rPr>
          <w:sz w:val="22"/>
          <w:lang w:val="fr-FR"/>
        </w:rPr>
      </w:pPr>
    </w:p>
    <w:p w14:paraId="38F7952C" w14:textId="2575FA74" w:rsidR="007278C8" w:rsidRDefault="003372E1" w:rsidP="007278C8">
      <w:pPr>
        <w:rPr>
          <w:sz w:val="22"/>
          <w:lang w:val="fr-FR"/>
        </w:rPr>
      </w:pPr>
      <w:r>
        <w:rPr>
          <w:sz w:val="22"/>
          <w:lang w:val="fr-FR"/>
        </w:rPr>
        <w:t>Objet : Offre d’accueil de la Douzième Réunion interaméricaine des ministres de l’éducation</w:t>
      </w:r>
    </w:p>
    <w:p w14:paraId="3A15E7D8" w14:textId="756C09AE" w:rsidR="003372E1" w:rsidRDefault="003372E1" w:rsidP="007278C8">
      <w:pPr>
        <w:rPr>
          <w:sz w:val="22"/>
          <w:lang w:val="fr-FR"/>
        </w:rPr>
      </w:pPr>
    </w:p>
    <w:p w14:paraId="4CBC4B9A" w14:textId="6EAD224B" w:rsidR="003372E1" w:rsidRDefault="003372E1" w:rsidP="007278C8">
      <w:pPr>
        <w:rPr>
          <w:sz w:val="22"/>
          <w:lang w:val="fr-FR"/>
        </w:rPr>
      </w:pPr>
    </w:p>
    <w:p w14:paraId="03097ECD" w14:textId="075E793D" w:rsidR="003372E1" w:rsidRDefault="003372E1" w:rsidP="007278C8">
      <w:pPr>
        <w:rPr>
          <w:sz w:val="22"/>
          <w:lang w:val="fr-FR"/>
        </w:rPr>
      </w:pPr>
      <w:r>
        <w:rPr>
          <w:sz w:val="22"/>
          <w:lang w:val="fr-FR"/>
        </w:rPr>
        <w:t>Madame Kim Osborne</w:t>
      </w:r>
    </w:p>
    <w:p w14:paraId="1637FC7D" w14:textId="77777777" w:rsidR="003372E1" w:rsidRDefault="003372E1" w:rsidP="007278C8">
      <w:pPr>
        <w:rPr>
          <w:sz w:val="22"/>
          <w:lang w:val="fr-FR"/>
        </w:rPr>
      </w:pPr>
      <w:r>
        <w:rPr>
          <w:sz w:val="22"/>
          <w:lang w:val="fr-FR"/>
        </w:rPr>
        <w:t>Secrétaire exécutive au développement intégré</w:t>
      </w:r>
    </w:p>
    <w:p w14:paraId="31318E82" w14:textId="65A17118" w:rsidR="003372E1" w:rsidRDefault="003372E1" w:rsidP="007278C8">
      <w:pPr>
        <w:rPr>
          <w:sz w:val="22"/>
          <w:lang w:val="fr-FR"/>
        </w:rPr>
      </w:pPr>
      <w:r>
        <w:rPr>
          <w:sz w:val="22"/>
          <w:lang w:val="fr-FR"/>
        </w:rPr>
        <w:t>Organisation des États Américains</w:t>
      </w:r>
    </w:p>
    <w:p w14:paraId="11411CF8" w14:textId="77777777" w:rsidR="003372E1" w:rsidRDefault="003372E1" w:rsidP="007278C8">
      <w:pPr>
        <w:rPr>
          <w:sz w:val="22"/>
          <w:lang w:val="fr-FR"/>
        </w:rPr>
      </w:pPr>
      <w:r>
        <w:rPr>
          <w:sz w:val="22"/>
          <w:lang w:val="fr-FR"/>
        </w:rPr>
        <w:t>Washington, D.C.</w:t>
      </w:r>
    </w:p>
    <w:p w14:paraId="642C7F78" w14:textId="77777777" w:rsidR="003372E1" w:rsidRDefault="003372E1" w:rsidP="007278C8">
      <w:pPr>
        <w:rPr>
          <w:sz w:val="22"/>
          <w:lang w:val="fr-FR"/>
        </w:rPr>
      </w:pPr>
    </w:p>
    <w:p w14:paraId="4D1FAF49" w14:textId="77777777" w:rsidR="003372E1" w:rsidRDefault="003372E1" w:rsidP="007278C8">
      <w:pPr>
        <w:rPr>
          <w:sz w:val="22"/>
          <w:lang w:val="fr-FR"/>
        </w:rPr>
      </w:pPr>
    </w:p>
    <w:p w14:paraId="46560FC4" w14:textId="77777777" w:rsidR="003372E1" w:rsidRDefault="003372E1" w:rsidP="007278C8">
      <w:pPr>
        <w:rPr>
          <w:sz w:val="22"/>
          <w:lang w:val="fr-FR"/>
        </w:rPr>
      </w:pPr>
      <w:r>
        <w:rPr>
          <w:sz w:val="22"/>
          <w:lang w:val="fr-FR"/>
        </w:rPr>
        <w:t>Madame la Secrétaire exécutive,</w:t>
      </w:r>
    </w:p>
    <w:p w14:paraId="2F580C80" w14:textId="77777777" w:rsidR="003372E1" w:rsidRDefault="003372E1" w:rsidP="007278C8">
      <w:pPr>
        <w:rPr>
          <w:sz w:val="22"/>
          <w:lang w:val="fr-FR"/>
        </w:rPr>
      </w:pPr>
    </w:p>
    <w:p w14:paraId="67568BD9" w14:textId="29042085" w:rsidR="003372E1" w:rsidRDefault="003372E1" w:rsidP="00EC7EDA">
      <w:pPr>
        <w:ind w:firstLine="720"/>
        <w:jc w:val="both"/>
        <w:rPr>
          <w:sz w:val="22"/>
          <w:lang w:val="fr-FR"/>
        </w:rPr>
      </w:pPr>
      <w:r>
        <w:rPr>
          <w:sz w:val="22"/>
          <w:lang w:val="fr-FR"/>
        </w:rPr>
        <w:t>La politique éducative du Gouvernement de la République de l’Équateur est alignée sur l’un des buts essentiels de l’Organisation des États Américains, qui promeut, au moyen de l’action de coopération, le développement économique, social et culturel des États membres.</w:t>
      </w:r>
    </w:p>
    <w:p w14:paraId="755E27AD" w14:textId="77777777" w:rsidR="003372E1" w:rsidRDefault="003372E1" w:rsidP="002B2432">
      <w:pPr>
        <w:jc w:val="both"/>
        <w:rPr>
          <w:sz w:val="22"/>
          <w:lang w:val="fr-FR"/>
        </w:rPr>
      </w:pPr>
    </w:p>
    <w:p w14:paraId="4E5DD088" w14:textId="09DEF81F" w:rsidR="003372E1" w:rsidRDefault="003372E1" w:rsidP="00EC7EDA">
      <w:pPr>
        <w:ind w:firstLine="720"/>
        <w:jc w:val="both"/>
        <w:rPr>
          <w:sz w:val="22"/>
          <w:lang w:val="fr-FR"/>
        </w:rPr>
      </w:pPr>
      <w:r>
        <w:rPr>
          <w:sz w:val="22"/>
          <w:lang w:val="fr-FR"/>
        </w:rPr>
        <w:t>Dans ce contexte, et dans le cadre de la Douzième Réunion interaméricaine des ministres de l’éducation de la Commission interaméricaine de l’éducation, par la présente, j’ai l’honneur de vous faire part de l’intérêt de l’Équateur à accueillir ladite réunion.</w:t>
      </w:r>
    </w:p>
    <w:p w14:paraId="7AFA5ABD" w14:textId="717803D0" w:rsidR="00165207" w:rsidRDefault="00165207" w:rsidP="002B2432">
      <w:pPr>
        <w:jc w:val="both"/>
        <w:rPr>
          <w:sz w:val="22"/>
          <w:lang w:val="fr-FR"/>
        </w:rPr>
      </w:pPr>
    </w:p>
    <w:p w14:paraId="243725D8" w14:textId="3765C2C7" w:rsidR="00165207" w:rsidRDefault="00165207" w:rsidP="00EC7EDA">
      <w:pPr>
        <w:ind w:firstLine="720"/>
        <w:jc w:val="both"/>
        <w:rPr>
          <w:sz w:val="22"/>
          <w:lang w:val="fr-FR"/>
        </w:rPr>
      </w:pPr>
      <w:r>
        <w:rPr>
          <w:sz w:val="22"/>
          <w:lang w:val="fr-FR"/>
        </w:rPr>
        <w:t xml:space="preserve">Avec l’assurance que cet espace sera propice à des avancées dans la reprise de l’éducation, ainsi que dans la réalisation de l’ODD 4, au nom du Ministère de l’éducation de l’Équateur, je réaffirme la conviction que le dialogue et l’analyse des problèmes, </w:t>
      </w:r>
      <w:r w:rsidR="0052726F">
        <w:rPr>
          <w:sz w:val="22"/>
          <w:lang w:val="fr-FR"/>
        </w:rPr>
        <w:t xml:space="preserve">des </w:t>
      </w:r>
      <w:r>
        <w:rPr>
          <w:sz w:val="22"/>
          <w:lang w:val="fr-FR"/>
        </w:rPr>
        <w:t>défis et</w:t>
      </w:r>
      <w:r w:rsidR="0052726F">
        <w:rPr>
          <w:sz w:val="22"/>
          <w:lang w:val="fr-FR"/>
        </w:rPr>
        <w:t xml:space="preserve"> des</w:t>
      </w:r>
      <w:r>
        <w:rPr>
          <w:sz w:val="22"/>
          <w:lang w:val="fr-FR"/>
        </w:rPr>
        <w:t xml:space="preserve"> possibilités à l’échelle continentale permettront d’offrir des réponses aux besoins communs et particuliers des États membres.</w:t>
      </w:r>
    </w:p>
    <w:p w14:paraId="74EEF656" w14:textId="0E6D2EB7" w:rsidR="00165207" w:rsidRDefault="00165207" w:rsidP="002B2432">
      <w:pPr>
        <w:jc w:val="both"/>
        <w:rPr>
          <w:sz w:val="22"/>
          <w:lang w:val="fr-FR"/>
        </w:rPr>
      </w:pPr>
    </w:p>
    <w:p w14:paraId="72C87E8B" w14:textId="77777777" w:rsidR="00165207" w:rsidRDefault="00165207" w:rsidP="00EC7EDA">
      <w:pPr>
        <w:ind w:firstLine="720"/>
        <w:jc w:val="both"/>
        <w:rPr>
          <w:sz w:val="22"/>
          <w:lang w:val="fr-FR"/>
        </w:rPr>
      </w:pPr>
      <w:r>
        <w:rPr>
          <w:sz w:val="22"/>
          <w:lang w:val="fr-FR"/>
        </w:rPr>
        <w:t>Je saisis cette occasion pour vous témoigner les assurances de ma plus haute considération.</w:t>
      </w:r>
    </w:p>
    <w:p w14:paraId="217D40CF" w14:textId="77777777" w:rsidR="00165207" w:rsidRDefault="00165207" w:rsidP="007278C8">
      <w:pPr>
        <w:rPr>
          <w:sz w:val="22"/>
          <w:lang w:val="fr-FR"/>
        </w:rPr>
      </w:pPr>
    </w:p>
    <w:p w14:paraId="7E84CD43" w14:textId="77777777" w:rsidR="00165207" w:rsidRDefault="00165207" w:rsidP="007278C8">
      <w:pPr>
        <w:rPr>
          <w:sz w:val="22"/>
          <w:lang w:val="fr-FR"/>
        </w:rPr>
      </w:pPr>
    </w:p>
    <w:p w14:paraId="5D343617" w14:textId="77777777" w:rsidR="00EC7EDA" w:rsidRDefault="00EC7EDA" w:rsidP="00EC7EDA">
      <w:pPr>
        <w:tabs>
          <w:tab w:val="center" w:pos="7200"/>
        </w:tabs>
        <w:rPr>
          <w:sz w:val="22"/>
          <w:lang w:val="fr-FR"/>
        </w:rPr>
      </w:pPr>
    </w:p>
    <w:p w14:paraId="3662DEC2" w14:textId="649C59F7" w:rsidR="00165207" w:rsidRDefault="00EC7EDA" w:rsidP="00EC7EDA">
      <w:pPr>
        <w:tabs>
          <w:tab w:val="center" w:pos="7200"/>
        </w:tabs>
        <w:rPr>
          <w:sz w:val="22"/>
          <w:lang w:val="fr-FR"/>
        </w:rPr>
      </w:pPr>
      <w:r>
        <w:rPr>
          <w:sz w:val="22"/>
          <w:lang w:val="fr-FR"/>
        </w:rPr>
        <w:tab/>
      </w:r>
      <w:r w:rsidR="00165207">
        <w:rPr>
          <w:sz w:val="22"/>
          <w:lang w:val="fr-FR"/>
        </w:rPr>
        <w:t>María Brown Pérez</w:t>
      </w:r>
    </w:p>
    <w:p w14:paraId="3C685994" w14:textId="31A01041" w:rsidR="00165207" w:rsidRDefault="00EC7EDA" w:rsidP="00EC7EDA">
      <w:pPr>
        <w:tabs>
          <w:tab w:val="center" w:pos="7200"/>
        </w:tabs>
        <w:rPr>
          <w:sz w:val="22"/>
          <w:lang w:val="fr-FR"/>
        </w:rPr>
      </w:pPr>
      <w:r>
        <w:rPr>
          <w:sz w:val="22"/>
          <w:lang w:val="fr-FR"/>
        </w:rPr>
        <w:tab/>
      </w:r>
      <w:r w:rsidR="00165207">
        <w:rPr>
          <w:sz w:val="22"/>
          <w:lang w:val="fr-FR"/>
        </w:rPr>
        <w:t>Ministre de l’éducation</w:t>
      </w:r>
    </w:p>
    <w:p w14:paraId="099E6B92" w14:textId="49000B30" w:rsidR="00165207" w:rsidRDefault="00165207" w:rsidP="007278C8">
      <w:pPr>
        <w:rPr>
          <w:sz w:val="22"/>
          <w:lang w:val="fr-FR"/>
        </w:rPr>
      </w:pPr>
    </w:p>
    <w:p w14:paraId="21B9F96B" w14:textId="77777777" w:rsidR="00E7368F" w:rsidRDefault="00E7368F" w:rsidP="007278C8">
      <w:pPr>
        <w:rPr>
          <w:sz w:val="22"/>
          <w:lang w:val="fr-FR"/>
        </w:rPr>
      </w:pPr>
    </w:p>
    <w:p w14:paraId="048FB454" w14:textId="30E4CB5C" w:rsidR="00165207" w:rsidRDefault="00165207" w:rsidP="007278C8">
      <w:pPr>
        <w:rPr>
          <w:sz w:val="22"/>
          <w:lang w:val="fr-FR"/>
        </w:rPr>
      </w:pPr>
      <w:r>
        <w:rPr>
          <w:sz w:val="22"/>
          <w:lang w:val="fr-FR"/>
        </w:rPr>
        <w:t>c.c. :</w:t>
      </w:r>
      <w:r>
        <w:rPr>
          <w:sz w:val="22"/>
          <w:lang w:val="fr-FR"/>
        </w:rPr>
        <w:tab/>
        <w:t>Samantha María Gilbert Iturralde</w:t>
      </w:r>
    </w:p>
    <w:p w14:paraId="0DA5E47F" w14:textId="34964B54" w:rsidR="00165207" w:rsidRDefault="00165207" w:rsidP="00165207">
      <w:pPr>
        <w:ind w:firstLine="720"/>
        <w:rPr>
          <w:sz w:val="22"/>
          <w:lang w:val="fr-FR"/>
        </w:rPr>
      </w:pPr>
      <w:r>
        <w:rPr>
          <w:sz w:val="22"/>
          <w:lang w:val="fr-FR"/>
        </w:rPr>
        <w:t>Directrice nationale de la coopération et des affaires internationales</w:t>
      </w:r>
    </w:p>
    <w:p w14:paraId="3B11E03D" w14:textId="77777777" w:rsidR="00EC7EDA" w:rsidRDefault="00165207" w:rsidP="00165207">
      <w:pPr>
        <w:ind w:firstLine="720"/>
        <w:rPr>
          <w:sz w:val="22"/>
          <w:lang w:val="fr-FR"/>
        </w:rPr>
      </w:pPr>
      <w:r>
        <w:rPr>
          <w:sz w:val="22"/>
          <w:lang w:val="fr-FR"/>
        </w:rPr>
        <w:t>Luis Fernando Naranjo Villaruel, politologue</w:t>
      </w:r>
      <w:r w:rsidR="00EC7EDA">
        <w:rPr>
          <w:sz w:val="22"/>
          <w:lang w:val="fr-FR"/>
        </w:rPr>
        <w:t xml:space="preserve"> </w:t>
      </w:r>
      <w:r w:rsidR="00A258D0">
        <w:rPr>
          <w:sz w:val="22"/>
          <w:lang w:val="fr-FR"/>
        </w:rPr>
        <w:t xml:space="preserve">Adjoint </w:t>
      </w:r>
    </w:p>
    <w:p w14:paraId="08718BD4" w14:textId="76A2548F" w:rsidR="003372E1" w:rsidRPr="007278C8" w:rsidRDefault="00EC7EDA" w:rsidP="00E7368F">
      <w:pPr>
        <w:ind w:firstLine="720"/>
        <w:rPr>
          <w:sz w:val="22"/>
          <w:lang w:val="fr-FR"/>
        </w:rPr>
      </w:pPr>
      <w:r>
        <w:rPr>
          <w:sz w:val="22"/>
          <w:lang w:val="fr-FR"/>
        </w:rPr>
        <w:t xml:space="preserve">  </w:t>
      </w:r>
      <w:r w:rsidR="00A258D0">
        <w:rPr>
          <w:sz w:val="22"/>
          <w:lang w:val="fr-FR"/>
        </w:rPr>
        <w:t>pour la coopération et les affaires internationales</w:t>
      </w:r>
      <w:r>
        <w:rPr>
          <w:noProof/>
          <w:sz w:val="22"/>
          <w:lang w:val="fr-FR"/>
        </w:rPr>
        <mc:AlternateContent>
          <mc:Choice Requires="wps">
            <w:drawing>
              <wp:anchor distT="0" distB="0" distL="114300" distR="114300" simplePos="0" relativeHeight="251660288" behindDoc="0" locked="1" layoutInCell="1" allowOverlap="1" wp14:anchorId="5FC2404F" wp14:editId="296C8854">
                <wp:simplePos x="0" y="0"/>
                <wp:positionH relativeFrom="column">
                  <wp:posOffset>-91440</wp:posOffset>
                </wp:positionH>
                <wp:positionV relativeFrom="page">
                  <wp:posOffset>9144000</wp:posOffset>
                </wp:positionV>
                <wp:extent cx="3383280" cy="228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2627D3F" w14:textId="5084C141" w:rsidR="00EC7EDA" w:rsidRPr="00EC7EDA" w:rsidRDefault="00EC7EDA">
                            <w:pPr>
                              <w:rPr>
                                <w:sz w:val="18"/>
                              </w:rPr>
                            </w:pPr>
                            <w:r>
                              <w:rPr>
                                <w:sz w:val="18"/>
                              </w:rPr>
                              <w:fldChar w:fldCharType="begin"/>
                            </w:r>
                            <w:r>
                              <w:rPr>
                                <w:sz w:val="18"/>
                              </w:rPr>
                              <w:instrText xml:space="preserve"> FILENAME  \* MERGEFORMAT </w:instrText>
                            </w:r>
                            <w:r>
                              <w:rPr>
                                <w:sz w:val="18"/>
                              </w:rPr>
                              <w:fldChar w:fldCharType="separate"/>
                            </w:r>
                            <w:r>
                              <w:rPr>
                                <w:noProof/>
                                <w:sz w:val="18"/>
                              </w:rPr>
                              <w:t>CIDRP03686F04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C2404F" id="_x0000_t202" coordsize="21600,21600" o:spt="202" path="m,l,21600r21600,l21600,xe">
                <v:stroke joinstyle="miter"/>
                <v:path gradientshapeok="t" o:connecttype="rect"/>
              </v:shapetype>
              <v:shape id="Text Box 12" o:spid="_x0000_s1026"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12627D3F" w14:textId="5084C141" w:rsidR="00EC7EDA" w:rsidRPr="00EC7EDA" w:rsidRDefault="00EC7EDA">
                      <w:pPr>
                        <w:rPr>
                          <w:sz w:val="18"/>
                        </w:rPr>
                      </w:pPr>
                      <w:r>
                        <w:rPr>
                          <w:sz w:val="18"/>
                        </w:rPr>
                        <w:fldChar w:fldCharType="begin"/>
                      </w:r>
                      <w:r>
                        <w:rPr>
                          <w:sz w:val="18"/>
                        </w:rPr>
                        <w:instrText xml:space="preserve"> FILENAME  \* MERGEFORMAT </w:instrText>
                      </w:r>
                      <w:r>
                        <w:rPr>
                          <w:sz w:val="18"/>
                        </w:rPr>
                        <w:fldChar w:fldCharType="separate"/>
                      </w:r>
                      <w:r>
                        <w:rPr>
                          <w:noProof/>
                          <w:sz w:val="18"/>
                        </w:rPr>
                        <w:t>CIDRP03686F04</w:t>
                      </w:r>
                      <w:r>
                        <w:rPr>
                          <w:sz w:val="18"/>
                        </w:rPr>
                        <w:fldChar w:fldCharType="end"/>
                      </w:r>
                    </w:p>
                  </w:txbxContent>
                </v:textbox>
                <w10:wrap anchory="page"/>
                <w10:anchorlock/>
              </v:shape>
            </w:pict>
          </mc:Fallback>
        </mc:AlternateContent>
      </w:r>
    </w:p>
    <w:sectPr w:rsidR="003372E1" w:rsidRPr="007278C8" w:rsidSect="00E7368F">
      <w:headerReference w:type="first" r:id="rId14"/>
      <w:type w:val="oddPage"/>
      <w:pgSz w:w="12240" w:h="15840" w:code="1"/>
      <w:pgMar w:top="2160" w:right="1570" w:bottom="1296" w:left="1699" w:header="720" w:footer="720" w:gutter="0"/>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1A0F4" w14:textId="77777777" w:rsidR="00052E6B" w:rsidRPr="0040128C" w:rsidRDefault="00052E6B">
      <w:pPr>
        <w:rPr>
          <w:noProof/>
        </w:rPr>
      </w:pPr>
      <w:r w:rsidRPr="0040128C">
        <w:rPr>
          <w:noProof/>
        </w:rPr>
        <w:separator/>
      </w:r>
    </w:p>
  </w:endnote>
  <w:endnote w:type="continuationSeparator" w:id="0">
    <w:p w14:paraId="77C770B9" w14:textId="77777777" w:rsidR="00052E6B" w:rsidRPr="0040128C" w:rsidRDefault="00052E6B">
      <w:pPr>
        <w:rPr>
          <w:noProof/>
        </w:rPr>
      </w:pPr>
      <w:r w:rsidRPr="0040128C">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roman"/>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9385" w14:textId="77777777" w:rsidR="00052E6B" w:rsidRPr="0040128C" w:rsidRDefault="00052E6B">
      <w:pPr>
        <w:rPr>
          <w:noProof/>
        </w:rPr>
      </w:pPr>
      <w:r w:rsidRPr="0040128C">
        <w:rPr>
          <w:noProof/>
        </w:rPr>
        <w:separator/>
      </w:r>
    </w:p>
  </w:footnote>
  <w:footnote w:type="continuationSeparator" w:id="0">
    <w:p w14:paraId="0E7328B2" w14:textId="77777777" w:rsidR="00052E6B" w:rsidRPr="0040128C" w:rsidRDefault="00052E6B">
      <w:pPr>
        <w:rPr>
          <w:noProof/>
        </w:rPr>
      </w:pPr>
      <w:r w:rsidRPr="0040128C">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AB96" w14:textId="57DE39E8" w:rsidR="0073480E" w:rsidRPr="0040128C" w:rsidRDefault="00FA607C">
    <w:pPr>
      <w:pStyle w:val="Header"/>
      <w:jc w:val="center"/>
      <w:rPr>
        <w:noProof/>
        <w:sz w:val="22"/>
        <w:szCs w:val="22"/>
      </w:rPr>
    </w:pPr>
    <w:r w:rsidRPr="0040128C">
      <w:rPr>
        <w:sz w:val="22"/>
      </w:rPr>
      <w:fldChar w:fldCharType="begin"/>
    </w:r>
    <w:r w:rsidRPr="0040128C">
      <w:rPr>
        <w:sz w:val="22"/>
      </w:rPr>
      <w:instrText xml:space="preserve"> PAGE   \* MERGEFORMAT </w:instrText>
    </w:r>
    <w:r w:rsidRPr="0040128C">
      <w:rPr>
        <w:sz w:val="22"/>
      </w:rPr>
      <w:fldChar w:fldCharType="separate"/>
    </w:r>
    <w:r w:rsidR="00FB5125">
      <w:rPr>
        <w:noProof/>
        <w:sz w:val="22"/>
      </w:rPr>
      <w:t>- 3 -</w:t>
    </w:r>
    <w:r w:rsidRPr="0040128C">
      <w:rPr>
        <w:sz w:val="22"/>
      </w:rPr>
      <w:fldChar w:fldCharType="end"/>
    </w:r>
  </w:p>
  <w:p w14:paraId="377410CA" w14:textId="77777777" w:rsidR="00BA01E5" w:rsidRDefault="00BA01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3675" w14:textId="7E458EEF" w:rsidR="0073480E" w:rsidRPr="006D4183" w:rsidRDefault="00EC7EDA" w:rsidP="00EC7EDA">
    <w:pPr>
      <w:pStyle w:val="Header"/>
      <w:jc w:val="right"/>
      <w:rPr>
        <w:lang w:val="fr-FR"/>
      </w:rPr>
    </w:pPr>
    <w:r w:rsidRPr="006D4183">
      <w:rPr>
        <w:noProof/>
        <w:lang w:val="fr-FR"/>
      </w:rPr>
      <mc:AlternateContent>
        <mc:Choice Requires="wps">
          <w:drawing>
            <wp:anchor distT="0" distB="0" distL="114300" distR="114300" simplePos="0" relativeHeight="251658752" behindDoc="0" locked="0" layoutInCell="1" allowOverlap="1" wp14:anchorId="091C525B" wp14:editId="5C64A86C">
              <wp:simplePos x="0" y="0"/>
              <wp:positionH relativeFrom="column">
                <wp:posOffset>508533</wp:posOffset>
              </wp:positionH>
              <wp:positionV relativeFrom="paragraph">
                <wp:posOffset>-25603</wp:posOffset>
              </wp:positionV>
              <wp:extent cx="4169664" cy="636422"/>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664" cy="636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EDD8A" w14:textId="65DA2257" w:rsidR="00921E9E" w:rsidRPr="006D4183" w:rsidRDefault="006D4183" w:rsidP="00921E9E">
                          <w:pPr>
                            <w:pStyle w:val="Header"/>
                            <w:tabs>
                              <w:tab w:val="left" w:pos="900"/>
                            </w:tabs>
                            <w:spacing w:line="0" w:lineRule="atLeast"/>
                            <w:jc w:val="center"/>
                            <w:rPr>
                              <w:rFonts w:ascii="Garamond" w:hAnsi="Garamond"/>
                              <w:b/>
                              <w:sz w:val="28"/>
                              <w:lang w:val="fr-FR"/>
                            </w:rPr>
                          </w:pPr>
                          <w:r>
                            <w:rPr>
                              <w:rFonts w:ascii="Garamond" w:hAnsi="Garamond"/>
                              <w:b/>
                              <w:sz w:val="28"/>
                              <w:lang w:val="fr-FR"/>
                            </w:rPr>
                            <w:t>ORGANISATION DES ÉTATS AMÉRICAINS</w:t>
                          </w:r>
                        </w:p>
                        <w:p w14:paraId="4AB5B8C5" w14:textId="350CE126" w:rsidR="00921E9E" w:rsidRPr="006D4183" w:rsidRDefault="006D4183" w:rsidP="00921E9E">
                          <w:pPr>
                            <w:pStyle w:val="Header"/>
                            <w:tabs>
                              <w:tab w:val="left" w:pos="900"/>
                            </w:tabs>
                            <w:spacing w:line="0" w:lineRule="atLeast"/>
                            <w:jc w:val="center"/>
                            <w:rPr>
                              <w:rFonts w:ascii="Garamond" w:hAnsi="Garamond"/>
                              <w:b/>
                              <w:szCs w:val="22"/>
                              <w:lang w:val="fr-FR"/>
                            </w:rPr>
                          </w:pPr>
                          <w:r>
                            <w:rPr>
                              <w:rFonts w:ascii="Garamond" w:hAnsi="Garamond"/>
                              <w:b/>
                              <w:lang w:val="fr-FR"/>
                            </w:rPr>
                            <w:t>Conseil interaméricain pour le développement intégré</w:t>
                          </w:r>
                          <w:r w:rsidR="00FA607C" w:rsidRPr="006D4183">
                            <w:rPr>
                              <w:rFonts w:ascii="Garamond" w:hAnsi="Garamond"/>
                              <w:b/>
                              <w:lang w:val="fr-FR"/>
                            </w:rPr>
                            <w:t xml:space="preserve"> </w:t>
                          </w:r>
                        </w:p>
                        <w:p w14:paraId="387E3BE7" w14:textId="77777777" w:rsidR="00921E9E" w:rsidRPr="006D4183" w:rsidRDefault="00FA607C" w:rsidP="00921E9E">
                          <w:pPr>
                            <w:pStyle w:val="Header"/>
                            <w:tabs>
                              <w:tab w:val="left" w:pos="900"/>
                            </w:tabs>
                            <w:spacing w:line="0" w:lineRule="atLeast"/>
                            <w:jc w:val="center"/>
                            <w:rPr>
                              <w:rFonts w:ascii="Garamond" w:hAnsi="Garamond"/>
                              <w:b/>
                              <w:szCs w:val="22"/>
                              <w:lang w:val="fr-FR"/>
                            </w:rPr>
                          </w:pPr>
                          <w:r w:rsidRPr="006D4183">
                            <w:rPr>
                              <w:rFonts w:ascii="Garamond" w:hAnsi="Garamond"/>
                              <w:b/>
                              <w:lang w:val="fr-F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C525B" id="_x0000_t202" coordsize="21600,21600" o:spt="202" path="m,l,21600r21600,l21600,xe">
              <v:stroke joinstyle="miter"/>
              <v:path gradientshapeok="t" o:connecttype="rect"/>
            </v:shapetype>
            <v:shape id="Text Box 1" o:spid="_x0000_s1027" type="#_x0000_t202" style="position:absolute;left:0;text-align:left;margin-left:40.05pt;margin-top:-2pt;width:328.3pt;height:5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" stroked="f">
              <v:textbox>
                <w:txbxContent>
                  <w:p w14:paraId="34EEDD8A" w14:textId="65DA2257" w:rsidR="00921E9E" w:rsidRPr="006D4183" w:rsidRDefault="006D4183" w:rsidP="00921E9E">
                    <w:pPr>
                      <w:pStyle w:val="Header"/>
                      <w:tabs>
                        <w:tab w:val="left" w:pos="900"/>
                      </w:tabs>
                      <w:spacing w:line="0" w:lineRule="atLeast"/>
                      <w:jc w:val="center"/>
                      <w:rPr>
                        <w:rFonts w:ascii="Garamond" w:hAnsi="Garamond"/>
                        <w:b/>
                        <w:sz w:val="28"/>
                        <w:lang w:val="fr-FR"/>
                      </w:rPr>
                    </w:pPr>
                    <w:r>
                      <w:rPr>
                        <w:rFonts w:ascii="Garamond" w:hAnsi="Garamond"/>
                        <w:b/>
                        <w:sz w:val="28"/>
                        <w:lang w:val="fr-FR"/>
                      </w:rPr>
                      <w:t>ORGANISATION DES ÉTATS AMÉRICAINS</w:t>
                    </w:r>
                  </w:p>
                  <w:p w14:paraId="4AB5B8C5" w14:textId="350CE126" w:rsidR="00921E9E" w:rsidRPr="006D4183" w:rsidRDefault="006D4183" w:rsidP="00921E9E">
                    <w:pPr>
                      <w:pStyle w:val="Header"/>
                      <w:tabs>
                        <w:tab w:val="left" w:pos="900"/>
                      </w:tabs>
                      <w:spacing w:line="0" w:lineRule="atLeast"/>
                      <w:jc w:val="center"/>
                      <w:rPr>
                        <w:rFonts w:ascii="Garamond" w:hAnsi="Garamond"/>
                        <w:b/>
                        <w:szCs w:val="22"/>
                        <w:lang w:val="fr-FR"/>
                      </w:rPr>
                    </w:pPr>
                    <w:r>
                      <w:rPr>
                        <w:rFonts w:ascii="Garamond" w:hAnsi="Garamond"/>
                        <w:b/>
                        <w:lang w:val="fr-FR"/>
                      </w:rPr>
                      <w:t>Conseil interaméricain pour le développement intégré</w:t>
                    </w:r>
                    <w:r w:rsidR="00FA607C" w:rsidRPr="006D4183">
                      <w:rPr>
                        <w:rFonts w:ascii="Garamond" w:hAnsi="Garamond"/>
                        <w:b/>
                        <w:lang w:val="fr-FR"/>
                      </w:rPr>
                      <w:t xml:space="preserve"> </w:t>
                    </w:r>
                  </w:p>
                  <w:p w14:paraId="387E3BE7" w14:textId="77777777" w:rsidR="00921E9E" w:rsidRPr="006D4183" w:rsidRDefault="00FA607C" w:rsidP="00921E9E">
                    <w:pPr>
                      <w:pStyle w:val="Header"/>
                      <w:tabs>
                        <w:tab w:val="left" w:pos="900"/>
                      </w:tabs>
                      <w:spacing w:line="0" w:lineRule="atLeast"/>
                      <w:jc w:val="center"/>
                      <w:rPr>
                        <w:rFonts w:ascii="Garamond" w:hAnsi="Garamond"/>
                        <w:b/>
                        <w:szCs w:val="22"/>
                        <w:lang w:val="fr-FR"/>
                      </w:rPr>
                    </w:pPr>
                    <w:r w:rsidRPr="006D4183">
                      <w:rPr>
                        <w:rFonts w:ascii="Garamond" w:hAnsi="Garamond"/>
                        <w:b/>
                        <w:lang w:val="fr-FR"/>
                      </w:rPr>
                      <w:t>(CIDI)</w:t>
                    </w:r>
                  </w:p>
                </w:txbxContent>
              </v:textbox>
            </v:shape>
          </w:pict>
        </mc:Fallback>
      </mc:AlternateContent>
    </w:r>
    <w:r>
      <w:rPr>
        <w:noProof/>
        <w:lang w:val="en-US"/>
      </w:rPr>
      <w:drawing>
        <wp:anchor distT="0" distB="0" distL="114300" distR="114300" simplePos="0" relativeHeight="251659776" behindDoc="0" locked="0" layoutInCell="1" allowOverlap="1" wp14:anchorId="53374C2C" wp14:editId="009C3EC6">
          <wp:simplePos x="0" y="0"/>
          <wp:positionH relativeFrom="column">
            <wp:posOffset>5043957</wp:posOffset>
          </wp:positionH>
          <wp:positionV relativeFrom="paragraph">
            <wp:posOffset>-40717</wp:posOffset>
          </wp:positionV>
          <wp:extent cx="1106424" cy="768096"/>
          <wp:effectExtent l="0" t="0" r="0" b="0"/>
          <wp:wrapSquare wrapText="bothSides"/>
          <wp:docPr id="7" name="Picture 1" descr="99CID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99CID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424" cy="7680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4183">
      <w:rPr>
        <w:noProof/>
        <w:lang w:val="fr-FR"/>
      </w:rPr>
      <w:drawing>
        <wp:anchor distT="0" distB="0" distL="114300" distR="114300" simplePos="0" relativeHeight="251656704" behindDoc="0" locked="0" layoutInCell="1" allowOverlap="1" wp14:anchorId="3D7AD60E" wp14:editId="4A46D06C">
          <wp:simplePos x="0" y="0"/>
          <wp:positionH relativeFrom="column">
            <wp:posOffset>-444500</wp:posOffset>
          </wp:positionH>
          <wp:positionV relativeFrom="paragraph">
            <wp:posOffset>-21285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7F661" w14:textId="54C7C107" w:rsidR="001B0828" w:rsidRPr="006D4183" w:rsidRDefault="001B0828" w:rsidP="00EC7EDA">
    <w:pP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2D7C" w14:textId="77777777" w:rsidR="00EC7EDA" w:rsidRPr="006D4183" w:rsidRDefault="00EC7EDA" w:rsidP="00EC7EDA">
    <w:pPr>
      <w:jc w:val="right"/>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390698"/>
      <w:docPartObj>
        <w:docPartGallery w:val="Page Numbers (Top of Page)"/>
        <w:docPartUnique/>
      </w:docPartObj>
    </w:sdtPr>
    <w:sdtEndPr>
      <w:rPr>
        <w:noProof/>
        <w:sz w:val="22"/>
        <w:szCs w:val="22"/>
      </w:rPr>
    </w:sdtEndPr>
    <w:sdtContent>
      <w:p w14:paraId="6E5E5BF4" w14:textId="6CD4BCFA" w:rsidR="00E7368F" w:rsidRPr="00E7368F" w:rsidRDefault="00E7368F">
        <w:pPr>
          <w:pStyle w:val="Header"/>
          <w:jc w:val="center"/>
          <w:rPr>
            <w:sz w:val="22"/>
            <w:szCs w:val="22"/>
          </w:rPr>
        </w:pPr>
        <w:r w:rsidRPr="00E7368F">
          <w:rPr>
            <w:sz w:val="22"/>
            <w:szCs w:val="22"/>
          </w:rPr>
          <w:fldChar w:fldCharType="begin"/>
        </w:r>
        <w:r w:rsidRPr="00E7368F">
          <w:rPr>
            <w:sz w:val="22"/>
            <w:szCs w:val="22"/>
          </w:rPr>
          <w:instrText xml:space="preserve"> PAGE   \* MERGEFORMAT </w:instrText>
        </w:r>
        <w:r w:rsidRPr="00E7368F">
          <w:rPr>
            <w:sz w:val="22"/>
            <w:szCs w:val="22"/>
          </w:rPr>
          <w:fldChar w:fldCharType="separate"/>
        </w:r>
        <w:r w:rsidRPr="00E7368F">
          <w:rPr>
            <w:noProof/>
            <w:sz w:val="22"/>
            <w:szCs w:val="22"/>
          </w:rPr>
          <w:t>2</w:t>
        </w:r>
        <w:r w:rsidRPr="00E7368F">
          <w:rPr>
            <w:noProof/>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BEE"/>
    <w:multiLevelType w:val="hybridMultilevel"/>
    <w:tmpl w:val="D178A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A3D5B"/>
    <w:multiLevelType w:val="hybridMultilevel"/>
    <w:tmpl w:val="1EEA7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11570"/>
    <w:multiLevelType w:val="hybridMultilevel"/>
    <w:tmpl w:val="16BEEAE6"/>
    <w:lvl w:ilvl="0" w:tplc="568A70DA">
      <w:start w:val="1"/>
      <w:numFmt w:val="bullet"/>
      <w:lvlText w:val=""/>
      <w:lvlJc w:val="left"/>
      <w:pPr>
        <w:ind w:left="1080" w:hanging="360"/>
      </w:pPr>
      <w:rPr>
        <w:rFonts w:ascii="Symbol" w:hAnsi="Symbol" w:hint="default"/>
      </w:rPr>
    </w:lvl>
    <w:lvl w:ilvl="1" w:tplc="E15AEC26" w:tentative="1">
      <w:start w:val="1"/>
      <w:numFmt w:val="bullet"/>
      <w:lvlText w:val="o"/>
      <w:lvlJc w:val="left"/>
      <w:pPr>
        <w:ind w:left="1800" w:hanging="360"/>
      </w:pPr>
      <w:rPr>
        <w:rFonts w:ascii="Courier New" w:hAnsi="Courier New" w:cs="Courier New" w:hint="default"/>
      </w:rPr>
    </w:lvl>
    <w:lvl w:ilvl="2" w:tplc="23C0CB60" w:tentative="1">
      <w:start w:val="1"/>
      <w:numFmt w:val="bullet"/>
      <w:lvlText w:val=""/>
      <w:lvlJc w:val="left"/>
      <w:pPr>
        <w:ind w:left="2520" w:hanging="360"/>
      </w:pPr>
      <w:rPr>
        <w:rFonts w:ascii="Wingdings" w:hAnsi="Wingdings" w:hint="default"/>
      </w:rPr>
    </w:lvl>
    <w:lvl w:ilvl="3" w:tplc="D4902778" w:tentative="1">
      <w:start w:val="1"/>
      <w:numFmt w:val="bullet"/>
      <w:lvlText w:val=""/>
      <w:lvlJc w:val="left"/>
      <w:pPr>
        <w:ind w:left="3240" w:hanging="360"/>
      </w:pPr>
      <w:rPr>
        <w:rFonts w:ascii="Symbol" w:hAnsi="Symbol" w:hint="default"/>
      </w:rPr>
    </w:lvl>
    <w:lvl w:ilvl="4" w:tplc="AC42F250" w:tentative="1">
      <w:start w:val="1"/>
      <w:numFmt w:val="bullet"/>
      <w:lvlText w:val="o"/>
      <w:lvlJc w:val="left"/>
      <w:pPr>
        <w:ind w:left="3960" w:hanging="360"/>
      </w:pPr>
      <w:rPr>
        <w:rFonts w:ascii="Courier New" w:hAnsi="Courier New" w:cs="Courier New" w:hint="default"/>
      </w:rPr>
    </w:lvl>
    <w:lvl w:ilvl="5" w:tplc="99F27EA4" w:tentative="1">
      <w:start w:val="1"/>
      <w:numFmt w:val="bullet"/>
      <w:lvlText w:val=""/>
      <w:lvlJc w:val="left"/>
      <w:pPr>
        <w:ind w:left="4680" w:hanging="360"/>
      </w:pPr>
      <w:rPr>
        <w:rFonts w:ascii="Wingdings" w:hAnsi="Wingdings" w:hint="default"/>
      </w:rPr>
    </w:lvl>
    <w:lvl w:ilvl="6" w:tplc="D32607A8" w:tentative="1">
      <w:start w:val="1"/>
      <w:numFmt w:val="bullet"/>
      <w:lvlText w:val=""/>
      <w:lvlJc w:val="left"/>
      <w:pPr>
        <w:ind w:left="5400" w:hanging="360"/>
      </w:pPr>
      <w:rPr>
        <w:rFonts w:ascii="Symbol" w:hAnsi="Symbol" w:hint="default"/>
      </w:rPr>
    </w:lvl>
    <w:lvl w:ilvl="7" w:tplc="07243E78" w:tentative="1">
      <w:start w:val="1"/>
      <w:numFmt w:val="bullet"/>
      <w:lvlText w:val="o"/>
      <w:lvlJc w:val="left"/>
      <w:pPr>
        <w:ind w:left="6120" w:hanging="360"/>
      </w:pPr>
      <w:rPr>
        <w:rFonts w:ascii="Courier New" w:hAnsi="Courier New" w:cs="Courier New" w:hint="default"/>
      </w:rPr>
    </w:lvl>
    <w:lvl w:ilvl="8" w:tplc="06BE13FE" w:tentative="1">
      <w:start w:val="1"/>
      <w:numFmt w:val="bullet"/>
      <w:lvlText w:val=""/>
      <w:lvlJc w:val="left"/>
      <w:pPr>
        <w:ind w:left="6840" w:hanging="360"/>
      </w:pPr>
      <w:rPr>
        <w:rFonts w:ascii="Wingdings" w:hAnsi="Wingdings" w:hint="default"/>
      </w:rPr>
    </w:lvl>
  </w:abstractNum>
  <w:abstractNum w:abstractNumId="4" w15:restartNumberingAfterBreak="0">
    <w:nsid w:val="0FFD1942"/>
    <w:multiLevelType w:val="hybridMultilevel"/>
    <w:tmpl w:val="5126A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795972"/>
    <w:multiLevelType w:val="hybridMultilevel"/>
    <w:tmpl w:val="64581C26"/>
    <w:styleLink w:val="Dash"/>
    <w:lvl w:ilvl="0" w:tplc="5830B09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2DCA14A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D49E65E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35088A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B9ABA9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D39A766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FF66BE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7C2113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0B20222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6" w15:restartNumberingAfterBreak="0">
    <w:nsid w:val="22B946C0"/>
    <w:multiLevelType w:val="hybridMultilevel"/>
    <w:tmpl w:val="2312D3E0"/>
    <w:lvl w:ilvl="0" w:tplc="B9A20DFC">
      <w:start w:val="1"/>
      <w:numFmt w:val="decimal"/>
      <w:lvlText w:val="%1."/>
      <w:lvlJc w:val="left"/>
      <w:pPr>
        <w:ind w:left="720" w:hanging="360"/>
      </w:pPr>
    </w:lvl>
    <w:lvl w:ilvl="1" w:tplc="E6364D1C">
      <w:start w:val="1"/>
      <w:numFmt w:val="lowerLetter"/>
      <w:lvlText w:val="%2."/>
      <w:lvlJc w:val="left"/>
      <w:pPr>
        <w:ind w:left="1440" w:hanging="360"/>
      </w:pPr>
    </w:lvl>
    <w:lvl w:ilvl="2" w:tplc="7D801146">
      <w:start w:val="1"/>
      <w:numFmt w:val="lowerRoman"/>
      <w:lvlText w:val="%3."/>
      <w:lvlJc w:val="right"/>
      <w:pPr>
        <w:ind w:left="2160" w:hanging="180"/>
      </w:pPr>
    </w:lvl>
    <w:lvl w:ilvl="3" w:tplc="0C380488">
      <w:start w:val="1"/>
      <w:numFmt w:val="decimal"/>
      <w:lvlText w:val="%4."/>
      <w:lvlJc w:val="left"/>
      <w:pPr>
        <w:ind w:left="2880" w:hanging="360"/>
      </w:pPr>
    </w:lvl>
    <w:lvl w:ilvl="4" w:tplc="475AD7B4">
      <w:start w:val="1"/>
      <w:numFmt w:val="lowerLetter"/>
      <w:lvlText w:val="%5."/>
      <w:lvlJc w:val="left"/>
      <w:pPr>
        <w:ind w:left="3600" w:hanging="360"/>
      </w:pPr>
    </w:lvl>
    <w:lvl w:ilvl="5" w:tplc="BAF8423C">
      <w:start w:val="1"/>
      <w:numFmt w:val="lowerRoman"/>
      <w:lvlText w:val="%6."/>
      <w:lvlJc w:val="right"/>
      <w:pPr>
        <w:ind w:left="4320" w:hanging="180"/>
      </w:pPr>
    </w:lvl>
    <w:lvl w:ilvl="6" w:tplc="7D2091BC">
      <w:start w:val="1"/>
      <w:numFmt w:val="decimal"/>
      <w:lvlText w:val="%7."/>
      <w:lvlJc w:val="left"/>
      <w:pPr>
        <w:ind w:left="5040" w:hanging="360"/>
      </w:pPr>
    </w:lvl>
    <w:lvl w:ilvl="7" w:tplc="85ACB1E4">
      <w:start w:val="1"/>
      <w:numFmt w:val="lowerLetter"/>
      <w:lvlText w:val="%8."/>
      <w:lvlJc w:val="left"/>
      <w:pPr>
        <w:ind w:left="5760" w:hanging="360"/>
      </w:pPr>
    </w:lvl>
    <w:lvl w:ilvl="8" w:tplc="1870C34A">
      <w:start w:val="1"/>
      <w:numFmt w:val="lowerRoman"/>
      <w:lvlText w:val="%9."/>
      <w:lvlJc w:val="right"/>
      <w:pPr>
        <w:ind w:left="6480" w:hanging="180"/>
      </w:pPr>
    </w:lvl>
  </w:abstractNum>
  <w:abstractNum w:abstractNumId="7"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F16608"/>
    <w:multiLevelType w:val="hybridMultilevel"/>
    <w:tmpl w:val="7C206D5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43E5CB6"/>
    <w:multiLevelType w:val="hybridMultilevel"/>
    <w:tmpl w:val="01509B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BD6585"/>
    <w:multiLevelType w:val="hybridMultilevel"/>
    <w:tmpl w:val="C706A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993FE6"/>
    <w:multiLevelType w:val="hybridMultilevel"/>
    <w:tmpl w:val="3DC62A2C"/>
    <w:lvl w:ilvl="0" w:tplc="609E263C">
      <w:start w:val="1"/>
      <w:numFmt w:val="lowerLetter"/>
      <w:lvlText w:val="%1."/>
      <w:lvlJc w:val="left"/>
      <w:pPr>
        <w:tabs>
          <w:tab w:val="num" w:pos="2520"/>
        </w:tabs>
        <w:ind w:left="2520" w:hanging="360"/>
      </w:pPr>
      <w:rPr>
        <w:vanish w:val="0"/>
      </w:rPr>
    </w:lvl>
    <w:lvl w:ilvl="1" w:tplc="AA9E2262">
      <w:start w:val="1"/>
      <w:numFmt w:val="decimal"/>
      <w:lvlText w:val="%2."/>
      <w:lvlJc w:val="left"/>
      <w:pPr>
        <w:tabs>
          <w:tab w:val="num" w:pos="2160"/>
        </w:tabs>
        <w:ind w:left="2160" w:hanging="360"/>
      </w:pPr>
      <w:rPr>
        <w:rFonts w:hint="default"/>
        <w:color w:val="auto"/>
        <w:u w:val="none"/>
      </w:rPr>
    </w:lvl>
    <w:lvl w:ilvl="2" w:tplc="FFFFFFFF">
      <w:start w:val="1"/>
      <w:numFmt w:val="lowerRoman"/>
      <w:lvlText w:val="%3."/>
      <w:lvlJc w:val="right"/>
      <w:pPr>
        <w:tabs>
          <w:tab w:val="num" w:pos="2880"/>
        </w:tabs>
        <w:ind w:left="2880" w:hanging="180"/>
      </w:pPr>
    </w:lvl>
    <w:lvl w:ilvl="3" w:tplc="38BE411C">
      <w:start w:val="7"/>
      <w:numFmt w:val="bullet"/>
      <w:lvlText w:val="-"/>
      <w:lvlJc w:val="left"/>
      <w:pPr>
        <w:ind w:left="3600" w:hanging="360"/>
      </w:pPr>
      <w:rPr>
        <w:rFonts w:ascii="Times New Roman" w:eastAsia="Times New Roman" w:hAnsi="Times New Roman" w:cs="Times New Roman" w:hint="default"/>
      </w:r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3"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A6E1E9F"/>
    <w:multiLevelType w:val="hybridMultilevel"/>
    <w:tmpl w:val="D9E27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CB2E8E"/>
    <w:multiLevelType w:val="hybridMultilevel"/>
    <w:tmpl w:val="24E007D2"/>
    <w:lvl w:ilvl="0" w:tplc="FFFFFFFF">
      <w:start w:val="1"/>
      <w:numFmt w:val="decimal"/>
      <w:lvlText w:val="%1."/>
      <w:lvlJc w:val="left"/>
      <w:pPr>
        <w:tabs>
          <w:tab w:val="num" w:pos="1440"/>
        </w:tabs>
        <w:ind w:left="1440" w:hanging="720"/>
      </w:pPr>
      <w:rPr>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60957071"/>
    <w:multiLevelType w:val="hybridMultilevel"/>
    <w:tmpl w:val="BF489CA8"/>
    <w:lvl w:ilvl="0" w:tplc="E9BE9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BC3554"/>
    <w:multiLevelType w:val="hybridMultilevel"/>
    <w:tmpl w:val="1A64F3C8"/>
    <w:lvl w:ilvl="0" w:tplc="8DD80742">
      <w:start w:val="1"/>
      <w:numFmt w:val="bullet"/>
      <w:lvlText w:val=""/>
      <w:lvlJc w:val="left"/>
      <w:pPr>
        <w:ind w:left="720" w:hanging="360"/>
      </w:pPr>
      <w:rPr>
        <w:rFonts w:ascii="Symbol" w:hAnsi="Symbol" w:hint="default"/>
      </w:rPr>
    </w:lvl>
    <w:lvl w:ilvl="1" w:tplc="B210B84C" w:tentative="1">
      <w:start w:val="1"/>
      <w:numFmt w:val="bullet"/>
      <w:lvlText w:val="o"/>
      <w:lvlJc w:val="left"/>
      <w:pPr>
        <w:ind w:left="1440" w:hanging="360"/>
      </w:pPr>
      <w:rPr>
        <w:rFonts w:ascii="Courier New" w:hAnsi="Courier New" w:cs="Courier New" w:hint="default"/>
      </w:rPr>
    </w:lvl>
    <w:lvl w:ilvl="2" w:tplc="D63E8F78" w:tentative="1">
      <w:start w:val="1"/>
      <w:numFmt w:val="bullet"/>
      <w:lvlText w:val=""/>
      <w:lvlJc w:val="left"/>
      <w:pPr>
        <w:ind w:left="2160" w:hanging="360"/>
      </w:pPr>
      <w:rPr>
        <w:rFonts w:ascii="Wingdings" w:hAnsi="Wingdings" w:hint="default"/>
      </w:rPr>
    </w:lvl>
    <w:lvl w:ilvl="3" w:tplc="894CD1D0" w:tentative="1">
      <w:start w:val="1"/>
      <w:numFmt w:val="bullet"/>
      <w:lvlText w:val=""/>
      <w:lvlJc w:val="left"/>
      <w:pPr>
        <w:ind w:left="2880" w:hanging="360"/>
      </w:pPr>
      <w:rPr>
        <w:rFonts w:ascii="Symbol" w:hAnsi="Symbol" w:hint="default"/>
      </w:rPr>
    </w:lvl>
    <w:lvl w:ilvl="4" w:tplc="CBD8CCFE" w:tentative="1">
      <w:start w:val="1"/>
      <w:numFmt w:val="bullet"/>
      <w:lvlText w:val="o"/>
      <w:lvlJc w:val="left"/>
      <w:pPr>
        <w:ind w:left="3600" w:hanging="360"/>
      </w:pPr>
      <w:rPr>
        <w:rFonts w:ascii="Courier New" w:hAnsi="Courier New" w:cs="Courier New" w:hint="default"/>
      </w:rPr>
    </w:lvl>
    <w:lvl w:ilvl="5" w:tplc="C2E8F2BC" w:tentative="1">
      <w:start w:val="1"/>
      <w:numFmt w:val="bullet"/>
      <w:lvlText w:val=""/>
      <w:lvlJc w:val="left"/>
      <w:pPr>
        <w:ind w:left="4320" w:hanging="360"/>
      </w:pPr>
      <w:rPr>
        <w:rFonts w:ascii="Wingdings" w:hAnsi="Wingdings" w:hint="default"/>
      </w:rPr>
    </w:lvl>
    <w:lvl w:ilvl="6" w:tplc="A27E6728" w:tentative="1">
      <w:start w:val="1"/>
      <w:numFmt w:val="bullet"/>
      <w:lvlText w:val=""/>
      <w:lvlJc w:val="left"/>
      <w:pPr>
        <w:ind w:left="5040" w:hanging="360"/>
      </w:pPr>
      <w:rPr>
        <w:rFonts w:ascii="Symbol" w:hAnsi="Symbol" w:hint="default"/>
      </w:rPr>
    </w:lvl>
    <w:lvl w:ilvl="7" w:tplc="ECD6628A" w:tentative="1">
      <w:start w:val="1"/>
      <w:numFmt w:val="bullet"/>
      <w:lvlText w:val="o"/>
      <w:lvlJc w:val="left"/>
      <w:pPr>
        <w:ind w:left="5760" w:hanging="360"/>
      </w:pPr>
      <w:rPr>
        <w:rFonts w:ascii="Courier New" w:hAnsi="Courier New" w:cs="Courier New" w:hint="default"/>
      </w:rPr>
    </w:lvl>
    <w:lvl w:ilvl="8" w:tplc="BD4801EA" w:tentative="1">
      <w:start w:val="1"/>
      <w:numFmt w:val="bullet"/>
      <w:lvlText w:val=""/>
      <w:lvlJc w:val="left"/>
      <w:pPr>
        <w:ind w:left="6480" w:hanging="360"/>
      </w:pPr>
      <w:rPr>
        <w:rFonts w:ascii="Wingdings" w:hAnsi="Wingdings" w:hint="default"/>
      </w:rPr>
    </w:lvl>
  </w:abstractNum>
  <w:abstractNum w:abstractNumId="19" w15:restartNumberingAfterBreak="0">
    <w:nsid w:val="646415E7"/>
    <w:multiLevelType w:val="hybridMultilevel"/>
    <w:tmpl w:val="5E1E3DE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3D06D4"/>
    <w:multiLevelType w:val="hybridMultilevel"/>
    <w:tmpl w:val="64581C26"/>
    <w:numStyleLink w:val="Dash"/>
  </w:abstractNum>
  <w:abstractNum w:abstractNumId="21" w15:restartNumberingAfterBreak="0">
    <w:nsid w:val="75005F34"/>
    <w:multiLevelType w:val="hybridMultilevel"/>
    <w:tmpl w:val="568A83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2C07DEE">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B57D26"/>
    <w:multiLevelType w:val="hybridMultilevel"/>
    <w:tmpl w:val="DC5E8800"/>
    <w:lvl w:ilvl="0" w:tplc="3814C514">
      <w:start w:val="1"/>
      <w:numFmt w:val="bullet"/>
      <w:lvlText w:val=""/>
      <w:lvlJc w:val="left"/>
      <w:pPr>
        <w:ind w:left="720" w:hanging="360"/>
      </w:pPr>
      <w:rPr>
        <w:rFonts w:ascii="Symbol" w:hAnsi="Symbol" w:hint="default"/>
      </w:rPr>
    </w:lvl>
    <w:lvl w:ilvl="1" w:tplc="018CD786" w:tentative="1">
      <w:start w:val="1"/>
      <w:numFmt w:val="bullet"/>
      <w:lvlText w:val="o"/>
      <w:lvlJc w:val="left"/>
      <w:pPr>
        <w:ind w:left="1440" w:hanging="360"/>
      </w:pPr>
      <w:rPr>
        <w:rFonts w:ascii="Courier New" w:hAnsi="Courier New" w:cs="Courier New" w:hint="default"/>
      </w:rPr>
    </w:lvl>
    <w:lvl w:ilvl="2" w:tplc="AC3C2744" w:tentative="1">
      <w:start w:val="1"/>
      <w:numFmt w:val="bullet"/>
      <w:lvlText w:val=""/>
      <w:lvlJc w:val="left"/>
      <w:pPr>
        <w:ind w:left="2160" w:hanging="360"/>
      </w:pPr>
      <w:rPr>
        <w:rFonts w:ascii="Wingdings" w:hAnsi="Wingdings" w:hint="default"/>
      </w:rPr>
    </w:lvl>
    <w:lvl w:ilvl="3" w:tplc="E4089F40" w:tentative="1">
      <w:start w:val="1"/>
      <w:numFmt w:val="bullet"/>
      <w:lvlText w:val=""/>
      <w:lvlJc w:val="left"/>
      <w:pPr>
        <w:ind w:left="2880" w:hanging="360"/>
      </w:pPr>
      <w:rPr>
        <w:rFonts w:ascii="Symbol" w:hAnsi="Symbol" w:hint="default"/>
      </w:rPr>
    </w:lvl>
    <w:lvl w:ilvl="4" w:tplc="D778B5F6" w:tentative="1">
      <w:start w:val="1"/>
      <w:numFmt w:val="bullet"/>
      <w:lvlText w:val="o"/>
      <w:lvlJc w:val="left"/>
      <w:pPr>
        <w:ind w:left="3600" w:hanging="360"/>
      </w:pPr>
      <w:rPr>
        <w:rFonts w:ascii="Courier New" w:hAnsi="Courier New" w:cs="Courier New" w:hint="default"/>
      </w:rPr>
    </w:lvl>
    <w:lvl w:ilvl="5" w:tplc="0EBC8150" w:tentative="1">
      <w:start w:val="1"/>
      <w:numFmt w:val="bullet"/>
      <w:lvlText w:val=""/>
      <w:lvlJc w:val="left"/>
      <w:pPr>
        <w:ind w:left="4320" w:hanging="360"/>
      </w:pPr>
      <w:rPr>
        <w:rFonts w:ascii="Wingdings" w:hAnsi="Wingdings" w:hint="default"/>
      </w:rPr>
    </w:lvl>
    <w:lvl w:ilvl="6" w:tplc="5836A61A" w:tentative="1">
      <w:start w:val="1"/>
      <w:numFmt w:val="bullet"/>
      <w:lvlText w:val=""/>
      <w:lvlJc w:val="left"/>
      <w:pPr>
        <w:ind w:left="5040" w:hanging="360"/>
      </w:pPr>
      <w:rPr>
        <w:rFonts w:ascii="Symbol" w:hAnsi="Symbol" w:hint="default"/>
      </w:rPr>
    </w:lvl>
    <w:lvl w:ilvl="7" w:tplc="BB4E4BEA" w:tentative="1">
      <w:start w:val="1"/>
      <w:numFmt w:val="bullet"/>
      <w:lvlText w:val="o"/>
      <w:lvlJc w:val="left"/>
      <w:pPr>
        <w:ind w:left="5760" w:hanging="360"/>
      </w:pPr>
      <w:rPr>
        <w:rFonts w:ascii="Courier New" w:hAnsi="Courier New" w:cs="Courier New" w:hint="default"/>
      </w:rPr>
    </w:lvl>
    <w:lvl w:ilvl="8" w:tplc="CBA891B2" w:tentative="1">
      <w:start w:val="1"/>
      <w:numFmt w:val="bullet"/>
      <w:lvlText w:val=""/>
      <w:lvlJc w:val="left"/>
      <w:pPr>
        <w:ind w:left="6480" w:hanging="360"/>
      </w:pPr>
      <w:rPr>
        <w:rFonts w:ascii="Wingdings" w:hAnsi="Wingdings" w:hint="default"/>
      </w:rPr>
    </w:lvl>
  </w:abstractNum>
  <w:abstractNum w:abstractNumId="23"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43182100">
    <w:abstractNumId w:val="18"/>
  </w:num>
  <w:num w:numId="2" w16cid:durableId="1284002256">
    <w:abstractNumId w:val="6"/>
  </w:num>
  <w:num w:numId="3" w16cid:durableId="2061510597">
    <w:abstractNumId w:val="3"/>
  </w:num>
  <w:num w:numId="4" w16cid:durableId="1563444608">
    <w:abstractNumId w:val="22"/>
  </w:num>
  <w:num w:numId="5" w16cid:durableId="1113666849">
    <w:abstractNumId w:val="7"/>
  </w:num>
  <w:num w:numId="6" w16cid:durableId="221211315">
    <w:abstractNumId w:val="6"/>
  </w:num>
  <w:num w:numId="7" w16cid:durableId="2483878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2473300">
    <w:abstractNumId w:val="18"/>
  </w:num>
  <w:num w:numId="9" w16cid:durableId="370492916">
    <w:abstractNumId w:val="2"/>
  </w:num>
  <w:num w:numId="10" w16cid:durableId="841317937">
    <w:abstractNumId w:val="13"/>
  </w:num>
  <w:num w:numId="11" w16cid:durableId="1103378693">
    <w:abstractNumId w:val="15"/>
  </w:num>
  <w:num w:numId="12" w16cid:durableId="646595901">
    <w:abstractNumId w:val="23"/>
  </w:num>
  <w:num w:numId="13" w16cid:durableId="636298347">
    <w:abstractNumId w:val="10"/>
  </w:num>
  <w:num w:numId="14" w16cid:durableId="894245173">
    <w:abstractNumId w:val="4"/>
  </w:num>
  <w:num w:numId="15" w16cid:durableId="811868611">
    <w:abstractNumId w:val="1"/>
  </w:num>
  <w:num w:numId="16" w16cid:durableId="2255354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9490891">
    <w:abstractNumId w:val="0"/>
  </w:num>
  <w:num w:numId="18" w16cid:durableId="1069186941">
    <w:abstractNumId w:val="17"/>
  </w:num>
  <w:num w:numId="19" w16cid:durableId="1955399501">
    <w:abstractNumId w:val="5"/>
  </w:num>
  <w:num w:numId="20" w16cid:durableId="1131248035">
    <w:abstractNumId w:val="20"/>
  </w:num>
  <w:num w:numId="21" w16cid:durableId="200630535">
    <w:abstractNumId w:val="11"/>
  </w:num>
  <w:num w:numId="22" w16cid:durableId="1793091634">
    <w:abstractNumId w:val="12"/>
  </w:num>
  <w:num w:numId="23" w16cid:durableId="1403335175">
    <w:abstractNumId w:val="21"/>
  </w:num>
  <w:num w:numId="24" w16cid:durableId="2101368284">
    <w:abstractNumId w:val="9"/>
  </w:num>
  <w:num w:numId="25" w16cid:durableId="1587374590">
    <w:abstractNumId w:val="19"/>
  </w:num>
  <w:num w:numId="26" w16cid:durableId="41487421">
    <w:abstractNumId w:val="14"/>
  </w:num>
  <w:num w:numId="27" w16cid:durableId="503397771">
    <w:abstractNumId w:val="8"/>
  </w:num>
  <w:num w:numId="28" w16cid:durableId="18889563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5C66C7B-D19B-4968-9C96-237E7201A00D}"/>
    <w:docVar w:name="dgnword-eventsink" w:val="2482307158944"/>
  </w:docVars>
  <w:rsids>
    <w:rsidRoot w:val="007F2774"/>
    <w:rsid w:val="00011272"/>
    <w:rsid w:val="000129E8"/>
    <w:rsid w:val="00014D10"/>
    <w:rsid w:val="000205EC"/>
    <w:rsid w:val="00023A84"/>
    <w:rsid w:val="0002462D"/>
    <w:rsid w:val="000358FD"/>
    <w:rsid w:val="000427B5"/>
    <w:rsid w:val="00042B84"/>
    <w:rsid w:val="000437E9"/>
    <w:rsid w:val="0004395F"/>
    <w:rsid w:val="00046A4E"/>
    <w:rsid w:val="00047B78"/>
    <w:rsid w:val="00050886"/>
    <w:rsid w:val="00052E6B"/>
    <w:rsid w:val="00061861"/>
    <w:rsid w:val="00064A6B"/>
    <w:rsid w:val="00064DCC"/>
    <w:rsid w:val="000661F4"/>
    <w:rsid w:val="00070537"/>
    <w:rsid w:val="000736AA"/>
    <w:rsid w:val="00073CCC"/>
    <w:rsid w:val="00074325"/>
    <w:rsid w:val="00074E66"/>
    <w:rsid w:val="000766FE"/>
    <w:rsid w:val="0008729F"/>
    <w:rsid w:val="000969F9"/>
    <w:rsid w:val="00097899"/>
    <w:rsid w:val="000A72E3"/>
    <w:rsid w:val="000A746F"/>
    <w:rsid w:val="000B1FCF"/>
    <w:rsid w:val="000B43F5"/>
    <w:rsid w:val="000B6478"/>
    <w:rsid w:val="000C2516"/>
    <w:rsid w:val="000C3438"/>
    <w:rsid w:val="000C344F"/>
    <w:rsid w:val="000D4368"/>
    <w:rsid w:val="000D540D"/>
    <w:rsid w:val="000D6070"/>
    <w:rsid w:val="000E313E"/>
    <w:rsid w:val="000E439E"/>
    <w:rsid w:val="000E6315"/>
    <w:rsid w:val="000E6C8E"/>
    <w:rsid w:val="000F19C2"/>
    <w:rsid w:val="00100FE1"/>
    <w:rsid w:val="001069A4"/>
    <w:rsid w:val="00106D57"/>
    <w:rsid w:val="00117B4B"/>
    <w:rsid w:val="001259E2"/>
    <w:rsid w:val="0012611C"/>
    <w:rsid w:val="00127C6A"/>
    <w:rsid w:val="0013037E"/>
    <w:rsid w:val="00133A15"/>
    <w:rsid w:val="001405C9"/>
    <w:rsid w:val="00142D34"/>
    <w:rsid w:val="00144C74"/>
    <w:rsid w:val="00146FB1"/>
    <w:rsid w:val="00150AE4"/>
    <w:rsid w:val="0015277A"/>
    <w:rsid w:val="00152D2E"/>
    <w:rsid w:val="001531B2"/>
    <w:rsid w:val="00153DD8"/>
    <w:rsid w:val="0015451F"/>
    <w:rsid w:val="00155B37"/>
    <w:rsid w:val="00165207"/>
    <w:rsid w:val="00165D13"/>
    <w:rsid w:val="0016660D"/>
    <w:rsid w:val="00166C73"/>
    <w:rsid w:val="00171B89"/>
    <w:rsid w:val="001752A8"/>
    <w:rsid w:val="00180746"/>
    <w:rsid w:val="00183C2C"/>
    <w:rsid w:val="001842C2"/>
    <w:rsid w:val="00187D59"/>
    <w:rsid w:val="00191034"/>
    <w:rsid w:val="001944BA"/>
    <w:rsid w:val="001B0828"/>
    <w:rsid w:val="001B0AB0"/>
    <w:rsid w:val="001B467F"/>
    <w:rsid w:val="001B57D9"/>
    <w:rsid w:val="001C16D7"/>
    <w:rsid w:val="001C6DC5"/>
    <w:rsid w:val="001D0039"/>
    <w:rsid w:val="001D0221"/>
    <w:rsid w:val="001D0261"/>
    <w:rsid w:val="001D738C"/>
    <w:rsid w:val="001E3150"/>
    <w:rsid w:val="001E3C78"/>
    <w:rsid w:val="001E3F09"/>
    <w:rsid w:val="001E7F13"/>
    <w:rsid w:val="001F2739"/>
    <w:rsid w:val="001F6B2A"/>
    <w:rsid w:val="0020227F"/>
    <w:rsid w:val="002024FE"/>
    <w:rsid w:val="00203839"/>
    <w:rsid w:val="0020460C"/>
    <w:rsid w:val="00204C14"/>
    <w:rsid w:val="002050F0"/>
    <w:rsid w:val="002202F0"/>
    <w:rsid w:val="00222AFE"/>
    <w:rsid w:val="00224C3F"/>
    <w:rsid w:val="00225597"/>
    <w:rsid w:val="00227068"/>
    <w:rsid w:val="0023331B"/>
    <w:rsid w:val="00234996"/>
    <w:rsid w:val="00235CB9"/>
    <w:rsid w:val="002401B7"/>
    <w:rsid w:val="00240AE1"/>
    <w:rsid w:val="0024253A"/>
    <w:rsid w:val="002550FB"/>
    <w:rsid w:val="00264202"/>
    <w:rsid w:val="0026449A"/>
    <w:rsid w:val="00267DA2"/>
    <w:rsid w:val="00267E1B"/>
    <w:rsid w:val="00270D70"/>
    <w:rsid w:val="002711DD"/>
    <w:rsid w:val="00273C45"/>
    <w:rsid w:val="0027412E"/>
    <w:rsid w:val="00277682"/>
    <w:rsid w:val="002822E7"/>
    <w:rsid w:val="0028278B"/>
    <w:rsid w:val="00282ED9"/>
    <w:rsid w:val="0028696A"/>
    <w:rsid w:val="00286D8C"/>
    <w:rsid w:val="00293441"/>
    <w:rsid w:val="00294583"/>
    <w:rsid w:val="002A03E9"/>
    <w:rsid w:val="002A1985"/>
    <w:rsid w:val="002A1CB2"/>
    <w:rsid w:val="002A3CB5"/>
    <w:rsid w:val="002A5B0E"/>
    <w:rsid w:val="002A63EC"/>
    <w:rsid w:val="002A6E19"/>
    <w:rsid w:val="002B0598"/>
    <w:rsid w:val="002B066D"/>
    <w:rsid w:val="002B2432"/>
    <w:rsid w:val="002B2DE0"/>
    <w:rsid w:val="002B6363"/>
    <w:rsid w:val="002B7079"/>
    <w:rsid w:val="002C2704"/>
    <w:rsid w:val="002C53EF"/>
    <w:rsid w:val="002C6B0D"/>
    <w:rsid w:val="002D37F0"/>
    <w:rsid w:val="002D412D"/>
    <w:rsid w:val="002D4979"/>
    <w:rsid w:val="002E2CC7"/>
    <w:rsid w:val="002E36E7"/>
    <w:rsid w:val="002E609F"/>
    <w:rsid w:val="002E6DC6"/>
    <w:rsid w:val="002F0A27"/>
    <w:rsid w:val="002F0AF9"/>
    <w:rsid w:val="002F25F2"/>
    <w:rsid w:val="002F5352"/>
    <w:rsid w:val="002F746C"/>
    <w:rsid w:val="00305E93"/>
    <w:rsid w:val="0031130C"/>
    <w:rsid w:val="003116AC"/>
    <w:rsid w:val="0032233E"/>
    <w:rsid w:val="0032630F"/>
    <w:rsid w:val="0032713A"/>
    <w:rsid w:val="003302CF"/>
    <w:rsid w:val="00330906"/>
    <w:rsid w:val="003342EF"/>
    <w:rsid w:val="003356FC"/>
    <w:rsid w:val="00335ABE"/>
    <w:rsid w:val="003366D5"/>
    <w:rsid w:val="003372E1"/>
    <w:rsid w:val="00340F13"/>
    <w:rsid w:val="00343BDB"/>
    <w:rsid w:val="00345C27"/>
    <w:rsid w:val="00345DCF"/>
    <w:rsid w:val="0034628E"/>
    <w:rsid w:val="00347A1D"/>
    <w:rsid w:val="00350910"/>
    <w:rsid w:val="00350927"/>
    <w:rsid w:val="003529F3"/>
    <w:rsid w:val="00352BB7"/>
    <w:rsid w:val="00353D7A"/>
    <w:rsid w:val="00357684"/>
    <w:rsid w:val="00362483"/>
    <w:rsid w:val="00362D68"/>
    <w:rsid w:val="00363581"/>
    <w:rsid w:val="0036419B"/>
    <w:rsid w:val="00364F06"/>
    <w:rsid w:val="0037036B"/>
    <w:rsid w:val="0037599C"/>
    <w:rsid w:val="003768B9"/>
    <w:rsid w:val="003775B4"/>
    <w:rsid w:val="003805E5"/>
    <w:rsid w:val="003836D2"/>
    <w:rsid w:val="003907C8"/>
    <w:rsid w:val="00390A70"/>
    <w:rsid w:val="00390D0F"/>
    <w:rsid w:val="003923A6"/>
    <w:rsid w:val="003945DC"/>
    <w:rsid w:val="003A0998"/>
    <w:rsid w:val="003A5B70"/>
    <w:rsid w:val="003B0B19"/>
    <w:rsid w:val="003B40C4"/>
    <w:rsid w:val="003C0C31"/>
    <w:rsid w:val="003C332F"/>
    <w:rsid w:val="003C448A"/>
    <w:rsid w:val="003C6B66"/>
    <w:rsid w:val="003D0721"/>
    <w:rsid w:val="003D13AD"/>
    <w:rsid w:val="003D1DB5"/>
    <w:rsid w:val="003D4305"/>
    <w:rsid w:val="003E573C"/>
    <w:rsid w:val="003E687F"/>
    <w:rsid w:val="003F023D"/>
    <w:rsid w:val="003F4428"/>
    <w:rsid w:val="003F4FA0"/>
    <w:rsid w:val="003F6D44"/>
    <w:rsid w:val="003F6FF7"/>
    <w:rsid w:val="0040128C"/>
    <w:rsid w:val="00407B3A"/>
    <w:rsid w:val="00413FE5"/>
    <w:rsid w:val="004147A7"/>
    <w:rsid w:val="00414A9D"/>
    <w:rsid w:val="0041583C"/>
    <w:rsid w:val="00421AA1"/>
    <w:rsid w:val="004279F5"/>
    <w:rsid w:val="004332C6"/>
    <w:rsid w:val="00457B19"/>
    <w:rsid w:val="00461F49"/>
    <w:rsid w:val="0046301C"/>
    <w:rsid w:val="00463A6B"/>
    <w:rsid w:val="0046512F"/>
    <w:rsid w:val="00465CE9"/>
    <w:rsid w:val="00467A8F"/>
    <w:rsid w:val="00472111"/>
    <w:rsid w:val="00476255"/>
    <w:rsid w:val="00482E90"/>
    <w:rsid w:val="00485BBD"/>
    <w:rsid w:val="00490731"/>
    <w:rsid w:val="00493B12"/>
    <w:rsid w:val="00496018"/>
    <w:rsid w:val="00496643"/>
    <w:rsid w:val="00496BBC"/>
    <w:rsid w:val="004A1D26"/>
    <w:rsid w:val="004A26D9"/>
    <w:rsid w:val="004A437D"/>
    <w:rsid w:val="004A4EF0"/>
    <w:rsid w:val="004A6065"/>
    <w:rsid w:val="004A6BB1"/>
    <w:rsid w:val="004A7C48"/>
    <w:rsid w:val="004B2B39"/>
    <w:rsid w:val="004B2F0C"/>
    <w:rsid w:val="004B387B"/>
    <w:rsid w:val="004B3932"/>
    <w:rsid w:val="004B4DCA"/>
    <w:rsid w:val="004B5C41"/>
    <w:rsid w:val="004C4B1F"/>
    <w:rsid w:val="004D2279"/>
    <w:rsid w:val="004D30F8"/>
    <w:rsid w:val="004D3F7F"/>
    <w:rsid w:val="004D44C9"/>
    <w:rsid w:val="004D45B1"/>
    <w:rsid w:val="004E0B5A"/>
    <w:rsid w:val="004F0EF3"/>
    <w:rsid w:val="004F4571"/>
    <w:rsid w:val="004F6805"/>
    <w:rsid w:val="0050011F"/>
    <w:rsid w:val="00502854"/>
    <w:rsid w:val="0050667F"/>
    <w:rsid w:val="00506BBD"/>
    <w:rsid w:val="005112C3"/>
    <w:rsid w:val="005134B0"/>
    <w:rsid w:val="00513B4E"/>
    <w:rsid w:val="00514EDB"/>
    <w:rsid w:val="00523508"/>
    <w:rsid w:val="0052375C"/>
    <w:rsid w:val="0052726F"/>
    <w:rsid w:val="00531AE5"/>
    <w:rsid w:val="005336D0"/>
    <w:rsid w:val="0053678B"/>
    <w:rsid w:val="00540938"/>
    <w:rsid w:val="00545543"/>
    <w:rsid w:val="005462E3"/>
    <w:rsid w:val="00547844"/>
    <w:rsid w:val="0055186F"/>
    <w:rsid w:val="00552A77"/>
    <w:rsid w:val="00552E3C"/>
    <w:rsid w:val="00564C90"/>
    <w:rsid w:val="00564FA3"/>
    <w:rsid w:val="005679D8"/>
    <w:rsid w:val="00573F8F"/>
    <w:rsid w:val="00575576"/>
    <w:rsid w:val="00576AC4"/>
    <w:rsid w:val="00577517"/>
    <w:rsid w:val="00577812"/>
    <w:rsid w:val="005778C8"/>
    <w:rsid w:val="00582AAE"/>
    <w:rsid w:val="0058420A"/>
    <w:rsid w:val="00594069"/>
    <w:rsid w:val="00595B0A"/>
    <w:rsid w:val="005A38CA"/>
    <w:rsid w:val="005A5372"/>
    <w:rsid w:val="005A635E"/>
    <w:rsid w:val="005A6729"/>
    <w:rsid w:val="005B5472"/>
    <w:rsid w:val="005B5F61"/>
    <w:rsid w:val="005B700D"/>
    <w:rsid w:val="005B7D03"/>
    <w:rsid w:val="005C20AF"/>
    <w:rsid w:val="005C7A68"/>
    <w:rsid w:val="005D0CD8"/>
    <w:rsid w:val="005D1365"/>
    <w:rsid w:val="005D44CE"/>
    <w:rsid w:val="005D6319"/>
    <w:rsid w:val="005D74F2"/>
    <w:rsid w:val="005E085B"/>
    <w:rsid w:val="005E72E0"/>
    <w:rsid w:val="005F1964"/>
    <w:rsid w:val="005F29C1"/>
    <w:rsid w:val="005F48F0"/>
    <w:rsid w:val="005F78BB"/>
    <w:rsid w:val="005F7CE6"/>
    <w:rsid w:val="00602980"/>
    <w:rsid w:val="00611042"/>
    <w:rsid w:val="00611306"/>
    <w:rsid w:val="006123C5"/>
    <w:rsid w:val="00612E0C"/>
    <w:rsid w:val="0061757F"/>
    <w:rsid w:val="00622F41"/>
    <w:rsid w:val="00634E7B"/>
    <w:rsid w:val="00635AF3"/>
    <w:rsid w:val="00636F0B"/>
    <w:rsid w:val="006374D0"/>
    <w:rsid w:val="00637A96"/>
    <w:rsid w:val="00642E66"/>
    <w:rsid w:val="0064648A"/>
    <w:rsid w:val="006545B0"/>
    <w:rsid w:val="00655B90"/>
    <w:rsid w:val="00663D49"/>
    <w:rsid w:val="00666B25"/>
    <w:rsid w:val="00670E8A"/>
    <w:rsid w:val="006711F3"/>
    <w:rsid w:val="00674E0D"/>
    <w:rsid w:val="00675832"/>
    <w:rsid w:val="00675F54"/>
    <w:rsid w:val="00680EA5"/>
    <w:rsid w:val="006839FF"/>
    <w:rsid w:val="00685580"/>
    <w:rsid w:val="00686FEA"/>
    <w:rsid w:val="00690556"/>
    <w:rsid w:val="00691B9D"/>
    <w:rsid w:val="006A1A6B"/>
    <w:rsid w:val="006A24EF"/>
    <w:rsid w:val="006A483E"/>
    <w:rsid w:val="006A4DAF"/>
    <w:rsid w:val="006A545B"/>
    <w:rsid w:val="006A6025"/>
    <w:rsid w:val="006A6749"/>
    <w:rsid w:val="006A67F9"/>
    <w:rsid w:val="006A760C"/>
    <w:rsid w:val="006B0DF6"/>
    <w:rsid w:val="006B11BF"/>
    <w:rsid w:val="006B21AD"/>
    <w:rsid w:val="006B3BA2"/>
    <w:rsid w:val="006B710A"/>
    <w:rsid w:val="006C541C"/>
    <w:rsid w:val="006C6F0E"/>
    <w:rsid w:val="006D11BB"/>
    <w:rsid w:val="006D23AF"/>
    <w:rsid w:val="006D2739"/>
    <w:rsid w:val="006D4183"/>
    <w:rsid w:val="006D7239"/>
    <w:rsid w:val="006E20F9"/>
    <w:rsid w:val="006F0712"/>
    <w:rsid w:val="006F0B87"/>
    <w:rsid w:val="006F4488"/>
    <w:rsid w:val="00704D55"/>
    <w:rsid w:val="00704F54"/>
    <w:rsid w:val="00705293"/>
    <w:rsid w:val="0070608C"/>
    <w:rsid w:val="0071196E"/>
    <w:rsid w:val="00721843"/>
    <w:rsid w:val="00722693"/>
    <w:rsid w:val="00723DE2"/>
    <w:rsid w:val="00723EE9"/>
    <w:rsid w:val="0072562F"/>
    <w:rsid w:val="00726331"/>
    <w:rsid w:val="0072775D"/>
    <w:rsid w:val="007278C8"/>
    <w:rsid w:val="00730E0A"/>
    <w:rsid w:val="00731A03"/>
    <w:rsid w:val="007325A6"/>
    <w:rsid w:val="0073480E"/>
    <w:rsid w:val="00743DD7"/>
    <w:rsid w:val="007443E9"/>
    <w:rsid w:val="00756232"/>
    <w:rsid w:val="007648E4"/>
    <w:rsid w:val="007703A2"/>
    <w:rsid w:val="00772F05"/>
    <w:rsid w:val="00781CB8"/>
    <w:rsid w:val="00781D3F"/>
    <w:rsid w:val="00783480"/>
    <w:rsid w:val="00783A92"/>
    <w:rsid w:val="00784E3C"/>
    <w:rsid w:val="00786736"/>
    <w:rsid w:val="00787435"/>
    <w:rsid w:val="00787C8C"/>
    <w:rsid w:val="00791916"/>
    <w:rsid w:val="00794A66"/>
    <w:rsid w:val="00794BF4"/>
    <w:rsid w:val="007959FD"/>
    <w:rsid w:val="00796149"/>
    <w:rsid w:val="007A307C"/>
    <w:rsid w:val="007A321D"/>
    <w:rsid w:val="007A4BB0"/>
    <w:rsid w:val="007A5924"/>
    <w:rsid w:val="007B08BF"/>
    <w:rsid w:val="007B2DE5"/>
    <w:rsid w:val="007B5591"/>
    <w:rsid w:val="007B6A70"/>
    <w:rsid w:val="007B6AD7"/>
    <w:rsid w:val="007B7D90"/>
    <w:rsid w:val="007C2A94"/>
    <w:rsid w:val="007C551F"/>
    <w:rsid w:val="007C565B"/>
    <w:rsid w:val="007C6CAB"/>
    <w:rsid w:val="007D0B50"/>
    <w:rsid w:val="007D2223"/>
    <w:rsid w:val="007D3780"/>
    <w:rsid w:val="007D3DC1"/>
    <w:rsid w:val="007D5C3E"/>
    <w:rsid w:val="007D764E"/>
    <w:rsid w:val="007E4931"/>
    <w:rsid w:val="007E4BB3"/>
    <w:rsid w:val="007E57B0"/>
    <w:rsid w:val="007E6D06"/>
    <w:rsid w:val="007F13AB"/>
    <w:rsid w:val="007F22EF"/>
    <w:rsid w:val="007F2774"/>
    <w:rsid w:val="007F764A"/>
    <w:rsid w:val="00801C23"/>
    <w:rsid w:val="008023AC"/>
    <w:rsid w:val="008026FE"/>
    <w:rsid w:val="00813347"/>
    <w:rsid w:val="00815A1F"/>
    <w:rsid w:val="00817CD6"/>
    <w:rsid w:val="00820F66"/>
    <w:rsid w:val="008219F1"/>
    <w:rsid w:val="00821E7C"/>
    <w:rsid w:val="00827358"/>
    <w:rsid w:val="00830E27"/>
    <w:rsid w:val="00836CCC"/>
    <w:rsid w:val="00837F1C"/>
    <w:rsid w:val="0084046A"/>
    <w:rsid w:val="00845BB7"/>
    <w:rsid w:val="00847852"/>
    <w:rsid w:val="008553CB"/>
    <w:rsid w:val="00860083"/>
    <w:rsid w:val="00860DE1"/>
    <w:rsid w:val="00865686"/>
    <w:rsid w:val="00865B5C"/>
    <w:rsid w:val="00865D3A"/>
    <w:rsid w:val="00870C42"/>
    <w:rsid w:val="0087160D"/>
    <w:rsid w:val="0087653A"/>
    <w:rsid w:val="008814B8"/>
    <w:rsid w:val="008819DA"/>
    <w:rsid w:val="00884386"/>
    <w:rsid w:val="00887A65"/>
    <w:rsid w:val="00887BB1"/>
    <w:rsid w:val="00887DA5"/>
    <w:rsid w:val="0089063B"/>
    <w:rsid w:val="00890C34"/>
    <w:rsid w:val="008917B9"/>
    <w:rsid w:val="00896014"/>
    <w:rsid w:val="008A2F14"/>
    <w:rsid w:val="008B4134"/>
    <w:rsid w:val="008B5AF8"/>
    <w:rsid w:val="008C1156"/>
    <w:rsid w:val="008C254E"/>
    <w:rsid w:val="008C43DE"/>
    <w:rsid w:val="008D0EFB"/>
    <w:rsid w:val="008D1A9D"/>
    <w:rsid w:val="008D2C52"/>
    <w:rsid w:val="008D57AD"/>
    <w:rsid w:val="008D6F7B"/>
    <w:rsid w:val="008F514A"/>
    <w:rsid w:val="008F747C"/>
    <w:rsid w:val="00900498"/>
    <w:rsid w:val="0090209F"/>
    <w:rsid w:val="009054CB"/>
    <w:rsid w:val="00910645"/>
    <w:rsid w:val="00920867"/>
    <w:rsid w:val="00920F2A"/>
    <w:rsid w:val="00921B83"/>
    <w:rsid w:val="00921E9E"/>
    <w:rsid w:val="009229CB"/>
    <w:rsid w:val="00922D98"/>
    <w:rsid w:val="00924BA1"/>
    <w:rsid w:val="00930081"/>
    <w:rsid w:val="009304AE"/>
    <w:rsid w:val="00934888"/>
    <w:rsid w:val="0093527F"/>
    <w:rsid w:val="00942059"/>
    <w:rsid w:val="00942174"/>
    <w:rsid w:val="00943F3F"/>
    <w:rsid w:val="00945D81"/>
    <w:rsid w:val="009478ED"/>
    <w:rsid w:val="009571C8"/>
    <w:rsid w:val="0096142F"/>
    <w:rsid w:val="00962EF0"/>
    <w:rsid w:val="00965A6D"/>
    <w:rsid w:val="0097131C"/>
    <w:rsid w:val="00986E8C"/>
    <w:rsid w:val="00991E5C"/>
    <w:rsid w:val="00993F57"/>
    <w:rsid w:val="00994879"/>
    <w:rsid w:val="009979A7"/>
    <w:rsid w:val="009A194A"/>
    <w:rsid w:val="009A2844"/>
    <w:rsid w:val="009B2AE9"/>
    <w:rsid w:val="009B2F59"/>
    <w:rsid w:val="009B307F"/>
    <w:rsid w:val="009B6F89"/>
    <w:rsid w:val="009C2D70"/>
    <w:rsid w:val="009C3474"/>
    <w:rsid w:val="009C3EA4"/>
    <w:rsid w:val="009C4754"/>
    <w:rsid w:val="009C6F26"/>
    <w:rsid w:val="009C75F5"/>
    <w:rsid w:val="009C7AAB"/>
    <w:rsid w:val="009D5FBE"/>
    <w:rsid w:val="009E5B44"/>
    <w:rsid w:val="009E628C"/>
    <w:rsid w:val="009F0791"/>
    <w:rsid w:val="00A00402"/>
    <w:rsid w:val="00A06676"/>
    <w:rsid w:val="00A06AF5"/>
    <w:rsid w:val="00A06FE9"/>
    <w:rsid w:val="00A115F5"/>
    <w:rsid w:val="00A12EA0"/>
    <w:rsid w:val="00A136BD"/>
    <w:rsid w:val="00A13E2C"/>
    <w:rsid w:val="00A2143A"/>
    <w:rsid w:val="00A232CD"/>
    <w:rsid w:val="00A256AB"/>
    <w:rsid w:val="00A258D0"/>
    <w:rsid w:val="00A323C5"/>
    <w:rsid w:val="00A34040"/>
    <w:rsid w:val="00A34777"/>
    <w:rsid w:val="00A36552"/>
    <w:rsid w:val="00A36D27"/>
    <w:rsid w:val="00A43300"/>
    <w:rsid w:val="00A5161B"/>
    <w:rsid w:val="00A5263A"/>
    <w:rsid w:val="00A52CAE"/>
    <w:rsid w:val="00A61635"/>
    <w:rsid w:val="00A63A97"/>
    <w:rsid w:val="00A65508"/>
    <w:rsid w:val="00A6571D"/>
    <w:rsid w:val="00A67CD8"/>
    <w:rsid w:val="00A74B2B"/>
    <w:rsid w:val="00A840AC"/>
    <w:rsid w:val="00A851C2"/>
    <w:rsid w:val="00A86D6C"/>
    <w:rsid w:val="00A870BA"/>
    <w:rsid w:val="00A9203C"/>
    <w:rsid w:val="00A946F7"/>
    <w:rsid w:val="00A96D30"/>
    <w:rsid w:val="00A97B79"/>
    <w:rsid w:val="00AA2AE0"/>
    <w:rsid w:val="00AA4A9A"/>
    <w:rsid w:val="00AA7CBB"/>
    <w:rsid w:val="00AB7175"/>
    <w:rsid w:val="00AC3A0C"/>
    <w:rsid w:val="00AC4232"/>
    <w:rsid w:val="00AC7FA2"/>
    <w:rsid w:val="00AD4B7D"/>
    <w:rsid w:val="00AD6394"/>
    <w:rsid w:val="00AD6D1A"/>
    <w:rsid w:val="00AE13AF"/>
    <w:rsid w:val="00AE549D"/>
    <w:rsid w:val="00AF06BC"/>
    <w:rsid w:val="00AF0C03"/>
    <w:rsid w:val="00AF77E9"/>
    <w:rsid w:val="00B040D8"/>
    <w:rsid w:val="00B112B4"/>
    <w:rsid w:val="00B16016"/>
    <w:rsid w:val="00B22BF3"/>
    <w:rsid w:val="00B234AF"/>
    <w:rsid w:val="00B27CD7"/>
    <w:rsid w:val="00B27F1B"/>
    <w:rsid w:val="00B3526C"/>
    <w:rsid w:val="00B43107"/>
    <w:rsid w:val="00B439EC"/>
    <w:rsid w:val="00B45EBD"/>
    <w:rsid w:val="00B46E25"/>
    <w:rsid w:val="00B47109"/>
    <w:rsid w:val="00B50945"/>
    <w:rsid w:val="00B5122D"/>
    <w:rsid w:val="00B53242"/>
    <w:rsid w:val="00B5382C"/>
    <w:rsid w:val="00B5781C"/>
    <w:rsid w:val="00B61700"/>
    <w:rsid w:val="00B61F97"/>
    <w:rsid w:val="00B624CF"/>
    <w:rsid w:val="00B63B4B"/>
    <w:rsid w:val="00B6694A"/>
    <w:rsid w:val="00B8018D"/>
    <w:rsid w:val="00B8176F"/>
    <w:rsid w:val="00B847B7"/>
    <w:rsid w:val="00B90CD0"/>
    <w:rsid w:val="00B9192E"/>
    <w:rsid w:val="00B930C9"/>
    <w:rsid w:val="00B94C7D"/>
    <w:rsid w:val="00B97D8D"/>
    <w:rsid w:val="00BA01E5"/>
    <w:rsid w:val="00BA03CE"/>
    <w:rsid w:val="00BA3604"/>
    <w:rsid w:val="00BA50F6"/>
    <w:rsid w:val="00BB0341"/>
    <w:rsid w:val="00BB0755"/>
    <w:rsid w:val="00BB4A78"/>
    <w:rsid w:val="00BB5066"/>
    <w:rsid w:val="00BB7135"/>
    <w:rsid w:val="00BB73E1"/>
    <w:rsid w:val="00BC5445"/>
    <w:rsid w:val="00BC7B0E"/>
    <w:rsid w:val="00BD2433"/>
    <w:rsid w:val="00BD4B3F"/>
    <w:rsid w:val="00BD6CF4"/>
    <w:rsid w:val="00BE0CB3"/>
    <w:rsid w:val="00BE0DFE"/>
    <w:rsid w:val="00BE3015"/>
    <w:rsid w:val="00BE73B2"/>
    <w:rsid w:val="00BF1293"/>
    <w:rsid w:val="00BF73A8"/>
    <w:rsid w:val="00C01564"/>
    <w:rsid w:val="00C02DB7"/>
    <w:rsid w:val="00C02DEE"/>
    <w:rsid w:val="00C05556"/>
    <w:rsid w:val="00C063BB"/>
    <w:rsid w:val="00C11323"/>
    <w:rsid w:val="00C14589"/>
    <w:rsid w:val="00C16197"/>
    <w:rsid w:val="00C223D4"/>
    <w:rsid w:val="00C26144"/>
    <w:rsid w:val="00C26CF5"/>
    <w:rsid w:val="00C304B0"/>
    <w:rsid w:val="00C30F98"/>
    <w:rsid w:val="00C41591"/>
    <w:rsid w:val="00C4312C"/>
    <w:rsid w:val="00C450B0"/>
    <w:rsid w:val="00C45F98"/>
    <w:rsid w:val="00C46BCF"/>
    <w:rsid w:val="00C51DDA"/>
    <w:rsid w:val="00C52216"/>
    <w:rsid w:val="00C607E3"/>
    <w:rsid w:val="00C61825"/>
    <w:rsid w:val="00C62C07"/>
    <w:rsid w:val="00C6456D"/>
    <w:rsid w:val="00C75125"/>
    <w:rsid w:val="00C81A83"/>
    <w:rsid w:val="00C82FD3"/>
    <w:rsid w:val="00C83711"/>
    <w:rsid w:val="00C8384A"/>
    <w:rsid w:val="00C8592B"/>
    <w:rsid w:val="00C878A5"/>
    <w:rsid w:val="00C90BA2"/>
    <w:rsid w:val="00C91821"/>
    <w:rsid w:val="00C92468"/>
    <w:rsid w:val="00C92818"/>
    <w:rsid w:val="00C93A89"/>
    <w:rsid w:val="00C962B2"/>
    <w:rsid w:val="00CA03E4"/>
    <w:rsid w:val="00CA12D4"/>
    <w:rsid w:val="00CA2349"/>
    <w:rsid w:val="00CA4F6C"/>
    <w:rsid w:val="00CA6D0B"/>
    <w:rsid w:val="00CB0A35"/>
    <w:rsid w:val="00CB2F2F"/>
    <w:rsid w:val="00CC3111"/>
    <w:rsid w:val="00CC49AE"/>
    <w:rsid w:val="00CC550E"/>
    <w:rsid w:val="00CC7FAC"/>
    <w:rsid w:val="00CD0BF8"/>
    <w:rsid w:val="00CD3A0E"/>
    <w:rsid w:val="00CD3B89"/>
    <w:rsid w:val="00CD472D"/>
    <w:rsid w:val="00CD5E3E"/>
    <w:rsid w:val="00CD5F12"/>
    <w:rsid w:val="00CD648C"/>
    <w:rsid w:val="00CE52EB"/>
    <w:rsid w:val="00CF4554"/>
    <w:rsid w:val="00CF4D95"/>
    <w:rsid w:val="00CF629A"/>
    <w:rsid w:val="00CF6933"/>
    <w:rsid w:val="00CF6FDB"/>
    <w:rsid w:val="00D07BD9"/>
    <w:rsid w:val="00D108CD"/>
    <w:rsid w:val="00D12A50"/>
    <w:rsid w:val="00D307BF"/>
    <w:rsid w:val="00D31989"/>
    <w:rsid w:val="00D324C0"/>
    <w:rsid w:val="00D32A6A"/>
    <w:rsid w:val="00D446EE"/>
    <w:rsid w:val="00D47330"/>
    <w:rsid w:val="00D54EAE"/>
    <w:rsid w:val="00D57730"/>
    <w:rsid w:val="00D643E9"/>
    <w:rsid w:val="00D64EA6"/>
    <w:rsid w:val="00D6769E"/>
    <w:rsid w:val="00D676CC"/>
    <w:rsid w:val="00D74898"/>
    <w:rsid w:val="00D754D6"/>
    <w:rsid w:val="00D75FC3"/>
    <w:rsid w:val="00D80335"/>
    <w:rsid w:val="00D8670F"/>
    <w:rsid w:val="00D8755F"/>
    <w:rsid w:val="00D96384"/>
    <w:rsid w:val="00DA35E0"/>
    <w:rsid w:val="00DA67FE"/>
    <w:rsid w:val="00DB2D3F"/>
    <w:rsid w:val="00DB360D"/>
    <w:rsid w:val="00DB36EA"/>
    <w:rsid w:val="00DB3B6E"/>
    <w:rsid w:val="00DB5D3D"/>
    <w:rsid w:val="00DC24A9"/>
    <w:rsid w:val="00DC33BC"/>
    <w:rsid w:val="00DC4BF4"/>
    <w:rsid w:val="00DC520A"/>
    <w:rsid w:val="00DD0139"/>
    <w:rsid w:val="00DD0745"/>
    <w:rsid w:val="00DD0DD6"/>
    <w:rsid w:val="00DE2DA4"/>
    <w:rsid w:val="00DE55D6"/>
    <w:rsid w:val="00DF12CD"/>
    <w:rsid w:val="00DF3C6E"/>
    <w:rsid w:val="00E0149A"/>
    <w:rsid w:val="00E0378E"/>
    <w:rsid w:val="00E0439B"/>
    <w:rsid w:val="00E0528B"/>
    <w:rsid w:val="00E06590"/>
    <w:rsid w:val="00E072BE"/>
    <w:rsid w:val="00E16177"/>
    <w:rsid w:val="00E209E8"/>
    <w:rsid w:val="00E223A0"/>
    <w:rsid w:val="00E23168"/>
    <w:rsid w:val="00E30399"/>
    <w:rsid w:val="00E3284A"/>
    <w:rsid w:val="00E34A90"/>
    <w:rsid w:val="00E354AA"/>
    <w:rsid w:val="00E40079"/>
    <w:rsid w:val="00E423A7"/>
    <w:rsid w:val="00E43A45"/>
    <w:rsid w:val="00E50C47"/>
    <w:rsid w:val="00E51CC2"/>
    <w:rsid w:val="00E54422"/>
    <w:rsid w:val="00E55047"/>
    <w:rsid w:val="00E55B8A"/>
    <w:rsid w:val="00E560BD"/>
    <w:rsid w:val="00E574B3"/>
    <w:rsid w:val="00E61585"/>
    <w:rsid w:val="00E7368F"/>
    <w:rsid w:val="00E83BE7"/>
    <w:rsid w:val="00E905BB"/>
    <w:rsid w:val="00E90F30"/>
    <w:rsid w:val="00E93B4A"/>
    <w:rsid w:val="00E946CB"/>
    <w:rsid w:val="00EA51D3"/>
    <w:rsid w:val="00EA6051"/>
    <w:rsid w:val="00EA7DE7"/>
    <w:rsid w:val="00EB09BC"/>
    <w:rsid w:val="00EB69E3"/>
    <w:rsid w:val="00EB7237"/>
    <w:rsid w:val="00EB7C4A"/>
    <w:rsid w:val="00EC00D8"/>
    <w:rsid w:val="00EC382C"/>
    <w:rsid w:val="00EC5479"/>
    <w:rsid w:val="00EC5E91"/>
    <w:rsid w:val="00EC7711"/>
    <w:rsid w:val="00EC7EDA"/>
    <w:rsid w:val="00ED2AF4"/>
    <w:rsid w:val="00ED2DE0"/>
    <w:rsid w:val="00ED7C6A"/>
    <w:rsid w:val="00EE29AE"/>
    <w:rsid w:val="00EE51B7"/>
    <w:rsid w:val="00EE7D67"/>
    <w:rsid w:val="00EF5709"/>
    <w:rsid w:val="00EF6094"/>
    <w:rsid w:val="00F013AE"/>
    <w:rsid w:val="00F0248D"/>
    <w:rsid w:val="00F0479A"/>
    <w:rsid w:val="00F103CE"/>
    <w:rsid w:val="00F213D6"/>
    <w:rsid w:val="00F23809"/>
    <w:rsid w:val="00F23E98"/>
    <w:rsid w:val="00F256C7"/>
    <w:rsid w:val="00F2678A"/>
    <w:rsid w:val="00F309CD"/>
    <w:rsid w:val="00F31B9A"/>
    <w:rsid w:val="00F43206"/>
    <w:rsid w:val="00F4449C"/>
    <w:rsid w:val="00F469CE"/>
    <w:rsid w:val="00F4735E"/>
    <w:rsid w:val="00F5197F"/>
    <w:rsid w:val="00F524DB"/>
    <w:rsid w:val="00F530B2"/>
    <w:rsid w:val="00F53223"/>
    <w:rsid w:val="00F663E8"/>
    <w:rsid w:val="00F67D46"/>
    <w:rsid w:val="00F71307"/>
    <w:rsid w:val="00F73BF2"/>
    <w:rsid w:val="00F76DC9"/>
    <w:rsid w:val="00F773E4"/>
    <w:rsid w:val="00F8041D"/>
    <w:rsid w:val="00F8105E"/>
    <w:rsid w:val="00F87541"/>
    <w:rsid w:val="00F87765"/>
    <w:rsid w:val="00F91F7C"/>
    <w:rsid w:val="00F93ADE"/>
    <w:rsid w:val="00F971E9"/>
    <w:rsid w:val="00F97525"/>
    <w:rsid w:val="00FA607C"/>
    <w:rsid w:val="00FA61C9"/>
    <w:rsid w:val="00FA6A04"/>
    <w:rsid w:val="00FA7103"/>
    <w:rsid w:val="00FA76BC"/>
    <w:rsid w:val="00FA76F8"/>
    <w:rsid w:val="00FB0853"/>
    <w:rsid w:val="00FB3890"/>
    <w:rsid w:val="00FB3DE1"/>
    <w:rsid w:val="00FB5125"/>
    <w:rsid w:val="00FB6445"/>
    <w:rsid w:val="00FC16EC"/>
    <w:rsid w:val="00FC559E"/>
    <w:rsid w:val="00FC73C7"/>
    <w:rsid w:val="00FD02D9"/>
    <w:rsid w:val="00FD4F65"/>
    <w:rsid w:val="00FE356F"/>
    <w:rsid w:val="00FE404F"/>
    <w:rsid w:val="00FE7AA0"/>
    <w:rsid w:val="00FF35E4"/>
    <w:rsid w:val="00FF3888"/>
    <w:rsid w:val="00FF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60C7B"/>
  <w15:docId w15:val="{E59C74D6-59F9-4E56-B8E4-84C26C6D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s-E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s-E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Body">
    <w:name w:val="Body"/>
    <w:rsid w:val="00FC559E"/>
    <w:pPr>
      <w:pBdr>
        <w:top w:val="nil"/>
        <w:left w:val="nil"/>
        <w:bottom w:val="nil"/>
        <w:right w:val="nil"/>
        <w:between w:val="nil"/>
        <w:bar w:val="nil"/>
      </w:pBdr>
    </w:pPr>
    <w:rPr>
      <w:rFonts w:ascii="Helvetica Neue" w:eastAsia="Helvetica Neue" w:hAnsi="Helvetica Neue" w:cs="Helvetica Neue"/>
      <w:color w:val="000000"/>
      <w:sz w:val="22"/>
      <w:szCs w:val="22"/>
      <w:bdr w:val="nil"/>
      <w:lang w:val="en-US"/>
      <w14:textOutline w14:w="0" w14:cap="flat" w14:cmpd="sng" w14:algn="ctr">
        <w14:noFill/>
        <w14:prstDash w14:val="solid"/>
        <w14:bevel/>
      </w14:textOutline>
    </w:rPr>
  </w:style>
  <w:style w:type="numbering" w:customStyle="1" w:styleId="Dash">
    <w:name w:val="Dash"/>
    <w:rsid w:val="00FC559E"/>
    <w:pPr>
      <w:numPr>
        <w:numId w:val="19"/>
      </w:numPr>
    </w:pPr>
  </w:style>
  <w:style w:type="paragraph" w:styleId="Revision">
    <w:name w:val="Revision"/>
    <w:hidden/>
    <w:uiPriority w:val="99"/>
    <w:semiHidden/>
    <w:rsid w:val="00343BDB"/>
  </w:style>
  <w:style w:type="character" w:customStyle="1" w:styleId="UnresolvedMention1">
    <w:name w:val="Unresolved Mention1"/>
    <w:basedOn w:val="DefaultParagraphFont"/>
    <w:uiPriority w:val="99"/>
    <w:semiHidden/>
    <w:unhideWhenUsed/>
    <w:rsid w:val="00C93A89"/>
    <w:rPr>
      <w:color w:val="605E5C"/>
      <w:shd w:val="clear" w:color="auto" w:fill="E1DFDD"/>
    </w:rPr>
  </w:style>
  <w:style w:type="paragraph" w:styleId="CommentSubject">
    <w:name w:val="annotation subject"/>
    <w:basedOn w:val="CommentText"/>
    <w:next w:val="CommentText"/>
    <w:link w:val="CommentSubjectChar"/>
    <w:semiHidden/>
    <w:unhideWhenUsed/>
    <w:rsid w:val="00573F8F"/>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573F8F"/>
    <w:rPr>
      <w:rFonts w:ascii="Calibri" w:eastAsia="Calibri" w:hAnsi="Calibri"/>
      <w:b/>
      <w:bCs/>
    </w:rPr>
  </w:style>
  <w:style w:type="character" w:customStyle="1" w:styleId="UnresolvedMention2">
    <w:name w:val="Unresolved Mention2"/>
    <w:basedOn w:val="DefaultParagraphFont"/>
    <w:uiPriority w:val="99"/>
    <w:semiHidden/>
    <w:unhideWhenUsed/>
    <w:rsid w:val="006D2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129667">
      <w:bodyDiv w:val="1"/>
      <w:marLeft w:val="0"/>
      <w:marRight w:val="0"/>
      <w:marTop w:val="0"/>
      <w:marBottom w:val="0"/>
      <w:divBdr>
        <w:top w:val="none" w:sz="0" w:space="0" w:color="auto"/>
        <w:left w:val="none" w:sz="0" w:space="0" w:color="auto"/>
        <w:bottom w:val="none" w:sz="0" w:space="0" w:color="auto"/>
        <w:right w:val="none" w:sz="0" w:space="0" w:color="auto"/>
      </w:divBdr>
    </w:div>
    <w:div w:id="325059529">
      <w:bodyDiv w:val="1"/>
      <w:marLeft w:val="0"/>
      <w:marRight w:val="0"/>
      <w:marTop w:val="0"/>
      <w:marBottom w:val="0"/>
      <w:divBdr>
        <w:top w:val="none" w:sz="0" w:space="0" w:color="auto"/>
        <w:left w:val="none" w:sz="0" w:space="0" w:color="auto"/>
        <w:bottom w:val="none" w:sz="0" w:space="0" w:color="auto"/>
        <w:right w:val="none" w:sz="0" w:space="0" w:color="auto"/>
      </w:divBdr>
    </w:div>
    <w:div w:id="809052888">
      <w:bodyDiv w:val="1"/>
      <w:marLeft w:val="0"/>
      <w:marRight w:val="0"/>
      <w:marTop w:val="0"/>
      <w:marBottom w:val="0"/>
      <w:divBdr>
        <w:top w:val="none" w:sz="0" w:space="0" w:color="auto"/>
        <w:left w:val="none" w:sz="0" w:space="0" w:color="auto"/>
        <w:bottom w:val="none" w:sz="0" w:space="0" w:color="auto"/>
        <w:right w:val="none" w:sz="0" w:space="0" w:color="auto"/>
      </w:divBdr>
    </w:div>
    <w:div w:id="900559356">
      <w:bodyDiv w:val="1"/>
      <w:marLeft w:val="0"/>
      <w:marRight w:val="0"/>
      <w:marTop w:val="0"/>
      <w:marBottom w:val="0"/>
      <w:divBdr>
        <w:top w:val="none" w:sz="0" w:space="0" w:color="auto"/>
        <w:left w:val="none" w:sz="0" w:space="0" w:color="auto"/>
        <w:bottom w:val="none" w:sz="0" w:space="0" w:color="auto"/>
        <w:right w:val="none" w:sz="0" w:space="0" w:color="auto"/>
      </w:divBdr>
    </w:div>
    <w:div w:id="956985895">
      <w:bodyDiv w:val="1"/>
      <w:marLeft w:val="0"/>
      <w:marRight w:val="0"/>
      <w:marTop w:val="0"/>
      <w:marBottom w:val="0"/>
      <w:divBdr>
        <w:top w:val="none" w:sz="0" w:space="0" w:color="auto"/>
        <w:left w:val="none" w:sz="0" w:space="0" w:color="auto"/>
        <w:bottom w:val="none" w:sz="0" w:space="0" w:color="auto"/>
        <w:right w:val="none" w:sz="0" w:space="0" w:color="auto"/>
      </w:divBdr>
      <w:divsChild>
        <w:div w:id="633096088">
          <w:marLeft w:val="0"/>
          <w:marRight w:val="0"/>
          <w:marTop w:val="0"/>
          <w:marBottom w:val="0"/>
          <w:divBdr>
            <w:top w:val="none" w:sz="0" w:space="0" w:color="auto"/>
            <w:left w:val="none" w:sz="0" w:space="0" w:color="auto"/>
            <w:bottom w:val="none" w:sz="0" w:space="0" w:color="auto"/>
            <w:right w:val="none" w:sz="0" w:space="0" w:color="auto"/>
          </w:divBdr>
          <w:divsChild>
            <w:div w:id="1493830658">
              <w:marLeft w:val="0"/>
              <w:marRight w:val="0"/>
              <w:marTop w:val="0"/>
              <w:marBottom w:val="0"/>
              <w:divBdr>
                <w:top w:val="none" w:sz="0" w:space="0" w:color="auto"/>
                <w:left w:val="none" w:sz="0" w:space="0" w:color="auto"/>
                <w:bottom w:val="none" w:sz="0" w:space="0" w:color="auto"/>
                <w:right w:val="none" w:sz="0" w:space="0" w:color="auto"/>
              </w:divBdr>
              <w:divsChild>
                <w:div w:id="2069454930">
                  <w:marLeft w:val="0"/>
                  <w:marRight w:val="0"/>
                  <w:marTop w:val="0"/>
                  <w:marBottom w:val="0"/>
                  <w:divBdr>
                    <w:top w:val="none" w:sz="0" w:space="0" w:color="auto"/>
                    <w:left w:val="none" w:sz="0" w:space="0" w:color="auto"/>
                    <w:bottom w:val="none" w:sz="0" w:space="0" w:color="auto"/>
                    <w:right w:val="none" w:sz="0" w:space="0" w:color="auto"/>
                  </w:divBdr>
                  <w:divsChild>
                    <w:div w:id="607932315">
                      <w:marLeft w:val="-240"/>
                      <w:marRight w:val="-240"/>
                      <w:marTop w:val="0"/>
                      <w:marBottom w:val="0"/>
                      <w:divBdr>
                        <w:top w:val="none" w:sz="0" w:space="0" w:color="auto"/>
                        <w:left w:val="none" w:sz="0" w:space="0" w:color="auto"/>
                        <w:bottom w:val="none" w:sz="0" w:space="0" w:color="auto"/>
                        <w:right w:val="none" w:sz="0" w:space="0" w:color="auto"/>
                      </w:divBdr>
                      <w:divsChild>
                        <w:div w:id="1301300446">
                          <w:marLeft w:val="0"/>
                          <w:marRight w:val="0"/>
                          <w:marTop w:val="0"/>
                          <w:marBottom w:val="0"/>
                          <w:divBdr>
                            <w:top w:val="none" w:sz="0" w:space="0" w:color="auto"/>
                            <w:left w:val="none" w:sz="0" w:space="0" w:color="auto"/>
                            <w:bottom w:val="none" w:sz="0" w:space="0" w:color="auto"/>
                            <w:right w:val="none" w:sz="0" w:space="0" w:color="auto"/>
                          </w:divBdr>
                          <w:divsChild>
                            <w:div w:id="1526098094">
                              <w:marLeft w:val="0"/>
                              <w:marRight w:val="0"/>
                              <w:marTop w:val="0"/>
                              <w:marBottom w:val="0"/>
                              <w:divBdr>
                                <w:top w:val="none" w:sz="0" w:space="0" w:color="auto"/>
                                <w:left w:val="none" w:sz="0" w:space="0" w:color="auto"/>
                                <w:bottom w:val="none" w:sz="0" w:space="0" w:color="auto"/>
                                <w:right w:val="none" w:sz="0" w:space="0" w:color="auto"/>
                              </w:divBdr>
                            </w:div>
                            <w:div w:id="1737895611">
                              <w:marLeft w:val="0"/>
                              <w:marRight w:val="0"/>
                              <w:marTop w:val="0"/>
                              <w:marBottom w:val="0"/>
                              <w:divBdr>
                                <w:top w:val="none" w:sz="0" w:space="0" w:color="auto"/>
                                <w:left w:val="none" w:sz="0" w:space="0" w:color="auto"/>
                                <w:bottom w:val="none" w:sz="0" w:space="0" w:color="auto"/>
                                <w:right w:val="none" w:sz="0" w:space="0" w:color="auto"/>
                              </w:divBdr>
                              <w:divsChild>
                                <w:div w:id="2142841441">
                                  <w:marLeft w:val="165"/>
                                  <w:marRight w:val="165"/>
                                  <w:marTop w:val="0"/>
                                  <w:marBottom w:val="0"/>
                                  <w:divBdr>
                                    <w:top w:val="none" w:sz="0" w:space="0" w:color="auto"/>
                                    <w:left w:val="none" w:sz="0" w:space="0" w:color="auto"/>
                                    <w:bottom w:val="none" w:sz="0" w:space="0" w:color="auto"/>
                                    <w:right w:val="none" w:sz="0" w:space="0" w:color="auto"/>
                                  </w:divBdr>
                                  <w:divsChild>
                                    <w:div w:id="282810167">
                                      <w:marLeft w:val="0"/>
                                      <w:marRight w:val="0"/>
                                      <w:marTop w:val="0"/>
                                      <w:marBottom w:val="0"/>
                                      <w:divBdr>
                                        <w:top w:val="none" w:sz="0" w:space="0" w:color="auto"/>
                                        <w:left w:val="none" w:sz="0" w:space="0" w:color="auto"/>
                                        <w:bottom w:val="none" w:sz="0" w:space="0" w:color="auto"/>
                                        <w:right w:val="none" w:sz="0" w:space="0" w:color="auto"/>
                                      </w:divBdr>
                                      <w:divsChild>
                                        <w:div w:id="108364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614511">
      <w:bodyDiv w:val="1"/>
      <w:marLeft w:val="0"/>
      <w:marRight w:val="0"/>
      <w:marTop w:val="0"/>
      <w:marBottom w:val="0"/>
      <w:divBdr>
        <w:top w:val="none" w:sz="0" w:space="0" w:color="auto"/>
        <w:left w:val="none" w:sz="0" w:space="0" w:color="auto"/>
        <w:bottom w:val="none" w:sz="0" w:space="0" w:color="auto"/>
        <w:right w:val="none" w:sz="0" w:space="0" w:color="auto"/>
      </w:divBdr>
    </w:div>
    <w:div w:id="1042249687">
      <w:bodyDiv w:val="1"/>
      <w:marLeft w:val="0"/>
      <w:marRight w:val="0"/>
      <w:marTop w:val="0"/>
      <w:marBottom w:val="0"/>
      <w:divBdr>
        <w:top w:val="none" w:sz="0" w:space="0" w:color="auto"/>
        <w:left w:val="none" w:sz="0" w:space="0" w:color="auto"/>
        <w:bottom w:val="none" w:sz="0" w:space="0" w:color="auto"/>
        <w:right w:val="none" w:sz="0" w:space="0" w:color="auto"/>
      </w:divBdr>
    </w:div>
    <w:div w:id="1175026398">
      <w:bodyDiv w:val="1"/>
      <w:marLeft w:val="0"/>
      <w:marRight w:val="0"/>
      <w:marTop w:val="0"/>
      <w:marBottom w:val="0"/>
      <w:divBdr>
        <w:top w:val="none" w:sz="0" w:space="0" w:color="auto"/>
        <w:left w:val="none" w:sz="0" w:space="0" w:color="auto"/>
        <w:bottom w:val="none" w:sz="0" w:space="0" w:color="auto"/>
        <w:right w:val="none" w:sz="0" w:space="0" w:color="auto"/>
      </w:divBdr>
    </w:div>
    <w:div w:id="1579556716">
      <w:bodyDiv w:val="1"/>
      <w:marLeft w:val="0"/>
      <w:marRight w:val="0"/>
      <w:marTop w:val="0"/>
      <w:marBottom w:val="0"/>
      <w:divBdr>
        <w:top w:val="none" w:sz="0" w:space="0" w:color="auto"/>
        <w:left w:val="none" w:sz="0" w:space="0" w:color="auto"/>
        <w:bottom w:val="none" w:sz="0" w:space="0" w:color="auto"/>
        <w:right w:val="none" w:sz="0" w:space="0" w:color="auto"/>
      </w:divBdr>
    </w:div>
    <w:div w:id="1650984386">
      <w:bodyDiv w:val="1"/>
      <w:marLeft w:val="0"/>
      <w:marRight w:val="0"/>
      <w:marTop w:val="0"/>
      <w:marBottom w:val="0"/>
      <w:divBdr>
        <w:top w:val="none" w:sz="0" w:space="0" w:color="auto"/>
        <w:left w:val="none" w:sz="0" w:space="0" w:color="auto"/>
        <w:bottom w:val="none" w:sz="0" w:space="0" w:color="auto"/>
        <w:right w:val="none" w:sz="0" w:space="0" w:color="auto"/>
      </w:divBdr>
    </w:div>
    <w:div w:id="1725592759">
      <w:bodyDiv w:val="1"/>
      <w:marLeft w:val="0"/>
      <w:marRight w:val="0"/>
      <w:marTop w:val="0"/>
      <w:marBottom w:val="0"/>
      <w:divBdr>
        <w:top w:val="none" w:sz="0" w:space="0" w:color="auto"/>
        <w:left w:val="none" w:sz="0" w:space="0" w:color="auto"/>
        <w:bottom w:val="none" w:sz="0" w:space="0" w:color="auto"/>
        <w:right w:val="none" w:sz="0" w:space="0" w:color="auto"/>
      </w:divBdr>
    </w:div>
    <w:div w:id="2068413846">
      <w:bodyDiv w:val="1"/>
      <w:marLeft w:val="0"/>
      <w:marRight w:val="0"/>
      <w:marTop w:val="0"/>
      <w:marBottom w:val="0"/>
      <w:divBdr>
        <w:top w:val="none" w:sz="0" w:space="0" w:color="auto"/>
        <w:left w:val="none" w:sz="0" w:space="0" w:color="auto"/>
        <w:bottom w:val="none" w:sz="0" w:space="0" w:color="auto"/>
        <w:right w:val="none" w:sz="0" w:space="0" w:color="auto"/>
      </w:divBdr>
    </w:div>
    <w:div w:id="2088384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BEDDBC-2A1C-4732-896F-1C3157A3B4E5}">
  <ds:schemaRefs>
    <ds:schemaRef ds:uri="http://schemas.openxmlformats.org/officeDocument/2006/bibliography"/>
  </ds:schemaRefs>
</ds:datastoreItem>
</file>

<file path=customXml/itemProps2.xml><?xml version="1.0" encoding="utf-8"?>
<ds:datastoreItem xmlns:ds="http://schemas.openxmlformats.org/officeDocument/2006/customXml" ds:itemID="{3ED7F9A2-4FFB-4A2E-87B4-1516AB96A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D8AB5F-6C09-4665-81C0-F36A146E10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501F12-2F2D-496D-80CC-DA608B19FF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18</TotalTime>
  <Pages>4</Pages>
  <Words>399</Words>
  <Characters>2403</Characters>
  <Application>Microsoft Office Word</Application>
  <DocSecurity>0</DocSecurity>
  <Lines>104</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Organization of American</Company>
  <LinksUpToDate>false</LinksUpToDate>
  <CharactersWithSpaces>2777</CharactersWithSpaces>
  <SharedDoc>false</SharedDoc>
  <HLinks>
    <vt:vector size="6" baseType="variant">
      <vt:variant>
        <vt:i4>3735593</vt:i4>
      </vt:variant>
      <vt:variant>
        <vt:i4>0</vt:i4>
      </vt:variant>
      <vt:variant>
        <vt:i4>0</vt:i4>
      </vt:variant>
      <vt:variant>
        <vt:i4>5</vt:i4>
      </vt:variant>
      <vt:variant>
        <vt:lpwstr>https://reliefweb.int/report/world/natural-disasters-latin-america-and-caribbean-2000-2019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Diaz - Avalos,  Estela</dc:creator>
  <cp:keywords/>
  <cp:lastModifiedBy>Palmer, Margaret</cp:lastModifiedBy>
  <cp:revision>6</cp:revision>
  <cp:lastPrinted>2018-08-24T16:52:00Z</cp:lastPrinted>
  <dcterms:created xsi:type="dcterms:W3CDTF">2022-09-22T16:31:00Z</dcterms:created>
  <dcterms:modified xsi:type="dcterms:W3CDTF">2022-09-22T20:12:00Z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0x01010076D035A163BC0046A41C2EBE1E58AFFF</vt:lpwstr>
  </property>
</Properties>
</file>