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84E" w14:textId="77777777" w:rsidR="0040128C" w:rsidRPr="0024253A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A6E19">
        <w:rPr>
          <w:sz w:val="22"/>
          <w:lang w:val="es-MX"/>
        </w:rPr>
        <w:tab/>
      </w:r>
      <w:r w:rsidRPr="0024253A">
        <w:rPr>
          <w:sz w:val="22"/>
          <w:lang w:val="pt-BR"/>
        </w:rPr>
        <w:t>OEA/Ser.W</w:t>
      </w:r>
    </w:p>
    <w:p w14:paraId="3D43C001" w14:textId="642A188E" w:rsidR="0040128C" w:rsidRPr="002E36E7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4253A">
        <w:rPr>
          <w:sz w:val="22"/>
          <w:lang w:val="pt-BR"/>
        </w:rPr>
        <w:tab/>
      </w:r>
      <w:r w:rsidRPr="002E36E7">
        <w:rPr>
          <w:sz w:val="22"/>
          <w:lang w:val="pt-BR"/>
        </w:rPr>
        <w:t>CIDI/INF.</w:t>
      </w:r>
      <w:r w:rsidR="002B7079" w:rsidRPr="002E36E7">
        <w:rPr>
          <w:sz w:val="22"/>
          <w:lang w:val="pt-BR"/>
        </w:rPr>
        <w:t xml:space="preserve"> </w:t>
      </w:r>
      <w:r w:rsidR="002E36E7">
        <w:rPr>
          <w:sz w:val="22"/>
          <w:lang w:val="pt-BR"/>
        </w:rPr>
        <w:t>51</w:t>
      </w:r>
      <w:r w:rsidR="00FF4FB2">
        <w:rPr>
          <w:sz w:val="22"/>
          <w:lang w:val="pt-BR"/>
        </w:rPr>
        <w:t>8</w:t>
      </w:r>
      <w:r w:rsidR="007C551F" w:rsidRPr="002E36E7">
        <w:rPr>
          <w:sz w:val="22"/>
          <w:lang w:val="pt-BR"/>
        </w:rPr>
        <w:t>/2</w:t>
      </w:r>
      <w:r w:rsidR="004D3F7F" w:rsidRPr="002E36E7">
        <w:rPr>
          <w:sz w:val="22"/>
          <w:lang w:val="pt-BR"/>
        </w:rPr>
        <w:t>2</w:t>
      </w:r>
    </w:p>
    <w:p w14:paraId="6B29ADC5" w14:textId="508BB653" w:rsidR="0040128C" w:rsidRPr="002A6E19" w:rsidRDefault="0040128C" w:rsidP="0040128C">
      <w:pPr>
        <w:tabs>
          <w:tab w:val="left" w:pos="7200"/>
        </w:tabs>
        <w:ind w:right="-1080"/>
        <w:rPr>
          <w:sz w:val="22"/>
          <w:szCs w:val="22"/>
          <w:lang w:val="es-MX"/>
        </w:rPr>
      </w:pPr>
      <w:r w:rsidRPr="002E36E7">
        <w:rPr>
          <w:sz w:val="22"/>
          <w:lang w:val="pt-BR"/>
        </w:rPr>
        <w:tab/>
      </w:r>
      <w:r w:rsidR="002E36E7">
        <w:rPr>
          <w:sz w:val="22"/>
          <w:lang w:val="es-US"/>
        </w:rPr>
        <w:t xml:space="preserve">20 </w:t>
      </w:r>
      <w:r w:rsidR="000437E9">
        <w:rPr>
          <w:sz w:val="22"/>
          <w:lang w:val="es-MX"/>
        </w:rPr>
        <w:t xml:space="preserve">septiembre </w:t>
      </w:r>
      <w:r w:rsidR="0024253A">
        <w:rPr>
          <w:sz w:val="22"/>
          <w:lang w:val="es-MX"/>
        </w:rPr>
        <w:t>202</w:t>
      </w:r>
      <w:r w:rsidR="000437E9">
        <w:rPr>
          <w:sz w:val="22"/>
          <w:lang w:val="es-MX"/>
        </w:rPr>
        <w:t>2</w:t>
      </w:r>
    </w:p>
    <w:p w14:paraId="38FC3C61" w14:textId="3BEDAAB1" w:rsidR="0040128C" w:rsidRPr="002A6E19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  <w:r w:rsidRPr="002A6E19">
        <w:rPr>
          <w:sz w:val="22"/>
          <w:lang w:val="es-MX"/>
        </w:rPr>
        <w:tab/>
        <w:t xml:space="preserve">Original: </w:t>
      </w:r>
      <w:r w:rsidR="00B46E25">
        <w:rPr>
          <w:sz w:val="22"/>
          <w:lang w:val="es-MX"/>
        </w:rPr>
        <w:t>español</w:t>
      </w:r>
    </w:p>
    <w:p w14:paraId="3FA51899" w14:textId="77777777" w:rsidR="0040128C" w:rsidRPr="002A6E19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</w:p>
    <w:p w14:paraId="3BAD8ABC" w14:textId="77777777" w:rsidR="0040128C" w:rsidRPr="002A6E19" w:rsidRDefault="0040128C" w:rsidP="0040128C">
      <w:pPr>
        <w:tabs>
          <w:tab w:val="left" w:pos="7200"/>
        </w:tabs>
        <w:ind w:right="-1080"/>
        <w:rPr>
          <w:sz w:val="22"/>
          <w:szCs w:val="22"/>
          <w:lang w:val="es-MX"/>
        </w:rPr>
      </w:pPr>
    </w:p>
    <w:p w14:paraId="0BB03062" w14:textId="77777777" w:rsidR="0040128C" w:rsidRPr="002A6E19" w:rsidRDefault="0040128C" w:rsidP="0040128C">
      <w:pPr>
        <w:jc w:val="both"/>
        <w:outlineLvl w:val="0"/>
        <w:rPr>
          <w:sz w:val="22"/>
          <w:szCs w:val="22"/>
          <w:lang w:val="es-MX"/>
        </w:rPr>
      </w:pPr>
    </w:p>
    <w:p w14:paraId="4507C816" w14:textId="77777777" w:rsidR="00B46E25" w:rsidRDefault="00B46E25" w:rsidP="0040128C">
      <w:pPr>
        <w:jc w:val="center"/>
        <w:rPr>
          <w:sz w:val="22"/>
          <w:lang w:val="es-MX"/>
        </w:rPr>
      </w:pPr>
    </w:p>
    <w:p w14:paraId="7E384276" w14:textId="77777777" w:rsidR="00B46E25" w:rsidRDefault="00B46E25" w:rsidP="0040128C">
      <w:pPr>
        <w:jc w:val="center"/>
        <w:rPr>
          <w:sz w:val="22"/>
          <w:lang w:val="es-MX"/>
        </w:rPr>
      </w:pPr>
    </w:p>
    <w:p w14:paraId="65CF955E" w14:textId="77777777" w:rsidR="00B46E25" w:rsidRDefault="00B46E25" w:rsidP="0040128C">
      <w:pPr>
        <w:jc w:val="center"/>
        <w:rPr>
          <w:sz w:val="22"/>
          <w:lang w:val="es-MX"/>
        </w:rPr>
      </w:pPr>
    </w:p>
    <w:p w14:paraId="530D4211" w14:textId="77777777" w:rsidR="00B46E25" w:rsidRDefault="00B46E25" w:rsidP="0040128C">
      <w:pPr>
        <w:jc w:val="center"/>
        <w:rPr>
          <w:sz w:val="22"/>
          <w:lang w:val="es-MX"/>
        </w:rPr>
      </w:pPr>
    </w:p>
    <w:p w14:paraId="78D4C9A0" w14:textId="77777777" w:rsidR="00B46E25" w:rsidRDefault="00B46E25" w:rsidP="0040128C">
      <w:pPr>
        <w:jc w:val="center"/>
        <w:rPr>
          <w:sz w:val="22"/>
          <w:lang w:val="es-MX"/>
        </w:rPr>
      </w:pPr>
    </w:p>
    <w:p w14:paraId="640F6031" w14:textId="77777777" w:rsidR="00B46E25" w:rsidRDefault="00B46E25" w:rsidP="0040128C">
      <w:pPr>
        <w:jc w:val="center"/>
        <w:rPr>
          <w:sz w:val="22"/>
          <w:lang w:val="es-MX"/>
        </w:rPr>
      </w:pPr>
    </w:p>
    <w:p w14:paraId="7FA17979" w14:textId="77777777" w:rsidR="00B46E25" w:rsidRDefault="00B46E25" w:rsidP="0040128C">
      <w:pPr>
        <w:jc w:val="center"/>
        <w:rPr>
          <w:sz w:val="22"/>
          <w:lang w:val="es-MX"/>
        </w:rPr>
      </w:pPr>
    </w:p>
    <w:p w14:paraId="46913CD1" w14:textId="3DB689B7" w:rsidR="00B46E25" w:rsidRDefault="00B46E25" w:rsidP="0040128C">
      <w:pPr>
        <w:jc w:val="center"/>
        <w:rPr>
          <w:sz w:val="22"/>
          <w:lang w:val="es-MX"/>
        </w:rPr>
      </w:pPr>
    </w:p>
    <w:p w14:paraId="1ECDF5BE" w14:textId="5E593FB5" w:rsidR="00B46E25" w:rsidRDefault="00B46E25" w:rsidP="0040128C">
      <w:pPr>
        <w:jc w:val="center"/>
        <w:rPr>
          <w:sz w:val="22"/>
          <w:lang w:val="es-MX"/>
        </w:rPr>
      </w:pPr>
    </w:p>
    <w:p w14:paraId="20EDD9BF" w14:textId="5FC749CE" w:rsidR="00B46E25" w:rsidRDefault="00B46E25" w:rsidP="0040128C">
      <w:pPr>
        <w:jc w:val="center"/>
        <w:rPr>
          <w:sz w:val="22"/>
          <w:lang w:val="es-MX"/>
        </w:rPr>
      </w:pPr>
    </w:p>
    <w:p w14:paraId="7B67405E" w14:textId="431D62DD" w:rsidR="00B46E25" w:rsidRDefault="00B46E25" w:rsidP="0040128C">
      <w:pPr>
        <w:jc w:val="center"/>
        <w:rPr>
          <w:sz w:val="22"/>
          <w:lang w:val="es-MX"/>
        </w:rPr>
      </w:pPr>
    </w:p>
    <w:p w14:paraId="596696EB" w14:textId="4FB89F05" w:rsidR="00B46E25" w:rsidRDefault="00B46E25" w:rsidP="0040128C">
      <w:pPr>
        <w:jc w:val="center"/>
        <w:rPr>
          <w:sz w:val="22"/>
          <w:lang w:val="es-MX"/>
        </w:rPr>
      </w:pPr>
    </w:p>
    <w:p w14:paraId="78B96100" w14:textId="7ACB2333" w:rsidR="00B46E25" w:rsidRDefault="00B46E25" w:rsidP="0040128C">
      <w:pPr>
        <w:jc w:val="center"/>
        <w:rPr>
          <w:sz w:val="22"/>
          <w:lang w:val="es-MX"/>
        </w:rPr>
      </w:pPr>
    </w:p>
    <w:p w14:paraId="5E125270" w14:textId="7FF176B7" w:rsidR="00B46E25" w:rsidRDefault="00B46E25" w:rsidP="0040128C">
      <w:pPr>
        <w:jc w:val="center"/>
        <w:rPr>
          <w:sz w:val="22"/>
          <w:lang w:val="es-MX"/>
        </w:rPr>
      </w:pPr>
    </w:p>
    <w:p w14:paraId="6D643720" w14:textId="77777777" w:rsidR="00B46E25" w:rsidRDefault="00B46E25" w:rsidP="0040128C">
      <w:pPr>
        <w:jc w:val="center"/>
        <w:rPr>
          <w:sz w:val="22"/>
          <w:lang w:val="es-MX"/>
        </w:rPr>
      </w:pPr>
    </w:p>
    <w:p w14:paraId="6A57741E" w14:textId="049F8AF2" w:rsidR="00B46E25" w:rsidRPr="00552A77" w:rsidRDefault="0024253A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s-US"/>
        </w:rPr>
      </w:pPr>
      <w:r w:rsidRPr="002202F0">
        <w:rPr>
          <w:sz w:val="22"/>
          <w:szCs w:val="22"/>
          <w:lang w:val="es-MX"/>
        </w:rPr>
        <w:t>NOTA</w:t>
      </w:r>
      <w:r w:rsidR="00704D55" w:rsidRPr="002202F0">
        <w:rPr>
          <w:sz w:val="22"/>
          <w:szCs w:val="22"/>
          <w:lang w:val="es-MX"/>
        </w:rPr>
        <w:t xml:space="preserve"> </w:t>
      </w:r>
      <w:r w:rsidR="00B46E25" w:rsidRPr="002202F0">
        <w:rPr>
          <w:sz w:val="22"/>
          <w:szCs w:val="22"/>
          <w:lang w:val="es-MX"/>
        </w:rPr>
        <w:t>DE LA MISIÓN PERMANENTE DE</w:t>
      </w:r>
      <w:r w:rsidR="00482E90">
        <w:rPr>
          <w:sz w:val="22"/>
          <w:szCs w:val="22"/>
          <w:lang w:val="es-MX"/>
        </w:rPr>
        <w:t xml:space="preserve">L ECUADOR MEDIANTE LA CUAL </w:t>
      </w:r>
      <w:r w:rsidR="00117B4B">
        <w:rPr>
          <w:sz w:val="22"/>
          <w:szCs w:val="22"/>
          <w:lang w:val="es-MX"/>
        </w:rPr>
        <w:t>TRANSMITE EL INTER</w:t>
      </w:r>
      <w:r w:rsidR="002E36E7">
        <w:rPr>
          <w:sz w:val="22"/>
          <w:szCs w:val="22"/>
          <w:lang w:val="es-MX"/>
        </w:rPr>
        <w:t>É</w:t>
      </w:r>
      <w:r w:rsidR="00117B4B">
        <w:rPr>
          <w:sz w:val="22"/>
          <w:szCs w:val="22"/>
          <w:lang w:val="es-MX"/>
        </w:rPr>
        <w:t>S DEL GOBIERNO DE SU PA</w:t>
      </w:r>
      <w:r w:rsidR="002E36E7">
        <w:rPr>
          <w:sz w:val="22"/>
          <w:szCs w:val="22"/>
          <w:lang w:val="es-MX"/>
        </w:rPr>
        <w:t>Í</w:t>
      </w:r>
      <w:r w:rsidR="00117B4B">
        <w:rPr>
          <w:sz w:val="22"/>
          <w:szCs w:val="22"/>
          <w:lang w:val="es-MX"/>
        </w:rPr>
        <w:t>S DE SER SEDE DE LA D</w:t>
      </w:r>
      <w:r w:rsidR="002E36E7">
        <w:rPr>
          <w:sz w:val="22"/>
          <w:szCs w:val="22"/>
          <w:lang w:val="es-MX"/>
        </w:rPr>
        <w:t>É</w:t>
      </w:r>
      <w:r w:rsidR="00117B4B">
        <w:rPr>
          <w:sz w:val="22"/>
          <w:szCs w:val="22"/>
          <w:lang w:val="es-MX"/>
        </w:rPr>
        <w:t>CIMO SEGUNDA REUNIÓN INTERAMERICANA DE MINISTROS DE EDUCACIÓN</w:t>
      </w:r>
    </w:p>
    <w:p w14:paraId="22972503" w14:textId="1B7397A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C8D4738" w14:textId="12F2049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9A7C9A2" w14:textId="64EF3A72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8A20526" w14:textId="0AAC659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5E1F63C" w14:textId="28B0534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0F78CCAD" w14:textId="2850CD8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EEAB014" w14:textId="4C71D3E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5DACFDC" w14:textId="7664F253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19B15E54" w14:textId="447C7FE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7429986" w14:textId="5108B22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55A6469F" w14:textId="66F02929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2667FD36" w14:textId="7E69C8F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B50CA4F" w14:textId="256E134A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0888A52" w14:textId="412F610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FC67161" w14:textId="77777777" w:rsidR="00F2678A" w:rsidRPr="00552A77" w:rsidRDefault="00F2678A">
      <w:pPr>
        <w:rPr>
          <w:caps/>
          <w:noProof/>
          <w:sz w:val="22"/>
          <w:lang w:val="es-US"/>
        </w:rPr>
      </w:pPr>
      <w:r w:rsidRPr="00552A77">
        <w:rPr>
          <w:caps/>
          <w:noProof/>
          <w:sz w:val="22"/>
          <w:lang w:val="es-US"/>
        </w:rPr>
        <w:br w:type="page"/>
      </w:r>
    </w:p>
    <w:p w14:paraId="77218A3F" w14:textId="62D9D6D1" w:rsidR="00F2678A" w:rsidRDefault="005134B0">
      <w:pPr>
        <w:rPr>
          <w:caps/>
          <w:sz w:val="22"/>
          <w:lang w:val="es-MX"/>
        </w:rPr>
      </w:pPr>
      <w:r w:rsidRPr="005134B0">
        <w:rPr>
          <w:caps/>
          <w:noProof/>
          <w:sz w:val="22"/>
          <w:lang w:val="es-MX"/>
        </w:rPr>
        <w:lastRenderedPageBreak/>
        <w:drawing>
          <wp:inline distT="0" distB="0" distL="0" distR="0" wp14:anchorId="0D989F44" wp14:editId="4DAAE9EF">
            <wp:extent cx="5715000" cy="78422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78A">
        <w:rPr>
          <w:caps/>
          <w:sz w:val="22"/>
          <w:lang w:val="es-MX"/>
        </w:rPr>
        <w:br w:type="page"/>
      </w:r>
    </w:p>
    <w:p w14:paraId="031D784B" w14:textId="6DC55139" w:rsidR="00B46E25" w:rsidRDefault="005134B0" w:rsidP="0040128C">
      <w:pPr>
        <w:jc w:val="center"/>
        <w:rPr>
          <w:caps/>
          <w:sz w:val="22"/>
        </w:rPr>
      </w:pPr>
      <w:r w:rsidRPr="005134B0">
        <w:rPr>
          <w:caps/>
          <w:noProof/>
          <w:sz w:val="22"/>
        </w:rPr>
        <w:lastRenderedPageBreak/>
        <w:drawing>
          <wp:inline distT="0" distB="0" distL="0" distR="0" wp14:anchorId="527AD1D4" wp14:editId="4ACB45CF">
            <wp:extent cx="6210300" cy="7863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FFE8" w14:textId="77777777" w:rsidR="00FF35E4" w:rsidRDefault="00FF35E4" w:rsidP="0040128C">
      <w:pPr>
        <w:jc w:val="center"/>
        <w:rPr>
          <w:caps/>
          <w:sz w:val="22"/>
        </w:rPr>
      </w:pPr>
    </w:p>
    <w:p w14:paraId="35397D0B" w14:textId="36C27642" w:rsidR="00C14589" w:rsidRDefault="00C14589" w:rsidP="0040128C">
      <w:pPr>
        <w:jc w:val="center"/>
        <w:rPr>
          <w:caps/>
          <w:sz w:val="22"/>
        </w:rPr>
      </w:pPr>
    </w:p>
    <w:p w14:paraId="7A8CCE28" w14:textId="2AAE30B8" w:rsidR="00C14589" w:rsidRDefault="00C14589" w:rsidP="0040128C">
      <w:pPr>
        <w:jc w:val="center"/>
        <w:rPr>
          <w:caps/>
          <w:sz w:val="22"/>
        </w:rPr>
      </w:pPr>
    </w:p>
    <w:p w14:paraId="62E8A47F" w14:textId="7D23F9DE" w:rsidR="00C14589" w:rsidRDefault="00C14589" w:rsidP="0040128C">
      <w:pPr>
        <w:jc w:val="center"/>
        <w:rPr>
          <w:caps/>
          <w:sz w:val="22"/>
        </w:rPr>
      </w:pPr>
    </w:p>
    <w:p w14:paraId="2DDD3FBC" w14:textId="6F2F1B21" w:rsidR="0071196E" w:rsidRDefault="005134B0" w:rsidP="0040128C">
      <w:pPr>
        <w:jc w:val="center"/>
        <w:rPr>
          <w:caps/>
          <w:sz w:val="22"/>
        </w:rPr>
      </w:pPr>
      <w:r w:rsidRPr="005134B0">
        <w:rPr>
          <w:caps/>
          <w:noProof/>
          <w:sz w:val="22"/>
        </w:rPr>
        <w:drawing>
          <wp:inline distT="0" distB="0" distL="0" distR="0" wp14:anchorId="74D43798" wp14:editId="57B6732B">
            <wp:extent cx="5715000" cy="27292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7E0C" w14:textId="7B6BAB10" w:rsidR="008D1A9D" w:rsidRDefault="008D1A9D" w:rsidP="0040128C">
      <w:pPr>
        <w:jc w:val="center"/>
        <w:rPr>
          <w:caps/>
          <w:sz w:val="22"/>
        </w:rPr>
      </w:pPr>
    </w:p>
    <w:p w14:paraId="206D74C8" w14:textId="13A6E4DE" w:rsidR="001752A8" w:rsidRDefault="004D30F8" w:rsidP="0040128C">
      <w:pPr>
        <w:jc w:val="center"/>
        <w:rPr>
          <w:caps/>
          <w:sz w:val="22"/>
        </w:rPr>
      </w:pPr>
      <w:r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A6D665" wp14:editId="00C8A14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B51661" w14:textId="3EF68C0F" w:rsidR="004D30F8" w:rsidRPr="004D30F8" w:rsidRDefault="004D30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CIDRP03686S01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6D6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8B51661" w14:textId="3EF68C0F" w:rsidR="004D30F8" w:rsidRPr="004D30F8" w:rsidRDefault="004D30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CIDRP03686S01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752A8" w:rsidSect="00A870BA">
      <w:headerReference w:type="default" r:id="rId14"/>
      <w:headerReference w:type="first" r:id="rId15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8863" w14:textId="77777777" w:rsidR="00D96384" w:rsidRPr="0040128C" w:rsidRDefault="00D96384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039E2C9F" w14:textId="77777777" w:rsidR="00D96384" w:rsidRPr="0040128C" w:rsidRDefault="00D96384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47BF" w14:textId="77777777" w:rsidR="00D96384" w:rsidRPr="0040128C" w:rsidRDefault="00D96384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0312307B" w14:textId="77777777" w:rsidR="00D96384" w:rsidRPr="0040128C" w:rsidRDefault="00D96384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377410C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901A8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ORGANIZACIÓN DE LOS ESTADOS AMERICANOS </w:t>
                          </w:r>
                        </w:p>
                        <w:p w14:paraId="4AB5B8C5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Consejo Interamericano para el Desarrollo Integral </w:t>
                          </w:r>
                        </w:p>
                        <w:p w14:paraId="387E3BE7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34EEDD8A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ORGANIZACIÓN DE LOS ESTADOS AMERICANOS </w:t>
                    </w:r>
                  </w:p>
                  <w:p w14:paraId="4AB5B8C5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Consejo Interamericano para el Desarrollo Integral </w:t>
                    </w:r>
                  </w:p>
                  <w:p w14:paraId="387E3BE7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17B4B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36E7"/>
    <w:rsid w:val="002E609F"/>
    <w:rsid w:val="002E6DC6"/>
    <w:rsid w:val="002F0A27"/>
    <w:rsid w:val="002F0AF9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0F8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4B0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96384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4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300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2018-08-24T16:52:00Z</cp:lastPrinted>
  <dcterms:created xsi:type="dcterms:W3CDTF">2022-09-20T16:13:00Z</dcterms:created>
  <dcterms:modified xsi:type="dcterms:W3CDTF">2022-09-20T16:13:00Z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