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C3FF" w14:textId="77777777" w:rsidR="00722693" w:rsidRPr="00FE0B54" w:rsidRDefault="00AB7175" w:rsidP="0016379C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bookmarkStart w:id="0" w:name="_top"/>
      <w:bookmarkEnd w:id="0"/>
      <w:r w:rsidRPr="00FC4AAC">
        <w:rPr>
          <w:sz w:val="22"/>
          <w:lang w:val="es-MX"/>
        </w:rPr>
        <w:tab/>
      </w:r>
      <w:r w:rsidRPr="00FE0B54">
        <w:rPr>
          <w:sz w:val="22"/>
          <w:lang w:val="pt-BR"/>
        </w:rPr>
        <w:t>OEA/Ser.W</w:t>
      </w:r>
    </w:p>
    <w:p w14:paraId="63A7DEB5" w14:textId="1E4D0AA2" w:rsidR="00722693" w:rsidRPr="00FE0B54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FE0B54">
        <w:rPr>
          <w:sz w:val="22"/>
          <w:lang w:val="pt-BR"/>
        </w:rPr>
        <w:tab/>
        <w:t>CIDI/INF. 538/23</w:t>
      </w:r>
    </w:p>
    <w:p w14:paraId="3A17B420" w14:textId="5A64F431" w:rsidR="00921E9E" w:rsidRPr="00FC4AAC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  <w:lang w:val="es-MX"/>
        </w:rPr>
      </w:pPr>
      <w:r w:rsidRPr="00FE0B54">
        <w:rPr>
          <w:sz w:val="22"/>
          <w:lang w:val="pt-BR"/>
        </w:rPr>
        <w:tab/>
      </w:r>
      <w:r w:rsidRPr="00FC4AAC">
        <w:rPr>
          <w:sz w:val="22"/>
          <w:lang w:val="es-MX"/>
        </w:rPr>
        <w:t>27 marzo 2023</w:t>
      </w:r>
    </w:p>
    <w:p w14:paraId="7E48704A" w14:textId="773DD716" w:rsidR="006631D2" w:rsidRPr="00FC4AAC" w:rsidRDefault="00921E9E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  <w:lang w:val="es-MX"/>
        </w:rPr>
      </w:pPr>
      <w:r w:rsidRPr="00FC4AAC">
        <w:rPr>
          <w:sz w:val="22"/>
          <w:lang w:val="es-MX"/>
        </w:rPr>
        <w:tab/>
        <w:t>Original: inglés</w:t>
      </w:r>
    </w:p>
    <w:p w14:paraId="1A7154B1" w14:textId="77777777" w:rsidR="006631D2" w:rsidRPr="00FC4AAC" w:rsidRDefault="006631D2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  <w:lang w:val="es-MX"/>
        </w:rPr>
      </w:pPr>
    </w:p>
    <w:p w14:paraId="1F47F121" w14:textId="77777777" w:rsidR="00722693" w:rsidRPr="00FC4AAC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  <w:lang w:val="es-MX"/>
        </w:rPr>
      </w:pPr>
    </w:p>
    <w:p w14:paraId="25FA450C" w14:textId="77777777" w:rsidR="00AB7175" w:rsidRPr="00FC4AAC" w:rsidRDefault="00AB7175" w:rsidP="0016379C">
      <w:pPr>
        <w:jc w:val="both"/>
        <w:outlineLvl w:val="0"/>
        <w:rPr>
          <w:sz w:val="22"/>
          <w:szCs w:val="22"/>
          <w:lang w:val="es-MX"/>
        </w:rPr>
      </w:pPr>
    </w:p>
    <w:p w14:paraId="0D37B0D5" w14:textId="77777777" w:rsidR="00663A6E" w:rsidRPr="00FC4AAC" w:rsidRDefault="00663A6E" w:rsidP="0016379C">
      <w:pPr>
        <w:jc w:val="both"/>
        <w:outlineLvl w:val="0"/>
        <w:rPr>
          <w:sz w:val="22"/>
          <w:szCs w:val="22"/>
          <w:lang w:val="es-MX"/>
        </w:rPr>
      </w:pPr>
    </w:p>
    <w:p w14:paraId="2C879C32" w14:textId="77777777" w:rsidR="00663A6E" w:rsidRPr="00FC4AAC" w:rsidRDefault="00663A6E" w:rsidP="0016379C">
      <w:pPr>
        <w:jc w:val="both"/>
        <w:outlineLvl w:val="0"/>
        <w:rPr>
          <w:sz w:val="22"/>
          <w:szCs w:val="22"/>
          <w:lang w:val="es-MX"/>
        </w:rPr>
      </w:pPr>
    </w:p>
    <w:p w14:paraId="697FE235" w14:textId="77777777" w:rsidR="00663A6E" w:rsidRPr="00FC4AAC" w:rsidRDefault="00663A6E" w:rsidP="0016379C">
      <w:pPr>
        <w:jc w:val="both"/>
        <w:outlineLvl w:val="0"/>
        <w:rPr>
          <w:sz w:val="22"/>
          <w:szCs w:val="22"/>
          <w:lang w:val="es-MX"/>
        </w:rPr>
      </w:pPr>
    </w:p>
    <w:p w14:paraId="6A16065C" w14:textId="77777777" w:rsidR="00663A6E" w:rsidRPr="00FC4AAC" w:rsidRDefault="00663A6E" w:rsidP="0016379C">
      <w:pPr>
        <w:jc w:val="both"/>
        <w:outlineLvl w:val="0"/>
        <w:rPr>
          <w:sz w:val="22"/>
          <w:szCs w:val="22"/>
          <w:lang w:val="es-MX"/>
        </w:rPr>
      </w:pPr>
    </w:p>
    <w:p w14:paraId="69FEE1F8" w14:textId="77777777" w:rsidR="00663A6E" w:rsidRPr="00FC4AAC" w:rsidRDefault="00663A6E" w:rsidP="0016379C">
      <w:pPr>
        <w:jc w:val="both"/>
        <w:outlineLvl w:val="0"/>
        <w:rPr>
          <w:sz w:val="22"/>
          <w:szCs w:val="22"/>
          <w:lang w:val="es-MX"/>
        </w:rPr>
      </w:pPr>
    </w:p>
    <w:p w14:paraId="722FCC2B" w14:textId="77777777" w:rsidR="00663A6E" w:rsidRPr="00FC4AAC" w:rsidRDefault="00663A6E" w:rsidP="0016379C">
      <w:pPr>
        <w:jc w:val="both"/>
        <w:outlineLvl w:val="0"/>
        <w:rPr>
          <w:sz w:val="22"/>
          <w:szCs w:val="22"/>
          <w:lang w:val="es-MX"/>
        </w:rPr>
      </w:pPr>
    </w:p>
    <w:p w14:paraId="7956871F" w14:textId="77777777" w:rsidR="00663A6E" w:rsidRPr="00FC4AAC" w:rsidRDefault="00663A6E" w:rsidP="0016379C">
      <w:pPr>
        <w:jc w:val="both"/>
        <w:outlineLvl w:val="0"/>
        <w:rPr>
          <w:sz w:val="22"/>
          <w:szCs w:val="22"/>
          <w:lang w:val="es-MX"/>
        </w:rPr>
      </w:pPr>
    </w:p>
    <w:p w14:paraId="078AB6B0" w14:textId="77777777" w:rsidR="00663A6E" w:rsidRPr="00FC4AAC" w:rsidRDefault="00663A6E" w:rsidP="0016379C">
      <w:pPr>
        <w:jc w:val="both"/>
        <w:outlineLvl w:val="0"/>
        <w:rPr>
          <w:sz w:val="22"/>
          <w:szCs w:val="22"/>
          <w:lang w:val="es-MX"/>
        </w:rPr>
      </w:pPr>
    </w:p>
    <w:p w14:paraId="6F8F2C51" w14:textId="77777777" w:rsidR="00663A6E" w:rsidRPr="00FC4AAC" w:rsidRDefault="00663A6E" w:rsidP="0016379C">
      <w:pPr>
        <w:jc w:val="both"/>
        <w:outlineLvl w:val="0"/>
        <w:rPr>
          <w:sz w:val="22"/>
          <w:szCs w:val="22"/>
          <w:lang w:val="es-MX"/>
        </w:rPr>
      </w:pPr>
    </w:p>
    <w:p w14:paraId="12D25213" w14:textId="4F672C97" w:rsidR="00D803EB" w:rsidRPr="00FC4AAC" w:rsidRDefault="00D803EB" w:rsidP="006631D2">
      <w:pPr>
        <w:jc w:val="center"/>
        <w:outlineLvl w:val="0"/>
        <w:rPr>
          <w:sz w:val="22"/>
          <w:szCs w:val="22"/>
          <w:lang w:val="es-MX"/>
        </w:rPr>
      </w:pPr>
    </w:p>
    <w:p w14:paraId="4426830F" w14:textId="147EA700" w:rsidR="00D803EB" w:rsidRPr="00FC4AAC" w:rsidRDefault="00D803EB" w:rsidP="006631D2">
      <w:pPr>
        <w:jc w:val="center"/>
        <w:outlineLvl w:val="0"/>
        <w:rPr>
          <w:sz w:val="22"/>
          <w:szCs w:val="22"/>
          <w:lang w:val="es-MX"/>
        </w:rPr>
      </w:pPr>
    </w:p>
    <w:p w14:paraId="59D96897" w14:textId="77777777" w:rsidR="00D803EB" w:rsidRPr="00FC4AAC" w:rsidRDefault="00D803EB" w:rsidP="006631D2">
      <w:pPr>
        <w:jc w:val="center"/>
        <w:outlineLvl w:val="0"/>
        <w:rPr>
          <w:sz w:val="22"/>
          <w:szCs w:val="22"/>
          <w:lang w:val="es-MX"/>
        </w:rPr>
      </w:pPr>
    </w:p>
    <w:p w14:paraId="4A1F7AAF" w14:textId="2E3CED88" w:rsidR="006631D2" w:rsidRDefault="006631D2" w:rsidP="006631D2">
      <w:pPr>
        <w:jc w:val="center"/>
        <w:outlineLvl w:val="0"/>
        <w:rPr>
          <w:sz w:val="22"/>
          <w:lang w:val="es-MX"/>
        </w:rPr>
      </w:pPr>
      <w:r w:rsidRPr="00FC4AAC">
        <w:rPr>
          <w:sz w:val="22"/>
          <w:lang w:val="es-MX"/>
        </w:rPr>
        <w:t>NOTA DE LA MISIÓN PERMANENTE DEL COMMONWEALTH DE LAS BAHAMAS CON LA QUE INFORMA QUE SU GOBIERNO OFRECE SEDE PARA LA CUARTA REUNIÓN INTERAMERICANA DE MINISTROS Y ALTAS AUTORIDADES DE DESARROLLO SOSTENIBLE Y CON LA QUE TAMBIÉN PRESENTA UNA CANDIDATURA A LA PRESIDENCIA DE LA COMISIÓN INTERAMERICANA PARA EL DESARROLLO SOSTENIBLE (CIDS)</w:t>
      </w:r>
    </w:p>
    <w:p w14:paraId="7271354C" w14:textId="7C169BF8" w:rsidR="00FE0B54" w:rsidRDefault="00FE0B54" w:rsidP="006631D2">
      <w:pPr>
        <w:jc w:val="center"/>
        <w:outlineLvl w:val="0"/>
        <w:rPr>
          <w:sz w:val="22"/>
          <w:lang w:val="es-MX"/>
        </w:rPr>
      </w:pPr>
    </w:p>
    <w:p w14:paraId="29420E63" w14:textId="77777777" w:rsidR="00FE0B54" w:rsidRDefault="00FE0B54" w:rsidP="000E1DD2">
      <w:pPr>
        <w:jc w:val="both"/>
        <w:outlineLvl w:val="0"/>
        <w:rPr>
          <w:color w:val="202124"/>
          <w:sz w:val="22"/>
          <w:lang w:val="es-MX"/>
        </w:rPr>
        <w:sectPr w:rsidR="00FE0B54" w:rsidSect="006631D2">
          <w:headerReference w:type="default" r:id="rId8"/>
          <w:headerReference w:type="first" r:id="rId9"/>
          <w:type w:val="continuous"/>
          <w:pgSz w:w="12240" w:h="15840" w:code="1"/>
          <w:pgMar w:top="2016" w:right="1080" w:bottom="1296" w:left="1584" w:header="1296" w:footer="432" w:gutter="0"/>
          <w:pgNumType w:fmt="numberInDash" w:start="1"/>
          <w:cols w:space="720"/>
          <w:titlePg/>
          <w:docGrid w:linePitch="272"/>
        </w:sectPr>
      </w:pPr>
    </w:p>
    <w:p w14:paraId="27650253" w14:textId="3890078E" w:rsidR="00FE0B54" w:rsidRPr="00FE0B54" w:rsidRDefault="000E1DD2" w:rsidP="00FE0B54">
      <w:pPr>
        <w:jc w:val="center"/>
        <w:outlineLvl w:val="0"/>
        <w:rPr>
          <w:b/>
          <w:bCs/>
          <w:i/>
          <w:iCs/>
          <w:caps/>
          <w:color w:val="202124"/>
          <w:sz w:val="22"/>
          <w:lang w:val="es-MX"/>
        </w:rPr>
      </w:pPr>
      <w:r w:rsidRPr="00FE0B54">
        <w:rPr>
          <w:b/>
          <w:bCs/>
          <w:i/>
          <w:iCs/>
          <w:caps/>
          <w:color w:val="202124"/>
          <w:sz w:val="22"/>
          <w:lang w:val="es-MX"/>
        </w:rPr>
        <w:lastRenderedPageBreak/>
        <w:t>Misión Permanente del Commonwealth de las Bahamas</w:t>
      </w:r>
    </w:p>
    <w:p w14:paraId="65E89730" w14:textId="75931A4D" w:rsidR="000E1DD2" w:rsidRPr="00FE0B54" w:rsidRDefault="000E1DD2" w:rsidP="00FE0B54">
      <w:pPr>
        <w:jc w:val="center"/>
        <w:outlineLvl w:val="0"/>
        <w:rPr>
          <w:b/>
          <w:bCs/>
          <w:i/>
          <w:iCs/>
          <w:caps/>
          <w:color w:val="202124"/>
          <w:sz w:val="22"/>
          <w:szCs w:val="22"/>
          <w:lang w:val="es-MX"/>
        </w:rPr>
      </w:pPr>
      <w:r w:rsidRPr="00FE0B54">
        <w:rPr>
          <w:b/>
          <w:bCs/>
          <w:i/>
          <w:iCs/>
          <w:caps/>
          <w:color w:val="202124"/>
          <w:sz w:val="22"/>
          <w:lang w:val="es-MX"/>
        </w:rPr>
        <w:t>ante la Organización de los Estados Americanos</w:t>
      </w:r>
    </w:p>
    <w:p w14:paraId="26FD0659" w14:textId="4AD6BD64" w:rsidR="000E1DD2" w:rsidRPr="00FC4AAC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2B2C7295" w14:textId="14CCC176" w:rsidR="000E1DD2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0E26906E" w14:textId="77777777" w:rsidR="00FE0B54" w:rsidRPr="00FC4AAC" w:rsidRDefault="00FE0B54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512049C5" w14:textId="77777777" w:rsidR="000E1DD2" w:rsidRPr="00FC4AAC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  <w:proofErr w:type="gramStart"/>
      <w:r w:rsidRPr="00FC4AAC">
        <w:rPr>
          <w:color w:val="202124"/>
          <w:sz w:val="22"/>
          <w:lang w:val="es-MX"/>
        </w:rPr>
        <w:t>NOTA N.º</w:t>
      </w:r>
      <w:proofErr w:type="gramEnd"/>
      <w:r w:rsidRPr="00FC4AAC">
        <w:rPr>
          <w:color w:val="202124"/>
          <w:sz w:val="22"/>
          <w:lang w:val="es-MX"/>
        </w:rPr>
        <w:t xml:space="preserve"> 13/2023</w:t>
      </w:r>
    </w:p>
    <w:p w14:paraId="6F86A700" w14:textId="033F16FD" w:rsidR="000E1DD2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2661988A" w14:textId="77777777" w:rsidR="00FE0B54" w:rsidRPr="00FC4AAC" w:rsidRDefault="00FE0B54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5EBAF197" w14:textId="462F930B" w:rsidR="000E1DD2" w:rsidRPr="00FC4AAC" w:rsidRDefault="000E1DD2" w:rsidP="00FE0B54">
      <w:pPr>
        <w:ind w:firstLine="720"/>
        <w:jc w:val="both"/>
        <w:outlineLvl w:val="0"/>
        <w:rPr>
          <w:color w:val="202124"/>
          <w:sz w:val="22"/>
          <w:szCs w:val="22"/>
          <w:lang w:val="es-MX"/>
        </w:rPr>
      </w:pPr>
      <w:r w:rsidRPr="00FC4AAC">
        <w:rPr>
          <w:color w:val="202124"/>
          <w:sz w:val="22"/>
          <w:lang w:val="es-MX"/>
        </w:rPr>
        <w:t>La Misión Permanente del</w:t>
      </w:r>
      <w:r w:rsidR="00FC4AAC">
        <w:rPr>
          <w:color w:val="202124"/>
          <w:sz w:val="22"/>
          <w:lang w:val="es-MX"/>
        </w:rPr>
        <w:t xml:space="preserve"> Commonwealth</w:t>
      </w:r>
      <w:r w:rsidRPr="00FC4AAC">
        <w:rPr>
          <w:color w:val="202124"/>
          <w:sz w:val="22"/>
          <w:lang w:val="es-MX"/>
        </w:rPr>
        <w:t xml:space="preserve"> de las Bahamas ante la Organización de los Estados Americanos (OEA) saluda atentamente a la Secretaría Ejecutiva para el Desarrollo Integral y se permite hacer referencia a las convocatorias para la IV Reunión Interamericana de </w:t>
      </w:r>
      <w:proofErr w:type="gramStart"/>
      <w:r w:rsidRPr="00FC4AAC">
        <w:rPr>
          <w:color w:val="202124"/>
          <w:sz w:val="22"/>
          <w:lang w:val="es-MX"/>
        </w:rPr>
        <w:t>Ministros</w:t>
      </w:r>
      <w:proofErr w:type="gramEnd"/>
      <w:r w:rsidRPr="00FC4AAC">
        <w:rPr>
          <w:color w:val="202124"/>
          <w:sz w:val="22"/>
          <w:lang w:val="es-MX"/>
        </w:rPr>
        <w:t xml:space="preserve"> y Altas Autoridades de Desarrollo Sostenible y para la VI Reunión Ordinaria de la Comisión Interamericana para el Desarrollo Sostenible, respectivamente.</w:t>
      </w:r>
    </w:p>
    <w:p w14:paraId="44D324B1" w14:textId="77777777" w:rsidR="000E1DD2" w:rsidRPr="00FC4AAC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73337749" w14:textId="77777777" w:rsidR="000E1DD2" w:rsidRPr="00FC4AAC" w:rsidRDefault="000E1DD2" w:rsidP="00FE0B54">
      <w:pPr>
        <w:ind w:firstLine="720"/>
        <w:jc w:val="both"/>
        <w:outlineLvl w:val="0"/>
        <w:rPr>
          <w:color w:val="202124"/>
          <w:sz w:val="22"/>
          <w:szCs w:val="22"/>
          <w:lang w:val="es-MX"/>
        </w:rPr>
      </w:pPr>
      <w:r w:rsidRPr="00FC4AAC">
        <w:rPr>
          <w:color w:val="202124"/>
          <w:sz w:val="22"/>
          <w:lang w:val="es-MX"/>
        </w:rPr>
        <w:t xml:space="preserve">A este respecto, esta Misión Permanente desea informar que el Gobierno de las Bahamas tiene la intención de ofrecer sede para la IV Reunión Interamericana de </w:t>
      </w:r>
      <w:proofErr w:type="gramStart"/>
      <w:r w:rsidRPr="00FC4AAC">
        <w:rPr>
          <w:color w:val="202124"/>
          <w:sz w:val="22"/>
          <w:lang w:val="es-MX"/>
        </w:rPr>
        <w:t>Ministros</w:t>
      </w:r>
      <w:proofErr w:type="gramEnd"/>
      <w:r w:rsidRPr="00FC4AAC">
        <w:rPr>
          <w:color w:val="202124"/>
          <w:sz w:val="22"/>
          <w:lang w:val="es-MX"/>
        </w:rPr>
        <w:t xml:space="preserve"> y Altas Autoridades de Desarrollo Sostenible, prevista para octubre de 2023. Además, esta Misión Permanente se permite informar que el Gobierno de las Bahamas desea presentar al senador Michael </w:t>
      </w:r>
      <w:proofErr w:type="spellStart"/>
      <w:r w:rsidRPr="00FC4AAC">
        <w:rPr>
          <w:color w:val="202124"/>
          <w:sz w:val="22"/>
          <w:lang w:val="es-MX"/>
        </w:rPr>
        <w:t>Halkitis</w:t>
      </w:r>
      <w:proofErr w:type="spellEnd"/>
      <w:r w:rsidRPr="00FC4AAC">
        <w:rPr>
          <w:color w:val="202124"/>
          <w:sz w:val="22"/>
          <w:lang w:val="es-MX"/>
        </w:rPr>
        <w:t xml:space="preserve">, </w:t>
      </w:r>
      <w:proofErr w:type="gramStart"/>
      <w:r w:rsidRPr="00FC4AAC">
        <w:rPr>
          <w:color w:val="202124"/>
          <w:sz w:val="22"/>
          <w:lang w:val="es-MX"/>
        </w:rPr>
        <w:t>Ministro</w:t>
      </w:r>
      <w:proofErr w:type="gramEnd"/>
      <w:r w:rsidRPr="00FC4AAC">
        <w:rPr>
          <w:color w:val="202124"/>
          <w:sz w:val="22"/>
          <w:lang w:val="es-MX"/>
        </w:rPr>
        <w:t xml:space="preserve"> de Asuntos Económicos, como candidato al cargo de Presidente de la Comisión Interamericana para el Desarrollo Sostenible.</w:t>
      </w:r>
    </w:p>
    <w:p w14:paraId="18741552" w14:textId="77777777" w:rsidR="000E1DD2" w:rsidRPr="00FC4AAC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3862B08C" w14:textId="77777777" w:rsidR="000E1DD2" w:rsidRPr="00FC4AAC" w:rsidRDefault="000E1DD2" w:rsidP="00FE0B54">
      <w:pPr>
        <w:ind w:firstLine="720"/>
        <w:jc w:val="both"/>
        <w:outlineLvl w:val="0"/>
        <w:rPr>
          <w:color w:val="202124"/>
          <w:sz w:val="22"/>
          <w:szCs w:val="22"/>
          <w:lang w:val="es-MX"/>
        </w:rPr>
      </w:pPr>
      <w:r w:rsidRPr="00FC4AAC">
        <w:rPr>
          <w:color w:val="202124"/>
          <w:sz w:val="22"/>
          <w:lang w:val="es-MX"/>
        </w:rPr>
        <w:t>Esta Misión Permanente agradece los buenos oficios de la Secretaría a fin de que la presente nota sea distribuida entre todos los Estados Miembros.</w:t>
      </w:r>
    </w:p>
    <w:p w14:paraId="3D1BC8D2" w14:textId="77777777" w:rsidR="000E1DD2" w:rsidRPr="00FC4AAC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6DF3F195" w14:textId="77777777" w:rsidR="000E1DD2" w:rsidRPr="00FC4AAC" w:rsidRDefault="000E1DD2" w:rsidP="00FE0B54">
      <w:pPr>
        <w:ind w:firstLine="720"/>
        <w:jc w:val="both"/>
        <w:outlineLvl w:val="0"/>
        <w:rPr>
          <w:color w:val="202124"/>
          <w:sz w:val="22"/>
          <w:szCs w:val="22"/>
          <w:lang w:val="es-MX"/>
        </w:rPr>
      </w:pPr>
      <w:r w:rsidRPr="00FC4AAC">
        <w:rPr>
          <w:color w:val="202124"/>
          <w:sz w:val="22"/>
          <w:lang w:val="es-MX"/>
        </w:rPr>
        <w:t>La Misión Permanente del Commonwealth de las Bahamas aprovecha esta oportunidad para reiterar a la Secretaría Ejecutiva para el Desarrollo Integral las seguridades de su más alta y distinguida consideración.</w:t>
      </w:r>
    </w:p>
    <w:p w14:paraId="61E22396" w14:textId="77777777" w:rsidR="008F344A" w:rsidRDefault="008F344A" w:rsidP="000E1DD2">
      <w:pPr>
        <w:jc w:val="both"/>
        <w:outlineLvl w:val="0"/>
        <w:rPr>
          <w:color w:val="202124"/>
          <w:sz w:val="22"/>
          <w:lang w:val="es-MX"/>
        </w:rPr>
      </w:pPr>
    </w:p>
    <w:p w14:paraId="20F6AB9D" w14:textId="77777777" w:rsidR="008F344A" w:rsidRDefault="008F344A" w:rsidP="000E1DD2">
      <w:pPr>
        <w:jc w:val="both"/>
        <w:outlineLvl w:val="0"/>
        <w:rPr>
          <w:color w:val="202124"/>
          <w:sz w:val="22"/>
          <w:lang w:val="es-MX"/>
        </w:rPr>
      </w:pPr>
    </w:p>
    <w:p w14:paraId="4287E467" w14:textId="3B7C0C75" w:rsidR="000E1DD2" w:rsidRPr="00FC4AAC" w:rsidRDefault="000E1DD2" w:rsidP="00FE0B54">
      <w:pPr>
        <w:jc w:val="right"/>
        <w:outlineLvl w:val="0"/>
        <w:rPr>
          <w:color w:val="202124"/>
          <w:sz w:val="22"/>
          <w:szCs w:val="22"/>
          <w:lang w:val="es-MX"/>
        </w:rPr>
      </w:pPr>
      <w:r w:rsidRPr="00FC4AAC">
        <w:rPr>
          <w:color w:val="202124"/>
          <w:sz w:val="22"/>
          <w:lang w:val="es-MX"/>
        </w:rPr>
        <w:t>Washington, D. C.</w:t>
      </w:r>
      <w:r w:rsidR="008F344A">
        <w:rPr>
          <w:color w:val="202124"/>
          <w:sz w:val="22"/>
          <w:lang w:val="es-MX"/>
        </w:rPr>
        <w:t>,</w:t>
      </w:r>
      <w:r w:rsidRPr="00FC4AAC">
        <w:rPr>
          <w:color w:val="202124"/>
          <w:sz w:val="22"/>
          <w:lang w:val="es-MX"/>
        </w:rPr>
        <w:t xml:space="preserve"> a 27 de marzo 2023</w:t>
      </w:r>
    </w:p>
    <w:p w14:paraId="702517CF" w14:textId="77777777" w:rsidR="000E1DD2" w:rsidRPr="00FC4AAC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1A3749A6" w14:textId="08CB96D4" w:rsidR="000E1DD2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0565FA9E" w14:textId="344C2A55" w:rsidR="00FE0B54" w:rsidRDefault="00FE0B54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6900DBCA" w14:textId="0925BB8F" w:rsidR="00FE0B54" w:rsidRDefault="00FE0B54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079903C4" w14:textId="14322D21" w:rsidR="00FE0B54" w:rsidRDefault="00FE0B54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63FA03EF" w14:textId="77777777" w:rsidR="00FE0B54" w:rsidRPr="00FC4AAC" w:rsidRDefault="00FE0B54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</w:p>
    <w:p w14:paraId="7252263F" w14:textId="5A0F5B88" w:rsidR="000E1DD2" w:rsidRPr="00FC4AAC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  <w:r w:rsidRPr="00FC4AAC">
        <w:rPr>
          <w:color w:val="202124"/>
          <w:sz w:val="22"/>
          <w:lang w:val="es-MX"/>
        </w:rPr>
        <w:t>Secretaría Ejecutiva para el Desarrollo Integral</w:t>
      </w:r>
    </w:p>
    <w:p w14:paraId="6F968D3F" w14:textId="77777777" w:rsidR="00FC4AAC" w:rsidRDefault="000E1DD2" w:rsidP="000E1DD2">
      <w:pPr>
        <w:jc w:val="both"/>
        <w:outlineLvl w:val="0"/>
        <w:rPr>
          <w:color w:val="202124"/>
          <w:sz w:val="22"/>
          <w:lang w:val="es-MX"/>
        </w:rPr>
      </w:pPr>
      <w:r w:rsidRPr="00FC4AAC">
        <w:rPr>
          <w:color w:val="202124"/>
          <w:sz w:val="22"/>
          <w:lang w:val="es-MX"/>
        </w:rPr>
        <w:t>Organización de los Estados Americanos</w:t>
      </w:r>
    </w:p>
    <w:p w14:paraId="54922F21" w14:textId="7DB5A3B7" w:rsidR="000E1DD2" w:rsidRPr="00FC4AAC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  <w:r w:rsidRPr="00FC4AAC">
        <w:rPr>
          <w:color w:val="202124"/>
          <w:sz w:val="22"/>
          <w:lang w:val="es-MX"/>
        </w:rPr>
        <w:t>1889 F Street NW</w:t>
      </w:r>
    </w:p>
    <w:p w14:paraId="0726E2BA" w14:textId="77777777" w:rsidR="000E1DD2" w:rsidRPr="00FC4AAC" w:rsidRDefault="000E1DD2" w:rsidP="000E1DD2">
      <w:pPr>
        <w:jc w:val="both"/>
        <w:outlineLvl w:val="0"/>
        <w:rPr>
          <w:color w:val="202124"/>
          <w:sz w:val="22"/>
          <w:szCs w:val="22"/>
          <w:lang w:val="es-MX"/>
        </w:rPr>
      </w:pPr>
      <w:r w:rsidRPr="00FC4AAC">
        <w:rPr>
          <w:color w:val="202124"/>
          <w:sz w:val="22"/>
          <w:lang w:val="es-MX"/>
        </w:rPr>
        <w:t>Washington, D. C.</w:t>
      </w:r>
    </w:p>
    <w:p w14:paraId="017F4706" w14:textId="05D86554" w:rsidR="00D803EB" w:rsidRPr="00FC4AAC" w:rsidRDefault="00D803EB" w:rsidP="00D803EB">
      <w:pPr>
        <w:outlineLvl w:val="0"/>
        <w:rPr>
          <w:color w:val="202124"/>
          <w:sz w:val="22"/>
          <w:szCs w:val="22"/>
          <w:lang w:val="es-MX"/>
        </w:rPr>
      </w:pPr>
      <w:r w:rsidRPr="00FC4AAC">
        <w:rPr>
          <w:color w:val="202124"/>
          <w:sz w:val="22"/>
          <w:lang w:val="es-MX"/>
        </w:rPr>
        <w:t xml:space="preserve"> </w:t>
      </w:r>
      <w:r w:rsidR="00FE0B54">
        <w:rPr>
          <w:noProof/>
          <w:color w:val="202124"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B40ABA" wp14:editId="2480CC8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F3F56C" w14:textId="23571502" w:rsidR="00FE0B54" w:rsidRPr="00FE0B54" w:rsidRDefault="00FE0B5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CIDRP03807S04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40A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4F3F56C" w14:textId="23571502" w:rsidR="00FE0B54" w:rsidRPr="00FE0B54" w:rsidRDefault="00FE0B5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CIDRP03807S04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803EB" w:rsidRPr="00FC4AAC" w:rsidSect="00FE0B54">
      <w:headerReference w:type="first" r:id="rId10"/>
      <w:type w:val="oddPage"/>
      <w:pgSz w:w="12240" w:h="15840" w:code="1"/>
      <w:pgMar w:top="2016" w:right="1080" w:bottom="1296" w:left="1584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A2CD" w14:textId="77777777" w:rsidR="0064259D" w:rsidRDefault="0064259D">
      <w:r>
        <w:separator/>
      </w:r>
    </w:p>
  </w:endnote>
  <w:endnote w:type="continuationSeparator" w:id="0">
    <w:p w14:paraId="4CAC3C65" w14:textId="77777777" w:rsidR="0064259D" w:rsidRDefault="0064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Mono PS">
    <w:altName w:val="Calibri"/>
    <w:charset w:val="01"/>
    <w:family w:val="auto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859A" w14:textId="77777777" w:rsidR="0064259D" w:rsidRDefault="0064259D">
      <w:r>
        <w:separator/>
      </w:r>
    </w:p>
  </w:footnote>
  <w:footnote w:type="continuationSeparator" w:id="0">
    <w:p w14:paraId="37743354" w14:textId="77777777" w:rsidR="0064259D" w:rsidRDefault="0064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D07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539">
      <w:t>- 3 -</w:t>
    </w:r>
    <w:r>
      <w:fldChar w:fldCharType="end"/>
    </w:r>
  </w:p>
  <w:p w14:paraId="287C2E6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A3D" w14:textId="6816E046" w:rsidR="0073480E" w:rsidRDefault="00B03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5F0B2" wp14:editId="58D0917A">
              <wp:simplePos x="0" y="0"/>
              <wp:positionH relativeFrom="column">
                <wp:posOffset>441297</wp:posOffset>
              </wp:positionH>
              <wp:positionV relativeFrom="paragraph">
                <wp:posOffset>-329980</wp:posOffset>
              </wp:positionV>
              <wp:extent cx="4728845" cy="668351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683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CF224" w14:textId="686725B3" w:rsidR="00921E9E" w:rsidRPr="004C4CC2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ORGANIZACIÓN DE LOS ESTADOS AMERICANOS </w:t>
                          </w:r>
                        </w:p>
                        <w:p w14:paraId="09824B50" w14:textId="1223309E" w:rsidR="00921E9E" w:rsidRPr="00FE0B54" w:rsidRDefault="00CE0FC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FE0B54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Consejo Interamericano para el Desarrollo Integral </w:t>
                          </w:r>
                        </w:p>
                        <w:p w14:paraId="668FF5D5" w14:textId="77777777" w:rsidR="00921E9E" w:rsidRPr="00FE0B54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E0B54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F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5pt;margin-top:-26pt;width:372.35pt;height: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Jg8wEAAMoDAAAOAAAAZHJzL2Uyb0RvYy54bWysU8GO0zAQvSPxD5bvNG1puy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" stroked="f">
              <v:textbox>
                <w:txbxContent>
                  <w:p w14:paraId="781CF224" w14:textId="686725B3" w:rsidR="00921E9E" w:rsidRPr="004C4CC2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ORGANIZACIÓN DE LOS ESTADOS AMERICANOS </w:t>
                    </w:r>
                  </w:p>
                  <w:p w14:paraId="09824B50" w14:textId="1223309E" w:rsidR="00921E9E" w:rsidRPr="00FE0B54" w:rsidRDefault="00CE0FC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FE0B54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Consejo Interamericano para el Desarrollo Integral </w:t>
                    </w:r>
                  </w:p>
                  <w:p w14:paraId="668FF5D5" w14:textId="77777777" w:rsidR="00921E9E" w:rsidRPr="00FE0B54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E0B54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FD6BA" wp14:editId="003BC3B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410B" w14:textId="194FEE99" w:rsidR="0073480E" w:rsidRDefault="00B0330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FE003E8" wp14:editId="74FC9794">
                                <wp:extent cx="1104900" cy="771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FD6BA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9C1410B" w14:textId="194FEE99" w:rsidR="0073480E" w:rsidRDefault="00B0330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FE003E8" wp14:editId="74FC9794">
                          <wp:extent cx="1104900" cy="77152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1D4CED" wp14:editId="368DF7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A5E1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308A" w14:textId="02042F31" w:rsidR="00FE0B54" w:rsidRDefault="00FE0B54">
    <w:pPr>
      <w:pStyle w:val="Header"/>
    </w:pPr>
  </w:p>
  <w:p w14:paraId="021623F5" w14:textId="77777777" w:rsidR="00FE0B54" w:rsidRDefault="00FE0B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00EB"/>
    <w:multiLevelType w:val="hybridMultilevel"/>
    <w:tmpl w:val="B7E2D5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DF3063"/>
    <w:multiLevelType w:val="hybridMultilevel"/>
    <w:tmpl w:val="DFAE9E4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13379"/>
    <w:multiLevelType w:val="hybridMultilevel"/>
    <w:tmpl w:val="B1C8CD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A4D22"/>
    <w:multiLevelType w:val="hybridMultilevel"/>
    <w:tmpl w:val="B54E1078"/>
    <w:lvl w:ilvl="0" w:tplc="1D42D9AC">
      <w:start w:val="1"/>
      <w:numFmt w:val="upperRoman"/>
      <w:lvlText w:val="%1"/>
      <w:lvlJc w:val="left"/>
      <w:pPr>
        <w:ind w:left="246" w:hanging="144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098B224">
      <w:numFmt w:val="bullet"/>
      <w:lvlText w:val="•"/>
      <w:lvlJc w:val="left"/>
      <w:pPr>
        <w:ind w:left="1108" w:hanging="144"/>
      </w:pPr>
      <w:rPr>
        <w:rFonts w:hint="default"/>
        <w:lang w:val="en-US" w:eastAsia="en-US" w:bidi="ar-SA"/>
      </w:rPr>
    </w:lvl>
    <w:lvl w:ilvl="2" w:tplc="BD026AF0">
      <w:numFmt w:val="bullet"/>
      <w:lvlText w:val="•"/>
      <w:lvlJc w:val="left"/>
      <w:pPr>
        <w:ind w:left="1976" w:hanging="144"/>
      </w:pPr>
      <w:rPr>
        <w:rFonts w:hint="default"/>
        <w:lang w:val="en-US" w:eastAsia="en-US" w:bidi="ar-SA"/>
      </w:rPr>
    </w:lvl>
    <w:lvl w:ilvl="3" w:tplc="F2900B6E">
      <w:numFmt w:val="bullet"/>
      <w:lvlText w:val="•"/>
      <w:lvlJc w:val="left"/>
      <w:pPr>
        <w:ind w:left="2844" w:hanging="144"/>
      </w:pPr>
      <w:rPr>
        <w:rFonts w:hint="default"/>
        <w:lang w:val="en-US" w:eastAsia="en-US" w:bidi="ar-SA"/>
      </w:rPr>
    </w:lvl>
    <w:lvl w:ilvl="4" w:tplc="F30232D0">
      <w:numFmt w:val="bullet"/>
      <w:lvlText w:val="•"/>
      <w:lvlJc w:val="left"/>
      <w:pPr>
        <w:ind w:left="3712" w:hanging="144"/>
      </w:pPr>
      <w:rPr>
        <w:rFonts w:hint="default"/>
        <w:lang w:val="en-US" w:eastAsia="en-US" w:bidi="ar-SA"/>
      </w:rPr>
    </w:lvl>
    <w:lvl w:ilvl="5" w:tplc="BB96D800">
      <w:numFmt w:val="bullet"/>
      <w:lvlText w:val="•"/>
      <w:lvlJc w:val="left"/>
      <w:pPr>
        <w:ind w:left="4580" w:hanging="144"/>
      </w:pPr>
      <w:rPr>
        <w:rFonts w:hint="default"/>
        <w:lang w:val="en-US" w:eastAsia="en-US" w:bidi="ar-SA"/>
      </w:rPr>
    </w:lvl>
    <w:lvl w:ilvl="6" w:tplc="019E741E">
      <w:numFmt w:val="bullet"/>
      <w:lvlText w:val="•"/>
      <w:lvlJc w:val="left"/>
      <w:pPr>
        <w:ind w:left="5448" w:hanging="144"/>
      </w:pPr>
      <w:rPr>
        <w:rFonts w:hint="default"/>
        <w:lang w:val="en-US" w:eastAsia="en-US" w:bidi="ar-SA"/>
      </w:rPr>
    </w:lvl>
    <w:lvl w:ilvl="7" w:tplc="3DA6881A">
      <w:numFmt w:val="bullet"/>
      <w:lvlText w:val="•"/>
      <w:lvlJc w:val="left"/>
      <w:pPr>
        <w:ind w:left="6316" w:hanging="144"/>
      </w:pPr>
      <w:rPr>
        <w:rFonts w:hint="default"/>
        <w:lang w:val="en-US" w:eastAsia="en-US" w:bidi="ar-SA"/>
      </w:rPr>
    </w:lvl>
    <w:lvl w:ilvl="8" w:tplc="C88E9C84">
      <w:numFmt w:val="bullet"/>
      <w:lvlText w:val="•"/>
      <w:lvlJc w:val="left"/>
      <w:pPr>
        <w:ind w:left="7184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7D80"/>
    <w:multiLevelType w:val="hybridMultilevel"/>
    <w:tmpl w:val="FAD0B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B95"/>
    <w:multiLevelType w:val="hybridMultilevel"/>
    <w:tmpl w:val="CF02F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17FCF"/>
    <w:multiLevelType w:val="multilevel"/>
    <w:tmpl w:val="DB2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5C7"/>
    <w:multiLevelType w:val="hybridMultilevel"/>
    <w:tmpl w:val="2DCEA414"/>
    <w:lvl w:ilvl="0" w:tplc="286E5CB8">
      <w:numFmt w:val="bullet"/>
      <w:lvlText w:val="-"/>
      <w:lvlJc w:val="left"/>
      <w:pPr>
        <w:ind w:left="822" w:hanging="360"/>
      </w:pPr>
      <w:rPr>
        <w:rFonts w:ascii="Nimbus Mono PS" w:eastAsia="Nimbus Mono PS" w:hAnsi="Nimbus Mono PS" w:cs="Nimbus Mono P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DE599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26ACE01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64A37CC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031E0C20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ACA24526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A14BB0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387C509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1EF643A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num w:numId="1" w16cid:durableId="1521241383">
    <w:abstractNumId w:val="11"/>
  </w:num>
  <w:num w:numId="2" w16cid:durableId="1211573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681314">
    <w:abstractNumId w:val="3"/>
  </w:num>
  <w:num w:numId="4" w16cid:durableId="973756002">
    <w:abstractNumId w:val="15"/>
  </w:num>
  <w:num w:numId="5" w16cid:durableId="1493792173">
    <w:abstractNumId w:val="7"/>
  </w:num>
  <w:num w:numId="6" w16cid:durableId="2135322673">
    <w:abstractNumId w:val="6"/>
  </w:num>
  <w:num w:numId="7" w16cid:durableId="120150669">
    <w:abstractNumId w:val="4"/>
  </w:num>
  <w:num w:numId="8" w16cid:durableId="967588513">
    <w:abstractNumId w:val="5"/>
  </w:num>
  <w:num w:numId="9" w16cid:durableId="2026134117">
    <w:abstractNumId w:val="14"/>
  </w:num>
  <w:num w:numId="10" w16cid:durableId="583957044">
    <w:abstractNumId w:val="13"/>
  </w:num>
  <w:num w:numId="11" w16cid:durableId="2032564394">
    <w:abstractNumId w:val="12"/>
  </w:num>
  <w:num w:numId="12" w16cid:durableId="1620719661">
    <w:abstractNumId w:val="1"/>
  </w:num>
  <w:num w:numId="13" w16cid:durableId="1989745899">
    <w:abstractNumId w:val="0"/>
  </w:num>
  <w:num w:numId="14" w16cid:durableId="328679297">
    <w:abstractNumId w:val="9"/>
  </w:num>
  <w:num w:numId="15" w16cid:durableId="1778401897">
    <w:abstractNumId w:val="2"/>
  </w:num>
  <w:num w:numId="16" w16cid:durableId="721290408">
    <w:abstractNumId w:val="10"/>
  </w:num>
  <w:num w:numId="17" w16cid:durableId="1103771247">
    <w:abstractNumId w:val="16"/>
  </w:num>
  <w:num w:numId="18" w16cid:durableId="2044877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ED5411-8E1A-43CE-B5BB-82B87B28CC63}"/>
    <w:docVar w:name="dgnword-eventsink" w:val="2151492037872"/>
  </w:docVars>
  <w:rsids>
    <w:rsidRoot w:val="007F2774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3301"/>
    <w:rsid w:val="000A72E3"/>
    <w:rsid w:val="000B137B"/>
    <w:rsid w:val="000B43F5"/>
    <w:rsid w:val="000C3438"/>
    <w:rsid w:val="000C344F"/>
    <w:rsid w:val="000D4368"/>
    <w:rsid w:val="000D540D"/>
    <w:rsid w:val="000D6070"/>
    <w:rsid w:val="000E1DD2"/>
    <w:rsid w:val="000E313E"/>
    <w:rsid w:val="000E439E"/>
    <w:rsid w:val="000E4548"/>
    <w:rsid w:val="001069A4"/>
    <w:rsid w:val="00106D57"/>
    <w:rsid w:val="001259E2"/>
    <w:rsid w:val="0012611C"/>
    <w:rsid w:val="001363E9"/>
    <w:rsid w:val="001405C9"/>
    <w:rsid w:val="00142D34"/>
    <w:rsid w:val="00150AE4"/>
    <w:rsid w:val="0015270D"/>
    <w:rsid w:val="00152D2E"/>
    <w:rsid w:val="00153DD8"/>
    <w:rsid w:val="0016379C"/>
    <w:rsid w:val="0016660D"/>
    <w:rsid w:val="00166C73"/>
    <w:rsid w:val="00171B89"/>
    <w:rsid w:val="00183C2C"/>
    <w:rsid w:val="001842C2"/>
    <w:rsid w:val="00187D59"/>
    <w:rsid w:val="00193727"/>
    <w:rsid w:val="00196917"/>
    <w:rsid w:val="001B0828"/>
    <w:rsid w:val="001B0AB0"/>
    <w:rsid w:val="001C21CA"/>
    <w:rsid w:val="001C6DC5"/>
    <w:rsid w:val="001D738C"/>
    <w:rsid w:val="001E3150"/>
    <w:rsid w:val="001E3C78"/>
    <w:rsid w:val="001F2739"/>
    <w:rsid w:val="002024FE"/>
    <w:rsid w:val="00203839"/>
    <w:rsid w:val="002050F0"/>
    <w:rsid w:val="00207489"/>
    <w:rsid w:val="00222AFE"/>
    <w:rsid w:val="00224C3F"/>
    <w:rsid w:val="00225597"/>
    <w:rsid w:val="00234996"/>
    <w:rsid w:val="00235CB9"/>
    <w:rsid w:val="002627B8"/>
    <w:rsid w:val="0027412E"/>
    <w:rsid w:val="002746C5"/>
    <w:rsid w:val="00277682"/>
    <w:rsid w:val="00282ED9"/>
    <w:rsid w:val="00284583"/>
    <w:rsid w:val="0028696A"/>
    <w:rsid w:val="00286D8C"/>
    <w:rsid w:val="002A03E9"/>
    <w:rsid w:val="002A1985"/>
    <w:rsid w:val="002A1CB2"/>
    <w:rsid w:val="002A2B4E"/>
    <w:rsid w:val="002A3CB5"/>
    <w:rsid w:val="002B2DE0"/>
    <w:rsid w:val="002C0623"/>
    <w:rsid w:val="002C6B0D"/>
    <w:rsid w:val="002E2CC7"/>
    <w:rsid w:val="002E609F"/>
    <w:rsid w:val="002F0A27"/>
    <w:rsid w:val="002F5352"/>
    <w:rsid w:val="00305E93"/>
    <w:rsid w:val="003116AC"/>
    <w:rsid w:val="0032713A"/>
    <w:rsid w:val="003302CF"/>
    <w:rsid w:val="003340D0"/>
    <w:rsid w:val="003366D5"/>
    <w:rsid w:val="003372F8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2304"/>
    <w:rsid w:val="003B40C4"/>
    <w:rsid w:val="003B6855"/>
    <w:rsid w:val="003C332F"/>
    <w:rsid w:val="003C64B6"/>
    <w:rsid w:val="003D0721"/>
    <w:rsid w:val="003D13AD"/>
    <w:rsid w:val="003D1EB1"/>
    <w:rsid w:val="003D4305"/>
    <w:rsid w:val="003E2A26"/>
    <w:rsid w:val="003E687F"/>
    <w:rsid w:val="003F023D"/>
    <w:rsid w:val="003F4FA0"/>
    <w:rsid w:val="003F6FF7"/>
    <w:rsid w:val="004067EA"/>
    <w:rsid w:val="00413FE5"/>
    <w:rsid w:val="00414A9D"/>
    <w:rsid w:val="00421AA1"/>
    <w:rsid w:val="00424761"/>
    <w:rsid w:val="004279F5"/>
    <w:rsid w:val="00432208"/>
    <w:rsid w:val="00452BAE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489A"/>
    <w:rsid w:val="004C4CC2"/>
    <w:rsid w:val="004D2279"/>
    <w:rsid w:val="004D44C9"/>
    <w:rsid w:val="004F4571"/>
    <w:rsid w:val="004F6805"/>
    <w:rsid w:val="00502854"/>
    <w:rsid w:val="0050667F"/>
    <w:rsid w:val="005112C3"/>
    <w:rsid w:val="00511E65"/>
    <w:rsid w:val="00513B4E"/>
    <w:rsid w:val="005336D0"/>
    <w:rsid w:val="0053678B"/>
    <w:rsid w:val="00540938"/>
    <w:rsid w:val="005462E3"/>
    <w:rsid w:val="0055186F"/>
    <w:rsid w:val="005627C6"/>
    <w:rsid w:val="00564C90"/>
    <w:rsid w:val="00564FA3"/>
    <w:rsid w:val="00577517"/>
    <w:rsid w:val="0058420A"/>
    <w:rsid w:val="00586EFE"/>
    <w:rsid w:val="00596BAF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314F"/>
    <w:rsid w:val="005F78BB"/>
    <w:rsid w:val="00602980"/>
    <w:rsid w:val="00602A33"/>
    <w:rsid w:val="00611029"/>
    <w:rsid w:val="006123C5"/>
    <w:rsid w:val="00612E0C"/>
    <w:rsid w:val="0061786F"/>
    <w:rsid w:val="00622F41"/>
    <w:rsid w:val="006374D0"/>
    <w:rsid w:val="0064259D"/>
    <w:rsid w:val="00642E66"/>
    <w:rsid w:val="006463D2"/>
    <w:rsid w:val="0064648A"/>
    <w:rsid w:val="00655B90"/>
    <w:rsid w:val="006631D2"/>
    <w:rsid w:val="00663A6E"/>
    <w:rsid w:val="00663D49"/>
    <w:rsid w:val="00666B25"/>
    <w:rsid w:val="00670E8A"/>
    <w:rsid w:val="00680EA5"/>
    <w:rsid w:val="006839FF"/>
    <w:rsid w:val="00686AD6"/>
    <w:rsid w:val="00686FEA"/>
    <w:rsid w:val="00691B9D"/>
    <w:rsid w:val="006A1A6B"/>
    <w:rsid w:val="006A2B1C"/>
    <w:rsid w:val="006A483E"/>
    <w:rsid w:val="006A545B"/>
    <w:rsid w:val="006A6025"/>
    <w:rsid w:val="006A67F9"/>
    <w:rsid w:val="006B21AD"/>
    <w:rsid w:val="006B710A"/>
    <w:rsid w:val="006C6F0E"/>
    <w:rsid w:val="006D11BB"/>
    <w:rsid w:val="006D7239"/>
    <w:rsid w:val="006E4392"/>
    <w:rsid w:val="006F0712"/>
    <w:rsid w:val="007115F1"/>
    <w:rsid w:val="00716168"/>
    <w:rsid w:val="00721843"/>
    <w:rsid w:val="00722693"/>
    <w:rsid w:val="00723DE2"/>
    <w:rsid w:val="0072562F"/>
    <w:rsid w:val="00726B07"/>
    <w:rsid w:val="00730E0A"/>
    <w:rsid w:val="007325A6"/>
    <w:rsid w:val="0073480E"/>
    <w:rsid w:val="00743799"/>
    <w:rsid w:val="00743DD7"/>
    <w:rsid w:val="007443E9"/>
    <w:rsid w:val="00746177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4C0E"/>
    <w:rsid w:val="00815A1F"/>
    <w:rsid w:val="00821E7C"/>
    <w:rsid w:val="00827358"/>
    <w:rsid w:val="0084046A"/>
    <w:rsid w:val="0084434D"/>
    <w:rsid w:val="00847FC2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D483B"/>
    <w:rsid w:val="008D48CB"/>
    <w:rsid w:val="008E1FD5"/>
    <w:rsid w:val="008E2FE0"/>
    <w:rsid w:val="008F344A"/>
    <w:rsid w:val="008F747C"/>
    <w:rsid w:val="0090209F"/>
    <w:rsid w:val="00910645"/>
    <w:rsid w:val="00910BEB"/>
    <w:rsid w:val="00912359"/>
    <w:rsid w:val="00920867"/>
    <w:rsid w:val="00921B83"/>
    <w:rsid w:val="00921E9E"/>
    <w:rsid w:val="009304AE"/>
    <w:rsid w:val="00934888"/>
    <w:rsid w:val="0093527F"/>
    <w:rsid w:val="00935463"/>
    <w:rsid w:val="00942059"/>
    <w:rsid w:val="00945D81"/>
    <w:rsid w:val="009571C8"/>
    <w:rsid w:val="0096142F"/>
    <w:rsid w:val="00962EF0"/>
    <w:rsid w:val="0097131C"/>
    <w:rsid w:val="00986CFD"/>
    <w:rsid w:val="00986E8C"/>
    <w:rsid w:val="009979A7"/>
    <w:rsid w:val="00997C9F"/>
    <w:rsid w:val="009A194A"/>
    <w:rsid w:val="009B2AE9"/>
    <w:rsid w:val="009B2F59"/>
    <w:rsid w:val="009B307F"/>
    <w:rsid w:val="009C3EA4"/>
    <w:rsid w:val="009C6F26"/>
    <w:rsid w:val="009C7AAB"/>
    <w:rsid w:val="009D0DA3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112A"/>
    <w:rsid w:val="00A323C5"/>
    <w:rsid w:val="00A34777"/>
    <w:rsid w:val="00A36552"/>
    <w:rsid w:val="00A37AFE"/>
    <w:rsid w:val="00A52CAE"/>
    <w:rsid w:val="00A61635"/>
    <w:rsid w:val="00A62539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6394"/>
    <w:rsid w:val="00AE13AF"/>
    <w:rsid w:val="00AE69A5"/>
    <w:rsid w:val="00AF06BC"/>
    <w:rsid w:val="00AF0C03"/>
    <w:rsid w:val="00B03304"/>
    <w:rsid w:val="00B16016"/>
    <w:rsid w:val="00B234AF"/>
    <w:rsid w:val="00B27F1B"/>
    <w:rsid w:val="00B37049"/>
    <w:rsid w:val="00B43107"/>
    <w:rsid w:val="00B439EC"/>
    <w:rsid w:val="00B47109"/>
    <w:rsid w:val="00B50945"/>
    <w:rsid w:val="00B53242"/>
    <w:rsid w:val="00B5382C"/>
    <w:rsid w:val="00B56076"/>
    <w:rsid w:val="00B5781C"/>
    <w:rsid w:val="00B624CF"/>
    <w:rsid w:val="00B63B4B"/>
    <w:rsid w:val="00B6694A"/>
    <w:rsid w:val="00B820DF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07C3E"/>
    <w:rsid w:val="00C1513A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96DB3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E0FCC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803EB"/>
    <w:rsid w:val="00D9223F"/>
    <w:rsid w:val="00DA084A"/>
    <w:rsid w:val="00DA67FE"/>
    <w:rsid w:val="00DB360D"/>
    <w:rsid w:val="00DB36EA"/>
    <w:rsid w:val="00DB3B6E"/>
    <w:rsid w:val="00DB4DF4"/>
    <w:rsid w:val="00DB5D3D"/>
    <w:rsid w:val="00DC24A9"/>
    <w:rsid w:val="00DC4BF4"/>
    <w:rsid w:val="00DC520A"/>
    <w:rsid w:val="00DD0139"/>
    <w:rsid w:val="00DD0DD6"/>
    <w:rsid w:val="00DF4D37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BD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7711"/>
    <w:rsid w:val="00EC7A8A"/>
    <w:rsid w:val="00ED134A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3324E"/>
    <w:rsid w:val="00F4735E"/>
    <w:rsid w:val="00F5197F"/>
    <w:rsid w:val="00F524DB"/>
    <w:rsid w:val="00F530B2"/>
    <w:rsid w:val="00F53223"/>
    <w:rsid w:val="00F663E8"/>
    <w:rsid w:val="00F72FE6"/>
    <w:rsid w:val="00F76DC9"/>
    <w:rsid w:val="00F773E4"/>
    <w:rsid w:val="00F8041D"/>
    <w:rsid w:val="00F8105E"/>
    <w:rsid w:val="00F821F3"/>
    <w:rsid w:val="00F87541"/>
    <w:rsid w:val="00FA61C9"/>
    <w:rsid w:val="00FA6A04"/>
    <w:rsid w:val="00FB0853"/>
    <w:rsid w:val="00FB6445"/>
    <w:rsid w:val="00FC16EC"/>
    <w:rsid w:val="00FC4AAC"/>
    <w:rsid w:val="00FC73C7"/>
    <w:rsid w:val="00FD4F65"/>
    <w:rsid w:val="00FE0B54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F2745"/>
  <w15:chartTrackingRefBased/>
  <w15:docId w15:val="{471B4419-B6A8-4B8D-8BB3-377C930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34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3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1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TableHeading">
    <w:name w:val="Table Heading"/>
    <w:basedOn w:val="Normal"/>
    <w:rsid w:val="005627C6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115F1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115F1"/>
    <w:rPr>
      <w:rFonts w:ascii="Calibri" w:eastAsia="Calibri" w:hAnsi="Calibri"/>
      <w:b/>
      <w:bCs/>
    </w:rPr>
  </w:style>
  <w:style w:type="character" w:customStyle="1" w:styleId="ListParagraphChar">
    <w:name w:val="List Paragraph Char"/>
    <w:aliases w:val="Fundamentacion Char,Bulleted List Char,SubPárrafo de lista Char"/>
    <w:link w:val="ListParagraph0"/>
    <w:uiPriority w:val="99"/>
    <w:qFormat/>
    <w:locked/>
    <w:rsid w:val="007115F1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115F1"/>
    <w:rPr>
      <w:color w:val="605E5C"/>
      <w:shd w:val="clear" w:color="auto" w:fill="E1DFDD"/>
    </w:rPr>
  </w:style>
  <w:style w:type="paragraph" w:customStyle="1" w:styleId="bodytext0">
    <w:name w:val="bodytext"/>
    <w:basedOn w:val="Normal"/>
    <w:rsid w:val="003D1E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86A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ss-901oao">
    <w:name w:val="css-901oao"/>
    <w:basedOn w:val="DefaultParagraphFont"/>
    <w:rsid w:val="0015270D"/>
  </w:style>
  <w:style w:type="character" w:customStyle="1" w:styleId="r-18u37iz">
    <w:name w:val="r-18u37iz"/>
    <w:basedOn w:val="DefaultParagraphFont"/>
    <w:rsid w:val="0015270D"/>
  </w:style>
  <w:style w:type="paragraph" w:customStyle="1" w:styleId="big">
    <w:name w:val="big"/>
    <w:basedOn w:val="Normal"/>
    <w:rsid w:val="00A3112A"/>
    <w:pPr>
      <w:spacing w:before="100" w:beforeAutospacing="1" w:after="100" w:afterAutospacing="1"/>
    </w:pPr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663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161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9" w:color="FFFFFF"/>
                        <w:bottom w:val="none" w:sz="0" w:space="0" w:color="auto"/>
                        <w:right w:val="single" w:sz="6" w:space="29" w:color="FFFFFF"/>
                      </w:divBdr>
                      <w:divsChild>
                        <w:div w:id="11582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F14-3AAF-4BD1-A0C3-2E418A8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/>
  <LinksUpToDate>false</LinksUpToDate>
  <CharactersWithSpaces>1993</CharactersWithSpaces>
  <SharedDoc>false</SharedDoc>
  <HLinks>
    <vt:vector size="12" baseType="variant"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http://scm.oas.org/pdfs/2021/BIODAVIDCABRERA.pdf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http://scm.oas.org/pdfs/2021/BIOALDOELIAS.pdf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Santos, Ada</cp:lastModifiedBy>
  <cp:revision>2</cp:revision>
  <cp:lastPrinted>2018-08-24T15:52:00Z</cp:lastPrinted>
  <dcterms:created xsi:type="dcterms:W3CDTF">2023-03-28T01:19:00Z</dcterms:created>
  <dcterms:modified xsi:type="dcterms:W3CDTF">2023-03-29T20:38:00Z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