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7DF34ABC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925C19">
        <w:rPr>
          <w:sz w:val="22"/>
          <w:szCs w:val="22"/>
          <w:lang w:val="pt-BR"/>
        </w:rPr>
        <w:t>540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925C19">
        <w:rPr>
          <w:sz w:val="22"/>
          <w:szCs w:val="22"/>
          <w:lang w:val="pt-BR"/>
        </w:rPr>
        <w:t>3</w:t>
      </w:r>
    </w:p>
    <w:p w14:paraId="3C67EFF2" w14:textId="4CCB5BAE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</w:t>
      </w:r>
      <w:r w:rsidR="00925C19">
        <w:rPr>
          <w:sz w:val="22"/>
          <w:szCs w:val="22"/>
        </w:rPr>
        <w:t xml:space="preserve">9 </w:t>
      </w:r>
      <w:r w:rsidR="003F7F43">
        <w:rPr>
          <w:sz w:val="22"/>
          <w:szCs w:val="22"/>
        </w:rPr>
        <w:t>March</w:t>
      </w:r>
      <w:r w:rsidR="0016283A" w:rsidRPr="00A5438A">
        <w:rPr>
          <w:sz w:val="22"/>
          <w:szCs w:val="22"/>
        </w:rPr>
        <w:t xml:space="preserve"> 202</w:t>
      </w:r>
      <w:r w:rsidR="00925C19">
        <w:rPr>
          <w:sz w:val="22"/>
          <w:szCs w:val="22"/>
        </w:rPr>
        <w:t>3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1B3BDC15" w14:textId="77777777" w:rsidR="00015AC3" w:rsidRPr="00015AC3" w:rsidRDefault="00015AC3" w:rsidP="00015AC3">
      <w:pPr>
        <w:pStyle w:val="ListParagraph0"/>
        <w:tabs>
          <w:tab w:val="left" w:pos="700"/>
        </w:tabs>
        <w:snapToGrid w:val="0"/>
        <w:jc w:val="center"/>
        <w:rPr>
          <w:caps/>
          <w:sz w:val="22"/>
          <w:szCs w:val="22"/>
        </w:rPr>
      </w:pPr>
      <w:r w:rsidRPr="00015AC3">
        <w:rPr>
          <w:caps/>
          <w:sz w:val="22"/>
          <w:szCs w:val="22"/>
        </w:rPr>
        <w:t>Science and Data for Decision-Making on Building Resilience and Disaster Risk Management</w:t>
      </w:r>
    </w:p>
    <w:p w14:paraId="5BEC81C9" w14:textId="77777777" w:rsidR="00015AC3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1B2E57D7" w:rsidR="00A5438A" w:rsidRPr="00A5438A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3F7F43">
        <w:rPr>
          <w:caps/>
          <w:color w:val="000000"/>
          <w:sz w:val="22"/>
          <w:szCs w:val="22"/>
        </w:rPr>
        <w:t>MARCH</w:t>
      </w:r>
      <w:r w:rsidR="00E03A57">
        <w:rPr>
          <w:caps/>
          <w:color w:val="000000"/>
          <w:sz w:val="22"/>
          <w:szCs w:val="22"/>
        </w:rPr>
        <w:t xml:space="preserve"> 2</w:t>
      </w:r>
      <w:r>
        <w:rPr>
          <w:caps/>
          <w:color w:val="000000"/>
          <w:sz w:val="22"/>
          <w:szCs w:val="22"/>
        </w:rPr>
        <w:t>8</w:t>
      </w:r>
      <w:r w:rsidR="00E03A57">
        <w:rPr>
          <w:caps/>
          <w:color w:val="000000"/>
          <w:sz w:val="22"/>
          <w:szCs w:val="22"/>
        </w:rPr>
        <w:t>, 202</w:t>
      </w:r>
      <w:r>
        <w:rPr>
          <w:caps/>
          <w:color w:val="000000"/>
          <w:sz w:val="22"/>
          <w:szCs w:val="22"/>
        </w:rPr>
        <w:t>3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5BE90222" w14:textId="36CF8E59" w:rsidR="00F42138" w:rsidRDefault="00F42138" w:rsidP="00925C19">
      <w:pPr>
        <w:outlineLvl w:val="0"/>
        <w:rPr>
          <w:sz w:val="22"/>
          <w:szCs w:val="22"/>
        </w:rPr>
      </w:pPr>
    </w:p>
    <w:p w14:paraId="610BA168" w14:textId="1E35DF6B" w:rsidR="00E03A57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163C0905" w14:textId="77777777" w:rsidR="00E03A57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22AEBE6" w14:textId="77777777" w:rsidR="00925C19" w:rsidRDefault="00015AC3" w:rsidP="00925C19">
      <w:pPr>
        <w:pStyle w:val="ListParagraph0"/>
        <w:tabs>
          <w:tab w:val="left" w:pos="700"/>
        </w:tabs>
        <w:snapToGrid w:val="0"/>
        <w:ind w:left="0"/>
        <w:jc w:val="center"/>
        <w:rPr>
          <w:caps/>
          <w:sz w:val="22"/>
          <w:szCs w:val="22"/>
        </w:rPr>
      </w:pPr>
      <w:r w:rsidRPr="00015AC3">
        <w:rPr>
          <w:caps/>
          <w:sz w:val="22"/>
          <w:szCs w:val="22"/>
        </w:rPr>
        <w:t>Science and Data for Decision-Making on Building Resilience and Disaster Risk Management</w:t>
      </w:r>
    </w:p>
    <w:p w14:paraId="126EF296" w14:textId="13A89A4B" w:rsidR="00015AC3" w:rsidRPr="00A5438A" w:rsidRDefault="00015AC3" w:rsidP="00925C19">
      <w:pPr>
        <w:pStyle w:val="ListParagraph0"/>
        <w:tabs>
          <w:tab w:val="left" w:pos="700"/>
        </w:tabs>
        <w:snapToGrid w:val="0"/>
        <w:ind w:left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MARCH 28, 2023</w:t>
      </w:r>
    </w:p>
    <w:p w14:paraId="4CC6E7D1" w14:textId="05B82C20" w:rsidR="003F7F43" w:rsidRDefault="003F7F43" w:rsidP="00925C19">
      <w:pPr>
        <w:snapToGrid w:val="0"/>
        <w:jc w:val="both"/>
        <w:rPr>
          <w:sz w:val="22"/>
          <w:szCs w:val="22"/>
        </w:rPr>
      </w:pPr>
    </w:p>
    <w:p w14:paraId="05816A05" w14:textId="5143FCD3" w:rsidR="003F7F43" w:rsidRDefault="003F7F43" w:rsidP="00E03A57">
      <w:pPr>
        <w:snapToGrid w:val="0"/>
        <w:jc w:val="both"/>
        <w:rPr>
          <w:sz w:val="22"/>
          <w:szCs w:val="22"/>
        </w:rPr>
      </w:pPr>
    </w:p>
    <w:p w14:paraId="13228AB5" w14:textId="501EA32A" w:rsidR="00015AC3" w:rsidRPr="00C14EA6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2F2FFC59" w14:textId="42666311" w:rsidR="00015AC3" w:rsidRDefault="00015AC3" w:rsidP="00015AC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C14EA6">
        <w:rPr>
          <w:sz w:val="22"/>
          <w:szCs w:val="22"/>
        </w:rPr>
        <w:t>-</w:t>
      </w:r>
      <w:r w:rsidRPr="00C14EA6">
        <w:rPr>
          <w:sz w:val="22"/>
          <w:szCs w:val="22"/>
        </w:rPr>
        <w:tab/>
        <w:t xml:space="preserve">Mr. Pierre </w:t>
      </w:r>
      <w:proofErr w:type="spellStart"/>
      <w:r w:rsidRPr="00C14EA6">
        <w:rPr>
          <w:sz w:val="22"/>
          <w:szCs w:val="22"/>
        </w:rPr>
        <w:t>Chrzanowski</w:t>
      </w:r>
      <w:proofErr w:type="spellEnd"/>
      <w:r w:rsidRPr="00C14EA6">
        <w:rPr>
          <w:sz w:val="22"/>
          <w:szCs w:val="22"/>
        </w:rPr>
        <w:t>, Science, Technology and Open Data for Climate and Disaster Risk, Global Facility for Disaster Reduction and Recovery (GFDRR), World Bank</w:t>
      </w:r>
    </w:p>
    <w:p w14:paraId="6CF350B9" w14:textId="4D6CC955" w:rsidR="00015AC3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55078B2A" w14:textId="2DC3F3BE" w:rsidR="00015AC3" w:rsidRDefault="00015AC3" w:rsidP="00015AC3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8" w:history="1">
        <w:r w:rsidR="00257436" w:rsidRPr="008F195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https://scm.oas.org/pdfs/2023/CIDI032823SCIENCE&amp;DATACHRZANOWSKI.pptx</w:t>
        </w:r>
      </w:hyperlink>
    </w:p>
    <w:p w14:paraId="7B09AD9D" w14:textId="77777777" w:rsidR="00925C19" w:rsidRDefault="00925C19" w:rsidP="00015AC3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1738A02D" w14:textId="77777777" w:rsidR="00015AC3" w:rsidRPr="00C14EA6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5EF0BDD1" w14:textId="220B01EB" w:rsidR="00015AC3" w:rsidRDefault="00015AC3" w:rsidP="00015AC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C14EA6">
        <w:rPr>
          <w:sz w:val="22"/>
          <w:szCs w:val="22"/>
        </w:rPr>
        <w:t>-</w:t>
      </w:r>
      <w:r w:rsidRPr="00C14EA6">
        <w:rPr>
          <w:sz w:val="22"/>
          <w:szCs w:val="22"/>
        </w:rPr>
        <w:tab/>
        <w:t>Dr. Juan Villagran de Leon, United Nations Office for Outer Space Affairs (UNSPIDER)</w:t>
      </w:r>
    </w:p>
    <w:p w14:paraId="1B556AFE" w14:textId="77777777" w:rsidR="007D6038" w:rsidRDefault="007D6038" w:rsidP="00015AC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</w:p>
    <w:p w14:paraId="4BDE5DA3" w14:textId="6E57217D" w:rsidR="00015AC3" w:rsidRDefault="00015AC3" w:rsidP="00015AC3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9" w:history="1">
        <w:r w:rsidR="00257436" w:rsidRPr="008F195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https://scm.oas.org/pdfs/2023/CIDI032823SCIENCE&amp;DATAVILLAGRAN.pptx</w:t>
        </w:r>
      </w:hyperlink>
    </w:p>
    <w:p w14:paraId="0BBFFBE0" w14:textId="1B55687A" w:rsidR="00015AC3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2E565F56" w14:textId="77777777" w:rsidR="00015AC3" w:rsidRPr="00C14EA6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54AEF2CF" w14:textId="1ED9659B" w:rsidR="00015AC3" w:rsidRDefault="00015AC3" w:rsidP="00925C19">
      <w:pPr>
        <w:tabs>
          <w:tab w:val="left" w:pos="1080"/>
        </w:tabs>
        <w:ind w:left="1080" w:hanging="360"/>
        <w:jc w:val="both"/>
        <w:rPr>
          <w:sz w:val="22"/>
          <w:szCs w:val="22"/>
          <w:lang w:val="en-GB"/>
        </w:rPr>
      </w:pPr>
      <w:r w:rsidRPr="00C14EA6">
        <w:rPr>
          <w:sz w:val="22"/>
          <w:szCs w:val="22"/>
        </w:rPr>
        <w:t>-</w:t>
      </w:r>
      <w:r w:rsidRPr="00C14EA6">
        <w:rPr>
          <w:sz w:val="22"/>
          <w:szCs w:val="22"/>
        </w:rPr>
        <w:tab/>
      </w:r>
      <w:r w:rsidRPr="00C14EA6">
        <w:rPr>
          <w:noProof/>
          <w:sz w:val="22"/>
          <w:szCs w:val="22"/>
        </w:rPr>
        <w:t xml:space="preserve">Dr. Dimitri Gutierrez Aguilar, </w:t>
      </w:r>
      <w:r w:rsidRPr="00C14EA6">
        <w:rPr>
          <w:sz w:val="22"/>
          <w:szCs w:val="22"/>
          <w:lang w:val="en-GB"/>
        </w:rPr>
        <w:t>Expert research scientist</w:t>
      </w:r>
      <w:r>
        <w:rPr>
          <w:sz w:val="22"/>
          <w:szCs w:val="22"/>
          <w:lang w:val="en-GB"/>
        </w:rPr>
        <w:t>,</w:t>
      </w:r>
      <w:r w:rsidRPr="00C14EA6">
        <w:rPr>
          <w:sz w:val="22"/>
          <w:szCs w:val="22"/>
          <w:lang w:val="en-GB"/>
        </w:rPr>
        <w:t xml:space="preserve"> Direction of Oceanography and Climate Change, Peruvian Marine Research Institute</w:t>
      </w:r>
      <w:r>
        <w:rPr>
          <w:sz w:val="22"/>
          <w:szCs w:val="22"/>
          <w:lang w:val="en-GB"/>
        </w:rPr>
        <w:t xml:space="preserve"> (</w:t>
      </w:r>
      <w:r w:rsidRPr="00C14EA6">
        <w:rPr>
          <w:sz w:val="22"/>
          <w:szCs w:val="22"/>
          <w:lang w:val="en-GB"/>
        </w:rPr>
        <w:t>IMARPE</w:t>
      </w:r>
      <w:r>
        <w:rPr>
          <w:sz w:val="22"/>
          <w:szCs w:val="22"/>
          <w:lang w:val="en-GB"/>
        </w:rPr>
        <w:t>)</w:t>
      </w:r>
    </w:p>
    <w:p w14:paraId="151BB497" w14:textId="74B5EC4F" w:rsidR="00015AC3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  <w:lang w:val="en-GB"/>
        </w:rPr>
      </w:pPr>
    </w:p>
    <w:p w14:paraId="3D2BC164" w14:textId="6184A25C" w:rsidR="00925C19" w:rsidRDefault="00925C19" w:rsidP="00925C19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10" w:history="1">
        <w:r w:rsidR="00257436" w:rsidRPr="008F195C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https://scm.oas.org/pdfs/2023/CIDI032823SCIENCE&amp;DATAGUTIERREZ.docx</w:t>
        </w:r>
      </w:hyperlink>
    </w:p>
    <w:p w14:paraId="02378FE9" w14:textId="7A571FD5" w:rsidR="00015AC3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  <w:lang w:val="en-GB"/>
        </w:rPr>
      </w:pPr>
    </w:p>
    <w:p w14:paraId="7B6D243D" w14:textId="77777777" w:rsidR="00925C19" w:rsidRPr="00015AC3" w:rsidRDefault="00925C19" w:rsidP="00015AC3">
      <w:pPr>
        <w:tabs>
          <w:tab w:val="left" w:pos="1080"/>
        </w:tabs>
        <w:ind w:left="1800" w:hanging="360"/>
        <w:jc w:val="both"/>
        <w:rPr>
          <w:sz w:val="22"/>
          <w:szCs w:val="22"/>
          <w:lang w:val="en-GB"/>
        </w:rPr>
      </w:pPr>
    </w:p>
    <w:p w14:paraId="56A5E104" w14:textId="2A80E5AC" w:rsidR="00015AC3" w:rsidRDefault="00015AC3" w:rsidP="00925C19">
      <w:pPr>
        <w:tabs>
          <w:tab w:val="left" w:pos="1080"/>
        </w:tabs>
        <w:ind w:left="1080" w:hanging="360"/>
        <w:jc w:val="both"/>
        <w:rPr>
          <w:color w:val="000000"/>
          <w:sz w:val="22"/>
          <w:szCs w:val="22"/>
          <w:lang w:val="en"/>
        </w:rPr>
      </w:pPr>
      <w:r w:rsidRPr="00C14EA6">
        <w:rPr>
          <w:sz w:val="22"/>
          <w:szCs w:val="22"/>
        </w:rPr>
        <w:t xml:space="preserve">- </w:t>
      </w:r>
      <w:r w:rsidRPr="00C14EA6">
        <w:rPr>
          <w:sz w:val="22"/>
          <w:szCs w:val="22"/>
        </w:rPr>
        <w:tab/>
      </w:r>
      <w:r w:rsidRPr="00C14EA6">
        <w:rPr>
          <w:sz w:val="22"/>
          <w:szCs w:val="22"/>
          <w:lang w:val="en"/>
        </w:rPr>
        <w:t xml:space="preserve">Mr. </w:t>
      </w:r>
      <w:r w:rsidRPr="00C14EA6">
        <w:rPr>
          <w:color w:val="000000"/>
          <w:sz w:val="22"/>
          <w:szCs w:val="22"/>
          <w:lang w:val="en"/>
        </w:rPr>
        <w:t>Luis Alonso Amaya Durán, Director General of Civil Protection, Disaster Prevention and Mitigation of El Salvador</w:t>
      </w:r>
    </w:p>
    <w:p w14:paraId="2DF7BE25" w14:textId="46F97C48" w:rsidR="00015AC3" w:rsidRDefault="00015AC3" w:rsidP="00015AC3">
      <w:pPr>
        <w:tabs>
          <w:tab w:val="left" w:pos="1080"/>
        </w:tabs>
        <w:ind w:left="1800" w:hanging="360"/>
        <w:jc w:val="both"/>
        <w:rPr>
          <w:color w:val="000000"/>
          <w:sz w:val="22"/>
          <w:szCs w:val="22"/>
          <w:lang w:val="en"/>
        </w:rPr>
      </w:pPr>
    </w:p>
    <w:p w14:paraId="65DAA3F8" w14:textId="0CF62D86" w:rsidR="00015AC3" w:rsidRPr="00925C19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  <w:r w:rsidRPr="00925C19">
        <w:rPr>
          <w:color w:val="000000"/>
          <w:sz w:val="22"/>
          <w:szCs w:val="22"/>
          <w:lang w:val="en"/>
        </w:rPr>
        <w:t>Link:</w:t>
      </w:r>
      <w:r w:rsidRPr="00925C19">
        <w:rPr>
          <w:sz w:val="22"/>
          <w:szCs w:val="22"/>
        </w:rPr>
        <w:t xml:space="preserve"> </w:t>
      </w:r>
      <w:hyperlink r:id="rId11" w:history="1">
        <w:r w:rsidRPr="00925C19">
          <w:rPr>
            <w:rStyle w:val="Hyperlink"/>
            <w:sz w:val="22"/>
            <w:szCs w:val="22"/>
          </w:rPr>
          <w:t>https://we.tl/t-672Y9Wu3pz</w:t>
        </w:r>
      </w:hyperlink>
    </w:p>
    <w:p w14:paraId="34B62CEC" w14:textId="77777777" w:rsidR="00015AC3" w:rsidRPr="008A757A" w:rsidRDefault="00015AC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2AFB93E1" w14:textId="1064EA92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0A878FA0" w14:textId="0D9DA387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73972092" w14:textId="07C97987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5747E684" w14:textId="7C6331D0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047AECEE" w14:textId="7AE01D61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02D417EA" w14:textId="1DA62149" w:rsidR="00015AC3" w:rsidRPr="00015AC3" w:rsidRDefault="00015AC3" w:rsidP="00E03A57">
      <w:pPr>
        <w:snapToGrid w:val="0"/>
        <w:jc w:val="both"/>
        <w:rPr>
          <w:sz w:val="22"/>
          <w:szCs w:val="22"/>
        </w:rPr>
      </w:pPr>
    </w:p>
    <w:p w14:paraId="0957A69F" w14:textId="31E90FB7" w:rsidR="00015AC3" w:rsidRPr="00015AC3" w:rsidRDefault="00A33687" w:rsidP="00E03A57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0CACE1" wp14:editId="55DC174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3BF163" w14:textId="742FF54A" w:rsidR="00A33687" w:rsidRPr="00A33687" w:rsidRDefault="00A336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CIDRP03812T01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AC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53BF163" w14:textId="742FF54A" w:rsidR="00A33687" w:rsidRPr="00A33687" w:rsidRDefault="00A336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CIDRP03812T01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15AC3" w:rsidRPr="00015AC3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09B" w14:textId="77777777" w:rsidR="00520C82" w:rsidRDefault="00520C82">
      <w:r>
        <w:separator/>
      </w:r>
    </w:p>
  </w:endnote>
  <w:endnote w:type="continuationSeparator" w:id="0">
    <w:p w14:paraId="6FA87907" w14:textId="77777777" w:rsidR="00520C82" w:rsidRDefault="005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FAB" w14:textId="77777777" w:rsidR="00520C82" w:rsidRDefault="00520C82">
      <w:r>
        <w:separator/>
      </w:r>
    </w:p>
  </w:footnote>
  <w:footnote w:type="continuationSeparator" w:id="0">
    <w:p w14:paraId="24C076FA" w14:textId="77777777" w:rsidR="00520C82" w:rsidRDefault="0052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2"/>
  </w:num>
  <w:num w:numId="3" w16cid:durableId="1581521973">
    <w:abstractNumId w:val="2"/>
  </w:num>
  <w:num w:numId="4" w16cid:durableId="301736865">
    <w:abstractNumId w:val="18"/>
  </w:num>
  <w:num w:numId="5" w16cid:durableId="659120708">
    <w:abstractNumId w:val="10"/>
  </w:num>
  <w:num w:numId="6" w16cid:durableId="446238289">
    <w:abstractNumId w:val="11"/>
  </w:num>
  <w:num w:numId="7" w16cid:durableId="2092122670">
    <w:abstractNumId w:val="16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5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4"/>
  </w:num>
  <w:num w:numId="15" w16cid:durableId="1997606597">
    <w:abstractNumId w:val="17"/>
  </w:num>
  <w:num w:numId="16" w16cid:durableId="534316886">
    <w:abstractNumId w:val="13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32823SCIENCE&amp;DATACHRZANOWSKI.ppt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672Y9Wu3p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pdfs/2023/CIDI032823SCIENCE&amp;DATAGUTIERREZ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32823SCIENCE&amp;DATAVILLAGRAN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1578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2023-03-29T20:42:00Z</dcterms:created>
  <dcterms:modified xsi:type="dcterms:W3CDTF">2023-03-29T20:42:00Z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