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A337" w14:textId="77777777" w:rsidR="00722693" w:rsidRPr="00413745" w:rsidRDefault="00AB7175" w:rsidP="0041374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413745">
        <w:rPr>
          <w:b/>
          <w:sz w:val="22"/>
          <w:szCs w:val="22"/>
        </w:rPr>
        <w:tab/>
      </w:r>
      <w:r w:rsidR="00722693" w:rsidRPr="00413745">
        <w:rPr>
          <w:sz w:val="22"/>
          <w:szCs w:val="22"/>
          <w:lang w:val="pt-BR"/>
        </w:rPr>
        <w:t>OEA/Ser.W</w:t>
      </w:r>
    </w:p>
    <w:p w14:paraId="5BCA4E38" w14:textId="52EFACE5" w:rsidR="00722693" w:rsidRPr="00413745" w:rsidRDefault="00722693" w:rsidP="0041374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413745">
        <w:rPr>
          <w:b/>
          <w:sz w:val="22"/>
          <w:szCs w:val="22"/>
          <w:lang w:val="pt-BR"/>
        </w:rPr>
        <w:tab/>
      </w:r>
      <w:r w:rsidRPr="00413745">
        <w:rPr>
          <w:sz w:val="22"/>
          <w:szCs w:val="22"/>
          <w:lang w:val="pt-BR"/>
        </w:rPr>
        <w:t>CIDI/INF.</w:t>
      </w:r>
      <w:r w:rsidR="00E021E3">
        <w:rPr>
          <w:sz w:val="22"/>
          <w:szCs w:val="22"/>
          <w:lang w:val="pt-BR"/>
        </w:rPr>
        <w:t>55</w:t>
      </w:r>
      <w:r w:rsidR="00E35FED">
        <w:rPr>
          <w:sz w:val="22"/>
          <w:szCs w:val="22"/>
          <w:lang w:val="pt-BR"/>
        </w:rPr>
        <w:t>4</w:t>
      </w:r>
      <w:r w:rsidRPr="00413745">
        <w:rPr>
          <w:sz w:val="22"/>
          <w:szCs w:val="22"/>
          <w:lang w:val="pt-BR"/>
        </w:rPr>
        <w:t>/</w:t>
      </w:r>
      <w:r w:rsidR="00867D9C">
        <w:rPr>
          <w:sz w:val="22"/>
          <w:szCs w:val="22"/>
          <w:lang w:val="pt-BR"/>
        </w:rPr>
        <w:t>2</w:t>
      </w:r>
      <w:r w:rsidR="00E021E3">
        <w:rPr>
          <w:sz w:val="22"/>
          <w:szCs w:val="22"/>
          <w:lang w:val="pt-BR"/>
        </w:rPr>
        <w:t>3</w:t>
      </w:r>
    </w:p>
    <w:p w14:paraId="7B27A0FE" w14:textId="3FC6C490" w:rsidR="00722693" w:rsidRPr="00413745" w:rsidRDefault="003516FA" w:rsidP="00413745">
      <w:pPr>
        <w:tabs>
          <w:tab w:val="left" w:pos="7200"/>
        </w:tabs>
        <w:ind w:right="-1080"/>
        <w:rPr>
          <w:sz w:val="22"/>
          <w:szCs w:val="22"/>
        </w:rPr>
      </w:pPr>
      <w:r w:rsidRPr="00684E90">
        <w:rPr>
          <w:sz w:val="22"/>
          <w:szCs w:val="22"/>
          <w:lang w:val="pt-BR"/>
        </w:rPr>
        <w:tab/>
      </w:r>
      <w:r w:rsidR="00E021E3">
        <w:rPr>
          <w:sz w:val="22"/>
          <w:szCs w:val="22"/>
        </w:rPr>
        <w:t>8</w:t>
      </w:r>
      <w:r w:rsidR="00867D9C">
        <w:rPr>
          <w:sz w:val="22"/>
          <w:szCs w:val="22"/>
        </w:rPr>
        <w:t xml:space="preserve"> </w:t>
      </w:r>
      <w:r w:rsidR="00E021E3">
        <w:rPr>
          <w:sz w:val="22"/>
          <w:szCs w:val="22"/>
        </w:rPr>
        <w:t>June</w:t>
      </w:r>
      <w:r w:rsidR="000736AA" w:rsidRPr="00413745">
        <w:rPr>
          <w:sz w:val="22"/>
          <w:szCs w:val="22"/>
        </w:rPr>
        <w:t xml:space="preserve"> 20</w:t>
      </w:r>
      <w:r w:rsidR="00413745" w:rsidRPr="00413745">
        <w:rPr>
          <w:sz w:val="22"/>
          <w:szCs w:val="22"/>
        </w:rPr>
        <w:t>2</w:t>
      </w:r>
      <w:r w:rsidR="00867D9C">
        <w:rPr>
          <w:sz w:val="22"/>
          <w:szCs w:val="22"/>
        </w:rPr>
        <w:t>1</w:t>
      </w:r>
      <w:r w:rsidR="00721843" w:rsidRPr="00413745">
        <w:rPr>
          <w:sz w:val="22"/>
          <w:szCs w:val="22"/>
        </w:rPr>
        <w:t xml:space="preserve"> </w:t>
      </w:r>
    </w:p>
    <w:p w14:paraId="3A582AA2" w14:textId="77777777" w:rsidR="00722693" w:rsidRPr="00413745" w:rsidRDefault="0037162D" w:rsidP="0041374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>
        <w:rPr>
          <w:sz w:val="22"/>
          <w:szCs w:val="22"/>
        </w:rPr>
        <w:tab/>
      </w:r>
      <w:r w:rsidR="00A52FAA" w:rsidRPr="00413745">
        <w:rPr>
          <w:sz w:val="22"/>
          <w:szCs w:val="22"/>
        </w:rPr>
        <w:t>TEXTUAL</w:t>
      </w:r>
    </w:p>
    <w:p w14:paraId="63685427" w14:textId="77777777" w:rsidR="00722693" w:rsidRPr="00413745" w:rsidRDefault="00722693" w:rsidP="0041374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735AA4D0" w14:textId="77777777" w:rsid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</w:p>
    <w:p w14:paraId="61387AFC" w14:textId="77777777" w:rsid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</w:p>
    <w:p w14:paraId="1260BF26" w14:textId="77777777" w:rsid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</w:p>
    <w:p w14:paraId="0B0A5DCF" w14:textId="77777777" w:rsid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</w:p>
    <w:p w14:paraId="2E7A809F" w14:textId="77777777" w:rsid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</w:p>
    <w:p w14:paraId="55C81627" w14:textId="77777777" w:rsid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</w:p>
    <w:p w14:paraId="36B46AB5" w14:textId="77777777" w:rsid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</w:p>
    <w:p w14:paraId="1FC27359" w14:textId="77777777" w:rsid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</w:p>
    <w:p w14:paraId="1D032171" w14:textId="77777777" w:rsid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</w:p>
    <w:p w14:paraId="1380472A" w14:textId="77777777" w:rsid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</w:p>
    <w:p w14:paraId="43023F25" w14:textId="77777777" w:rsid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</w:p>
    <w:p w14:paraId="7360D46F" w14:textId="77777777" w:rsid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</w:p>
    <w:p w14:paraId="1BA92D23" w14:textId="77777777" w:rsid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</w:p>
    <w:p w14:paraId="4FA5D987" w14:textId="77777777" w:rsid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</w:p>
    <w:p w14:paraId="408EB529" w14:textId="77777777" w:rsid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</w:p>
    <w:p w14:paraId="345FE5C7" w14:textId="5B396C68" w:rsidR="00E021E3" w:rsidRP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  <w:r w:rsidRPr="00E021E3">
        <w:rPr>
          <w:color w:val="000000"/>
          <w:sz w:val="22"/>
          <w:szCs w:val="22"/>
        </w:rPr>
        <w:t xml:space="preserve">CAPITAL FUND FOR THE OAS SCHOLARSHIP AND TRAINING PROGRAMS </w:t>
      </w:r>
    </w:p>
    <w:p w14:paraId="5DFED5C0" w14:textId="453DAA83" w:rsid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  <w:r w:rsidRPr="00E021E3">
        <w:rPr>
          <w:color w:val="000000"/>
          <w:sz w:val="22"/>
          <w:szCs w:val="22"/>
        </w:rPr>
        <w:t>INVESTMENT PORTFOLIO</w:t>
      </w:r>
    </w:p>
    <w:p w14:paraId="774F529A" w14:textId="77777777" w:rsidR="00E021E3" w:rsidRPr="00E021E3" w:rsidRDefault="00E021E3" w:rsidP="00E021E3">
      <w:pPr>
        <w:jc w:val="center"/>
        <w:outlineLvl w:val="0"/>
        <w:rPr>
          <w:color w:val="000000"/>
          <w:sz w:val="22"/>
          <w:szCs w:val="22"/>
        </w:rPr>
      </w:pPr>
    </w:p>
    <w:p w14:paraId="61E01875" w14:textId="024F142E" w:rsidR="00A52FAA" w:rsidRPr="00413745" w:rsidRDefault="00E021E3" w:rsidP="00E021E3">
      <w:pPr>
        <w:jc w:val="center"/>
        <w:outlineLvl w:val="0"/>
        <w:rPr>
          <w:color w:val="000000"/>
          <w:sz w:val="22"/>
          <w:szCs w:val="22"/>
        </w:rPr>
      </w:pPr>
      <w:r w:rsidRPr="00E021E3">
        <w:rPr>
          <w:color w:val="000000"/>
          <w:sz w:val="22"/>
          <w:szCs w:val="22"/>
        </w:rPr>
        <w:t>STATUS AS OF MARCH 31, 2023</w:t>
      </w:r>
    </w:p>
    <w:p w14:paraId="6D172462" w14:textId="77777777" w:rsidR="003516FA" w:rsidRDefault="003516FA" w:rsidP="00413745">
      <w:pPr>
        <w:jc w:val="center"/>
        <w:outlineLvl w:val="0"/>
        <w:rPr>
          <w:color w:val="000000"/>
          <w:sz w:val="22"/>
          <w:szCs w:val="22"/>
        </w:rPr>
      </w:pPr>
    </w:p>
    <w:p w14:paraId="2326149B" w14:textId="0ED15A91" w:rsidR="00E021E3" w:rsidRDefault="00E021E3" w:rsidP="00413745">
      <w:pP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</w:t>
      </w:r>
      <w:r w:rsidR="00117AF0">
        <w:rPr>
          <w:color w:val="000000"/>
          <w:sz w:val="22"/>
          <w:szCs w:val="22"/>
        </w:rPr>
        <w:t>resented</w:t>
      </w:r>
      <w:r>
        <w:rPr>
          <w:color w:val="000000"/>
          <w:sz w:val="22"/>
          <w:szCs w:val="22"/>
        </w:rPr>
        <w:t xml:space="preserve"> by the Department of Financial Services of the Secretariat for</w:t>
      </w:r>
    </w:p>
    <w:p w14:paraId="3A060B6F" w14:textId="681ACBFA" w:rsidR="00E021E3" w:rsidRPr="00413745" w:rsidRDefault="00E021E3" w:rsidP="00413745">
      <w:pP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Administration and Finance to CIDI, on June 13, 2023)</w:t>
      </w:r>
    </w:p>
    <w:p w14:paraId="2BDBA250" w14:textId="77777777" w:rsidR="003516FA" w:rsidRPr="00413745" w:rsidRDefault="003516FA" w:rsidP="00867D9C">
      <w:pPr>
        <w:jc w:val="center"/>
        <w:outlineLvl w:val="0"/>
        <w:rPr>
          <w:color w:val="000000"/>
          <w:sz w:val="22"/>
          <w:szCs w:val="22"/>
        </w:rPr>
      </w:pPr>
    </w:p>
    <w:p w14:paraId="7C2B0264" w14:textId="77777777" w:rsidR="00C501D0" w:rsidRPr="00413745" w:rsidRDefault="00C501D0" w:rsidP="00867D9C">
      <w:pPr>
        <w:jc w:val="center"/>
        <w:outlineLvl w:val="0"/>
        <w:rPr>
          <w:color w:val="000000"/>
          <w:sz w:val="22"/>
          <w:szCs w:val="22"/>
        </w:rPr>
      </w:pPr>
    </w:p>
    <w:p w14:paraId="1907BE8D" w14:textId="5B739F64" w:rsidR="00D83A55" w:rsidRPr="00413745" w:rsidRDefault="00D83A55" w:rsidP="00867D9C">
      <w:pPr>
        <w:jc w:val="center"/>
        <w:outlineLvl w:val="0"/>
        <w:rPr>
          <w:color w:val="000000"/>
          <w:sz w:val="22"/>
          <w:szCs w:val="22"/>
        </w:rPr>
      </w:pPr>
    </w:p>
    <w:p w14:paraId="5925E364" w14:textId="77777777" w:rsidR="00413745" w:rsidRPr="00413745" w:rsidRDefault="00D83A55" w:rsidP="00867D9C">
      <w:pPr>
        <w:snapToGrid w:val="0"/>
        <w:jc w:val="center"/>
        <w:rPr>
          <w:sz w:val="22"/>
          <w:szCs w:val="22"/>
        </w:rPr>
      </w:pPr>
      <w:r w:rsidRPr="00413745">
        <w:rPr>
          <w:color w:val="000000"/>
          <w:sz w:val="22"/>
          <w:szCs w:val="22"/>
        </w:rPr>
        <w:br w:type="page"/>
      </w:r>
    </w:p>
    <w:p w14:paraId="4110C0F1" w14:textId="77777777" w:rsidR="002D0215" w:rsidRPr="00E021E3" w:rsidRDefault="002D0215" w:rsidP="002D0215">
      <w:pPr>
        <w:jc w:val="center"/>
        <w:outlineLvl w:val="0"/>
        <w:rPr>
          <w:color w:val="000000"/>
          <w:sz w:val="22"/>
          <w:szCs w:val="22"/>
        </w:rPr>
      </w:pPr>
      <w:r w:rsidRPr="00E021E3">
        <w:rPr>
          <w:color w:val="000000"/>
          <w:sz w:val="22"/>
          <w:szCs w:val="22"/>
        </w:rPr>
        <w:lastRenderedPageBreak/>
        <w:t xml:space="preserve">CAPITAL FUND FOR THE OAS SCHOLARSHIP AND TRAINING PROGRAMS </w:t>
      </w:r>
    </w:p>
    <w:p w14:paraId="3AC6B8D0" w14:textId="77777777" w:rsidR="002D0215" w:rsidRDefault="002D0215" w:rsidP="002D0215">
      <w:pPr>
        <w:jc w:val="center"/>
        <w:outlineLvl w:val="0"/>
        <w:rPr>
          <w:color w:val="000000"/>
          <w:sz w:val="22"/>
          <w:szCs w:val="22"/>
        </w:rPr>
      </w:pPr>
      <w:r w:rsidRPr="00E021E3">
        <w:rPr>
          <w:color w:val="000000"/>
          <w:sz w:val="22"/>
          <w:szCs w:val="22"/>
        </w:rPr>
        <w:t>INVESTMENT PORTFOLIO</w:t>
      </w:r>
    </w:p>
    <w:p w14:paraId="74ACE68A" w14:textId="77777777" w:rsidR="002D0215" w:rsidRPr="00E021E3" w:rsidRDefault="002D0215" w:rsidP="002D0215">
      <w:pPr>
        <w:jc w:val="center"/>
        <w:outlineLvl w:val="0"/>
        <w:rPr>
          <w:color w:val="000000"/>
          <w:sz w:val="22"/>
          <w:szCs w:val="22"/>
        </w:rPr>
      </w:pPr>
    </w:p>
    <w:p w14:paraId="28153A50" w14:textId="77777777" w:rsidR="002D0215" w:rsidRPr="00413745" w:rsidRDefault="002D0215" w:rsidP="002D0215">
      <w:pPr>
        <w:jc w:val="center"/>
        <w:outlineLvl w:val="0"/>
        <w:rPr>
          <w:color w:val="000000"/>
          <w:sz w:val="22"/>
          <w:szCs w:val="22"/>
        </w:rPr>
      </w:pPr>
      <w:r w:rsidRPr="00E021E3">
        <w:rPr>
          <w:color w:val="000000"/>
          <w:sz w:val="22"/>
          <w:szCs w:val="22"/>
        </w:rPr>
        <w:t>STATUS AS OF MARCH 31, 2023</w:t>
      </w:r>
    </w:p>
    <w:p w14:paraId="516AE468" w14:textId="77777777" w:rsidR="002D0215" w:rsidRDefault="002D0215" w:rsidP="002D0215">
      <w:pPr>
        <w:jc w:val="center"/>
        <w:outlineLvl w:val="0"/>
        <w:rPr>
          <w:color w:val="000000"/>
          <w:sz w:val="22"/>
          <w:szCs w:val="22"/>
        </w:rPr>
      </w:pPr>
    </w:p>
    <w:p w14:paraId="0CC93F5A" w14:textId="77777777" w:rsidR="002D0215" w:rsidRDefault="002D0215" w:rsidP="002D0215">
      <w:pP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(Presentation by the Department of Financial Services of the Secretariat for</w:t>
      </w:r>
    </w:p>
    <w:p w14:paraId="1F9023CF" w14:textId="77777777" w:rsidR="002D0215" w:rsidRPr="00413745" w:rsidRDefault="002D0215" w:rsidP="002D0215">
      <w:pP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Administration and Finance to CIDI, on June 13, 2023)</w:t>
      </w:r>
    </w:p>
    <w:p w14:paraId="2EB3778C" w14:textId="77777777" w:rsidR="00867D9C" w:rsidRDefault="00867D9C" w:rsidP="00413745">
      <w:pPr>
        <w:jc w:val="both"/>
        <w:rPr>
          <w:sz w:val="22"/>
          <w:szCs w:val="22"/>
        </w:rPr>
      </w:pPr>
    </w:p>
    <w:p w14:paraId="35FE0D3A" w14:textId="77777777" w:rsidR="00867D9C" w:rsidRDefault="00867D9C" w:rsidP="00413745">
      <w:pPr>
        <w:jc w:val="both"/>
        <w:rPr>
          <w:sz w:val="22"/>
          <w:szCs w:val="22"/>
        </w:rPr>
      </w:pPr>
    </w:p>
    <w:p w14:paraId="6E4E3BF7" w14:textId="77777777" w:rsidR="00867D9C" w:rsidRDefault="00867D9C" w:rsidP="00413745">
      <w:pPr>
        <w:jc w:val="both"/>
        <w:rPr>
          <w:sz w:val="22"/>
          <w:szCs w:val="22"/>
        </w:rPr>
      </w:pPr>
    </w:p>
    <w:p w14:paraId="4A5F6106" w14:textId="4CE60044" w:rsidR="00867D9C" w:rsidRPr="00272528" w:rsidRDefault="00272528" w:rsidP="00413745">
      <w:pPr>
        <w:jc w:val="both"/>
        <w:rPr>
          <w:rFonts w:eastAsia="SimSun"/>
          <w:color w:val="0563C1"/>
          <w:sz w:val="24"/>
          <w:szCs w:val="24"/>
          <w:u w:val="single"/>
          <w:lang w:eastAsia="zh-CN"/>
        </w:rPr>
      </w:pPr>
      <w:r>
        <w:rPr>
          <w:sz w:val="22"/>
          <w:szCs w:val="22"/>
        </w:rPr>
        <w:t xml:space="preserve">LINK: </w:t>
      </w:r>
      <w:hyperlink r:id="rId8" w:history="1">
        <w:r w:rsidR="009B7ECB">
          <w:rPr>
            <w:rStyle w:val="Hyperlink"/>
            <w:rFonts w:eastAsia="SimSun"/>
            <w:sz w:val="24"/>
            <w:szCs w:val="24"/>
            <w:lang w:eastAsia="zh-CN"/>
          </w:rPr>
          <w:t>http://scm.oas.org/pdfs/2023/SAF-DFS -Capital Fund-CIDI- Investment Status.PPTX</w:t>
        </w:r>
      </w:hyperlink>
    </w:p>
    <w:p w14:paraId="481A0B68" w14:textId="77777777" w:rsidR="00272528" w:rsidRDefault="00272528" w:rsidP="00413745">
      <w:pPr>
        <w:jc w:val="both"/>
        <w:rPr>
          <w:sz w:val="22"/>
          <w:szCs w:val="22"/>
        </w:rPr>
      </w:pPr>
    </w:p>
    <w:p w14:paraId="2A3461A9" w14:textId="77777777" w:rsidR="00867D9C" w:rsidRPr="00413745" w:rsidRDefault="00867D9C" w:rsidP="00413745">
      <w:pPr>
        <w:jc w:val="both"/>
        <w:rPr>
          <w:sz w:val="22"/>
          <w:szCs w:val="22"/>
        </w:rPr>
      </w:pPr>
    </w:p>
    <w:tbl>
      <w:tblPr>
        <w:tblpPr w:leftFromText="45" w:rightFromText="45" w:vertAnchor="text"/>
        <w:tblW w:w="0" w:type="auto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</w:tblGrid>
      <w:tr w:rsidR="00272528" w14:paraId="4CB63BA1" w14:textId="77777777" w:rsidTr="00272528">
        <w:trPr>
          <w:tblCellSpacing w:w="22" w:type="dxa"/>
        </w:trPr>
        <w:tc>
          <w:tcPr>
            <w:tcW w:w="419" w:type="dxa"/>
            <w:shd w:val="clear" w:color="auto" w:fill="FFFFFF"/>
            <w:tcMar>
              <w:top w:w="15" w:type="dxa"/>
              <w:left w:w="15" w:type="dxa"/>
              <w:bottom w:w="150" w:type="dxa"/>
              <w:right w:w="420" w:type="dxa"/>
            </w:tcMar>
            <w:hideMark/>
          </w:tcPr>
          <w:p w14:paraId="369351CF" w14:textId="77777777" w:rsidR="00272528" w:rsidRDefault="00272528">
            <w:pPr>
              <w:rPr>
                <w:rFonts w:ascii="Segoe UI" w:hAnsi="Segoe UI" w:cs="Segoe UI"/>
                <w:color w:val="0072C6"/>
                <w:sz w:val="21"/>
                <w:szCs w:val="21"/>
              </w:rPr>
            </w:pPr>
          </w:p>
        </w:tc>
      </w:tr>
    </w:tbl>
    <w:p w14:paraId="061A69A2" w14:textId="77777777" w:rsidR="003516FA" w:rsidRPr="00413745" w:rsidRDefault="00173627" w:rsidP="00413745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E530CAC" wp14:editId="1319EB6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0A2353" w14:textId="481FB500" w:rsidR="00173627" w:rsidRPr="00173627" w:rsidRDefault="0017362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10CFD">
                              <w:rPr>
                                <w:noProof/>
                                <w:sz w:val="18"/>
                              </w:rPr>
                              <w:t>CIDRP03915T01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30C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10A2353" w14:textId="481FB500" w:rsidR="00173627" w:rsidRPr="00173627" w:rsidRDefault="0017362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10CFD">
                        <w:rPr>
                          <w:noProof/>
                          <w:sz w:val="18"/>
                        </w:rPr>
                        <w:t>CIDRP03915T01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516FA" w:rsidRPr="00413745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7110" w14:textId="77777777" w:rsidR="003D75C0" w:rsidRDefault="003D75C0">
      <w:r>
        <w:separator/>
      </w:r>
    </w:p>
  </w:endnote>
  <w:endnote w:type="continuationSeparator" w:id="0">
    <w:p w14:paraId="0EDF3E7D" w14:textId="77777777" w:rsidR="003D75C0" w:rsidRDefault="003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2B0D" w14:textId="77777777" w:rsidR="003D75C0" w:rsidRDefault="003D75C0">
      <w:r>
        <w:separator/>
      </w:r>
    </w:p>
  </w:footnote>
  <w:footnote w:type="continuationSeparator" w:id="0">
    <w:p w14:paraId="75DA3365" w14:textId="77777777" w:rsidR="003D75C0" w:rsidRDefault="003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2521" w14:textId="77777777"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173627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14:paraId="30284166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0EA9" w14:textId="77777777" w:rsidR="0073480E" w:rsidRDefault="004137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BDE690" wp14:editId="6F43025E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CBF7D" w14:textId="77777777" w:rsidR="0073480E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0DDACE98" w14:textId="77777777" w:rsidR="0073480E" w:rsidRPr="00E30AEF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Inter-American Council for Integral Development</w:t>
                          </w:r>
                        </w:p>
                        <w:p w14:paraId="1E3448D4" w14:textId="77777777" w:rsidR="0073480E" w:rsidRPr="0000045A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Ghg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XCZjGbnRcFmCjY5mlZnkf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" stroked="f">
              <v:textbox>
                <w:txbxContent>
                  <w:p w:rsidR="0073480E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:rsidR="0073480E" w:rsidRPr="00E30AEF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Inter-American Council for Integral Development</w:t>
                    </w:r>
                  </w:p>
                  <w:p w:rsidR="0073480E" w:rsidRPr="0000045A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BECB41" wp14:editId="4A88673C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7E41D" w14:textId="77777777" w:rsidR="0073480E" w:rsidRDefault="00413745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817F09F" wp14:editId="6976B968">
                                <wp:extent cx="1105535" cy="77597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5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413745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5535" cy="77597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5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DED54EA" wp14:editId="44DF9955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5D1E"/>
    <w:multiLevelType w:val="hybridMultilevel"/>
    <w:tmpl w:val="315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7EFE"/>
    <w:multiLevelType w:val="hybridMultilevel"/>
    <w:tmpl w:val="3BAA6E90"/>
    <w:lvl w:ilvl="0" w:tplc="8556B1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0D0C"/>
    <w:multiLevelType w:val="hybridMultilevel"/>
    <w:tmpl w:val="1AD2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7B4A"/>
    <w:multiLevelType w:val="hybridMultilevel"/>
    <w:tmpl w:val="F78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353A73BA"/>
    <w:lvl w:ilvl="0" w:tplc="E4C63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B48E6"/>
    <w:multiLevelType w:val="hybridMultilevel"/>
    <w:tmpl w:val="AE7086D2"/>
    <w:lvl w:ilvl="0" w:tplc="20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1A7D6F"/>
    <w:multiLevelType w:val="hybridMultilevel"/>
    <w:tmpl w:val="F0465386"/>
    <w:lvl w:ilvl="0" w:tplc="8556B1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88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8007478">
    <w:abstractNumId w:val="11"/>
  </w:num>
  <w:num w:numId="3" w16cid:durableId="814221905">
    <w:abstractNumId w:val="0"/>
  </w:num>
  <w:num w:numId="4" w16cid:durableId="1946186908">
    <w:abstractNumId w:val="15"/>
  </w:num>
  <w:num w:numId="5" w16cid:durableId="1397630443">
    <w:abstractNumId w:val="8"/>
  </w:num>
  <w:num w:numId="6" w16cid:durableId="1182086607">
    <w:abstractNumId w:val="9"/>
  </w:num>
  <w:num w:numId="7" w16cid:durableId="1695108455">
    <w:abstractNumId w:val="14"/>
  </w:num>
  <w:num w:numId="8" w16cid:durableId="17939425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37035">
    <w:abstractNumId w:val="13"/>
  </w:num>
  <w:num w:numId="10" w16cid:durableId="1151756829">
    <w:abstractNumId w:val="10"/>
  </w:num>
  <w:num w:numId="11" w16cid:durableId="376703891">
    <w:abstractNumId w:val="4"/>
  </w:num>
  <w:num w:numId="12" w16cid:durableId="1523593624">
    <w:abstractNumId w:val="2"/>
  </w:num>
  <w:num w:numId="13" w16cid:durableId="1345084616">
    <w:abstractNumId w:val="6"/>
  </w:num>
  <w:num w:numId="14" w16cid:durableId="870802630">
    <w:abstractNumId w:val="5"/>
  </w:num>
  <w:num w:numId="15" w16cid:durableId="967394250">
    <w:abstractNumId w:val="1"/>
  </w:num>
  <w:num w:numId="16" w16cid:durableId="40927427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687517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427B5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17AF0"/>
    <w:rsid w:val="001259E2"/>
    <w:rsid w:val="0012611C"/>
    <w:rsid w:val="001362A8"/>
    <w:rsid w:val="001405C9"/>
    <w:rsid w:val="00150AE4"/>
    <w:rsid w:val="00152D2E"/>
    <w:rsid w:val="00153DD8"/>
    <w:rsid w:val="0016660D"/>
    <w:rsid w:val="00166C73"/>
    <w:rsid w:val="00171B89"/>
    <w:rsid w:val="00173627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10CFD"/>
    <w:rsid w:val="00222AFE"/>
    <w:rsid w:val="00224C3F"/>
    <w:rsid w:val="00225597"/>
    <w:rsid w:val="00234996"/>
    <w:rsid w:val="00235CB9"/>
    <w:rsid w:val="00272528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D0215"/>
    <w:rsid w:val="002E2CC7"/>
    <w:rsid w:val="002E2D14"/>
    <w:rsid w:val="002E609F"/>
    <w:rsid w:val="002F0A27"/>
    <w:rsid w:val="002F5352"/>
    <w:rsid w:val="003005EA"/>
    <w:rsid w:val="00305E93"/>
    <w:rsid w:val="003302CF"/>
    <w:rsid w:val="003366D5"/>
    <w:rsid w:val="00345C27"/>
    <w:rsid w:val="00345DCF"/>
    <w:rsid w:val="00350910"/>
    <w:rsid w:val="003516FA"/>
    <w:rsid w:val="00352BB7"/>
    <w:rsid w:val="00357684"/>
    <w:rsid w:val="00362D68"/>
    <w:rsid w:val="0037162D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D75C0"/>
    <w:rsid w:val="003E687F"/>
    <w:rsid w:val="003F023D"/>
    <w:rsid w:val="003F4FA0"/>
    <w:rsid w:val="003F6FF7"/>
    <w:rsid w:val="00413745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C0487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0A7A"/>
    <w:rsid w:val="006123C5"/>
    <w:rsid w:val="006307BE"/>
    <w:rsid w:val="006374D0"/>
    <w:rsid w:val="00642E66"/>
    <w:rsid w:val="0064648A"/>
    <w:rsid w:val="00646B87"/>
    <w:rsid w:val="00655B90"/>
    <w:rsid w:val="00663D49"/>
    <w:rsid w:val="00666B25"/>
    <w:rsid w:val="00670E8A"/>
    <w:rsid w:val="00684E90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67D9C"/>
    <w:rsid w:val="008814B8"/>
    <w:rsid w:val="008819DA"/>
    <w:rsid w:val="00887A65"/>
    <w:rsid w:val="0089063B"/>
    <w:rsid w:val="00890C34"/>
    <w:rsid w:val="008917B9"/>
    <w:rsid w:val="00894E3E"/>
    <w:rsid w:val="008A2F14"/>
    <w:rsid w:val="008A4DDB"/>
    <w:rsid w:val="008C254E"/>
    <w:rsid w:val="008F747C"/>
    <w:rsid w:val="0090209F"/>
    <w:rsid w:val="00920867"/>
    <w:rsid w:val="00921B83"/>
    <w:rsid w:val="009304AE"/>
    <w:rsid w:val="00934888"/>
    <w:rsid w:val="0093527F"/>
    <w:rsid w:val="00936345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B7ECB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3107"/>
    <w:rsid w:val="00B439EC"/>
    <w:rsid w:val="00B50945"/>
    <w:rsid w:val="00B53242"/>
    <w:rsid w:val="00B5382C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57730"/>
    <w:rsid w:val="00D643E9"/>
    <w:rsid w:val="00D64EA6"/>
    <w:rsid w:val="00D676CC"/>
    <w:rsid w:val="00D701D5"/>
    <w:rsid w:val="00D80335"/>
    <w:rsid w:val="00D83A55"/>
    <w:rsid w:val="00D83AEC"/>
    <w:rsid w:val="00DA67FE"/>
    <w:rsid w:val="00DB360D"/>
    <w:rsid w:val="00DB3B6E"/>
    <w:rsid w:val="00DC4BF4"/>
    <w:rsid w:val="00DC520A"/>
    <w:rsid w:val="00DD0139"/>
    <w:rsid w:val="00DE7A78"/>
    <w:rsid w:val="00E0149A"/>
    <w:rsid w:val="00E021E3"/>
    <w:rsid w:val="00E0378E"/>
    <w:rsid w:val="00E0528B"/>
    <w:rsid w:val="00E06590"/>
    <w:rsid w:val="00E16177"/>
    <w:rsid w:val="00E209E8"/>
    <w:rsid w:val="00E23168"/>
    <w:rsid w:val="00E30565"/>
    <w:rsid w:val="00E3284A"/>
    <w:rsid w:val="00E35FED"/>
    <w:rsid w:val="00E40079"/>
    <w:rsid w:val="00E51CC2"/>
    <w:rsid w:val="00E61585"/>
    <w:rsid w:val="00E90F30"/>
    <w:rsid w:val="00E946CB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5D83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CF7399"/>
  <w15:chartTrackingRefBased/>
  <w15:docId w15:val="{27A80160-8175-4725-A37C-0233F5CA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paragraph" w:customStyle="1" w:styleId="TableHeading">
    <w:name w:val="Table Heading"/>
    <w:basedOn w:val="Normal"/>
    <w:rsid w:val="00867D9C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3/SAF-DFS%20-Capital%20Fund-CIDI-%20Investment%20Status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841F-A81C-4705-A6E9-284168EA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80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6</cp:revision>
  <cp:lastPrinted>2018-08-24T15:52:00Z</cp:lastPrinted>
  <dcterms:created xsi:type="dcterms:W3CDTF">2023-06-09T00:53:00Z</dcterms:created>
  <dcterms:modified xsi:type="dcterms:W3CDTF">2023-06-09T00:55:00Z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