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2863E257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C66429">
        <w:rPr>
          <w:sz w:val="22"/>
          <w:szCs w:val="22"/>
          <w:lang w:val="pt-BR"/>
        </w:rPr>
        <w:t>561</w:t>
      </w:r>
      <w:r w:rsidR="00A01194">
        <w:rPr>
          <w:sz w:val="22"/>
          <w:szCs w:val="22"/>
          <w:lang w:val="pt-BR"/>
        </w:rPr>
        <w:t>/2</w:t>
      </w:r>
      <w:r w:rsidR="00925C19">
        <w:rPr>
          <w:sz w:val="22"/>
          <w:szCs w:val="22"/>
          <w:lang w:val="pt-BR"/>
        </w:rPr>
        <w:t>3</w:t>
      </w:r>
    </w:p>
    <w:p w14:paraId="3C67EFF2" w14:textId="25B0212B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</w:t>
      </w:r>
      <w:r w:rsidR="00A01194">
        <w:rPr>
          <w:sz w:val="22"/>
          <w:szCs w:val="22"/>
        </w:rPr>
        <w:t>6 July</w:t>
      </w:r>
      <w:r w:rsidR="0016283A" w:rsidRPr="00A5438A">
        <w:rPr>
          <w:sz w:val="22"/>
          <w:szCs w:val="22"/>
        </w:rPr>
        <w:t xml:space="preserve"> 202</w:t>
      </w:r>
      <w:r w:rsidR="00925C19">
        <w:rPr>
          <w:sz w:val="22"/>
          <w:szCs w:val="22"/>
        </w:rPr>
        <w:t>3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06D9F5D2" w14:textId="77777777" w:rsidR="00A01194" w:rsidRDefault="00A01194" w:rsidP="00A01194">
      <w:pPr>
        <w:pStyle w:val="ListParagraph0"/>
        <w:rPr>
          <w:sz w:val="22"/>
          <w:szCs w:val="22"/>
        </w:rPr>
      </w:pPr>
    </w:p>
    <w:p w14:paraId="734464F5" w14:textId="72B82C76" w:rsidR="00A01194" w:rsidRPr="00A01194" w:rsidRDefault="00A01194" w:rsidP="00A01194">
      <w:pPr>
        <w:pStyle w:val="ListParagraph0"/>
        <w:ind w:left="0"/>
        <w:jc w:val="center"/>
        <w:rPr>
          <w:b/>
          <w:caps/>
          <w:sz w:val="22"/>
          <w:szCs w:val="22"/>
        </w:rPr>
      </w:pPr>
      <w:r w:rsidRPr="00A01194">
        <w:rPr>
          <w:caps/>
          <w:sz w:val="22"/>
          <w:szCs w:val="22"/>
        </w:rPr>
        <w:t>Sustainable tourism as a model of development</w:t>
      </w:r>
    </w:p>
    <w:p w14:paraId="1C384131" w14:textId="77777777" w:rsidR="00A5438A" w:rsidRPr="00A01194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44F040AE" w:rsidR="00A5438A" w:rsidRPr="00A5438A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A01194">
        <w:rPr>
          <w:caps/>
          <w:color w:val="000000"/>
          <w:sz w:val="22"/>
          <w:szCs w:val="22"/>
        </w:rPr>
        <w:t xml:space="preserve">July 25, </w:t>
      </w:r>
      <w:r w:rsidR="00E03A57">
        <w:rPr>
          <w:caps/>
          <w:color w:val="000000"/>
          <w:sz w:val="22"/>
          <w:szCs w:val="22"/>
        </w:rPr>
        <w:t>202</w:t>
      </w:r>
      <w:r>
        <w:rPr>
          <w:caps/>
          <w:color w:val="000000"/>
          <w:sz w:val="22"/>
          <w:szCs w:val="22"/>
        </w:rPr>
        <w:t>3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5BE90222" w14:textId="36CF8E59" w:rsidR="00F42138" w:rsidRDefault="00F42138" w:rsidP="00925C19">
      <w:pPr>
        <w:outlineLvl w:val="0"/>
        <w:rPr>
          <w:sz w:val="22"/>
          <w:szCs w:val="22"/>
        </w:rPr>
      </w:pPr>
    </w:p>
    <w:p w14:paraId="610BA168" w14:textId="1E35DF6B" w:rsidR="00E03A57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126EF296" w14:textId="1CE25DFD" w:rsidR="00015AC3" w:rsidRPr="00A5438A" w:rsidRDefault="00E03A57" w:rsidP="00A01194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</w:t>
      </w:r>
    </w:p>
    <w:p w14:paraId="6434AB4E" w14:textId="77777777" w:rsidR="00A01194" w:rsidRPr="00A01194" w:rsidRDefault="00A01194" w:rsidP="00A01194">
      <w:pPr>
        <w:pStyle w:val="ListParagraph0"/>
        <w:ind w:left="0"/>
        <w:jc w:val="center"/>
        <w:rPr>
          <w:b/>
          <w:caps/>
          <w:sz w:val="22"/>
          <w:szCs w:val="22"/>
        </w:rPr>
      </w:pPr>
      <w:r w:rsidRPr="00A01194">
        <w:rPr>
          <w:caps/>
          <w:sz w:val="22"/>
          <w:szCs w:val="22"/>
        </w:rPr>
        <w:t>Sustainable tourism as a model of development</w:t>
      </w:r>
    </w:p>
    <w:p w14:paraId="3DD360D8" w14:textId="77777777" w:rsidR="00A01194" w:rsidRPr="00A5438A" w:rsidRDefault="00A01194" w:rsidP="00A01194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July 25, 2023</w:t>
      </w:r>
    </w:p>
    <w:p w14:paraId="71372126" w14:textId="77777777" w:rsidR="00A01194" w:rsidRPr="00F42138" w:rsidRDefault="00A01194" w:rsidP="00A01194">
      <w:pPr>
        <w:snapToGrid w:val="0"/>
        <w:jc w:val="center"/>
        <w:rPr>
          <w:caps/>
          <w:color w:val="000000"/>
          <w:sz w:val="22"/>
          <w:szCs w:val="22"/>
        </w:rPr>
      </w:pPr>
    </w:p>
    <w:p w14:paraId="3DF68368" w14:textId="77777777" w:rsidR="00A01194" w:rsidRDefault="00A01194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08E93CAB" w14:textId="77777777" w:rsidR="00A01194" w:rsidRPr="00600D7E" w:rsidRDefault="00A01194" w:rsidP="00A01194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6C9327A" w14:textId="77777777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  <w:tab w:val="left" w:pos="1080"/>
          <w:tab w:val="left" w:pos="1440"/>
          <w:tab w:val="left" w:pos="2160"/>
          <w:tab w:val="left" w:pos="3600"/>
        </w:tabs>
        <w:ind w:hanging="396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The </w:t>
      </w:r>
      <w:proofErr w:type="spellStart"/>
      <w:r w:rsidRPr="00600D7E">
        <w:rPr>
          <w:sz w:val="22"/>
          <w:szCs w:val="22"/>
        </w:rPr>
        <w:t>Honourable</w:t>
      </w:r>
      <w:proofErr w:type="spellEnd"/>
      <w:r w:rsidRPr="00600D7E">
        <w:rPr>
          <w:sz w:val="22"/>
          <w:szCs w:val="22"/>
        </w:rPr>
        <w:t xml:space="preserve"> Marsha Henderson, Minister of Tourism of Saint </w:t>
      </w:r>
      <w:proofErr w:type="gramStart"/>
      <w:r w:rsidRPr="00600D7E">
        <w:rPr>
          <w:sz w:val="22"/>
          <w:szCs w:val="22"/>
        </w:rPr>
        <w:t>Kitts</w:t>
      </w:r>
      <w:proofErr w:type="gramEnd"/>
      <w:r w:rsidRPr="00600D7E">
        <w:rPr>
          <w:sz w:val="22"/>
          <w:szCs w:val="22"/>
        </w:rPr>
        <w:t xml:space="preserve"> and Nevis</w:t>
      </w:r>
    </w:p>
    <w:p w14:paraId="6CE92A42" w14:textId="77777777" w:rsidR="00A01194" w:rsidRDefault="00A01194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</w:rPr>
      </w:pPr>
    </w:p>
    <w:p w14:paraId="489789FC" w14:textId="016B97A3" w:rsidR="00A01194" w:rsidRDefault="006401C8" w:rsidP="006401C8">
      <w:pPr>
        <w:tabs>
          <w:tab w:val="left" w:pos="360"/>
        </w:tabs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01194" w:rsidRPr="00F42138">
        <w:rPr>
          <w:sz w:val="22"/>
          <w:szCs w:val="22"/>
        </w:rPr>
        <w:t>Link :</w:t>
      </w:r>
      <w:proofErr w:type="gramEnd"/>
      <w:r w:rsidR="00A01194" w:rsidRPr="00F42138">
        <w:rPr>
          <w:sz w:val="22"/>
          <w:szCs w:val="22"/>
        </w:rPr>
        <w:t xml:space="preserve"> </w:t>
      </w:r>
      <w:hyperlink r:id="rId8" w:history="1">
        <w:r w:rsidR="00A01194"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https://scm.oas.org/pdfs/2023/CIDI072523TURISMOSKNHONMHENDERSON.docx</w:t>
        </w:r>
      </w:hyperlink>
    </w:p>
    <w:p w14:paraId="680460EA" w14:textId="77777777" w:rsidR="00A01194" w:rsidRDefault="00A01194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</w:rPr>
      </w:pPr>
    </w:p>
    <w:p w14:paraId="05A290BE" w14:textId="77777777" w:rsidR="00A01194" w:rsidRPr="00A01194" w:rsidRDefault="00A01194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</w:rPr>
      </w:pPr>
    </w:p>
    <w:p w14:paraId="1FA261AB" w14:textId="259A77D5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José Ricardo Díaz Ardila Senior Specialist, Department of Innovation, Education and Investment, </w:t>
      </w:r>
      <w:r w:rsidR="006401C8">
        <w:rPr>
          <w:sz w:val="22"/>
          <w:szCs w:val="22"/>
        </w:rPr>
        <w:t>World</w:t>
      </w:r>
      <w:r w:rsidRPr="00600D7E">
        <w:rPr>
          <w:sz w:val="22"/>
          <w:szCs w:val="22"/>
        </w:rPr>
        <w:t xml:space="preserve"> Tourism Organization (UNWTO)</w:t>
      </w:r>
    </w:p>
    <w:p w14:paraId="551B56E3" w14:textId="77777777" w:rsidR="00A01194" w:rsidRDefault="00A01194" w:rsidP="00A01194">
      <w:pPr>
        <w:pStyle w:val="ListParagraph0"/>
        <w:keepNext/>
        <w:keepLines/>
        <w:tabs>
          <w:tab w:val="left" w:pos="540"/>
        </w:tabs>
        <w:ind w:left="540"/>
        <w:jc w:val="both"/>
        <w:rPr>
          <w:sz w:val="22"/>
          <w:szCs w:val="22"/>
        </w:rPr>
      </w:pPr>
    </w:p>
    <w:p w14:paraId="76597CC6" w14:textId="7261CECA" w:rsidR="00A01194" w:rsidRDefault="00A01194" w:rsidP="00A01194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9" w:history="1">
        <w:r w:rsidR="006401C8"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https://scm.oas.org/pdfs/2023/CIDI072523TURISMOUNWTOJDIAZARDILA.pdf</w:t>
        </w:r>
      </w:hyperlink>
    </w:p>
    <w:p w14:paraId="6214AE3D" w14:textId="77777777" w:rsidR="00A01194" w:rsidRDefault="00A01194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</w:rPr>
      </w:pPr>
    </w:p>
    <w:p w14:paraId="2F68FDBC" w14:textId="77777777" w:rsidR="00A01194" w:rsidRPr="00600D7E" w:rsidRDefault="00A01194" w:rsidP="00A01194">
      <w:pPr>
        <w:pStyle w:val="ListParagraph0"/>
        <w:keepNext/>
        <w:keepLines/>
        <w:tabs>
          <w:tab w:val="left" w:pos="540"/>
        </w:tabs>
        <w:ind w:left="540"/>
        <w:jc w:val="both"/>
        <w:rPr>
          <w:sz w:val="22"/>
          <w:szCs w:val="22"/>
        </w:rPr>
      </w:pPr>
    </w:p>
    <w:p w14:paraId="33898D9A" w14:textId="77777777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proofErr w:type="spellStart"/>
      <w:r w:rsidRPr="00600D7E">
        <w:rPr>
          <w:sz w:val="22"/>
          <w:szCs w:val="22"/>
        </w:rPr>
        <w:t>Alecksandra</w:t>
      </w:r>
      <w:proofErr w:type="spellEnd"/>
      <w:r w:rsidRPr="00600D7E">
        <w:rPr>
          <w:sz w:val="22"/>
          <w:szCs w:val="22"/>
        </w:rPr>
        <w:t xml:space="preserve"> Denisse Ponce Vargas, Head of the Legal Department of the Guatemalan Tourism Institute (INGUAT)</w:t>
      </w:r>
    </w:p>
    <w:p w14:paraId="1C74BD96" w14:textId="77777777" w:rsidR="00A01194" w:rsidRDefault="00A01194" w:rsidP="00A01194">
      <w:pPr>
        <w:pStyle w:val="ListParagraph0"/>
        <w:keepNext/>
        <w:keepLines/>
        <w:tabs>
          <w:tab w:val="left" w:pos="540"/>
        </w:tabs>
        <w:ind w:left="540"/>
        <w:jc w:val="both"/>
        <w:rPr>
          <w:sz w:val="22"/>
          <w:szCs w:val="22"/>
        </w:rPr>
      </w:pPr>
    </w:p>
    <w:p w14:paraId="524B4020" w14:textId="6EF8246D" w:rsidR="006401C8" w:rsidRDefault="006401C8" w:rsidP="006401C8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10" w:history="1">
        <w:r w:rsidR="00951559"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https://scm.oas.org/pdfs/2023/CIDI072523TURISMOGUATEMALAAPONCEVARGAS.pdf</w:t>
        </w:r>
      </w:hyperlink>
    </w:p>
    <w:p w14:paraId="3AB45404" w14:textId="77777777" w:rsidR="006401C8" w:rsidRDefault="006401C8" w:rsidP="00A01194">
      <w:pPr>
        <w:pStyle w:val="ListParagraph0"/>
        <w:keepNext/>
        <w:keepLines/>
        <w:tabs>
          <w:tab w:val="left" w:pos="540"/>
        </w:tabs>
        <w:ind w:left="540"/>
        <w:jc w:val="both"/>
        <w:rPr>
          <w:sz w:val="22"/>
          <w:szCs w:val="22"/>
        </w:rPr>
      </w:pPr>
    </w:p>
    <w:p w14:paraId="4FF7F456" w14:textId="77777777" w:rsidR="006401C8" w:rsidRPr="00600D7E" w:rsidRDefault="006401C8" w:rsidP="00A01194">
      <w:pPr>
        <w:pStyle w:val="ListParagraph0"/>
        <w:keepNext/>
        <w:keepLines/>
        <w:tabs>
          <w:tab w:val="left" w:pos="540"/>
        </w:tabs>
        <w:ind w:left="540"/>
        <w:jc w:val="both"/>
        <w:rPr>
          <w:sz w:val="22"/>
          <w:szCs w:val="22"/>
        </w:rPr>
      </w:pPr>
    </w:p>
    <w:p w14:paraId="3F0A146D" w14:textId="77777777" w:rsidR="00A01194" w:rsidRPr="00A01194" w:rsidRDefault="00A01194" w:rsidP="00A01194">
      <w:pPr>
        <w:pStyle w:val="ListParagraph0"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rFonts w:eastAsiaTheme="minorHAnsi"/>
          <w:bCs/>
          <w:sz w:val="22"/>
          <w:szCs w:val="22"/>
        </w:rPr>
      </w:pPr>
      <w:r w:rsidRPr="000E22EB">
        <w:rPr>
          <w:rFonts w:eastAsiaTheme="minorHAnsi"/>
          <w:bCs/>
          <w:sz w:val="22"/>
          <w:szCs w:val="22"/>
        </w:rPr>
        <w:t xml:space="preserve">Frank </w:t>
      </w:r>
      <w:r>
        <w:rPr>
          <w:rFonts w:eastAsiaTheme="minorHAnsi"/>
          <w:bCs/>
          <w:sz w:val="22"/>
          <w:szCs w:val="22"/>
        </w:rPr>
        <w:t xml:space="preserve">J. </w:t>
      </w:r>
      <w:proofErr w:type="spellStart"/>
      <w:r w:rsidRPr="000E22EB">
        <w:rPr>
          <w:rFonts w:eastAsiaTheme="minorHAnsi"/>
          <w:bCs/>
          <w:sz w:val="22"/>
          <w:szCs w:val="22"/>
        </w:rPr>
        <w:t>Comito</w:t>
      </w:r>
      <w:proofErr w:type="spellEnd"/>
      <w:r w:rsidRPr="000E22EB">
        <w:rPr>
          <w:rFonts w:eastAsiaTheme="minorHAnsi"/>
          <w:bCs/>
          <w:sz w:val="22"/>
          <w:szCs w:val="22"/>
        </w:rPr>
        <w:t xml:space="preserve">, </w:t>
      </w:r>
      <w:bookmarkStart w:id="1" w:name="_Hlk141110472"/>
      <w:r w:rsidRPr="000E22EB">
        <w:rPr>
          <w:sz w:val="22"/>
          <w:szCs w:val="22"/>
        </w:rPr>
        <w:t xml:space="preserve">Special Advisor and Former CEO/Director General, </w:t>
      </w:r>
      <w:r w:rsidRPr="000E22EB">
        <w:rPr>
          <w:bCs/>
          <w:sz w:val="22"/>
          <w:szCs w:val="22"/>
        </w:rPr>
        <w:t>Caribbean Hotel and Tourism Association (CHTA)</w:t>
      </w:r>
    </w:p>
    <w:p w14:paraId="3BD582E0" w14:textId="77777777" w:rsidR="00A01194" w:rsidRDefault="00A01194" w:rsidP="00A01194">
      <w:pPr>
        <w:pStyle w:val="ListParagraph0"/>
        <w:tabs>
          <w:tab w:val="left" w:pos="540"/>
        </w:tabs>
        <w:ind w:left="540"/>
        <w:jc w:val="both"/>
        <w:rPr>
          <w:rFonts w:eastAsiaTheme="minorHAnsi"/>
          <w:bCs/>
          <w:sz w:val="22"/>
          <w:szCs w:val="22"/>
        </w:rPr>
      </w:pPr>
    </w:p>
    <w:p w14:paraId="6CDC8B45" w14:textId="70270A76" w:rsidR="006401C8" w:rsidRDefault="006401C8" w:rsidP="006401C8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11" w:history="1">
        <w:r w:rsidR="00951559"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https://scm.oas.org/pdfs/2023/CIDI072523TURISMOCHTAFJCOMITO.pptx</w:t>
        </w:r>
      </w:hyperlink>
    </w:p>
    <w:p w14:paraId="5F406500" w14:textId="77777777" w:rsidR="006401C8" w:rsidRDefault="006401C8" w:rsidP="00A01194">
      <w:pPr>
        <w:pStyle w:val="ListParagraph0"/>
        <w:tabs>
          <w:tab w:val="left" w:pos="540"/>
        </w:tabs>
        <w:ind w:left="540"/>
        <w:jc w:val="both"/>
        <w:rPr>
          <w:rFonts w:eastAsiaTheme="minorHAnsi"/>
          <w:bCs/>
          <w:sz w:val="22"/>
          <w:szCs w:val="22"/>
        </w:rPr>
      </w:pPr>
    </w:p>
    <w:p w14:paraId="4982C148" w14:textId="77777777" w:rsidR="006401C8" w:rsidRPr="000E22EB" w:rsidRDefault="006401C8" w:rsidP="00A01194">
      <w:pPr>
        <w:pStyle w:val="ListParagraph0"/>
        <w:tabs>
          <w:tab w:val="left" w:pos="540"/>
        </w:tabs>
        <w:ind w:left="540"/>
        <w:jc w:val="both"/>
        <w:rPr>
          <w:rFonts w:eastAsiaTheme="minorHAnsi"/>
          <w:bCs/>
          <w:sz w:val="22"/>
          <w:szCs w:val="22"/>
        </w:rPr>
      </w:pPr>
    </w:p>
    <w:bookmarkEnd w:id="1"/>
    <w:p w14:paraId="00BE7E61" w14:textId="77777777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Ivan </w:t>
      </w:r>
      <w:proofErr w:type="spellStart"/>
      <w:r w:rsidRPr="00600D7E">
        <w:rPr>
          <w:sz w:val="22"/>
          <w:szCs w:val="22"/>
        </w:rPr>
        <w:t>Eskildsen</w:t>
      </w:r>
      <w:proofErr w:type="spellEnd"/>
      <w:r w:rsidRPr="00600D7E">
        <w:rPr>
          <w:sz w:val="22"/>
          <w:szCs w:val="22"/>
        </w:rPr>
        <w:t xml:space="preserve"> General Manager, Panama Tourism Authority</w:t>
      </w:r>
    </w:p>
    <w:p w14:paraId="46AB6198" w14:textId="77777777" w:rsidR="00951559" w:rsidRDefault="00951559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rFonts w:eastAsia="Times New Roman"/>
        </w:rPr>
      </w:pPr>
    </w:p>
    <w:p w14:paraId="69EA5B09" w14:textId="1867AA34" w:rsidR="00A01194" w:rsidRDefault="00951559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rFonts w:eastAsia="Times New Roman"/>
        </w:rPr>
        <w:tab/>
      </w:r>
      <w:hyperlink r:id="rId12" w:history="1">
        <w:r w:rsidRPr="00B11EDC">
          <w:rPr>
            <w:rStyle w:val="Hyperlink"/>
            <w:rFonts w:eastAsia="Times New Roman"/>
          </w:rPr>
          <w:t>https://nam10.safelinks.protection.outlook.com/?url=https%3A%2F%2Fwe.tl%2Ft-TZi6T3eR8e&amp;data=05%7C01%7Cscatrain%40mirex.gob.do%7C30b7685eb8ef40b6749808db8c5a16da%7C3113ab7a644041a1b79e9b02989007ea%7C0%7C0%7C638258090783490326%7CUnknown%7CTWFpbGZsb3d8eyJWIjoiMC4wLjAwMDAiLCJQIjoiV2luMzIiLCJBTiI6Ik1haWwiLCJXVCI6Mn0%3D%7C3000%7C%7C%7C&amp;sdata=pfBsFY2VoFhoVj118SppTKzxh54GvyH3V31EFWEWOI0%3D&amp;reserved=0</w:t>
        </w:r>
      </w:hyperlink>
      <w:r>
        <w:rPr>
          <w:rFonts w:eastAsia="Times New Roman"/>
        </w:rPr>
        <w:br/>
      </w:r>
    </w:p>
    <w:p w14:paraId="05561594" w14:textId="77777777" w:rsidR="00951559" w:rsidRPr="00600D7E" w:rsidRDefault="00951559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14:paraId="27030E7B" w14:textId="77777777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600D7E">
        <w:rPr>
          <w:sz w:val="22"/>
          <w:szCs w:val="22"/>
        </w:rPr>
        <w:t xml:space="preserve">Carlos Andrés </w:t>
      </w:r>
      <w:proofErr w:type="spellStart"/>
      <w:r w:rsidRPr="00600D7E">
        <w:rPr>
          <w:sz w:val="22"/>
          <w:szCs w:val="22"/>
        </w:rPr>
        <w:t>Peguero</w:t>
      </w:r>
      <w:proofErr w:type="spellEnd"/>
      <w:r w:rsidRPr="00600D7E">
        <w:rPr>
          <w:sz w:val="22"/>
          <w:szCs w:val="22"/>
        </w:rPr>
        <w:t>, Vice Minister of Tourism for International Cooperation and Executive Director of the Pedernales Tourism Development Project of the Dominican Republic</w:t>
      </w:r>
    </w:p>
    <w:p w14:paraId="2EB0718E" w14:textId="77777777" w:rsidR="00951559" w:rsidRDefault="00951559" w:rsidP="00951559">
      <w:pPr>
        <w:pStyle w:val="ListParagraph0"/>
        <w:ind w:left="540"/>
        <w:outlineLvl w:val="0"/>
        <w:rPr>
          <w:sz w:val="22"/>
          <w:szCs w:val="22"/>
        </w:rPr>
      </w:pPr>
    </w:p>
    <w:p w14:paraId="0693328A" w14:textId="657C6E08" w:rsidR="00951559" w:rsidRPr="00951559" w:rsidRDefault="00951559" w:rsidP="00951559">
      <w:pPr>
        <w:pStyle w:val="ListParagraph0"/>
        <w:tabs>
          <w:tab w:val="left" w:pos="630"/>
        </w:tabs>
        <w:ind w:left="540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951559">
        <w:rPr>
          <w:sz w:val="22"/>
          <w:szCs w:val="22"/>
        </w:rPr>
        <w:t>Link :</w:t>
      </w:r>
      <w:proofErr w:type="gramEnd"/>
      <w:r w:rsidRPr="00951559">
        <w:rPr>
          <w:sz w:val="22"/>
          <w:szCs w:val="22"/>
        </w:rPr>
        <w:t xml:space="preserve"> </w:t>
      </w:r>
      <w:hyperlink r:id="rId13" w:history="1">
        <w:r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https://scm.oas.org/pdfs/2023/CIDI072523TURISMORDOMINICANACAPEGUERO.pptx</w:t>
        </w:r>
      </w:hyperlink>
    </w:p>
    <w:p w14:paraId="758A68A4" w14:textId="77777777" w:rsidR="00A01194" w:rsidRPr="00A01194" w:rsidRDefault="00A01194" w:rsidP="00A01194">
      <w:pPr>
        <w:pStyle w:val="ListParagraph0"/>
        <w:tabs>
          <w:tab w:val="left" w:pos="540"/>
        </w:tabs>
        <w:ind w:left="540" w:hanging="540"/>
        <w:rPr>
          <w:sz w:val="22"/>
          <w:szCs w:val="22"/>
        </w:rPr>
      </w:pPr>
    </w:p>
    <w:p w14:paraId="3B4F43DA" w14:textId="77777777" w:rsidR="00A01194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600D7E">
        <w:rPr>
          <w:sz w:val="22"/>
          <w:szCs w:val="22"/>
        </w:rPr>
        <w:lastRenderedPageBreak/>
        <w:t>Alberto López, General Manager, Costa Rica Institute of Tourism (ICT)</w:t>
      </w:r>
    </w:p>
    <w:p w14:paraId="194C95D2" w14:textId="77777777" w:rsidR="00A01194" w:rsidRDefault="00A01194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14:paraId="530D6328" w14:textId="2F2EE873" w:rsidR="00951559" w:rsidRDefault="00951559" w:rsidP="00951559">
      <w:pPr>
        <w:pStyle w:val="ListParagraph0"/>
        <w:tabs>
          <w:tab w:val="left" w:pos="630"/>
        </w:tabs>
        <w:ind w:left="540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951559">
        <w:rPr>
          <w:sz w:val="22"/>
          <w:szCs w:val="22"/>
        </w:rPr>
        <w:t>Link :</w:t>
      </w:r>
      <w:proofErr w:type="gramEnd"/>
      <w:r w:rsidRPr="00951559">
        <w:rPr>
          <w:sz w:val="22"/>
          <w:szCs w:val="22"/>
        </w:rPr>
        <w:t xml:space="preserve"> </w:t>
      </w:r>
      <w:hyperlink r:id="rId14" w:history="1">
        <w:r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https://scm.oas.org/pdfs/2023/CIDI072523TURISMOCOSTARICAALOPEZ.pdf</w:t>
        </w:r>
      </w:hyperlink>
    </w:p>
    <w:p w14:paraId="3D265ADE" w14:textId="77777777" w:rsidR="00951559" w:rsidRDefault="00951559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14:paraId="4E392DB1" w14:textId="77777777" w:rsidR="00951559" w:rsidRDefault="00951559" w:rsidP="00A01194">
      <w:pPr>
        <w:pStyle w:val="ListParagraph0"/>
        <w:keepNext/>
        <w:keepLines/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14:paraId="6AEAC5E4" w14:textId="77777777" w:rsidR="00A01194" w:rsidRPr="00600D7E" w:rsidRDefault="00A01194" w:rsidP="00A01194">
      <w:pPr>
        <w:pStyle w:val="ListParagraph0"/>
        <w:keepNext/>
        <w:keepLines/>
        <w:numPr>
          <w:ilvl w:val="4"/>
          <w:numId w:val="1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proofErr w:type="spellStart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Dyan</w:t>
      </w:r>
      <w:proofErr w:type="spellEnd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 xml:space="preserve"> Melisa Guzmán </w:t>
      </w:r>
      <w:proofErr w:type="spellStart"/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Moscoso</w:t>
      </w:r>
      <w:proofErr w:type="spellEnd"/>
      <w:r w:rsidRPr="00600D7E">
        <w:rPr>
          <w:color w:val="000000"/>
          <w:sz w:val="22"/>
          <w:szCs w:val="22"/>
          <w:shd w:val="clear" w:color="auto" w:fill="FFFFFF"/>
        </w:rPr>
        <w:t xml:space="preserve">, Director of Tourism Products and Destinations, Vice Ministry of Tourism, Ministry of </w:t>
      </w:r>
      <w:r w:rsidRPr="00600D7E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</w:rPr>
        <w:t>Foreign Trade and Tourism of Peru</w:t>
      </w:r>
    </w:p>
    <w:p w14:paraId="5D56EA3E" w14:textId="77777777" w:rsidR="00A01194" w:rsidRDefault="00A01194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4BEF383E" w14:textId="0C9A90C4" w:rsidR="009A5D5A" w:rsidRPr="00951559" w:rsidRDefault="009A5D5A" w:rsidP="009A5D5A">
      <w:pPr>
        <w:pStyle w:val="ListParagraph0"/>
        <w:tabs>
          <w:tab w:val="left" w:pos="630"/>
        </w:tabs>
        <w:ind w:left="540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951559">
        <w:rPr>
          <w:sz w:val="22"/>
          <w:szCs w:val="22"/>
        </w:rPr>
        <w:t>Link :</w:t>
      </w:r>
      <w:proofErr w:type="gramEnd"/>
      <w:r w:rsidRPr="00951559">
        <w:rPr>
          <w:sz w:val="22"/>
          <w:szCs w:val="22"/>
        </w:rPr>
        <w:t xml:space="preserve"> </w:t>
      </w:r>
      <w:hyperlink r:id="rId15" w:history="1">
        <w:r w:rsidRPr="00B11ED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https://scm.oas.org/pdfs/2023/CIDI072523TURISMOPERUDGUZMANMOSCOSO.pptx</w:t>
        </w:r>
      </w:hyperlink>
    </w:p>
    <w:p w14:paraId="49F2BC1D" w14:textId="77777777" w:rsidR="00A01194" w:rsidRDefault="00A01194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081F03EB" w14:textId="2EA75749" w:rsidR="00A01194" w:rsidRDefault="00002185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CC45E3" wp14:editId="020137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174873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99BBD4" w14:textId="0C76E3B5" w:rsidR="00002185" w:rsidRPr="00002185" w:rsidRDefault="000021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45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199BBD4" w14:textId="0C76E3B5" w:rsidR="00002185" w:rsidRPr="00002185" w:rsidRDefault="000021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194" w:rsidSect="00A870BA"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09B" w14:textId="77777777" w:rsidR="00520C82" w:rsidRDefault="00520C82">
      <w:r>
        <w:separator/>
      </w:r>
    </w:p>
  </w:endnote>
  <w:endnote w:type="continuationSeparator" w:id="0">
    <w:p w14:paraId="6FA87907" w14:textId="77777777" w:rsidR="00520C82" w:rsidRDefault="005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FAB" w14:textId="77777777" w:rsidR="00520C82" w:rsidRDefault="00520C82">
      <w:r>
        <w:separator/>
      </w:r>
    </w:p>
  </w:footnote>
  <w:footnote w:type="continuationSeparator" w:id="0">
    <w:p w14:paraId="24C076FA" w14:textId="77777777" w:rsidR="00520C82" w:rsidRDefault="0052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F42138"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663D7BE5" w14:textId="1008A3F4" w:rsidR="00F42138" w:rsidRPr="00A01194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F42138"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663D7BE5" w14:textId="1008A3F4" w:rsidR="00F42138" w:rsidRPr="00A01194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69BE283E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2"/>
  </w:num>
  <w:num w:numId="3" w16cid:durableId="1581521973">
    <w:abstractNumId w:val="2"/>
  </w:num>
  <w:num w:numId="4" w16cid:durableId="301736865">
    <w:abstractNumId w:val="18"/>
  </w:num>
  <w:num w:numId="5" w16cid:durableId="659120708">
    <w:abstractNumId w:val="10"/>
  </w:num>
  <w:num w:numId="6" w16cid:durableId="446238289">
    <w:abstractNumId w:val="11"/>
  </w:num>
  <w:num w:numId="7" w16cid:durableId="2092122670">
    <w:abstractNumId w:val="16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5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4"/>
  </w:num>
  <w:num w:numId="15" w16cid:durableId="1997606597">
    <w:abstractNumId w:val="17"/>
  </w:num>
  <w:num w:numId="16" w16cid:durableId="534316886">
    <w:abstractNumId w:val="13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185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01C8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51559"/>
    <w:rsid w:val="0096142F"/>
    <w:rsid w:val="00962EF0"/>
    <w:rsid w:val="0097131C"/>
    <w:rsid w:val="009979A7"/>
    <w:rsid w:val="009A194A"/>
    <w:rsid w:val="009A5D5A"/>
    <w:rsid w:val="009B2AE9"/>
    <w:rsid w:val="009B2F59"/>
    <w:rsid w:val="009B307F"/>
    <w:rsid w:val="009C3EA4"/>
    <w:rsid w:val="009C7AAB"/>
    <w:rsid w:val="009E628C"/>
    <w:rsid w:val="009F0791"/>
    <w:rsid w:val="00A01194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66429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A0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72523TURISMOSKNHONMHENDERSON.docx" TargetMode="External"/><Relationship Id="rId13" Type="http://schemas.openxmlformats.org/officeDocument/2006/relationships/hyperlink" Target="https://scm.oas.org/pdfs/2023/CIDI072523TURISMORDOMINICANACAPEGUERO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0.safelinks.protection.outlook.com/?url=https%3A%2F%2Fwe.tl%2Ft-TZi6T3eR8e&amp;data=05%7C01%7Cscatrain%40mirex.gob.do%7C30b7685eb8ef40b6749808db8c5a16da%7C3113ab7a644041a1b79e9b02989007ea%7C0%7C0%7C638258090783490326%7CUnknown%7CTWFpbGZsb3d8eyJWIjoiMC4wLjAwMDAiLCJQIjoiV2luMzIiLCJBTiI6Ik1haWwiLCJXVCI6Mn0%3D%7C3000%7C%7C%7C&amp;sdata=pfBsFY2VoFhoVj118SppTKzxh54GvyH3V31EFWEWOI0%3D&amp;reserved=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pdfs/2023/CIDI072523TURISMOCHTAFJCOMITO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pdfs/2023/CIDI072523TURISMOPERUDGUZMANMOSCOSO.pptx" TargetMode="External"/><Relationship Id="rId10" Type="http://schemas.openxmlformats.org/officeDocument/2006/relationships/hyperlink" Target="https://scm.oas.org/pdfs/2023/CIDI072523TURISMOGUATEMALAAPONCEVARGA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72523TURISMOUNWTOJDIAZARDILA.pdf" TargetMode="External"/><Relationship Id="rId14" Type="http://schemas.openxmlformats.org/officeDocument/2006/relationships/hyperlink" Target="https://scm.oas.org/pdfs/2023/CIDI072523TURISMOCOSTARICAALOPEZ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3237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2023-07-28T22:10:00Z</dcterms:created>
  <dcterms:modified xsi:type="dcterms:W3CDTF">2023-07-28T22:10:00Z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