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1AA0A1AE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787D33">
        <w:rPr>
          <w:sz w:val="22"/>
          <w:szCs w:val="22"/>
          <w:lang w:val="pt-BR"/>
        </w:rPr>
        <w:t xml:space="preserve"> 563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925C19">
        <w:rPr>
          <w:sz w:val="22"/>
          <w:szCs w:val="22"/>
          <w:lang w:val="pt-BR"/>
        </w:rPr>
        <w:t>3</w:t>
      </w:r>
    </w:p>
    <w:p w14:paraId="3C67EFF2" w14:textId="56056F9D" w:rsidR="00722693" w:rsidRPr="00C425E1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A4DDC">
        <w:rPr>
          <w:sz w:val="22"/>
          <w:szCs w:val="22"/>
          <w:lang w:val="pt-BR"/>
        </w:rPr>
        <w:tab/>
      </w:r>
      <w:r w:rsidR="003352D4" w:rsidRPr="00C425E1">
        <w:rPr>
          <w:sz w:val="22"/>
          <w:szCs w:val="22"/>
          <w:lang w:val="es-US"/>
        </w:rPr>
        <w:t>15 junio</w:t>
      </w:r>
      <w:r w:rsidR="0016283A" w:rsidRPr="00C425E1">
        <w:rPr>
          <w:sz w:val="22"/>
          <w:szCs w:val="22"/>
          <w:lang w:val="es-US"/>
        </w:rPr>
        <w:t xml:space="preserve"> 202</w:t>
      </w:r>
      <w:r w:rsidR="00925C19" w:rsidRPr="00C425E1">
        <w:rPr>
          <w:sz w:val="22"/>
          <w:szCs w:val="22"/>
          <w:lang w:val="es-US"/>
        </w:rPr>
        <w:t>3</w:t>
      </w:r>
    </w:p>
    <w:p w14:paraId="7A6CF2FF" w14:textId="77777777" w:rsidR="00722693" w:rsidRPr="00C425E1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C425E1">
        <w:rPr>
          <w:sz w:val="22"/>
          <w:szCs w:val="22"/>
          <w:lang w:val="es-US"/>
        </w:rPr>
        <w:tab/>
      </w:r>
      <w:r w:rsidR="00A52FAA" w:rsidRPr="00C425E1">
        <w:rPr>
          <w:sz w:val="22"/>
          <w:szCs w:val="22"/>
          <w:lang w:val="es-US"/>
        </w:rPr>
        <w:t>TEXTUAL</w:t>
      </w:r>
    </w:p>
    <w:p w14:paraId="40B329E8" w14:textId="77777777" w:rsidR="00722693" w:rsidRPr="00C425E1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C425E1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C425E1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C425E1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C425E1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C425E1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C425E1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C425E1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30036722" w:rsidR="00CF3068" w:rsidRPr="00C425E1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D985AB9" w14:textId="28DD16BE" w:rsidR="00A5438A" w:rsidRPr="00C425E1" w:rsidRDefault="00A5438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C425E1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C425E1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C425E1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C425E1" w:rsidRDefault="00C501D0" w:rsidP="00F42138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6B571A85" w14:textId="73E17C4E" w:rsidR="003352D4" w:rsidRPr="003352D4" w:rsidRDefault="003352D4" w:rsidP="00BE3619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PRESENTACI</w:t>
      </w:r>
      <w:r w:rsidR="00787D33">
        <w:rPr>
          <w:caps/>
          <w:color w:val="000000"/>
          <w:sz w:val="22"/>
          <w:szCs w:val="22"/>
          <w:lang w:val="es-US"/>
        </w:rPr>
        <w:t>ÓN</w:t>
      </w:r>
      <w:r w:rsidRPr="003352D4">
        <w:rPr>
          <w:caps/>
          <w:color w:val="000000"/>
          <w:sz w:val="22"/>
          <w:szCs w:val="22"/>
          <w:lang w:val="es-US"/>
        </w:rPr>
        <w:t xml:space="preserve"> realizada por PANELISTA </w:t>
      </w:r>
      <w:r>
        <w:rPr>
          <w:caps/>
          <w:color w:val="000000"/>
          <w:sz w:val="22"/>
          <w:szCs w:val="22"/>
          <w:lang w:val="es-US"/>
        </w:rPr>
        <w:t xml:space="preserve">INVITADO </w:t>
      </w:r>
      <w:r w:rsidRPr="003352D4">
        <w:rPr>
          <w:caps/>
          <w:color w:val="000000"/>
          <w:sz w:val="22"/>
          <w:szCs w:val="22"/>
          <w:lang w:val="es-US"/>
        </w:rPr>
        <w:t xml:space="preserve">durante </w:t>
      </w:r>
      <w:r>
        <w:rPr>
          <w:caps/>
          <w:color w:val="000000"/>
          <w:sz w:val="22"/>
          <w:szCs w:val="22"/>
          <w:lang w:val="es-US"/>
        </w:rPr>
        <w:t>LA</w:t>
      </w:r>
    </w:p>
    <w:p w14:paraId="07A13DE8" w14:textId="77777777" w:rsidR="003352D4" w:rsidRPr="003352D4" w:rsidRDefault="003352D4" w:rsidP="00BE3619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Reunión ordinaria del CIDI sobre el tema:</w:t>
      </w:r>
    </w:p>
    <w:p w14:paraId="4FD09BD0" w14:textId="77777777" w:rsidR="003352D4" w:rsidRPr="003352D4" w:rsidRDefault="003352D4" w:rsidP="00BE3619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10F64CB0" w14:textId="0377B26F" w:rsidR="003352D4" w:rsidRPr="003352D4" w:rsidRDefault="003352D4" w:rsidP="00BE3619">
      <w:pPr>
        <w:tabs>
          <w:tab w:val="left" w:pos="0"/>
          <w:tab w:val="num" w:pos="1440"/>
        </w:tabs>
        <w:snapToGrid w:val="0"/>
        <w:jc w:val="center"/>
        <w:rPr>
          <w:caps/>
          <w:sz w:val="22"/>
          <w:szCs w:val="22"/>
          <w:lang w:val="es-US"/>
        </w:rPr>
      </w:pPr>
      <w:r w:rsidRPr="003352D4">
        <w:rPr>
          <w:caps/>
          <w:sz w:val="22"/>
          <w:szCs w:val="22"/>
          <w:lang w:val="es-US"/>
        </w:rPr>
        <w:t xml:space="preserve">Cambio climático y pobreza: </w:t>
      </w:r>
      <w:r>
        <w:rPr>
          <w:caps/>
          <w:sz w:val="22"/>
          <w:szCs w:val="22"/>
          <w:lang w:val="es-US"/>
        </w:rPr>
        <w:t>EFECTOS</w:t>
      </w:r>
      <w:r w:rsidRPr="003352D4">
        <w:rPr>
          <w:caps/>
          <w:sz w:val="22"/>
          <w:szCs w:val="22"/>
          <w:lang w:val="es-US"/>
        </w:rPr>
        <w:t xml:space="preserve"> multidimensionales y soluciones</w:t>
      </w:r>
    </w:p>
    <w:p w14:paraId="53E8B269" w14:textId="77777777" w:rsidR="003352D4" w:rsidRPr="003352D4" w:rsidRDefault="003352D4" w:rsidP="00BE3619">
      <w:pPr>
        <w:pStyle w:val="ListParagraph0"/>
        <w:tabs>
          <w:tab w:val="left" w:pos="700"/>
        </w:tabs>
        <w:snapToGrid w:val="0"/>
        <w:jc w:val="center"/>
        <w:rPr>
          <w:caps/>
          <w:sz w:val="22"/>
          <w:szCs w:val="22"/>
          <w:lang w:val="es-US"/>
        </w:rPr>
      </w:pPr>
    </w:p>
    <w:p w14:paraId="21114202" w14:textId="7CCADA67" w:rsidR="003352D4" w:rsidRPr="003352D4" w:rsidRDefault="003352D4" w:rsidP="00BE3619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CELEBRADA EL 13 DE JUNIO DE 2023</w:t>
      </w:r>
    </w:p>
    <w:p w14:paraId="772E2D24" w14:textId="77777777" w:rsidR="00C501D0" w:rsidRPr="003352D4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7F5B2D30" w14:textId="77777777" w:rsidR="00CF3068" w:rsidRPr="003352D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8AB49D2" w14:textId="22050C04" w:rsidR="003352D4" w:rsidRPr="00710992" w:rsidRDefault="00CF3068" w:rsidP="003352D4">
      <w:pPr>
        <w:numPr>
          <w:ilvl w:val="0"/>
          <w:numId w:val="17"/>
        </w:numPr>
        <w:tabs>
          <w:tab w:val="clear" w:pos="54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3352D4">
        <w:rPr>
          <w:sz w:val="22"/>
          <w:szCs w:val="22"/>
          <w:lang w:val="es-US"/>
        </w:rPr>
        <w:br w:type="page"/>
      </w:r>
    </w:p>
    <w:p w14:paraId="2338B51D" w14:textId="3E3BF33A" w:rsidR="00F42138" w:rsidRPr="003352D4" w:rsidRDefault="00F42138" w:rsidP="00F42138">
      <w:pPr>
        <w:outlineLvl w:val="0"/>
        <w:rPr>
          <w:sz w:val="22"/>
          <w:szCs w:val="22"/>
          <w:lang w:val="es-US"/>
        </w:rPr>
      </w:pPr>
    </w:p>
    <w:p w14:paraId="47744890" w14:textId="6F16672D" w:rsidR="003352D4" w:rsidRPr="003352D4" w:rsidRDefault="003352D4" w:rsidP="003352D4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PRESENTACI</w:t>
      </w:r>
      <w:r w:rsidR="00787D33">
        <w:rPr>
          <w:caps/>
          <w:color w:val="000000"/>
          <w:sz w:val="22"/>
          <w:szCs w:val="22"/>
          <w:lang w:val="es-US"/>
        </w:rPr>
        <w:t>ÓN</w:t>
      </w:r>
      <w:r w:rsidRPr="003352D4">
        <w:rPr>
          <w:caps/>
          <w:color w:val="000000"/>
          <w:sz w:val="22"/>
          <w:szCs w:val="22"/>
          <w:lang w:val="es-US"/>
        </w:rPr>
        <w:t xml:space="preserve"> realizada por PANELISTA </w:t>
      </w:r>
      <w:r>
        <w:rPr>
          <w:caps/>
          <w:color w:val="000000"/>
          <w:sz w:val="22"/>
          <w:szCs w:val="22"/>
          <w:lang w:val="es-US"/>
        </w:rPr>
        <w:t xml:space="preserve">INVITADO </w:t>
      </w:r>
      <w:r w:rsidRPr="003352D4">
        <w:rPr>
          <w:caps/>
          <w:color w:val="000000"/>
          <w:sz w:val="22"/>
          <w:szCs w:val="22"/>
          <w:lang w:val="es-US"/>
        </w:rPr>
        <w:t xml:space="preserve">durante </w:t>
      </w:r>
      <w:r>
        <w:rPr>
          <w:caps/>
          <w:color w:val="000000"/>
          <w:sz w:val="22"/>
          <w:szCs w:val="22"/>
          <w:lang w:val="es-US"/>
        </w:rPr>
        <w:t>LA</w:t>
      </w:r>
    </w:p>
    <w:p w14:paraId="53108F2F" w14:textId="77777777" w:rsidR="003352D4" w:rsidRPr="003352D4" w:rsidRDefault="003352D4" w:rsidP="003352D4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Reunión ordinaria del CIDI sobre el tema:</w:t>
      </w:r>
    </w:p>
    <w:p w14:paraId="0739C4AB" w14:textId="77777777" w:rsidR="003352D4" w:rsidRPr="003352D4" w:rsidRDefault="003352D4" w:rsidP="003352D4">
      <w:pPr>
        <w:tabs>
          <w:tab w:val="left" w:pos="0"/>
          <w:tab w:val="num" w:pos="1440"/>
        </w:tabs>
        <w:snapToGrid w:val="0"/>
        <w:jc w:val="center"/>
        <w:rPr>
          <w:caps/>
          <w:sz w:val="22"/>
          <w:szCs w:val="22"/>
          <w:lang w:val="es-US"/>
        </w:rPr>
      </w:pPr>
      <w:r w:rsidRPr="003352D4">
        <w:rPr>
          <w:caps/>
          <w:sz w:val="22"/>
          <w:szCs w:val="22"/>
          <w:lang w:val="es-US"/>
        </w:rPr>
        <w:t xml:space="preserve">Cambio climático y pobreza: </w:t>
      </w:r>
      <w:r>
        <w:rPr>
          <w:caps/>
          <w:sz w:val="22"/>
          <w:szCs w:val="22"/>
          <w:lang w:val="es-US"/>
        </w:rPr>
        <w:t>EFECTOS</w:t>
      </w:r>
      <w:r w:rsidRPr="003352D4">
        <w:rPr>
          <w:caps/>
          <w:sz w:val="22"/>
          <w:szCs w:val="22"/>
          <w:lang w:val="es-US"/>
        </w:rPr>
        <w:t xml:space="preserve"> multidimensionales y soluciones</w:t>
      </w:r>
    </w:p>
    <w:p w14:paraId="353A5839" w14:textId="77777777" w:rsidR="003352D4" w:rsidRPr="003352D4" w:rsidRDefault="003352D4" w:rsidP="003352D4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3352D4">
        <w:rPr>
          <w:caps/>
          <w:color w:val="000000"/>
          <w:sz w:val="22"/>
          <w:szCs w:val="22"/>
          <w:lang w:val="es-US"/>
        </w:rPr>
        <w:t>CELEBRADA EL 13 DE JUNIO DE 2023</w:t>
      </w:r>
    </w:p>
    <w:p w14:paraId="5BE90222" w14:textId="36CF8E59" w:rsidR="00F42138" w:rsidRPr="003352D4" w:rsidRDefault="00F42138" w:rsidP="00925C19">
      <w:pPr>
        <w:outlineLvl w:val="0"/>
        <w:rPr>
          <w:sz w:val="22"/>
          <w:szCs w:val="22"/>
          <w:lang w:val="es-US"/>
        </w:rPr>
      </w:pPr>
    </w:p>
    <w:p w14:paraId="2CBFE72A" w14:textId="77777777" w:rsidR="003352D4" w:rsidRPr="003352D4" w:rsidRDefault="003352D4" w:rsidP="00015AC3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</w:p>
    <w:p w14:paraId="5899C105" w14:textId="77777777" w:rsidR="003352D4" w:rsidRPr="003352D4" w:rsidRDefault="003352D4" w:rsidP="003352D4">
      <w:pPr>
        <w:pStyle w:val="ListParagraph0"/>
        <w:numPr>
          <w:ilvl w:val="0"/>
          <w:numId w:val="21"/>
        </w:numPr>
        <w:ind w:left="540"/>
        <w:jc w:val="both"/>
        <w:rPr>
          <w:sz w:val="22"/>
          <w:szCs w:val="22"/>
          <w:lang w:val="es-US"/>
        </w:rPr>
      </w:pPr>
      <w:r w:rsidRPr="003352D4">
        <w:rPr>
          <w:sz w:val="22"/>
          <w:szCs w:val="22"/>
          <w:lang w:val="es-US"/>
        </w:rPr>
        <w:t xml:space="preserve">Rolando Ocampo Alcántar, </w:t>
      </w:r>
      <w:proofErr w:type="gramStart"/>
      <w:r w:rsidRPr="003352D4">
        <w:rPr>
          <w:sz w:val="22"/>
          <w:szCs w:val="22"/>
          <w:lang w:val="es-US"/>
        </w:rPr>
        <w:t>Director</w:t>
      </w:r>
      <w:proofErr w:type="gramEnd"/>
      <w:r w:rsidRPr="003352D4">
        <w:rPr>
          <w:sz w:val="22"/>
          <w:szCs w:val="22"/>
          <w:lang w:val="es-US"/>
        </w:rPr>
        <w:t>, División de Estadística, Comisión Económica para América Latina y el Caribe (CEPAL)</w:t>
      </w:r>
    </w:p>
    <w:p w14:paraId="76EC6337" w14:textId="77777777" w:rsidR="003352D4" w:rsidRDefault="003352D4" w:rsidP="003352D4">
      <w:pPr>
        <w:ind w:left="1080" w:hanging="360"/>
        <w:jc w:val="both"/>
        <w:rPr>
          <w:sz w:val="22"/>
          <w:szCs w:val="22"/>
          <w:lang w:val="es-US"/>
        </w:rPr>
      </w:pPr>
    </w:p>
    <w:p w14:paraId="770D67FC" w14:textId="7627D14D" w:rsidR="003352D4" w:rsidRPr="003352D4" w:rsidRDefault="003352D4" w:rsidP="003352D4">
      <w:pPr>
        <w:pStyle w:val="ListParagraph0"/>
        <w:tabs>
          <w:tab w:val="left" w:pos="720"/>
        </w:tabs>
        <w:ind w:left="540" w:right="-360" w:hanging="540"/>
        <w:outlineLvl w:val="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proofErr w:type="gramStart"/>
      <w:r w:rsidRPr="003352D4">
        <w:rPr>
          <w:sz w:val="22"/>
          <w:szCs w:val="22"/>
          <w:lang w:val="es-US"/>
        </w:rPr>
        <w:t>Link</w:t>
      </w:r>
      <w:proofErr w:type="gramEnd"/>
      <w:r w:rsidRPr="003352D4">
        <w:rPr>
          <w:sz w:val="22"/>
          <w:szCs w:val="22"/>
          <w:lang w:val="es-US"/>
        </w:rPr>
        <w:t>:</w:t>
      </w:r>
      <w:r>
        <w:rPr>
          <w:sz w:val="22"/>
          <w:szCs w:val="22"/>
          <w:lang w:val="es-US"/>
        </w:rPr>
        <w:t xml:space="preserve"> </w:t>
      </w:r>
      <w:hyperlink r:id="rId8" w:history="1">
        <w:r w:rsidRPr="00822362">
          <w:rPr>
            <w:rStyle w:val="Hyperlink"/>
            <w:rFonts w:eastAsiaTheme="minorHAnsi"/>
            <w:sz w:val="22"/>
            <w:szCs w:val="22"/>
            <w:lang w:val="es-US"/>
          </w:rPr>
          <w:t>https://scm.oas.org/pdfs/2023/CIDI061323CCPOBREZACEPALROCAMPO.pptx</w:t>
        </w:r>
      </w:hyperlink>
    </w:p>
    <w:p w14:paraId="1FC6BC1E" w14:textId="77777777" w:rsidR="003352D4" w:rsidRDefault="003352D4" w:rsidP="003352D4">
      <w:pPr>
        <w:ind w:left="1080" w:hanging="360"/>
        <w:jc w:val="both"/>
        <w:rPr>
          <w:sz w:val="22"/>
          <w:szCs w:val="22"/>
          <w:lang w:val="es-US"/>
        </w:rPr>
      </w:pPr>
    </w:p>
    <w:p w14:paraId="3F9857D5" w14:textId="04CE128E" w:rsidR="003352D4" w:rsidRDefault="00C425E1" w:rsidP="003352D4">
      <w:pPr>
        <w:ind w:left="1080" w:hanging="360"/>
        <w:jc w:val="both"/>
        <w:rPr>
          <w:sz w:val="22"/>
          <w:szCs w:val="22"/>
          <w:lang w:val="es-US"/>
        </w:rPr>
      </w:pPr>
      <w:bookmarkStart w:id="1" w:name="_Hlk142050661"/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AA73E7" wp14:editId="46246A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969090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7A2326" w14:textId="070DDCA6" w:rsidR="00C425E1" w:rsidRPr="00C425E1" w:rsidRDefault="00C425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CIDRP03952T01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A7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17A2326" w14:textId="070DDCA6" w:rsidR="00C425E1" w:rsidRPr="00C425E1" w:rsidRDefault="00C425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CIDRP03952T01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1"/>
    <w:sectPr w:rsidR="003352D4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FE3" w14:textId="77777777" w:rsidR="00DD1CF4" w:rsidRDefault="00DD1CF4">
      <w:r>
        <w:separator/>
      </w:r>
    </w:p>
  </w:endnote>
  <w:endnote w:type="continuationSeparator" w:id="0">
    <w:p w14:paraId="4DD69C7E" w14:textId="77777777" w:rsidR="00DD1CF4" w:rsidRDefault="00D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2DE" w14:textId="77777777" w:rsidR="00DD1CF4" w:rsidRDefault="00DD1CF4">
      <w:r>
        <w:separator/>
      </w:r>
    </w:p>
  </w:footnote>
  <w:footnote w:type="continuationSeparator" w:id="0">
    <w:p w14:paraId="514969B3" w14:textId="77777777" w:rsidR="00DD1CF4" w:rsidRDefault="00DD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0B6FFC3" w:rsidR="0073480E" w:rsidRPr="003352D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3352D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3352D4" w:rsidRPr="003352D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663D7BE5" w14:textId="231CD140" w:rsidR="00F42138" w:rsidRPr="003352D4" w:rsidRDefault="003352D4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3352D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Integral</w:t>
                          </w:r>
                          <w:r w:rsidR="00F42138" w:rsidRPr="003352D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</w:p>
                        <w:p w14:paraId="157D440D" w14:textId="6F13D0C8" w:rsidR="0073480E" w:rsidRPr="008D3CF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0B6FFC3" w:rsidR="0073480E" w:rsidRPr="003352D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3352D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3352D4" w:rsidRPr="003352D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663D7BE5" w14:textId="231CD140" w:rsidR="00F42138" w:rsidRPr="003352D4" w:rsidRDefault="003352D4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3352D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 Integral</w:t>
                    </w:r>
                    <w:r w:rsidR="00F42138" w:rsidRPr="003352D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 </w:t>
                    </w:r>
                  </w:p>
                  <w:p w14:paraId="157D440D" w14:textId="6F13D0C8" w:rsidR="0073480E" w:rsidRPr="008D3CF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69B"/>
    <w:multiLevelType w:val="hybridMultilevel"/>
    <w:tmpl w:val="F9A84C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2"/>
  </w:num>
  <w:num w:numId="3" w16cid:durableId="1581521973">
    <w:abstractNumId w:val="2"/>
  </w:num>
  <w:num w:numId="4" w16cid:durableId="301736865">
    <w:abstractNumId w:val="19"/>
  </w:num>
  <w:num w:numId="5" w16cid:durableId="659120708">
    <w:abstractNumId w:val="10"/>
  </w:num>
  <w:num w:numId="6" w16cid:durableId="446238289">
    <w:abstractNumId w:val="11"/>
  </w:num>
  <w:num w:numId="7" w16cid:durableId="2092122670">
    <w:abstractNumId w:val="16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5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4"/>
  </w:num>
  <w:num w:numId="15" w16cid:durableId="1997606597">
    <w:abstractNumId w:val="17"/>
  </w:num>
  <w:num w:numId="16" w16cid:durableId="534316886">
    <w:abstractNumId w:val="13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 w:numId="21" w16cid:durableId="165636995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D3043"/>
    <w:rsid w:val="002E0114"/>
    <w:rsid w:val="002E2CC7"/>
    <w:rsid w:val="002E609F"/>
    <w:rsid w:val="002F0A27"/>
    <w:rsid w:val="002F5352"/>
    <w:rsid w:val="003005EA"/>
    <w:rsid w:val="00305E93"/>
    <w:rsid w:val="00313B25"/>
    <w:rsid w:val="003302CF"/>
    <w:rsid w:val="003352D4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87D33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788C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D3CFA"/>
    <w:rsid w:val="008F747C"/>
    <w:rsid w:val="0090209F"/>
    <w:rsid w:val="00911DBC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5EBC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25E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67D88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D1CF4"/>
    <w:rsid w:val="00DE7A78"/>
    <w:rsid w:val="00DE7C0F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61323CCPOBREZACEPALROCAMPO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754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2023-08-04T18:35:00Z</dcterms:created>
  <dcterms:modified xsi:type="dcterms:W3CDTF">2023-08-04T18:36:00Z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