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A5F4" w14:textId="77777777" w:rsidR="00722693" w:rsidRPr="00B574A4" w:rsidRDefault="00AB7175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7C4184">
        <w:rPr>
          <w:b/>
          <w:sz w:val="22"/>
          <w:szCs w:val="22"/>
        </w:rPr>
        <w:tab/>
      </w:r>
      <w:r w:rsidR="00722693" w:rsidRPr="00B574A4">
        <w:rPr>
          <w:sz w:val="22"/>
          <w:szCs w:val="22"/>
          <w:lang w:val="pt-BR"/>
        </w:rPr>
        <w:t>OEA/Ser.W</w:t>
      </w:r>
    </w:p>
    <w:p w14:paraId="54C24899" w14:textId="6D9B3B99" w:rsidR="00722693" w:rsidRPr="00AA4DDC" w:rsidRDefault="00722693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574A4">
        <w:rPr>
          <w:b/>
          <w:sz w:val="22"/>
          <w:szCs w:val="22"/>
          <w:lang w:val="pt-BR"/>
        </w:rPr>
        <w:tab/>
      </w:r>
      <w:r w:rsidRPr="00B574A4">
        <w:rPr>
          <w:sz w:val="22"/>
          <w:szCs w:val="22"/>
          <w:lang w:val="pt-BR"/>
        </w:rPr>
        <w:t>CIDI/INF.</w:t>
      </w:r>
      <w:r w:rsidR="007863F6">
        <w:rPr>
          <w:sz w:val="22"/>
          <w:szCs w:val="22"/>
          <w:lang w:val="pt-BR"/>
        </w:rPr>
        <w:t xml:space="preserve"> </w:t>
      </w:r>
      <w:r w:rsidR="00FD4BCE">
        <w:rPr>
          <w:sz w:val="22"/>
          <w:szCs w:val="22"/>
          <w:lang w:val="pt-BR"/>
        </w:rPr>
        <w:t>569</w:t>
      </w:r>
      <w:r w:rsidR="00A01194">
        <w:rPr>
          <w:sz w:val="22"/>
          <w:szCs w:val="22"/>
          <w:lang w:val="pt-BR"/>
        </w:rPr>
        <w:t>/2</w:t>
      </w:r>
      <w:r w:rsidR="00925C19">
        <w:rPr>
          <w:sz w:val="22"/>
          <w:szCs w:val="22"/>
          <w:lang w:val="pt-BR"/>
        </w:rPr>
        <w:t>3</w:t>
      </w:r>
    </w:p>
    <w:p w14:paraId="3C67EFF2" w14:textId="4CF94A60" w:rsidR="00722693" w:rsidRPr="00A5438A" w:rsidRDefault="00A52FAA" w:rsidP="004C64CD">
      <w:pPr>
        <w:tabs>
          <w:tab w:val="left" w:pos="7200"/>
        </w:tabs>
        <w:ind w:right="-1080"/>
        <w:rPr>
          <w:sz w:val="22"/>
          <w:szCs w:val="22"/>
        </w:rPr>
      </w:pPr>
      <w:r w:rsidRPr="00AA4DDC">
        <w:rPr>
          <w:sz w:val="22"/>
          <w:szCs w:val="22"/>
          <w:lang w:val="pt-BR"/>
        </w:rPr>
        <w:tab/>
      </w:r>
      <w:r w:rsidR="00D00FEE">
        <w:rPr>
          <w:sz w:val="22"/>
          <w:szCs w:val="22"/>
        </w:rPr>
        <w:t>15</w:t>
      </w:r>
      <w:r w:rsidR="008768A1">
        <w:rPr>
          <w:sz w:val="22"/>
          <w:szCs w:val="22"/>
        </w:rPr>
        <w:t xml:space="preserve"> September </w:t>
      </w:r>
      <w:r w:rsidR="0016283A" w:rsidRPr="00A5438A">
        <w:rPr>
          <w:sz w:val="22"/>
          <w:szCs w:val="22"/>
        </w:rPr>
        <w:t>202</w:t>
      </w:r>
      <w:r w:rsidR="00925C19">
        <w:rPr>
          <w:sz w:val="22"/>
          <w:szCs w:val="22"/>
        </w:rPr>
        <w:t>3</w:t>
      </w:r>
    </w:p>
    <w:p w14:paraId="7A6CF2FF" w14:textId="77777777" w:rsidR="00722693" w:rsidRPr="00A5438A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A5438A">
        <w:rPr>
          <w:sz w:val="22"/>
          <w:szCs w:val="22"/>
        </w:rPr>
        <w:tab/>
      </w:r>
      <w:r w:rsidR="00A52FAA" w:rsidRPr="00A5438A">
        <w:rPr>
          <w:sz w:val="22"/>
          <w:szCs w:val="22"/>
        </w:rPr>
        <w:t>TEXTUAL</w:t>
      </w:r>
    </w:p>
    <w:p w14:paraId="40B329E8" w14:textId="77777777" w:rsidR="00722693" w:rsidRPr="00A5438A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345B7A21" w14:textId="77777777" w:rsidR="00AB7175" w:rsidRPr="00A5438A" w:rsidRDefault="00AB7175" w:rsidP="004C64CD">
      <w:pPr>
        <w:jc w:val="both"/>
        <w:outlineLvl w:val="0"/>
        <w:rPr>
          <w:sz w:val="22"/>
          <w:szCs w:val="22"/>
        </w:rPr>
      </w:pPr>
    </w:p>
    <w:p w14:paraId="34691D74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3F9BC056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552E6ADF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70C6DFB9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1881BFEF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44ACF3E3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3A1530EB" w14:textId="30036722" w:rsidR="00CF3068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0D985AB9" w14:textId="28DD16BE" w:rsidR="00A5438A" w:rsidRDefault="00A5438A" w:rsidP="004C64CD">
      <w:pPr>
        <w:jc w:val="center"/>
        <w:outlineLvl w:val="0"/>
        <w:rPr>
          <w:color w:val="000000"/>
          <w:sz w:val="22"/>
          <w:szCs w:val="22"/>
        </w:rPr>
      </w:pPr>
    </w:p>
    <w:p w14:paraId="5A027EF6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2CCD8A2C" w14:textId="77777777" w:rsidR="00A52FAA" w:rsidRPr="00A5438A" w:rsidRDefault="00A52FAA" w:rsidP="004C64CD">
      <w:pPr>
        <w:jc w:val="center"/>
        <w:outlineLvl w:val="0"/>
        <w:rPr>
          <w:color w:val="000000"/>
          <w:sz w:val="22"/>
          <w:szCs w:val="22"/>
        </w:rPr>
      </w:pPr>
    </w:p>
    <w:p w14:paraId="643A758D" w14:textId="77777777" w:rsidR="00A52FAA" w:rsidRPr="00A5438A" w:rsidRDefault="00A52FAA" w:rsidP="004C64CD">
      <w:pPr>
        <w:jc w:val="center"/>
        <w:outlineLvl w:val="0"/>
        <w:rPr>
          <w:color w:val="000000"/>
          <w:sz w:val="22"/>
          <w:szCs w:val="22"/>
        </w:rPr>
      </w:pPr>
    </w:p>
    <w:p w14:paraId="31BC8B93" w14:textId="77777777" w:rsidR="00C501D0" w:rsidRPr="00A5438A" w:rsidRDefault="00C501D0" w:rsidP="00F42138">
      <w:pPr>
        <w:jc w:val="center"/>
        <w:outlineLvl w:val="0"/>
        <w:rPr>
          <w:caps/>
          <w:color w:val="000000"/>
          <w:sz w:val="22"/>
          <w:szCs w:val="22"/>
        </w:rPr>
      </w:pPr>
    </w:p>
    <w:p w14:paraId="6BB1E96D" w14:textId="77777777" w:rsidR="002A405F" w:rsidRDefault="00F42138" w:rsidP="00A5438A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PRESENTATION</w:t>
      </w:r>
      <w:r w:rsidR="00A5438A" w:rsidRPr="00A5438A">
        <w:rPr>
          <w:caps/>
          <w:color w:val="000000"/>
          <w:sz w:val="22"/>
          <w:szCs w:val="22"/>
        </w:rPr>
        <w:t xml:space="preserve">s made by invited </w:t>
      </w:r>
      <w:r w:rsidR="002A3E9B">
        <w:rPr>
          <w:caps/>
          <w:color w:val="000000"/>
          <w:sz w:val="22"/>
          <w:szCs w:val="22"/>
        </w:rPr>
        <w:t xml:space="preserve">GUESTS AND </w:t>
      </w:r>
      <w:r w:rsidR="00E03A57">
        <w:rPr>
          <w:caps/>
          <w:color w:val="000000"/>
          <w:sz w:val="22"/>
          <w:szCs w:val="22"/>
        </w:rPr>
        <w:t>PANELISTS</w:t>
      </w:r>
      <w:r w:rsidR="00A5438A" w:rsidRPr="00A5438A">
        <w:rPr>
          <w:caps/>
          <w:color w:val="000000"/>
          <w:sz w:val="22"/>
          <w:szCs w:val="22"/>
        </w:rPr>
        <w:t xml:space="preserve"> during </w:t>
      </w:r>
    </w:p>
    <w:p w14:paraId="294348B7" w14:textId="662D862F" w:rsidR="00C501D0" w:rsidRDefault="002A405F" w:rsidP="00A5438A">
      <w:pPr>
        <w:snapToGrid w:val="0"/>
        <w:jc w:val="center"/>
        <w:rPr>
          <w:caps/>
          <w:color w:val="000000"/>
          <w:sz w:val="22"/>
          <w:szCs w:val="22"/>
        </w:rPr>
      </w:pPr>
      <w:r>
        <w:rPr>
          <w:caps/>
          <w:color w:val="000000"/>
          <w:sz w:val="22"/>
          <w:szCs w:val="22"/>
        </w:rPr>
        <w:t>t</w:t>
      </w:r>
      <w:r w:rsidR="00A5438A" w:rsidRPr="00A5438A">
        <w:rPr>
          <w:caps/>
          <w:color w:val="000000"/>
          <w:sz w:val="22"/>
          <w:szCs w:val="22"/>
        </w:rPr>
        <w:t>he</w:t>
      </w:r>
      <w:r>
        <w:rPr>
          <w:caps/>
          <w:color w:val="000000"/>
          <w:sz w:val="22"/>
          <w:szCs w:val="22"/>
        </w:rPr>
        <w:t xml:space="preserve"> </w:t>
      </w:r>
      <w:r w:rsidR="00A5438A" w:rsidRPr="00A5438A">
        <w:rPr>
          <w:caps/>
          <w:color w:val="000000"/>
          <w:sz w:val="22"/>
          <w:szCs w:val="22"/>
        </w:rPr>
        <w:t>regular meeting of cidi on the theme:</w:t>
      </w:r>
    </w:p>
    <w:p w14:paraId="5423C209" w14:textId="77777777" w:rsidR="00F57BC8" w:rsidRDefault="00F57BC8" w:rsidP="00F57BC8">
      <w:pPr>
        <w:pStyle w:val="ListParagraph0"/>
        <w:rPr>
          <w:bCs/>
          <w:sz w:val="22"/>
          <w:szCs w:val="22"/>
        </w:rPr>
      </w:pPr>
    </w:p>
    <w:p w14:paraId="6ED75A23" w14:textId="38D4BB57" w:rsidR="00F57BC8" w:rsidRPr="00F57BC8" w:rsidRDefault="00F57BC8" w:rsidP="002A405F">
      <w:pPr>
        <w:pStyle w:val="ListParagraph0"/>
        <w:ind w:left="0"/>
        <w:jc w:val="center"/>
        <w:rPr>
          <w:bCs/>
          <w:caps/>
          <w:sz w:val="22"/>
          <w:szCs w:val="22"/>
        </w:rPr>
      </w:pPr>
      <w:r w:rsidRPr="00F57BC8">
        <w:rPr>
          <w:bCs/>
          <w:caps/>
          <w:sz w:val="22"/>
          <w:szCs w:val="22"/>
        </w:rPr>
        <w:t>Neobanks as a Tool for Development</w:t>
      </w:r>
    </w:p>
    <w:p w14:paraId="06D9F5D2" w14:textId="77777777" w:rsidR="00A01194" w:rsidRDefault="00A01194" w:rsidP="00A01194">
      <w:pPr>
        <w:pStyle w:val="ListParagraph0"/>
        <w:rPr>
          <w:sz w:val="22"/>
          <w:szCs w:val="22"/>
        </w:rPr>
      </w:pPr>
    </w:p>
    <w:p w14:paraId="05A0F519" w14:textId="3210BB3B" w:rsidR="00A5438A" w:rsidRPr="00A5438A" w:rsidRDefault="00015AC3" w:rsidP="00F42138">
      <w:pPr>
        <w:snapToGrid w:val="0"/>
        <w:jc w:val="center"/>
        <w:rPr>
          <w:caps/>
          <w:color w:val="000000"/>
          <w:sz w:val="22"/>
          <w:szCs w:val="22"/>
        </w:rPr>
      </w:pPr>
      <w:r>
        <w:rPr>
          <w:caps/>
          <w:color w:val="000000"/>
          <w:sz w:val="22"/>
          <w:szCs w:val="22"/>
        </w:rPr>
        <w:t>h</w:t>
      </w:r>
      <w:r w:rsidR="00E03A57">
        <w:rPr>
          <w:caps/>
          <w:color w:val="000000"/>
          <w:sz w:val="22"/>
          <w:szCs w:val="22"/>
        </w:rPr>
        <w:t xml:space="preserve">ELD </w:t>
      </w:r>
      <w:r w:rsidR="00D00FEE">
        <w:rPr>
          <w:caps/>
          <w:color w:val="000000"/>
          <w:sz w:val="22"/>
          <w:szCs w:val="22"/>
        </w:rPr>
        <w:t>AUGUST 29</w:t>
      </w:r>
      <w:r w:rsidR="00A01194">
        <w:rPr>
          <w:caps/>
          <w:color w:val="000000"/>
          <w:sz w:val="22"/>
          <w:szCs w:val="22"/>
        </w:rPr>
        <w:t xml:space="preserve">, </w:t>
      </w:r>
      <w:r w:rsidR="00E03A57">
        <w:rPr>
          <w:caps/>
          <w:color w:val="000000"/>
          <w:sz w:val="22"/>
          <w:szCs w:val="22"/>
        </w:rPr>
        <w:t>202</w:t>
      </w:r>
      <w:r>
        <w:rPr>
          <w:caps/>
          <w:color w:val="000000"/>
          <w:sz w:val="22"/>
          <w:szCs w:val="22"/>
        </w:rPr>
        <w:t>3</w:t>
      </w:r>
    </w:p>
    <w:p w14:paraId="772E2D24" w14:textId="77777777" w:rsidR="00C501D0" w:rsidRPr="00F42138" w:rsidRDefault="00C501D0" w:rsidP="004C64CD">
      <w:pPr>
        <w:snapToGrid w:val="0"/>
        <w:jc w:val="center"/>
        <w:rPr>
          <w:caps/>
          <w:color w:val="000000"/>
          <w:sz w:val="22"/>
          <w:szCs w:val="22"/>
        </w:rPr>
      </w:pPr>
    </w:p>
    <w:p w14:paraId="7F5B2D30" w14:textId="77777777" w:rsidR="00CF3068" w:rsidRPr="00E954AD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2338B51D" w14:textId="77777777" w:rsidR="00F42138" w:rsidRPr="00E954AD" w:rsidRDefault="00CF3068" w:rsidP="00F42138">
      <w:pPr>
        <w:outlineLvl w:val="0"/>
        <w:rPr>
          <w:sz w:val="22"/>
          <w:szCs w:val="22"/>
        </w:rPr>
      </w:pPr>
      <w:r w:rsidRPr="00E954AD">
        <w:rPr>
          <w:sz w:val="22"/>
          <w:szCs w:val="22"/>
        </w:rPr>
        <w:br w:type="page"/>
      </w:r>
    </w:p>
    <w:p w14:paraId="5BE90222" w14:textId="36CF8E59" w:rsidR="00F42138" w:rsidRDefault="00F42138" w:rsidP="00925C19">
      <w:pPr>
        <w:outlineLvl w:val="0"/>
        <w:rPr>
          <w:sz w:val="22"/>
          <w:szCs w:val="22"/>
        </w:rPr>
      </w:pPr>
    </w:p>
    <w:p w14:paraId="015CF9F7" w14:textId="77777777" w:rsidR="00FF5CF6" w:rsidRDefault="00E03A57" w:rsidP="00925C19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 xml:space="preserve">PRESENTATIONs made by invited </w:t>
      </w:r>
      <w:r>
        <w:rPr>
          <w:caps/>
          <w:color w:val="000000"/>
          <w:sz w:val="22"/>
          <w:szCs w:val="22"/>
        </w:rPr>
        <w:t>GUESTS AND PANELISTS</w:t>
      </w:r>
      <w:r w:rsidRPr="00A5438A">
        <w:rPr>
          <w:caps/>
          <w:color w:val="000000"/>
          <w:sz w:val="22"/>
          <w:szCs w:val="22"/>
        </w:rPr>
        <w:t xml:space="preserve"> during</w:t>
      </w:r>
    </w:p>
    <w:p w14:paraId="126EF296" w14:textId="78768D12" w:rsidR="00015AC3" w:rsidRPr="00A5438A" w:rsidRDefault="00E03A57" w:rsidP="00A01194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the</w:t>
      </w:r>
      <w:r w:rsidR="00FF5CF6">
        <w:rPr>
          <w:caps/>
          <w:color w:val="000000"/>
          <w:sz w:val="22"/>
          <w:szCs w:val="22"/>
        </w:rPr>
        <w:t xml:space="preserve"> </w:t>
      </w:r>
      <w:r w:rsidRPr="00A5438A">
        <w:rPr>
          <w:caps/>
          <w:color w:val="000000"/>
          <w:sz w:val="22"/>
          <w:szCs w:val="22"/>
        </w:rPr>
        <w:t>regular meeting of cidi on the theme</w:t>
      </w:r>
    </w:p>
    <w:p w14:paraId="65FC2F9B" w14:textId="77777777" w:rsidR="00F57BC8" w:rsidRPr="00F57BC8" w:rsidRDefault="00F57BC8" w:rsidP="00F57BC8">
      <w:pPr>
        <w:pStyle w:val="ListParagraph0"/>
        <w:ind w:left="0"/>
        <w:jc w:val="center"/>
        <w:rPr>
          <w:bCs/>
          <w:caps/>
          <w:sz w:val="22"/>
          <w:szCs w:val="22"/>
        </w:rPr>
      </w:pPr>
      <w:r w:rsidRPr="00F57BC8">
        <w:rPr>
          <w:bCs/>
          <w:caps/>
          <w:sz w:val="22"/>
          <w:szCs w:val="22"/>
        </w:rPr>
        <w:t>Neobanks as a Tool for Development</w:t>
      </w:r>
    </w:p>
    <w:p w14:paraId="259D25AF" w14:textId="77777777" w:rsidR="00F57BC8" w:rsidRPr="00A5438A" w:rsidRDefault="00F57BC8" w:rsidP="00F57BC8">
      <w:pPr>
        <w:snapToGrid w:val="0"/>
        <w:jc w:val="center"/>
        <w:rPr>
          <w:caps/>
          <w:color w:val="000000"/>
          <w:sz w:val="22"/>
          <w:szCs w:val="22"/>
        </w:rPr>
      </w:pPr>
      <w:r>
        <w:rPr>
          <w:caps/>
          <w:color w:val="000000"/>
          <w:sz w:val="22"/>
          <w:szCs w:val="22"/>
        </w:rPr>
        <w:t>hELD AUGUST 29, 2023</w:t>
      </w:r>
    </w:p>
    <w:p w14:paraId="676733B2" w14:textId="77777777" w:rsidR="00F57BC8" w:rsidRDefault="00F57BC8" w:rsidP="00A01194">
      <w:pPr>
        <w:snapToGrid w:val="0"/>
        <w:jc w:val="center"/>
        <w:rPr>
          <w:caps/>
          <w:color w:val="000000"/>
          <w:sz w:val="22"/>
          <w:szCs w:val="22"/>
        </w:rPr>
      </w:pPr>
    </w:p>
    <w:p w14:paraId="49B69E5B" w14:textId="77777777" w:rsidR="00F57BC8" w:rsidRDefault="00F57BC8" w:rsidP="00A01194">
      <w:pPr>
        <w:snapToGrid w:val="0"/>
        <w:jc w:val="center"/>
        <w:rPr>
          <w:caps/>
          <w:color w:val="000000"/>
          <w:sz w:val="22"/>
          <w:szCs w:val="22"/>
        </w:rPr>
      </w:pPr>
    </w:p>
    <w:p w14:paraId="0CEBF25B" w14:textId="77777777" w:rsidR="00C87D78" w:rsidRDefault="00C87D78" w:rsidP="00C87D78">
      <w:pPr>
        <w:numPr>
          <w:ilvl w:val="1"/>
          <w:numId w:val="21"/>
        </w:numPr>
        <w:ind w:left="720"/>
        <w:jc w:val="both"/>
        <w:rPr>
          <w:sz w:val="22"/>
          <w:szCs w:val="22"/>
        </w:rPr>
      </w:pPr>
      <w:r w:rsidRPr="00E16F11">
        <w:rPr>
          <w:sz w:val="22"/>
          <w:szCs w:val="22"/>
        </w:rPr>
        <w:t>Mrs. Camila Pérez Marulanda, Senior Economist, Western Hemisphere Department, International Monetary Fund</w:t>
      </w:r>
    </w:p>
    <w:p w14:paraId="2DEB1698" w14:textId="77777777" w:rsidR="00C87D78" w:rsidRDefault="00C87D78" w:rsidP="00655A13">
      <w:pPr>
        <w:jc w:val="both"/>
        <w:rPr>
          <w:sz w:val="22"/>
          <w:szCs w:val="22"/>
        </w:rPr>
      </w:pPr>
    </w:p>
    <w:p w14:paraId="2412195F" w14:textId="66271CDB" w:rsidR="004A79F3" w:rsidRPr="00356075" w:rsidRDefault="004A79F3" w:rsidP="004A79F3">
      <w:pPr>
        <w:pStyle w:val="ListParagraph0"/>
        <w:numPr>
          <w:ilvl w:val="0"/>
          <w:numId w:val="21"/>
        </w:numPr>
        <w:tabs>
          <w:tab w:val="left" w:pos="360"/>
        </w:tabs>
        <w:ind w:left="720"/>
        <w:jc w:val="center"/>
        <w:outlineLvl w:val="0"/>
        <w:rPr>
          <w:rFonts w:ascii="Calibri" w:eastAsiaTheme="minorHAnsi" w:hAnsi="Calibri" w:cs="Calibri"/>
          <w:sz w:val="22"/>
          <w:szCs w:val="22"/>
        </w:rPr>
      </w:pPr>
      <w:proofErr w:type="gramStart"/>
      <w:r w:rsidRPr="00356075">
        <w:rPr>
          <w:sz w:val="22"/>
          <w:szCs w:val="22"/>
        </w:rPr>
        <w:t>Link :</w:t>
      </w:r>
      <w:proofErr w:type="gramEnd"/>
      <w:r w:rsidRPr="00356075">
        <w:rPr>
          <w:sz w:val="22"/>
          <w:szCs w:val="22"/>
        </w:rPr>
        <w:t xml:space="preserve"> </w:t>
      </w:r>
      <w:hyperlink r:id="rId8" w:history="1">
        <w:r w:rsidR="003441C2" w:rsidRPr="00C3610F">
          <w:rPr>
            <w:rStyle w:val="Hyperlink"/>
            <w:rFonts w:ascii="Calibri" w:eastAsiaTheme="minorHAnsi" w:hAnsi="Calibri" w:cs="Calibri"/>
            <w:sz w:val="22"/>
            <w:szCs w:val="22"/>
          </w:rPr>
          <w:t>https://scm.oas.org/pdfs/2023/CIDI082923NEOBANCOSCPEREZMARULANDA.pdf</w:t>
        </w:r>
      </w:hyperlink>
    </w:p>
    <w:p w14:paraId="4C62DB49" w14:textId="77777777" w:rsidR="00F120C2" w:rsidRDefault="00F120C2" w:rsidP="00655A13">
      <w:pPr>
        <w:jc w:val="both"/>
        <w:rPr>
          <w:sz w:val="22"/>
          <w:szCs w:val="22"/>
        </w:rPr>
      </w:pPr>
    </w:p>
    <w:p w14:paraId="32E063F2" w14:textId="77777777" w:rsidR="00955932" w:rsidRPr="00E16F11" w:rsidRDefault="00955932" w:rsidP="00655A13">
      <w:pPr>
        <w:jc w:val="both"/>
        <w:rPr>
          <w:sz w:val="22"/>
          <w:szCs w:val="22"/>
        </w:rPr>
      </w:pPr>
    </w:p>
    <w:p w14:paraId="52BD37B1" w14:textId="77777777" w:rsidR="00C87D78" w:rsidRDefault="00C87D78" w:rsidP="00C87D78">
      <w:pPr>
        <w:numPr>
          <w:ilvl w:val="1"/>
          <w:numId w:val="21"/>
        </w:numPr>
        <w:ind w:left="720"/>
        <w:jc w:val="both"/>
        <w:rPr>
          <w:sz w:val="22"/>
          <w:szCs w:val="22"/>
        </w:rPr>
      </w:pPr>
      <w:r w:rsidRPr="00D56496">
        <w:rPr>
          <w:sz w:val="22"/>
          <w:szCs w:val="22"/>
        </w:rPr>
        <w:t xml:space="preserve">Dr. Vanise Goulart Zimmer, Founder and President, </w:t>
      </w:r>
      <w:proofErr w:type="spellStart"/>
      <w:r w:rsidRPr="00D56496">
        <w:rPr>
          <w:sz w:val="22"/>
          <w:szCs w:val="22"/>
        </w:rPr>
        <w:t>LadyBank</w:t>
      </w:r>
      <w:proofErr w:type="spellEnd"/>
      <w:r w:rsidRPr="00D56496">
        <w:rPr>
          <w:sz w:val="22"/>
          <w:szCs w:val="22"/>
        </w:rPr>
        <w:t xml:space="preserve"> (Brazil)</w:t>
      </w:r>
    </w:p>
    <w:p w14:paraId="3A3B4890" w14:textId="77777777" w:rsidR="00356075" w:rsidRDefault="00356075" w:rsidP="00655A13">
      <w:pPr>
        <w:ind w:left="360"/>
        <w:jc w:val="both"/>
        <w:rPr>
          <w:sz w:val="22"/>
          <w:szCs w:val="22"/>
        </w:rPr>
      </w:pPr>
    </w:p>
    <w:p w14:paraId="5B27D6CC" w14:textId="239E005F" w:rsidR="00356075" w:rsidRPr="00FF5CF6" w:rsidRDefault="00356075" w:rsidP="00FF5CF6">
      <w:pPr>
        <w:pStyle w:val="ListParagraph0"/>
        <w:numPr>
          <w:ilvl w:val="0"/>
          <w:numId w:val="21"/>
        </w:numPr>
        <w:tabs>
          <w:tab w:val="left" w:pos="360"/>
          <w:tab w:val="left" w:pos="990"/>
        </w:tabs>
        <w:ind w:hanging="720"/>
        <w:outlineLvl w:val="0"/>
        <w:rPr>
          <w:rFonts w:ascii="Calibri" w:eastAsiaTheme="minorHAnsi" w:hAnsi="Calibri" w:cs="Calibri"/>
          <w:sz w:val="22"/>
          <w:szCs w:val="22"/>
        </w:rPr>
      </w:pPr>
      <w:proofErr w:type="gramStart"/>
      <w:r w:rsidRPr="00FF5CF6">
        <w:rPr>
          <w:sz w:val="22"/>
          <w:szCs w:val="22"/>
        </w:rPr>
        <w:t>Link :</w:t>
      </w:r>
      <w:proofErr w:type="gramEnd"/>
      <w:r w:rsidRPr="00FF5CF6">
        <w:rPr>
          <w:sz w:val="22"/>
          <w:szCs w:val="22"/>
        </w:rPr>
        <w:t xml:space="preserve"> </w:t>
      </w:r>
      <w:hyperlink r:id="rId9" w:history="1">
        <w:r w:rsidRPr="00FF5CF6">
          <w:rPr>
            <w:rStyle w:val="Hyperlink"/>
            <w:rFonts w:ascii="Calibri" w:eastAsiaTheme="minorHAnsi" w:hAnsi="Calibri" w:cs="Calibri"/>
            <w:sz w:val="22"/>
            <w:szCs w:val="22"/>
          </w:rPr>
          <w:t>https://scm.oas.org/pdfs/2023/CIDI082923NEOBANCOSVZIMMER.pdf</w:t>
        </w:r>
      </w:hyperlink>
    </w:p>
    <w:p w14:paraId="617BBF27" w14:textId="77777777" w:rsidR="00C87D78" w:rsidRPr="00655A13" w:rsidRDefault="00C87D78" w:rsidP="00655A13">
      <w:pPr>
        <w:rPr>
          <w:sz w:val="22"/>
          <w:szCs w:val="22"/>
        </w:rPr>
      </w:pPr>
    </w:p>
    <w:p w14:paraId="4814CFFC" w14:textId="77777777" w:rsidR="00C87D78" w:rsidRPr="00D56496" w:rsidRDefault="00C87D78" w:rsidP="00955932">
      <w:pPr>
        <w:jc w:val="both"/>
        <w:rPr>
          <w:sz w:val="22"/>
          <w:szCs w:val="22"/>
        </w:rPr>
      </w:pPr>
    </w:p>
    <w:p w14:paraId="400E68B4" w14:textId="77777777" w:rsidR="00C87D78" w:rsidRDefault="00C87D78" w:rsidP="00C87D78">
      <w:pPr>
        <w:numPr>
          <w:ilvl w:val="1"/>
          <w:numId w:val="21"/>
        </w:numPr>
        <w:ind w:left="720"/>
        <w:jc w:val="both"/>
        <w:rPr>
          <w:sz w:val="22"/>
          <w:szCs w:val="22"/>
        </w:rPr>
      </w:pPr>
      <w:r w:rsidRPr="00D56496">
        <w:rPr>
          <w:sz w:val="22"/>
          <w:szCs w:val="22"/>
        </w:rPr>
        <w:t>Mrs. Claudia Alarcón, Head of the Office of International Affairs of the Commission for the Financial Market (CMF) of Chile</w:t>
      </w:r>
    </w:p>
    <w:p w14:paraId="5B0DAE9B" w14:textId="77777777" w:rsidR="00FF5CF6" w:rsidRDefault="00FF5CF6" w:rsidP="00FF5CF6">
      <w:pPr>
        <w:ind w:left="720"/>
        <w:jc w:val="both"/>
        <w:rPr>
          <w:sz w:val="22"/>
          <w:szCs w:val="22"/>
        </w:rPr>
      </w:pPr>
    </w:p>
    <w:p w14:paraId="0820AB08" w14:textId="677EA1C0" w:rsidR="00FF5CF6" w:rsidRPr="00FF5CF6" w:rsidRDefault="00FF5CF6" w:rsidP="00FF5CF6">
      <w:pPr>
        <w:pStyle w:val="ListParagraph0"/>
        <w:numPr>
          <w:ilvl w:val="0"/>
          <w:numId w:val="21"/>
        </w:numPr>
        <w:tabs>
          <w:tab w:val="left" w:pos="360"/>
          <w:tab w:val="left" w:pos="990"/>
        </w:tabs>
        <w:ind w:hanging="720"/>
        <w:outlineLvl w:val="0"/>
        <w:rPr>
          <w:rFonts w:ascii="Calibri" w:eastAsiaTheme="minorHAnsi" w:hAnsi="Calibri" w:cs="Calibri"/>
          <w:sz w:val="22"/>
          <w:szCs w:val="22"/>
        </w:rPr>
      </w:pPr>
      <w:proofErr w:type="gramStart"/>
      <w:r w:rsidRPr="00FF5CF6">
        <w:rPr>
          <w:sz w:val="22"/>
          <w:szCs w:val="22"/>
        </w:rPr>
        <w:t>Link :</w:t>
      </w:r>
      <w:proofErr w:type="gramEnd"/>
      <w:r w:rsidRPr="00FF5CF6">
        <w:rPr>
          <w:sz w:val="22"/>
          <w:szCs w:val="22"/>
        </w:rPr>
        <w:t xml:space="preserve"> </w:t>
      </w:r>
      <w:hyperlink r:id="rId10" w:history="1">
        <w:r w:rsidRPr="00C3610F">
          <w:rPr>
            <w:rStyle w:val="Hyperlink"/>
            <w:rFonts w:ascii="Calibri" w:eastAsiaTheme="minorHAnsi" w:hAnsi="Calibri" w:cs="Calibri"/>
            <w:sz w:val="22"/>
            <w:szCs w:val="22"/>
          </w:rPr>
          <w:t>https://scm.oas.org/pdfs/2023/CIDI082923NEOBANCOSAALARCON.pdf</w:t>
        </w:r>
      </w:hyperlink>
    </w:p>
    <w:p w14:paraId="1E7E1EC1" w14:textId="77777777" w:rsidR="00C87D78" w:rsidRDefault="00C87D78" w:rsidP="00C87D78">
      <w:pPr>
        <w:ind w:left="1440"/>
        <w:jc w:val="both"/>
        <w:rPr>
          <w:sz w:val="22"/>
          <w:szCs w:val="22"/>
        </w:rPr>
      </w:pPr>
    </w:p>
    <w:p w14:paraId="5F506615" w14:textId="77777777" w:rsidR="003441C2" w:rsidRDefault="003441C2" w:rsidP="00C87D78">
      <w:pPr>
        <w:ind w:left="1440"/>
        <w:jc w:val="both"/>
        <w:rPr>
          <w:sz w:val="22"/>
          <w:szCs w:val="22"/>
        </w:rPr>
      </w:pPr>
    </w:p>
    <w:p w14:paraId="03D38E59" w14:textId="77777777" w:rsidR="00C87D78" w:rsidRPr="00D56496" w:rsidRDefault="00C87D78" w:rsidP="00C87D78">
      <w:pPr>
        <w:numPr>
          <w:ilvl w:val="1"/>
          <w:numId w:val="21"/>
        </w:numPr>
        <w:ind w:left="720"/>
        <w:jc w:val="both"/>
        <w:rPr>
          <w:sz w:val="22"/>
          <w:szCs w:val="22"/>
        </w:rPr>
      </w:pPr>
      <w:r w:rsidRPr="00D56496">
        <w:rPr>
          <w:sz w:val="22"/>
          <w:szCs w:val="22"/>
        </w:rPr>
        <w:t>Mr. Felipe Echandi, President, of the Administrative Board of the Superintendency of Banks of Panama</w:t>
      </w:r>
    </w:p>
    <w:p w14:paraId="01A8B648" w14:textId="77777777" w:rsidR="008679FB" w:rsidRDefault="008679FB" w:rsidP="00655A13"/>
    <w:p w14:paraId="40658A40" w14:textId="533F1442" w:rsidR="008679FB" w:rsidRDefault="00955932" w:rsidP="00FF5CF6">
      <w:pPr>
        <w:pStyle w:val="ListParagraph0"/>
        <w:numPr>
          <w:ilvl w:val="0"/>
          <w:numId w:val="21"/>
        </w:numPr>
        <w:ind w:left="1080"/>
      </w:pPr>
      <w:r>
        <w:t xml:space="preserve">Link: </w:t>
      </w:r>
      <w:hyperlink r:id="rId11" w:history="1">
        <w:r w:rsidRPr="00955932">
          <w:rPr>
            <w:rStyle w:val="Hyperlink"/>
            <w:lang w:val="es-PA"/>
          </w:rPr>
          <w:t>https://we.tl/t-MpcF2evdWV</w:t>
        </w:r>
      </w:hyperlink>
    </w:p>
    <w:p w14:paraId="12758588" w14:textId="667C22A5" w:rsidR="008679FB" w:rsidRDefault="008679FB" w:rsidP="008679FB"/>
    <w:p w14:paraId="3DF68368" w14:textId="21AAD3BD" w:rsidR="00A01194" w:rsidRDefault="00524316" w:rsidP="00015AC3">
      <w:pPr>
        <w:tabs>
          <w:tab w:val="left" w:pos="1080"/>
        </w:tabs>
        <w:ind w:left="1800" w:hanging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189B1C8" wp14:editId="4713CED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3877971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F37E64E" w14:textId="5BC45118" w:rsidR="00524316" w:rsidRPr="00524316" w:rsidRDefault="0052431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CIDRP03974T01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9B1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F37E64E" w14:textId="5BC45118" w:rsidR="00524316" w:rsidRPr="00524316" w:rsidRDefault="0052431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CIDRP03974T01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01194" w:rsidSect="00A870BA">
      <w:headerReference w:type="default" r:id="rId12"/>
      <w:headerReference w:type="first" r:id="rId13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D09B" w14:textId="77777777" w:rsidR="00520C82" w:rsidRDefault="00520C82">
      <w:r>
        <w:separator/>
      </w:r>
    </w:p>
  </w:endnote>
  <w:endnote w:type="continuationSeparator" w:id="0">
    <w:p w14:paraId="6FA87907" w14:textId="77777777" w:rsidR="00520C82" w:rsidRDefault="0052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Light Condensed 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7FAB" w14:textId="77777777" w:rsidR="00520C82" w:rsidRDefault="00520C82">
      <w:r>
        <w:separator/>
      </w:r>
    </w:p>
  </w:footnote>
  <w:footnote w:type="continuationSeparator" w:id="0">
    <w:p w14:paraId="24C076FA" w14:textId="77777777" w:rsidR="00520C82" w:rsidRDefault="0052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CF6" w14:textId="77777777" w:rsidR="0073480E" w:rsidRPr="00BA063B" w:rsidRDefault="0073480E">
    <w:pPr>
      <w:pStyle w:val="Header"/>
      <w:jc w:val="center"/>
      <w:rPr>
        <w:sz w:val="22"/>
        <w:szCs w:val="22"/>
      </w:rPr>
    </w:pPr>
    <w:r w:rsidRPr="00BA063B">
      <w:rPr>
        <w:sz w:val="22"/>
        <w:szCs w:val="22"/>
      </w:rPr>
      <w:fldChar w:fldCharType="begin"/>
    </w:r>
    <w:r w:rsidRPr="00BA063B">
      <w:rPr>
        <w:sz w:val="22"/>
        <w:szCs w:val="22"/>
      </w:rPr>
      <w:instrText xml:space="preserve"> PAGE   \* MERGEFORMAT </w:instrText>
    </w:r>
    <w:r w:rsidRPr="00BA063B">
      <w:rPr>
        <w:sz w:val="22"/>
        <w:szCs w:val="22"/>
      </w:rPr>
      <w:fldChar w:fldCharType="separate"/>
    </w:r>
    <w:r w:rsidR="00B574A4">
      <w:rPr>
        <w:noProof/>
        <w:sz w:val="22"/>
        <w:szCs w:val="22"/>
      </w:rPr>
      <w:t>- 2 -</w:t>
    </w:r>
    <w:r w:rsidRPr="00BA063B">
      <w:rPr>
        <w:noProof/>
        <w:sz w:val="22"/>
        <w:szCs w:val="22"/>
      </w:rPr>
      <w:fldChar w:fldCharType="end"/>
    </w:r>
  </w:p>
  <w:p w14:paraId="24E3985F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2C20" w14:textId="77777777" w:rsidR="0073480E" w:rsidRDefault="001628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51020A" wp14:editId="6AC7E7F0">
              <wp:simplePos x="0" y="0"/>
              <wp:positionH relativeFrom="column">
                <wp:posOffset>417195</wp:posOffset>
              </wp:positionH>
              <wp:positionV relativeFrom="paragraph">
                <wp:posOffset>-330835</wp:posOffset>
              </wp:positionV>
              <wp:extent cx="4663440" cy="7099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18162" w14:textId="19B6AFB0" w:rsidR="0073480E" w:rsidRPr="00A01194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A0119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</w:t>
                          </w:r>
                          <w:r w:rsidR="00F42138" w:rsidRPr="00A0119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TION OF AMERICAN STATES</w:t>
                          </w:r>
                        </w:p>
                        <w:p w14:paraId="663D7BE5" w14:textId="1008A3F4" w:rsidR="00F42138" w:rsidRPr="00A01194" w:rsidRDefault="00F42138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A0119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Inter-American Council for Integral Development </w:t>
                          </w:r>
                        </w:p>
                        <w:p w14:paraId="157D440D" w14:textId="6F13D0C8" w:rsidR="0073480E" w:rsidRPr="00A01194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A0119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102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2.85pt;margin-top:-26.05pt;width:367.2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" stroked="f">
              <v:textbox>
                <w:txbxContent>
                  <w:p w14:paraId="77218162" w14:textId="19B6AFB0" w:rsidR="0073480E" w:rsidRPr="00A01194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A01194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</w:t>
                    </w:r>
                    <w:r w:rsidR="00F42138" w:rsidRPr="00A01194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TION OF AMERICAN STATES</w:t>
                    </w:r>
                  </w:p>
                  <w:p w14:paraId="663D7BE5" w14:textId="1008A3F4" w:rsidR="00F42138" w:rsidRPr="00A01194" w:rsidRDefault="00F42138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A01194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Inter-American Council for Integral Development </w:t>
                    </w:r>
                  </w:p>
                  <w:p w14:paraId="157D440D" w14:textId="6F13D0C8" w:rsidR="0073480E" w:rsidRPr="00A01194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8"/>
                        <w:szCs w:val="28"/>
                        <w:lang w:val="es-US"/>
                      </w:rPr>
                    </w:pPr>
                    <w:r w:rsidRPr="00A01194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19C5C5" wp14:editId="01C4D97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F02E6" w14:textId="77777777" w:rsidR="0073480E" w:rsidRDefault="0016283A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706C31A6" wp14:editId="01B98F8A">
                                <wp:extent cx="1104900" cy="771525"/>
                                <wp:effectExtent l="0" t="0" r="0" b="0"/>
                                <wp:docPr id="4" name="Picture 4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9C5C5" id="Text Box 6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330F02E6" w14:textId="77777777" w:rsidR="0073480E" w:rsidRDefault="0016283A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706C31A6" wp14:editId="01B98F8A">
                          <wp:extent cx="1104900" cy="771525"/>
                          <wp:effectExtent l="0" t="0" r="0" b="0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7D7FF06" wp14:editId="345F83FE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15541"/>
    <w:multiLevelType w:val="hybridMultilevel"/>
    <w:tmpl w:val="C46E6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54688D"/>
    <w:multiLevelType w:val="hybridMultilevel"/>
    <w:tmpl w:val="1AA8DFCE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771139"/>
    <w:multiLevelType w:val="hybridMultilevel"/>
    <w:tmpl w:val="B0F4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8383C"/>
    <w:multiLevelType w:val="hybridMultilevel"/>
    <w:tmpl w:val="69BE283E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654A11"/>
    <w:multiLevelType w:val="multilevel"/>
    <w:tmpl w:val="89F62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1" w15:restartNumberingAfterBreak="0">
    <w:nsid w:val="3F0D09D1"/>
    <w:multiLevelType w:val="hybridMultilevel"/>
    <w:tmpl w:val="F4E22BDE"/>
    <w:lvl w:ilvl="0" w:tplc="7DB299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7DB2991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  <w:color w:val="auto"/>
        <w:sz w:val="22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CC3FCC"/>
    <w:multiLevelType w:val="multilevel"/>
    <w:tmpl w:val="659A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7040AF"/>
    <w:multiLevelType w:val="multilevel"/>
    <w:tmpl w:val="514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005F34"/>
    <w:multiLevelType w:val="hybridMultilevel"/>
    <w:tmpl w:val="8E8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495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4698558">
    <w:abstractNumId w:val="13"/>
  </w:num>
  <w:num w:numId="3" w16cid:durableId="1581521973">
    <w:abstractNumId w:val="2"/>
  </w:num>
  <w:num w:numId="4" w16cid:durableId="301736865">
    <w:abstractNumId w:val="19"/>
  </w:num>
  <w:num w:numId="5" w16cid:durableId="659120708">
    <w:abstractNumId w:val="10"/>
  </w:num>
  <w:num w:numId="6" w16cid:durableId="446238289">
    <w:abstractNumId w:val="12"/>
  </w:num>
  <w:num w:numId="7" w16cid:durableId="2092122670">
    <w:abstractNumId w:val="17"/>
  </w:num>
  <w:num w:numId="8" w16cid:durableId="1080176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2986542">
    <w:abstractNumId w:val="6"/>
  </w:num>
  <w:num w:numId="10" w16cid:durableId="837189508">
    <w:abstractNumId w:val="1"/>
  </w:num>
  <w:num w:numId="11" w16cid:durableId="1569463546">
    <w:abstractNumId w:val="16"/>
  </w:num>
  <w:num w:numId="12" w16cid:durableId="986933173">
    <w:abstractNumId w:val="4"/>
  </w:num>
  <w:num w:numId="13" w16cid:durableId="739136584">
    <w:abstractNumId w:val="7"/>
  </w:num>
  <w:num w:numId="14" w16cid:durableId="852720782">
    <w:abstractNumId w:val="15"/>
  </w:num>
  <w:num w:numId="15" w16cid:durableId="1997606597">
    <w:abstractNumId w:val="18"/>
  </w:num>
  <w:num w:numId="16" w16cid:durableId="534316886">
    <w:abstractNumId w:val="14"/>
  </w:num>
  <w:num w:numId="17" w16cid:durableId="259221299">
    <w:abstractNumId w:val="9"/>
  </w:num>
  <w:num w:numId="18" w16cid:durableId="1033657348">
    <w:abstractNumId w:val="0"/>
  </w:num>
  <w:num w:numId="19" w16cid:durableId="26490101">
    <w:abstractNumId w:val="5"/>
  </w:num>
  <w:num w:numId="20" w16cid:durableId="1108157713">
    <w:abstractNumId w:val="3"/>
  </w:num>
  <w:num w:numId="21" w16cid:durableId="120502578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185"/>
    <w:rsid w:val="00011272"/>
    <w:rsid w:val="000129E8"/>
    <w:rsid w:val="00015AC3"/>
    <w:rsid w:val="00017078"/>
    <w:rsid w:val="000205EC"/>
    <w:rsid w:val="00024AC8"/>
    <w:rsid w:val="00025DC3"/>
    <w:rsid w:val="000427B5"/>
    <w:rsid w:val="0004694D"/>
    <w:rsid w:val="00050886"/>
    <w:rsid w:val="00064DCC"/>
    <w:rsid w:val="000661F4"/>
    <w:rsid w:val="000736AA"/>
    <w:rsid w:val="00073CCC"/>
    <w:rsid w:val="00074325"/>
    <w:rsid w:val="00074E66"/>
    <w:rsid w:val="000969F9"/>
    <w:rsid w:val="000B43F5"/>
    <w:rsid w:val="000C3438"/>
    <w:rsid w:val="000D4368"/>
    <w:rsid w:val="000D6070"/>
    <w:rsid w:val="000E313E"/>
    <w:rsid w:val="000E439E"/>
    <w:rsid w:val="001069A4"/>
    <w:rsid w:val="00106D57"/>
    <w:rsid w:val="001259E2"/>
    <w:rsid w:val="0012611C"/>
    <w:rsid w:val="00132295"/>
    <w:rsid w:val="001405C9"/>
    <w:rsid w:val="00143A09"/>
    <w:rsid w:val="00150AE4"/>
    <w:rsid w:val="00152D2E"/>
    <w:rsid w:val="00153DD8"/>
    <w:rsid w:val="0016283A"/>
    <w:rsid w:val="0016660D"/>
    <w:rsid w:val="00166C73"/>
    <w:rsid w:val="00171B89"/>
    <w:rsid w:val="00183054"/>
    <w:rsid w:val="00183C2C"/>
    <w:rsid w:val="001842C2"/>
    <w:rsid w:val="00187D59"/>
    <w:rsid w:val="001A745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57436"/>
    <w:rsid w:val="0027412E"/>
    <w:rsid w:val="00277682"/>
    <w:rsid w:val="0028696A"/>
    <w:rsid w:val="00286D8C"/>
    <w:rsid w:val="002A03E9"/>
    <w:rsid w:val="002A1985"/>
    <w:rsid w:val="002A1CB2"/>
    <w:rsid w:val="002A3CB5"/>
    <w:rsid w:val="002A3E9B"/>
    <w:rsid w:val="002A405F"/>
    <w:rsid w:val="002B2DE0"/>
    <w:rsid w:val="002B657F"/>
    <w:rsid w:val="002C6B0D"/>
    <w:rsid w:val="002E0114"/>
    <w:rsid w:val="002E2CC7"/>
    <w:rsid w:val="002E609F"/>
    <w:rsid w:val="002F0A27"/>
    <w:rsid w:val="002F5352"/>
    <w:rsid w:val="003005EA"/>
    <w:rsid w:val="00305E93"/>
    <w:rsid w:val="003302CF"/>
    <w:rsid w:val="003356EA"/>
    <w:rsid w:val="003366D5"/>
    <w:rsid w:val="003441C2"/>
    <w:rsid w:val="00345C27"/>
    <w:rsid w:val="00345DCF"/>
    <w:rsid w:val="00350910"/>
    <w:rsid w:val="00352BB7"/>
    <w:rsid w:val="00356075"/>
    <w:rsid w:val="00357684"/>
    <w:rsid w:val="00362D68"/>
    <w:rsid w:val="0037599C"/>
    <w:rsid w:val="003775B4"/>
    <w:rsid w:val="003805E5"/>
    <w:rsid w:val="003836D2"/>
    <w:rsid w:val="003923A6"/>
    <w:rsid w:val="003A5B70"/>
    <w:rsid w:val="003B40C4"/>
    <w:rsid w:val="003C332F"/>
    <w:rsid w:val="003D0721"/>
    <w:rsid w:val="003D4305"/>
    <w:rsid w:val="003E687F"/>
    <w:rsid w:val="003F023D"/>
    <w:rsid w:val="003F4FA0"/>
    <w:rsid w:val="003F6FF7"/>
    <w:rsid w:val="003F7F43"/>
    <w:rsid w:val="00413FE5"/>
    <w:rsid w:val="00414A9D"/>
    <w:rsid w:val="00421AA1"/>
    <w:rsid w:val="004574FB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A79F3"/>
    <w:rsid w:val="004B2B39"/>
    <w:rsid w:val="004B387B"/>
    <w:rsid w:val="004B4D00"/>
    <w:rsid w:val="004B5C41"/>
    <w:rsid w:val="004C0487"/>
    <w:rsid w:val="004C64CD"/>
    <w:rsid w:val="004D2279"/>
    <w:rsid w:val="004D44C9"/>
    <w:rsid w:val="004F4571"/>
    <w:rsid w:val="004F6805"/>
    <w:rsid w:val="00502854"/>
    <w:rsid w:val="0050667F"/>
    <w:rsid w:val="005112C3"/>
    <w:rsid w:val="00520C82"/>
    <w:rsid w:val="005224F6"/>
    <w:rsid w:val="00524316"/>
    <w:rsid w:val="005336D0"/>
    <w:rsid w:val="0053678B"/>
    <w:rsid w:val="00540938"/>
    <w:rsid w:val="005462E3"/>
    <w:rsid w:val="0055186F"/>
    <w:rsid w:val="00564C90"/>
    <w:rsid w:val="00564FA3"/>
    <w:rsid w:val="005A5372"/>
    <w:rsid w:val="005B5F61"/>
    <w:rsid w:val="005B7D03"/>
    <w:rsid w:val="005C20AF"/>
    <w:rsid w:val="005D44CE"/>
    <w:rsid w:val="005D74F2"/>
    <w:rsid w:val="005E085B"/>
    <w:rsid w:val="005F1F66"/>
    <w:rsid w:val="005F29C1"/>
    <w:rsid w:val="005F78BB"/>
    <w:rsid w:val="00602980"/>
    <w:rsid w:val="006123C5"/>
    <w:rsid w:val="006374D0"/>
    <w:rsid w:val="006401C8"/>
    <w:rsid w:val="006418AF"/>
    <w:rsid w:val="00642E66"/>
    <w:rsid w:val="0064648A"/>
    <w:rsid w:val="00646B87"/>
    <w:rsid w:val="00655A13"/>
    <w:rsid w:val="00655B90"/>
    <w:rsid w:val="00663D49"/>
    <w:rsid w:val="00666B25"/>
    <w:rsid w:val="00670E8A"/>
    <w:rsid w:val="00686FEA"/>
    <w:rsid w:val="00691B9D"/>
    <w:rsid w:val="006A1A6B"/>
    <w:rsid w:val="006A483E"/>
    <w:rsid w:val="006A545B"/>
    <w:rsid w:val="006A6025"/>
    <w:rsid w:val="006B21AD"/>
    <w:rsid w:val="006B710A"/>
    <w:rsid w:val="006C2FA9"/>
    <w:rsid w:val="006C6F0E"/>
    <w:rsid w:val="006D11BB"/>
    <w:rsid w:val="006D7239"/>
    <w:rsid w:val="006E2587"/>
    <w:rsid w:val="006F0712"/>
    <w:rsid w:val="00711523"/>
    <w:rsid w:val="00721843"/>
    <w:rsid w:val="00722693"/>
    <w:rsid w:val="00723DE2"/>
    <w:rsid w:val="0072562F"/>
    <w:rsid w:val="00730E0A"/>
    <w:rsid w:val="007325A6"/>
    <w:rsid w:val="0073480E"/>
    <w:rsid w:val="0073589F"/>
    <w:rsid w:val="007443E9"/>
    <w:rsid w:val="007648E4"/>
    <w:rsid w:val="007703A2"/>
    <w:rsid w:val="00772A0E"/>
    <w:rsid w:val="00772F05"/>
    <w:rsid w:val="00781CB8"/>
    <w:rsid w:val="00781D3F"/>
    <w:rsid w:val="00783480"/>
    <w:rsid w:val="007863F6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D7"/>
    <w:rsid w:val="007B7D90"/>
    <w:rsid w:val="007C2A94"/>
    <w:rsid w:val="007C4184"/>
    <w:rsid w:val="007C565B"/>
    <w:rsid w:val="007C6CAB"/>
    <w:rsid w:val="007D0B50"/>
    <w:rsid w:val="007D2223"/>
    <w:rsid w:val="007D3DC1"/>
    <w:rsid w:val="007D6038"/>
    <w:rsid w:val="007D764E"/>
    <w:rsid w:val="007E4931"/>
    <w:rsid w:val="007E4BB3"/>
    <w:rsid w:val="007E57B0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679FB"/>
    <w:rsid w:val="008768A1"/>
    <w:rsid w:val="008814B8"/>
    <w:rsid w:val="008819DA"/>
    <w:rsid w:val="008872EA"/>
    <w:rsid w:val="00887A65"/>
    <w:rsid w:val="0089063B"/>
    <w:rsid w:val="00890C34"/>
    <w:rsid w:val="008917B9"/>
    <w:rsid w:val="00894E3E"/>
    <w:rsid w:val="008A2F14"/>
    <w:rsid w:val="008C254E"/>
    <w:rsid w:val="008F747C"/>
    <w:rsid w:val="0090209F"/>
    <w:rsid w:val="00920867"/>
    <w:rsid w:val="00921B83"/>
    <w:rsid w:val="00925C19"/>
    <w:rsid w:val="009304AE"/>
    <w:rsid w:val="00930A84"/>
    <w:rsid w:val="00932ED3"/>
    <w:rsid w:val="00934888"/>
    <w:rsid w:val="0093527F"/>
    <w:rsid w:val="00942059"/>
    <w:rsid w:val="00951559"/>
    <w:rsid w:val="00955932"/>
    <w:rsid w:val="0096142F"/>
    <w:rsid w:val="00962EF0"/>
    <w:rsid w:val="0097131C"/>
    <w:rsid w:val="009979A7"/>
    <w:rsid w:val="009A194A"/>
    <w:rsid w:val="009A5D5A"/>
    <w:rsid w:val="009B2AE9"/>
    <w:rsid w:val="009B2F59"/>
    <w:rsid w:val="009B307F"/>
    <w:rsid w:val="009C3EA4"/>
    <w:rsid w:val="009C7AAB"/>
    <w:rsid w:val="009E628C"/>
    <w:rsid w:val="009F0791"/>
    <w:rsid w:val="00A01194"/>
    <w:rsid w:val="00A06AF5"/>
    <w:rsid w:val="00A115F5"/>
    <w:rsid w:val="00A12EA0"/>
    <w:rsid w:val="00A13E2C"/>
    <w:rsid w:val="00A232CD"/>
    <w:rsid w:val="00A323C5"/>
    <w:rsid w:val="00A33687"/>
    <w:rsid w:val="00A34777"/>
    <w:rsid w:val="00A36552"/>
    <w:rsid w:val="00A52CAE"/>
    <w:rsid w:val="00A52FAA"/>
    <w:rsid w:val="00A5438A"/>
    <w:rsid w:val="00A57C7B"/>
    <w:rsid w:val="00A61635"/>
    <w:rsid w:val="00A67CD8"/>
    <w:rsid w:val="00A74B2B"/>
    <w:rsid w:val="00A851C2"/>
    <w:rsid w:val="00A86D6C"/>
    <w:rsid w:val="00A870BA"/>
    <w:rsid w:val="00A9203C"/>
    <w:rsid w:val="00A94127"/>
    <w:rsid w:val="00A946F7"/>
    <w:rsid w:val="00A96D30"/>
    <w:rsid w:val="00AA2AE0"/>
    <w:rsid w:val="00AA4DDC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4160C"/>
    <w:rsid w:val="00B43107"/>
    <w:rsid w:val="00B439EC"/>
    <w:rsid w:val="00B50945"/>
    <w:rsid w:val="00B53242"/>
    <w:rsid w:val="00B5382C"/>
    <w:rsid w:val="00B574A4"/>
    <w:rsid w:val="00B5781C"/>
    <w:rsid w:val="00B61CB2"/>
    <w:rsid w:val="00B624CF"/>
    <w:rsid w:val="00B63B4B"/>
    <w:rsid w:val="00B65CCC"/>
    <w:rsid w:val="00B6694A"/>
    <w:rsid w:val="00B90CD0"/>
    <w:rsid w:val="00B930C9"/>
    <w:rsid w:val="00B94C7D"/>
    <w:rsid w:val="00B97D8D"/>
    <w:rsid w:val="00BA063B"/>
    <w:rsid w:val="00BA3604"/>
    <w:rsid w:val="00BB1273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223D4"/>
    <w:rsid w:val="00C41591"/>
    <w:rsid w:val="00C45F98"/>
    <w:rsid w:val="00C46BCF"/>
    <w:rsid w:val="00C501D0"/>
    <w:rsid w:val="00C52216"/>
    <w:rsid w:val="00C607E3"/>
    <w:rsid w:val="00C61825"/>
    <w:rsid w:val="00C66429"/>
    <w:rsid w:val="00C878A5"/>
    <w:rsid w:val="00C87D78"/>
    <w:rsid w:val="00C90BA2"/>
    <w:rsid w:val="00C92818"/>
    <w:rsid w:val="00CA12D4"/>
    <w:rsid w:val="00CB2F2F"/>
    <w:rsid w:val="00CC550E"/>
    <w:rsid w:val="00CD3B89"/>
    <w:rsid w:val="00CD472D"/>
    <w:rsid w:val="00CF3068"/>
    <w:rsid w:val="00CF4554"/>
    <w:rsid w:val="00CF629A"/>
    <w:rsid w:val="00CF6FDB"/>
    <w:rsid w:val="00CF740C"/>
    <w:rsid w:val="00D00FEE"/>
    <w:rsid w:val="00D07BD9"/>
    <w:rsid w:val="00D12A50"/>
    <w:rsid w:val="00D31989"/>
    <w:rsid w:val="00D324C0"/>
    <w:rsid w:val="00D32A6A"/>
    <w:rsid w:val="00D42F19"/>
    <w:rsid w:val="00D57730"/>
    <w:rsid w:val="00D643E9"/>
    <w:rsid w:val="00D64EA6"/>
    <w:rsid w:val="00D676CC"/>
    <w:rsid w:val="00D701D5"/>
    <w:rsid w:val="00D80335"/>
    <w:rsid w:val="00D83AEC"/>
    <w:rsid w:val="00D92C6E"/>
    <w:rsid w:val="00DA060B"/>
    <w:rsid w:val="00DA5D07"/>
    <w:rsid w:val="00DA67FE"/>
    <w:rsid w:val="00DB360D"/>
    <w:rsid w:val="00DB3B6E"/>
    <w:rsid w:val="00DC4BF4"/>
    <w:rsid w:val="00DC520A"/>
    <w:rsid w:val="00DD0139"/>
    <w:rsid w:val="00DE7A78"/>
    <w:rsid w:val="00E0149A"/>
    <w:rsid w:val="00E0378E"/>
    <w:rsid w:val="00E03A57"/>
    <w:rsid w:val="00E0528B"/>
    <w:rsid w:val="00E06590"/>
    <w:rsid w:val="00E16177"/>
    <w:rsid w:val="00E209E8"/>
    <w:rsid w:val="00E23168"/>
    <w:rsid w:val="00E30565"/>
    <w:rsid w:val="00E3284A"/>
    <w:rsid w:val="00E40079"/>
    <w:rsid w:val="00E51CC2"/>
    <w:rsid w:val="00E61585"/>
    <w:rsid w:val="00E87A0E"/>
    <w:rsid w:val="00E90F30"/>
    <w:rsid w:val="00E946CB"/>
    <w:rsid w:val="00E954AD"/>
    <w:rsid w:val="00EB69E3"/>
    <w:rsid w:val="00EC00D8"/>
    <w:rsid w:val="00EC7711"/>
    <w:rsid w:val="00ED2AF4"/>
    <w:rsid w:val="00ED2DE0"/>
    <w:rsid w:val="00EE51B7"/>
    <w:rsid w:val="00EE7D67"/>
    <w:rsid w:val="00EF5709"/>
    <w:rsid w:val="00F013AE"/>
    <w:rsid w:val="00F120C2"/>
    <w:rsid w:val="00F17B86"/>
    <w:rsid w:val="00F213D6"/>
    <w:rsid w:val="00F256C7"/>
    <w:rsid w:val="00F31B9A"/>
    <w:rsid w:val="00F42138"/>
    <w:rsid w:val="00F4735E"/>
    <w:rsid w:val="00F524DB"/>
    <w:rsid w:val="00F53223"/>
    <w:rsid w:val="00F57BC8"/>
    <w:rsid w:val="00F663E8"/>
    <w:rsid w:val="00F76DC9"/>
    <w:rsid w:val="00F773E4"/>
    <w:rsid w:val="00F8105E"/>
    <w:rsid w:val="00F87541"/>
    <w:rsid w:val="00FA6A04"/>
    <w:rsid w:val="00FB0853"/>
    <w:rsid w:val="00FB6445"/>
    <w:rsid w:val="00FC16EC"/>
    <w:rsid w:val="00FC6D6F"/>
    <w:rsid w:val="00FC73C7"/>
    <w:rsid w:val="00FD4BCE"/>
    <w:rsid w:val="00FD4F65"/>
    <w:rsid w:val="00FE7AA0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22D8D"/>
  <w15:chartTrackingRefBased/>
  <w15:docId w15:val="{17ADDD09-6A85-42A3-9140-E8964A9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paragraph" w:customStyle="1" w:styleId="Default">
    <w:name w:val="Default"/>
    <w:rsid w:val="00CF3068"/>
    <w:pPr>
      <w:autoSpaceDE w:val="0"/>
      <w:autoSpaceDN w:val="0"/>
      <w:adjustRightInd w:val="0"/>
    </w:pPr>
    <w:rPr>
      <w:rFonts w:ascii="Garamond Light Condensed SSi" w:eastAsia="Calibri" w:hAnsi="Garamond Light Condensed SSi" w:cs="Garamond Light Condensed SSi"/>
      <w:color w:val="000000"/>
      <w:sz w:val="24"/>
      <w:szCs w:val="24"/>
      <w:lang w:val="es-CO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04694D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E87A0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87A0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03A57"/>
    <w:rPr>
      <w:rFonts w:ascii="Calibri" w:eastAsiaTheme="minorHAnsi" w:hAnsi="Calibri" w:cs="Calibri"/>
      <w:sz w:val="22"/>
      <w:szCs w:val="22"/>
    </w:rPr>
  </w:style>
  <w:style w:type="character" w:customStyle="1" w:styleId="contentpasted1">
    <w:name w:val="contentpasted1"/>
    <w:basedOn w:val="DefaultParagraphFont"/>
    <w:rsid w:val="00A01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pdfs/2023/CIDI082923NEOBANCOSCPEREZMARULANDA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.tl/t-MpcF2evdW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m.oas.org/pdfs/2023/CIDI082923NEOBANCOSAALARC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pdfs/2023/CIDI082923NEOBANCOSVZIMMER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A44E-B05A-401C-8096-4BD071E0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1327</CharactersWithSpaces>
  <SharedDoc>false</SharedDoc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http://scm.oas.org/audios/2019/DCMM/OAS Presentation Lambrides.zip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https://we.tl/t-F8XdBaDYuM</vt:lpwstr>
      </vt:variant>
      <vt:variant>
        <vt:lpwstr/>
      </vt:variant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https://transcripts.gotomeeting.com/</vt:lpwstr>
      </vt:variant>
      <vt:variant>
        <vt:lpwstr>/s/a06e5cf1587ae34b86c276b4b9c32a687d2eff0e56fb60b9329f2f16fcb37751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2023-09-23T22:37:00Z</dcterms:created>
  <dcterms:modified xsi:type="dcterms:W3CDTF">2023-09-23T22:38:00Z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