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B2669" w14:textId="77777777" w:rsidR="00707DEE" w:rsidRPr="00B40923" w:rsidRDefault="00B40923" w:rsidP="00B40923">
      <w:pPr>
        <w:rPr>
          <w:sz w:val="22"/>
          <w:szCs w:val="22"/>
          <w:lang w:val="es-ES"/>
        </w:rPr>
      </w:pPr>
      <w:bookmarkStart w:id="0" w:name="_Hlk89679234"/>
      <w:bookmarkStart w:id="1" w:name="_Hlk93924432"/>
      <w:r w:rsidRPr="00B40923">
        <w:rPr>
          <w:b/>
          <w:sz w:val="22"/>
          <w:szCs w:val="22"/>
          <w:lang w:val="es-ES"/>
        </w:rPr>
        <w:t>TERCER</w:t>
      </w:r>
      <w:r w:rsidR="00707DEE" w:rsidRPr="00B40923">
        <w:rPr>
          <w:b/>
          <w:sz w:val="22"/>
          <w:szCs w:val="22"/>
          <w:lang w:val="es-ES"/>
        </w:rPr>
        <w:t>A REUNIÓN ESPECIALIZADA DEL CIDI</w:t>
      </w:r>
      <w:r w:rsidR="00707DEE" w:rsidRPr="00B40923">
        <w:rPr>
          <w:sz w:val="22"/>
          <w:szCs w:val="22"/>
          <w:lang w:val="es-ES"/>
        </w:rPr>
        <w:tab/>
      </w:r>
      <w:r w:rsidRPr="00B40923">
        <w:rPr>
          <w:sz w:val="22"/>
          <w:szCs w:val="22"/>
          <w:lang w:val="es-ES"/>
        </w:rPr>
        <w:tab/>
      </w:r>
      <w:r w:rsidRPr="00B40923">
        <w:rPr>
          <w:noProof/>
          <w:sz w:val="22"/>
          <w:szCs w:val="22"/>
          <w:lang w:val="es-419"/>
        </w:rPr>
        <w:t>OEA/Ser.W/XII.4.3</w:t>
      </w:r>
    </w:p>
    <w:p w14:paraId="7FCD4C9A" w14:textId="77777777" w:rsidR="00707DEE" w:rsidRPr="00B40923" w:rsidRDefault="00707DEE" w:rsidP="00B40923">
      <w:pPr>
        <w:tabs>
          <w:tab w:val="left" w:pos="6480"/>
        </w:tabs>
        <w:ind w:right="-1019"/>
        <w:rPr>
          <w:sz w:val="22"/>
          <w:szCs w:val="22"/>
          <w:lang w:val="es-ES"/>
        </w:rPr>
      </w:pPr>
      <w:r w:rsidRPr="00B40923">
        <w:rPr>
          <w:b/>
          <w:sz w:val="22"/>
          <w:szCs w:val="22"/>
          <w:lang w:val="es-ES"/>
        </w:rPr>
        <w:t>DE ALTAS AUTORIDADES DE COOPERACION</w:t>
      </w:r>
      <w:r w:rsidR="00AF620A" w:rsidRPr="00B40923">
        <w:rPr>
          <w:sz w:val="22"/>
          <w:szCs w:val="22"/>
          <w:lang w:val="es-ES"/>
        </w:rPr>
        <w:tab/>
        <w:t>CIDI/RECOOP-</w:t>
      </w:r>
      <w:r w:rsidR="00B40923" w:rsidRPr="00B40923">
        <w:rPr>
          <w:sz w:val="22"/>
          <w:szCs w:val="22"/>
          <w:lang w:val="es-ES"/>
        </w:rPr>
        <w:t>I</w:t>
      </w:r>
      <w:r w:rsidR="00AF620A" w:rsidRPr="00B40923">
        <w:rPr>
          <w:sz w:val="22"/>
          <w:szCs w:val="22"/>
          <w:lang w:val="es-ES"/>
        </w:rPr>
        <w:t>II/doc.1</w:t>
      </w:r>
      <w:r w:rsidRPr="00B40923">
        <w:rPr>
          <w:sz w:val="22"/>
          <w:szCs w:val="22"/>
          <w:lang w:val="es-ES"/>
        </w:rPr>
        <w:t>/</w:t>
      </w:r>
      <w:r w:rsidR="00B40923" w:rsidRPr="00B40923">
        <w:rPr>
          <w:sz w:val="22"/>
          <w:szCs w:val="22"/>
          <w:lang w:val="es-ES"/>
        </w:rPr>
        <w:t>21</w:t>
      </w:r>
    </w:p>
    <w:p w14:paraId="0200B493" w14:textId="77777777" w:rsidR="00B40923" w:rsidRPr="00B40923" w:rsidRDefault="00B40923" w:rsidP="00B40923">
      <w:pPr>
        <w:tabs>
          <w:tab w:val="left" w:pos="6480"/>
        </w:tabs>
        <w:rPr>
          <w:rFonts w:eastAsia="Calibri"/>
          <w:noProof/>
          <w:sz w:val="22"/>
          <w:szCs w:val="22"/>
          <w:lang w:val="es-419"/>
        </w:rPr>
      </w:pPr>
      <w:r w:rsidRPr="00B40923">
        <w:rPr>
          <w:rFonts w:eastAsia="Calibri"/>
          <w:noProof/>
          <w:sz w:val="22"/>
          <w:szCs w:val="22"/>
          <w:lang w:val="es-419"/>
        </w:rPr>
        <w:t>2 y 3 de diciembre de 2021</w:t>
      </w:r>
      <w:r w:rsidRPr="00B40923">
        <w:rPr>
          <w:rFonts w:eastAsia="Calibri"/>
          <w:noProof/>
          <w:sz w:val="22"/>
          <w:szCs w:val="22"/>
          <w:lang w:val="es-419"/>
        </w:rPr>
        <w:tab/>
      </w:r>
      <w:r w:rsidR="00D42B23">
        <w:rPr>
          <w:sz w:val="22"/>
          <w:szCs w:val="22"/>
          <w:lang w:val="es-ES"/>
        </w:rPr>
        <w:t>26</w:t>
      </w:r>
      <w:r w:rsidR="00603C8C">
        <w:rPr>
          <w:sz w:val="22"/>
          <w:szCs w:val="22"/>
          <w:lang w:val="es-ES"/>
        </w:rPr>
        <w:t xml:space="preserve"> </w:t>
      </w:r>
      <w:r w:rsidR="00D42B23">
        <w:rPr>
          <w:sz w:val="22"/>
          <w:szCs w:val="22"/>
          <w:lang w:val="es-ES"/>
        </w:rPr>
        <w:t>enero</w:t>
      </w:r>
      <w:r w:rsidRPr="00B40923">
        <w:rPr>
          <w:sz w:val="22"/>
          <w:szCs w:val="22"/>
          <w:lang w:val="es-ES"/>
        </w:rPr>
        <w:t xml:space="preserve"> 202</w:t>
      </w:r>
      <w:r w:rsidR="00D42B23">
        <w:rPr>
          <w:sz w:val="22"/>
          <w:szCs w:val="22"/>
          <w:lang w:val="es-ES"/>
        </w:rPr>
        <w:t>2</w:t>
      </w:r>
    </w:p>
    <w:p w14:paraId="701C0BFE" w14:textId="77777777" w:rsidR="00B40923" w:rsidRPr="00B40923" w:rsidRDefault="00B40923" w:rsidP="00B40923">
      <w:pPr>
        <w:tabs>
          <w:tab w:val="left" w:pos="6300"/>
          <w:tab w:val="left" w:pos="6480"/>
        </w:tabs>
        <w:rPr>
          <w:rFonts w:eastAsia="Calibri"/>
          <w:noProof/>
          <w:sz w:val="22"/>
          <w:szCs w:val="22"/>
          <w:lang w:val="es-419"/>
        </w:rPr>
      </w:pPr>
      <w:r w:rsidRPr="00B40923">
        <w:rPr>
          <w:rFonts w:eastAsia="Calibri"/>
          <w:noProof/>
          <w:sz w:val="22"/>
          <w:szCs w:val="22"/>
          <w:lang w:val="es-419"/>
        </w:rPr>
        <w:t>Washington, D.C., Estados Unidos de América</w:t>
      </w:r>
      <w:r w:rsidRPr="00B40923">
        <w:rPr>
          <w:rFonts w:eastAsia="Calibri"/>
          <w:noProof/>
          <w:sz w:val="22"/>
          <w:szCs w:val="22"/>
          <w:lang w:val="es-419"/>
        </w:rPr>
        <w:tab/>
      </w:r>
      <w:r w:rsidRPr="00B40923">
        <w:rPr>
          <w:noProof/>
          <w:sz w:val="22"/>
          <w:szCs w:val="22"/>
          <w:lang w:val="es-419"/>
        </w:rPr>
        <w:tab/>
        <w:t>Original: español</w:t>
      </w:r>
    </w:p>
    <w:p w14:paraId="7F051000" w14:textId="77777777" w:rsidR="00B40923" w:rsidRPr="00B40923" w:rsidRDefault="00B40923" w:rsidP="00B40923">
      <w:pPr>
        <w:pBdr>
          <w:bottom w:val="single" w:sz="12" w:space="1" w:color="auto"/>
        </w:pBdr>
        <w:rPr>
          <w:rFonts w:eastAsia="Calibri"/>
          <w:noProof/>
          <w:sz w:val="22"/>
          <w:szCs w:val="22"/>
          <w:lang w:val="es-419"/>
        </w:rPr>
      </w:pPr>
      <w:r w:rsidRPr="00B40923">
        <w:rPr>
          <w:rFonts w:eastAsia="Calibri"/>
          <w:noProof/>
          <w:sz w:val="22"/>
          <w:szCs w:val="22"/>
          <w:lang w:val="es-419"/>
        </w:rPr>
        <w:t>VIRTUAL</w:t>
      </w:r>
      <w:bookmarkEnd w:id="0"/>
      <w:r w:rsidRPr="00B40923">
        <w:rPr>
          <w:rFonts w:eastAsia="Calibri"/>
          <w:noProof/>
          <w:sz w:val="22"/>
          <w:szCs w:val="22"/>
          <w:lang w:val="es-419"/>
        </w:rPr>
        <w:tab/>
      </w:r>
    </w:p>
    <w:p w14:paraId="0043C32B" w14:textId="77777777" w:rsidR="00707DEE" w:rsidRPr="00707DEE" w:rsidRDefault="00707DEE" w:rsidP="00707DEE">
      <w:pPr>
        <w:pBdr>
          <w:bottom w:val="single" w:sz="12" w:space="1" w:color="auto"/>
        </w:pBdr>
        <w:tabs>
          <w:tab w:val="left" w:pos="6660"/>
          <w:tab w:val="left" w:pos="6840"/>
        </w:tabs>
        <w:rPr>
          <w:sz w:val="22"/>
          <w:szCs w:val="22"/>
          <w:lang w:val="es-ES"/>
        </w:rPr>
      </w:pPr>
    </w:p>
    <w:p w14:paraId="42A30324" w14:textId="0E71877C" w:rsidR="007876A4" w:rsidRDefault="0049364D" w:rsidP="00E46963">
      <w:pPr>
        <w:pStyle w:val="BodyText"/>
        <w:ind w:right="-29"/>
        <w:jc w:val="left"/>
        <w:rPr>
          <w:color w:val="000000"/>
          <w:szCs w:val="22"/>
          <w:lang w:val="pt-BR"/>
        </w:rPr>
      </w:pPr>
      <w:r w:rsidRPr="001970AA">
        <w:rPr>
          <w:rFonts w:ascii="Times New Roman" w:hAnsi="Times New Roman"/>
          <w:b w:val="0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EABD7C" wp14:editId="078B84C7">
                <wp:simplePos x="0" y="0"/>
                <wp:positionH relativeFrom="column">
                  <wp:posOffset>-113030</wp:posOffset>
                </wp:positionH>
                <wp:positionV relativeFrom="paragraph">
                  <wp:posOffset>-635</wp:posOffset>
                </wp:positionV>
                <wp:extent cx="5943600" cy="0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A8377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05pt" to="459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" strokeweight="1.5pt"/>
            </w:pict>
          </mc:Fallback>
        </mc:AlternateContent>
      </w:r>
      <w:bookmarkEnd w:id="1"/>
    </w:p>
    <w:p w14:paraId="02BC509A" w14:textId="77777777" w:rsidR="001F4F86" w:rsidRDefault="001F4F86" w:rsidP="001F4F86">
      <w:pPr>
        <w:jc w:val="center"/>
        <w:rPr>
          <w:color w:val="000000"/>
          <w:sz w:val="22"/>
          <w:szCs w:val="22"/>
          <w:lang w:val="pt-BR"/>
        </w:rPr>
      </w:pPr>
      <w:r w:rsidRPr="00707DEE">
        <w:rPr>
          <w:color w:val="000000"/>
          <w:sz w:val="22"/>
          <w:szCs w:val="22"/>
          <w:lang w:val="pt-BR"/>
        </w:rPr>
        <w:t xml:space="preserve">LISTA DE DOCUMENTOS </w:t>
      </w:r>
      <w:r w:rsidR="001970AA" w:rsidRPr="00707DEE">
        <w:rPr>
          <w:color w:val="000000"/>
          <w:sz w:val="22"/>
          <w:szCs w:val="22"/>
          <w:lang w:val="pt-BR"/>
        </w:rPr>
        <w:t>/ LIST OF DOCUMENTS</w:t>
      </w:r>
    </w:p>
    <w:p w14:paraId="0D6CE19D" w14:textId="77777777" w:rsidR="002E0164" w:rsidRPr="00707DEE" w:rsidRDefault="002E0164" w:rsidP="001F4F86">
      <w:pPr>
        <w:jc w:val="center"/>
        <w:rPr>
          <w:color w:val="000000"/>
          <w:sz w:val="22"/>
          <w:szCs w:val="22"/>
          <w:lang w:val="pt-BR"/>
        </w:rPr>
      </w:pPr>
    </w:p>
    <w:tbl>
      <w:tblPr>
        <w:tblW w:w="11856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3"/>
        <w:gridCol w:w="6481"/>
        <w:gridCol w:w="558"/>
        <w:gridCol w:w="508"/>
        <w:gridCol w:w="558"/>
        <w:gridCol w:w="598"/>
      </w:tblGrid>
      <w:tr w:rsidR="001F4F86" w:rsidRPr="001970AA" w14:paraId="6840087C" w14:textId="77777777" w:rsidTr="008E6D55">
        <w:trPr>
          <w:trHeight w:val="319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180A52" w14:textId="77777777" w:rsidR="00190C7C" w:rsidRPr="001970AA" w:rsidRDefault="001F4F86" w:rsidP="00FB33CC">
            <w:pPr>
              <w:rPr>
                <w:sz w:val="22"/>
                <w:szCs w:val="22"/>
                <w:lang w:val="es-ES"/>
              </w:rPr>
            </w:pPr>
            <w:r w:rsidRPr="001970AA">
              <w:rPr>
                <w:bCs/>
                <w:sz w:val="22"/>
                <w:szCs w:val="22"/>
                <w:lang w:val="es-ES"/>
              </w:rPr>
              <w:t>Clasificación/ Classification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50C4CE" w14:textId="77777777" w:rsidR="001F4F86" w:rsidRPr="001970AA" w:rsidRDefault="001F4F86" w:rsidP="00FB33CC">
            <w:pPr>
              <w:jc w:val="center"/>
              <w:rPr>
                <w:sz w:val="22"/>
                <w:szCs w:val="22"/>
                <w:lang w:val="pt-BR"/>
              </w:rPr>
            </w:pPr>
            <w:r w:rsidRPr="001970AA">
              <w:rPr>
                <w:bCs/>
                <w:sz w:val="22"/>
                <w:szCs w:val="22"/>
              </w:rPr>
              <w:t>Título/</w:t>
            </w:r>
            <w:r w:rsidRPr="001970AA">
              <w:rPr>
                <w:bCs/>
                <w:sz w:val="22"/>
                <w:szCs w:val="22"/>
                <w:lang w:val="pt-BR"/>
              </w:rPr>
              <w:t xml:space="preserve"> Title</w:t>
            </w:r>
          </w:p>
        </w:tc>
        <w:tc>
          <w:tcPr>
            <w:tcW w:w="2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9AE496" w14:textId="77777777" w:rsidR="001F4F86" w:rsidRPr="001970AA" w:rsidRDefault="001F4F86" w:rsidP="00FB33CC">
            <w:pPr>
              <w:rPr>
                <w:sz w:val="22"/>
                <w:szCs w:val="22"/>
                <w:lang w:val="pt-BR"/>
              </w:rPr>
            </w:pPr>
            <w:r w:rsidRPr="001970AA">
              <w:rPr>
                <w:sz w:val="22"/>
                <w:szCs w:val="22"/>
                <w:lang w:val="pt-BR"/>
              </w:rPr>
              <w:t>Idioma /Language</w:t>
            </w:r>
            <w:r w:rsidRPr="001970AA">
              <w:rPr>
                <w:sz w:val="22"/>
                <w:szCs w:val="22"/>
                <w:vertAlign w:val="superscript"/>
                <w:lang w:val="pt-BR"/>
              </w:rPr>
              <w:footnoteReference w:id="1"/>
            </w:r>
          </w:p>
        </w:tc>
      </w:tr>
      <w:tr w:rsidR="001F4F86" w:rsidRPr="001970AA" w14:paraId="3909E345" w14:textId="77777777" w:rsidTr="008E6D55">
        <w:trPr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926D83" w14:textId="77777777" w:rsidR="00B9419D" w:rsidRPr="001970AA" w:rsidRDefault="00082307" w:rsidP="008408F8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 w:rsidR="00B40923"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/doc.</w:t>
            </w:r>
            <w:r w:rsidR="00EA03A6">
              <w:rPr>
                <w:sz w:val="22"/>
                <w:szCs w:val="22"/>
                <w:lang w:val="pt-BR"/>
              </w:rPr>
              <w:t>1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 w:rsidR="00B40923">
              <w:rPr>
                <w:sz w:val="22"/>
                <w:szCs w:val="22"/>
                <w:lang w:val="pt-BR"/>
              </w:rPr>
              <w:t>21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802D15" w14:textId="77777777" w:rsidR="001F4F86" w:rsidRPr="001970AA" w:rsidRDefault="001F4F86" w:rsidP="001F4F86">
            <w:pPr>
              <w:tabs>
                <w:tab w:val="left" w:pos="2490"/>
              </w:tabs>
              <w:jc w:val="center"/>
              <w:rPr>
                <w:rFonts w:eastAsia="MS ??"/>
                <w:bCs/>
                <w:sz w:val="22"/>
                <w:szCs w:val="22"/>
                <w:lang w:val="pt-BR" w:eastAsia="ja-JP"/>
              </w:rPr>
            </w:pPr>
            <w:r w:rsidRPr="001970AA">
              <w:rPr>
                <w:rFonts w:eastAsia="MS ??"/>
                <w:bCs/>
                <w:sz w:val="22"/>
                <w:szCs w:val="22"/>
                <w:lang w:val="pt-BR" w:eastAsia="ja-JP"/>
              </w:rPr>
              <w:t>Lista de Documentos</w:t>
            </w:r>
            <w:r w:rsidR="00563791" w:rsidRPr="001970AA">
              <w:rPr>
                <w:rFonts w:eastAsia="MS ??"/>
                <w:bCs/>
                <w:sz w:val="22"/>
                <w:szCs w:val="22"/>
                <w:lang w:val="pt-BR" w:eastAsia="ja-JP"/>
              </w:rPr>
              <w:t>/List of Documents</w:t>
            </w:r>
          </w:p>
        </w:tc>
        <w:tc>
          <w:tcPr>
            <w:tcW w:w="2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E4716" w14:textId="77777777" w:rsidR="001F4F86" w:rsidRPr="00D74A3E" w:rsidRDefault="00A11B18" w:rsidP="00A11B18">
            <w:pPr>
              <w:jc w:val="center"/>
              <w:rPr>
                <w:sz w:val="22"/>
                <w:szCs w:val="22"/>
                <w:lang w:val="es-ES"/>
              </w:rPr>
            </w:pPr>
            <w:hyperlink r:id="rId7" w:history="1">
              <w:r w:rsidRPr="00D74A3E">
                <w:rPr>
                  <w:rStyle w:val="Hyperlink"/>
                  <w:rFonts w:eastAsia="SimSun"/>
                  <w:b/>
                  <w:sz w:val="22"/>
                  <w:szCs w:val="22"/>
                  <w:lang w:val="es-ES_tradnl"/>
                </w:rPr>
                <w:t>TE</w:t>
              </w:r>
              <w:r w:rsidRPr="00D74A3E">
                <w:rPr>
                  <w:rStyle w:val="Hyperlink"/>
                  <w:rFonts w:eastAsia="SimSun"/>
                  <w:b/>
                  <w:sz w:val="22"/>
                  <w:szCs w:val="22"/>
                  <w:lang w:val="es-ES_tradnl"/>
                </w:rPr>
                <w:t>X</w:t>
              </w:r>
              <w:r w:rsidRPr="00D74A3E">
                <w:rPr>
                  <w:rStyle w:val="Hyperlink"/>
                  <w:rFonts w:eastAsia="SimSun"/>
                  <w:b/>
                  <w:sz w:val="22"/>
                  <w:szCs w:val="22"/>
                  <w:lang w:val="es-ES_tradnl"/>
                </w:rPr>
                <w:t>TUAL</w:t>
              </w:r>
            </w:hyperlink>
          </w:p>
        </w:tc>
      </w:tr>
      <w:tr w:rsidR="00257074" w:rsidRPr="001970AA" w14:paraId="0E8046AC" w14:textId="77777777" w:rsidTr="00E459DC">
        <w:trPr>
          <w:trHeight w:val="293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0A475" w14:textId="77777777" w:rsidR="00257074" w:rsidRPr="001970AA" w:rsidRDefault="001C39C0" w:rsidP="00E459DC">
            <w:pPr>
              <w:rPr>
                <w:sz w:val="22"/>
                <w:szCs w:val="22"/>
                <w:lang w:val="pt-BR"/>
              </w:rPr>
            </w:pPr>
            <w:bookmarkStart w:id="3" w:name="_Hlk90313312"/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/doc</w:t>
            </w:r>
            <w:r w:rsidR="00264EE5">
              <w:rPr>
                <w:sz w:val="22"/>
                <w:szCs w:val="22"/>
                <w:lang w:val="pt-BR"/>
              </w:rPr>
              <w:t>.</w:t>
            </w:r>
            <w:r w:rsidR="00361C5B">
              <w:rPr>
                <w:sz w:val="22"/>
                <w:szCs w:val="22"/>
                <w:lang w:val="pt-BR"/>
              </w:rPr>
              <w:t>2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</w:t>
            </w:r>
            <w:r w:rsidR="00817929">
              <w:rPr>
                <w:sz w:val="22"/>
                <w:szCs w:val="22"/>
                <w:lang w:val="pt-BR"/>
              </w:rPr>
              <w:t xml:space="preserve"> rev.1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206E7" w14:textId="77777777" w:rsidR="00257074" w:rsidRPr="001970AA" w:rsidRDefault="00257074" w:rsidP="0012155B">
            <w:pPr>
              <w:tabs>
                <w:tab w:val="left" w:pos="2880"/>
              </w:tabs>
              <w:ind w:left="-360" w:right="-389"/>
              <w:jc w:val="center"/>
              <w:rPr>
                <w:sz w:val="22"/>
                <w:szCs w:val="22"/>
                <w:lang w:val="es-CO"/>
              </w:rPr>
            </w:pPr>
            <w:r w:rsidRPr="001970AA">
              <w:rPr>
                <w:sz w:val="22"/>
                <w:szCs w:val="22"/>
                <w:lang w:val="es-CO"/>
              </w:rPr>
              <w:t>Temario/ Agenda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1FA30F" w14:textId="77777777" w:rsidR="00257074" w:rsidRPr="001C5629" w:rsidRDefault="00257074" w:rsidP="00073237">
            <w:pPr>
              <w:jc w:val="center"/>
              <w:rPr>
                <w:sz w:val="22"/>
                <w:szCs w:val="22"/>
                <w:lang w:val="es-CO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 w:rsidR="005F2CD8">
              <w:rPr>
                <w:b/>
                <w:sz w:val="22"/>
                <w:szCs w:val="22"/>
              </w:rPr>
              <w:instrText>HYPERLINK "https://scm.oas.org/IDMS/Redirectpage.aspx?class=XII.4.3%20CIDI/RECOOP/III/doc.%20&amp;classNum=2&amp;lang=s"</w:instrText>
            </w:r>
            <w:r w:rsidR="005F2CD8"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F59CD" w14:textId="77777777" w:rsidR="00257074" w:rsidRPr="0036180C" w:rsidRDefault="00257074" w:rsidP="00073237">
            <w:pPr>
              <w:jc w:val="center"/>
              <w:rPr>
                <w:rStyle w:val="Hyperlink"/>
                <w:rFonts w:eastAsia="SimSun"/>
                <w:b/>
              </w:rPr>
            </w:pPr>
            <w:r w:rsidRPr="0036180C">
              <w:rPr>
                <w:rStyle w:val="Hyperlink"/>
                <w:rFonts w:eastAsia="SimSun"/>
              </w:rPr>
              <w:fldChar w:fldCharType="begin"/>
            </w:r>
            <w:r w:rsidR="005F2CD8">
              <w:rPr>
                <w:rStyle w:val="Hyperlink"/>
                <w:rFonts w:eastAsia="SimSun"/>
              </w:rPr>
              <w:instrText>HYPERLINK "https://scm.oas.org/IDMS/Redirectpage.aspx?class=XII.4.3%20CIDI/RECOOP/III/doc.%20&amp;classNum=2&amp;lang=e"</w:instrText>
            </w:r>
            <w:r w:rsidR="005F2CD8" w:rsidRPr="0036180C">
              <w:rPr>
                <w:rStyle w:val="Hyperlink"/>
                <w:rFonts w:eastAsia="SimSun"/>
              </w:rPr>
            </w:r>
            <w:r w:rsidRPr="0036180C">
              <w:rPr>
                <w:rStyle w:val="Hyperlink"/>
                <w:rFonts w:eastAsia="SimSun"/>
              </w:rPr>
              <w:fldChar w:fldCharType="separate"/>
            </w:r>
            <w:r w:rsidRPr="0036180C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36180C">
              <w:rPr>
                <w:rStyle w:val="Hyperlink"/>
                <w:rFonts w:eastAsia="SimSun"/>
              </w:rPr>
              <w:fldChar w:fldCharType="end"/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E50822" w14:textId="77777777" w:rsidR="00257074" w:rsidRPr="001970AA" w:rsidRDefault="00257074" w:rsidP="00073237">
            <w:pPr>
              <w:jc w:val="center"/>
              <w:rPr>
                <w:sz w:val="22"/>
                <w:szCs w:val="22"/>
                <w:lang w:val="es-ES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 w:rsidR="005F2CD8">
              <w:rPr>
                <w:b/>
                <w:sz w:val="22"/>
                <w:szCs w:val="22"/>
              </w:rPr>
              <w:instrText>HYPERLINK "https://scm.oas.org/IDMS/Redirectpage.aspx?class=XII.4.3%20CIDI/RECOOP/III/doc.%20&amp;classNum=2&amp;lang=f"</w:instrText>
            </w:r>
            <w:r w:rsidR="005F2CD8"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F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75C12B" w14:textId="77777777" w:rsidR="00257074" w:rsidRPr="001970AA" w:rsidRDefault="00257074" w:rsidP="00073237">
            <w:pPr>
              <w:jc w:val="center"/>
              <w:rPr>
                <w:sz w:val="22"/>
                <w:szCs w:val="22"/>
                <w:lang w:val="es-ES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 w:rsidR="00264EE5">
              <w:rPr>
                <w:b/>
                <w:sz w:val="22"/>
                <w:szCs w:val="22"/>
              </w:rPr>
              <w:instrText>HYPERLINK "https://scm.oas.org/IDMS/Redirectpage.aspx?class=XII.4.3%20CIDI/RECOOP/III/doc.%20&amp;classNum=2&amp;lang=p"</w:instrText>
            </w:r>
            <w:r w:rsidR="00264EE5"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P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03A6" w:rsidRPr="001970AA" w14:paraId="1263D4F9" w14:textId="77777777" w:rsidTr="008E6D55">
        <w:trPr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23E2DD" w14:textId="77777777" w:rsidR="00EA03A6" w:rsidRPr="001970AA" w:rsidRDefault="00264EE5" w:rsidP="00E459DC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/doc</w:t>
            </w:r>
            <w:r w:rsidR="00796B29">
              <w:rPr>
                <w:sz w:val="22"/>
                <w:szCs w:val="22"/>
                <w:lang w:val="pt-BR"/>
              </w:rPr>
              <w:t>3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</w:t>
            </w:r>
            <w:r w:rsidR="00796B29">
              <w:rPr>
                <w:sz w:val="22"/>
                <w:szCs w:val="22"/>
                <w:lang w:val="pt-BR"/>
              </w:rPr>
              <w:t xml:space="preserve"> </w:t>
            </w:r>
            <w:r w:rsidR="00FD1B10">
              <w:rPr>
                <w:sz w:val="22"/>
                <w:szCs w:val="22"/>
                <w:lang w:val="pt-BR"/>
              </w:rPr>
              <w:t>rev.1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322D4" w14:textId="77777777" w:rsidR="00EA03A6" w:rsidRPr="001970AA" w:rsidRDefault="00EA03A6" w:rsidP="0012155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1970AA">
              <w:rPr>
                <w:sz w:val="22"/>
                <w:szCs w:val="22"/>
              </w:rPr>
              <w:t>Temario Anotado/ Annoted Agenda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1C2A75" w14:textId="77777777" w:rsidR="00EA03A6" w:rsidRPr="001C5629" w:rsidRDefault="00EA03A6" w:rsidP="00FE2231">
            <w:pPr>
              <w:jc w:val="center"/>
              <w:rPr>
                <w:sz w:val="22"/>
                <w:szCs w:val="22"/>
                <w:lang w:val="es-CO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 w:rsidR="00846080">
              <w:rPr>
                <w:b/>
                <w:sz w:val="22"/>
                <w:szCs w:val="22"/>
              </w:rPr>
              <w:instrText>HYPERLINK "https://scm.oas.org/IDMS/Redirectpage.aspx?class=XII.4.3%20CIDI/RECOOP/III/doc.%20&amp;classNum=3&amp;lang=s"</w:instrText>
            </w:r>
            <w:r w:rsidR="00846080"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5A5B1" w14:textId="77777777" w:rsidR="00EA03A6" w:rsidRPr="001C5629" w:rsidRDefault="00EA03A6" w:rsidP="00FE2231">
            <w:pPr>
              <w:jc w:val="center"/>
              <w:rPr>
                <w:sz w:val="22"/>
                <w:szCs w:val="22"/>
                <w:lang w:val="es-CO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 w:rsidR="00796B29">
              <w:rPr>
                <w:b/>
                <w:sz w:val="22"/>
                <w:szCs w:val="22"/>
              </w:rPr>
              <w:instrText>HYPERLINK "https://scm.oas.org/IDMS/Redirectpage.aspx?class=XII.4.3%20CIDI/RECOOP/III/doc.%20&amp;classNum=3&amp;lang=e"</w:instrText>
            </w:r>
            <w:r w:rsidR="00796B29"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25351" w14:textId="77777777" w:rsidR="00EA03A6" w:rsidRPr="001970AA" w:rsidRDefault="00EA03A6" w:rsidP="00FE2231">
            <w:pPr>
              <w:jc w:val="center"/>
              <w:rPr>
                <w:sz w:val="22"/>
                <w:szCs w:val="22"/>
                <w:lang w:val="es-ES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 w:rsidR="00C3287F">
              <w:rPr>
                <w:b/>
                <w:sz w:val="22"/>
                <w:szCs w:val="22"/>
              </w:rPr>
              <w:instrText>HYPERLINK "https://scm.oas.org/IDMS/Redirectpage.aspx?class=XII.4.3%20CIDI/RECOOP/III/doc.%20&amp;classNum=3&amp;lang=f"</w:instrText>
            </w:r>
            <w:r w:rsidR="00C3287F"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F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30000" w14:textId="77777777" w:rsidR="00EA03A6" w:rsidRPr="001970AA" w:rsidRDefault="00EA03A6" w:rsidP="00FE2231">
            <w:pPr>
              <w:jc w:val="center"/>
              <w:rPr>
                <w:sz w:val="22"/>
                <w:szCs w:val="22"/>
                <w:lang w:val="es-ES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 w:rsidR="00C3287F">
              <w:rPr>
                <w:b/>
                <w:sz w:val="22"/>
                <w:szCs w:val="22"/>
              </w:rPr>
              <w:instrText>HYPERLINK "https://scm.oas.org/IDMS/Redirectpage.aspx?class=XII.4.3%20CIDI/RECOOP/III/doc.%20&amp;classNum=3&amp;lang=p"</w:instrText>
            </w:r>
            <w:r w:rsidR="00C3287F"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P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A03A6" w:rsidRPr="001970AA" w14:paraId="074654C0" w14:textId="77777777" w:rsidTr="008408F8">
        <w:trPr>
          <w:trHeight w:val="266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EE12A6" w14:textId="77777777" w:rsidR="00EA03A6" w:rsidRPr="001970AA" w:rsidRDefault="00846080" w:rsidP="008408F8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/doc</w:t>
            </w:r>
            <w:r>
              <w:rPr>
                <w:sz w:val="22"/>
                <w:szCs w:val="22"/>
                <w:lang w:val="pt-BR"/>
              </w:rPr>
              <w:t>.4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 rev.</w:t>
            </w:r>
            <w:r w:rsidR="00E459DC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E3B01" w14:textId="77777777" w:rsidR="00EA03A6" w:rsidRPr="001970AA" w:rsidRDefault="00EA03A6" w:rsidP="00EA03A6">
            <w:pPr>
              <w:jc w:val="center"/>
              <w:rPr>
                <w:rFonts w:eastAsia="Arial Unicode MS"/>
                <w:sz w:val="22"/>
                <w:szCs w:val="22"/>
                <w:lang w:val="es-ES"/>
              </w:rPr>
            </w:pPr>
            <w:r w:rsidRPr="001970AA">
              <w:rPr>
                <w:sz w:val="22"/>
                <w:szCs w:val="22"/>
                <w:lang w:val="es-CO"/>
              </w:rPr>
              <w:t>Calendario/ Schedule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A60E4" w14:textId="77777777" w:rsidR="00EA03A6" w:rsidRPr="001970AA" w:rsidRDefault="00EA03A6" w:rsidP="00FE2231">
            <w:pPr>
              <w:jc w:val="center"/>
              <w:rPr>
                <w:sz w:val="22"/>
                <w:szCs w:val="22"/>
                <w:lang w:val="es-CO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 w:rsidR="00C3287F">
              <w:rPr>
                <w:b/>
                <w:sz w:val="22"/>
                <w:szCs w:val="22"/>
              </w:rPr>
              <w:instrText>HYPERLINK "https://scm.oas.org/IDMS/Redirectpage.aspx?class=XII.4.3%20CIDI/RECOOP/III/doc.%20&amp;classNum=4&amp;lang=s"</w:instrText>
            </w:r>
            <w:r w:rsidR="00C3287F"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3E843" w14:textId="77777777" w:rsidR="00EA03A6" w:rsidRPr="001970AA" w:rsidRDefault="00EA03A6" w:rsidP="00FE2231">
            <w:pPr>
              <w:jc w:val="center"/>
              <w:rPr>
                <w:sz w:val="22"/>
                <w:szCs w:val="22"/>
                <w:lang w:val="es-CO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 w:rsidR="00C3287F">
              <w:rPr>
                <w:b/>
                <w:sz w:val="22"/>
                <w:szCs w:val="22"/>
              </w:rPr>
              <w:instrText>HYPERLINK "https://scm.oas.org/IDMS/Redirectpage.aspx?class=XII.4.3%20CIDI/RECOOP/III/doc.%20&amp;classNum=4&amp;lang=e"</w:instrText>
            </w:r>
            <w:r w:rsidR="00C3287F"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23F95" w14:textId="77777777" w:rsidR="00EA03A6" w:rsidRPr="001970AA" w:rsidRDefault="00EA03A6" w:rsidP="00FE2231">
            <w:pPr>
              <w:jc w:val="center"/>
              <w:rPr>
                <w:sz w:val="22"/>
                <w:szCs w:val="22"/>
                <w:lang w:val="es-ES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 w:rsidR="00C3287F">
              <w:rPr>
                <w:b/>
                <w:sz w:val="22"/>
                <w:szCs w:val="22"/>
              </w:rPr>
              <w:instrText>HYPERLINK "https://scm.oas.org/IDMS/Redirectpage.aspx?class=XII.4.3%20CIDI/RECOOP/III/doc.%20&amp;classNum=4&amp;lang=f"</w:instrText>
            </w:r>
            <w:r w:rsidR="00C3287F"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F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E30E4" w14:textId="77777777" w:rsidR="00EA03A6" w:rsidRPr="001970AA" w:rsidRDefault="00EA03A6" w:rsidP="00FE2231">
            <w:pPr>
              <w:jc w:val="center"/>
              <w:rPr>
                <w:sz w:val="22"/>
                <w:szCs w:val="22"/>
                <w:lang w:val="es-ES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 w:rsidR="00120EA6">
              <w:rPr>
                <w:b/>
                <w:sz w:val="22"/>
                <w:szCs w:val="22"/>
              </w:rPr>
              <w:instrText>HYPERLINK "https://scm.oas.org/IDMS/Redirectpage.aspx?class=XII.4.3%20CIDI/RECOOP/III/doc.%20&amp;classNum=4&amp;lang=p"</w:instrText>
            </w:r>
            <w:r w:rsidR="00120EA6"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P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3C4A40" w:rsidRPr="001970AA" w14:paraId="5503F843" w14:textId="77777777" w:rsidTr="003C4A40">
        <w:trPr>
          <w:trHeight w:val="266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2E0CE3" w14:textId="77777777" w:rsidR="003C4A40" w:rsidRPr="00082307" w:rsidRDefault="003C4A40" w:rsidP="008408F8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/doc</w:t>
            </w:r>
            <w:r>
              <w:rPr>
                <w:sz w:val="22"/>
                <w:szCs w:val="22"/>
                <w:lang w:val="pt-BR"/>
              </w:rPr>
              <w:t>.7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</w:t>
            </w:r>
            <w:r w:rsidR="00A04EE5">
              <w:rPr>
                <w:sz w:val="22"/>
                <w:szCs w:val="22"/>
                <w:lang w:val="pt-BR"/>
              </w:rPr>
              <w:t xml:space="preserve"> rev.1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B130B6" w14:textId="77777777" w:rsidR="003C4A40" w:rsidRPr="001970AA" w:rsidRDefault="003C4A40" w:rsidP="00EA03A6">
            <w:pPr>
              <w:jc w:val="center"/>
              <w:rPr>
                <w:sz w:val="22"/>
                <w:szCs w:val="22"/>
                <w:lang w:val="es-CO"/>
              </w:rPr>
            </w:pPr>
            <w:r w:rsidRPr="009C1313">
              <w:rPr>
                <w:rFonts w:eastAsia="Calibri"/>
                <w:bCs/>
                <w:sz w:val="22"/>
                <w:szCs w:val="22"/>
                <w:lang w:val="es-AR"/>
              </w:rPr>
              <w:t>LISTA FINAL DE PARTICIPANTES</w:t>
            </w:r>
          </w:p>
        </w:tc>
        <w:tc>
          <w:tcPr>
            <w:tcW w:w="220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6A490" w14:textId="77777777" w:rsidR="003C4A40" w:rsidRPr="001970AA" w:rsidRDefault="003C4A40" w:rsidP="00FE2231">
            <w:pPr>
              <w:jc w:val="center"/>
              <w:rPr>
                <w:b/>
                <w:sz w:val="22"/>
                <w:szCs w:val="22"/>
              </w:rPr>
            </w:pPr>
            <w:hyperlink r:id="rId8" w:history="1">
              <w:r w:rsidRPr="00603C8C">
                <w:rPr>
                  <w:rStyle w:val="Hyperlink"/>
                  <w:rFonts w:eastAsia="SimSun"/>
                  <w:b/>
                  <w:sz w:val="22"/>
                  <w:szCs w:val="22"/>
                  <w:lang w:val="es-ES_tradnl"/>
                </w:rPr>
                <w:t>TEXTUAL</w:t>
              </w:r>
            </w:hyperlink>
          </w:p>
        </w:tc>
      </w:tr>
      <w:tr w:rsidR="003C4A40" w:rsidRPr="001970AA" w14:paraId="2E5939C2" w14:textId="77777777" w:rsidTr="008408F8">
        <w:trPr>
          <w:trHeight w:val="266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57F4EA" w14:textId="77777777" w:rsidR="003C4A40" w:rsidRPr="00082307" w:rsidRDefault="003C4A40" w:rsidP="003C4A40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/doc</w:t>
            </w:r>
            <w:r>
              <w:rPr>
                <w:sz w:val="22"/>
                <w:szCs w:val="22"/>
                <w:lang w:val="pt-BR"/>
              </w:rPr>
              <w:t>.8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</w:t>
            </w: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5B6EEE" w14:textId="77777777" w:rsidR="003C4A40" w:rsidRPr="001970AA" w:rsidRDefault="003C4A40" w:rsidP="003C4A40">
            <w:pPr>
              <w:jc w:val="center"/>
              <w:rPr>
                <w:sz w:val="22"/>
                <w:szCs w:val="22"/>
                <w:lang w:val="es-CO"/>
              </w:rPr>
            </w:pPr>
            <w:r>
              <w:rPr>
                <w:sz w:val="22"/>
                <w:szCs w:val="22"/>
                <w:lang w:val="es-CO"/>
              </w:rPr>
              <w:t xml:space="preserve">Informe Final 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B639A" w14:textId="77777777" w:rsidR="003C4A40" w:rsidRPr="001970AA" w:rsidRDefault="003C4A40" w:rsidP="003C4A40">
            <w:pPr>
              <w:jc w:val="center"/>
              <w:rPr>
                <w:b/>
                <w:sz w:val="22"/>
                <w:szCs w:val="22"/>
              </w:rPr>
            </w:pPr>
            <w:hyperlink r:id="rId9" w:history="1">
              <w:r w:rsidRPr="001970AA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E8B4D5" w14:textId="77777777" w:rsidR="003C4A40" w:rsidRPr="001970AA" w:rsidRDefault="003C4A40" w:rsidP="003C4A40">
            <w:pPr>
              <w:jc w:val="center"/>
              <w:rPr>
                <w:b/>
                <w:sz w:val="22"/>
                <w:szCs w:val="22"/>
              </w:rPr>
            </w:pPr>
            <w:hyperlink r:id="rId10" w:history="1">
              <w:r w:rsidRPr="001970AA">
                <w:rPr>
                  <w:rStyle w:val="Hyperlink"/>
                  <w:rFonts w:eastAsia="SimSun"/>
                  <w:b/>
                  <w:sz w:val="22"/>
                  <w:szCs w:val="22"/>
                </w:rPr>
                <w:t>I</w:t>
              </w:r>
            </w:hyperlink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E1777" w14:textId="77777777" w:rsidR="003C4A40" w:rsidRPr="001970AA" w:rsidRDefault="003C4A40" w:rsidP="003C4A40">
            <w:pPr>
              <w:jc w:val="center"/>
              <w:rPr>
                <w:b/>
                <w:sz w:val="22"/>
                <w:szCs w:val="22"/>
              </w:rPr>
            </w:pPr>
            <w:hyperlink r:id="rId11" w:history="1">
              <w:r w:rsidRPr="001970AA">
                <w:rPr>
                  <w:rStyle w:val="Hyperlink"/>
                  <w:rFonts w:eastAsia="SimSun"/>
                  <w:b/>
                  <w:sz w:val="22"/>
                  <w:szCs w:val="22"/>
                </w:rPr>
                <w:t>F</w:t>
              </w:r>
            </w:hyperlink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6D9AA" w14:textId="77777777" w:rsidR="003C4A40" w:rsidRPr="001970AA" w:rsidRDefault="003C4A40" w:rsidP="003C4A40">
            <w:pPr>
              <w:jc w:val="center"/>
              <w:rPr>
                <w:b/>
                <w:sz w:val="22"/>
                <w:szCs w:val="22"/>
              </w:rPr>
            </w:pPr>
            <w:hyperlink r:id="rId12" w:history="1">
              <w:r w:rsidRPr="001970AA">
                <w:rPr>
                  <w:rStyle w:val="Hyperlink"/>
                  <w:rFonts w:eastAsia="SimSun"/>
                  <w:b/>
                  <w:sz w:val="22"/>
                  <w:szCs w:val="22"/>
                </w:rPr>
                <w:t>P</w:t>
              </w:r>
            </w:hyperlink>
          </w:p>
        </w:tc>
      </w:tr>
      <w:tr w:rsidR="00CF57B6" w:rsidRPr="001970AA" w14:paraId="78F21AF6" w14:textId="77777777" w:rsidTr="008E6D55">
        <w:trPr>
          <w:tblCellSpacing w:w="7" w:type="dxa"/>
          <w:jc w:val="center"/>
        </w:trPr>
        <w:tc>
          <w:tcPr>
            <w:tcW w:w="1182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989A4" w14:textId="77777777" w:rsidR="00CF57B6" w:rsidRPr="001970AA" w:rsidRDefault="00CF57B6" w:rsidP="001F4F86">
            <w:pPr>
              <w:jc w:val="center"/>
              <w:rPr>
                <w:sz w:val="22"/>
                <w:szCs w:val="22"/>
                <w:lang w:val="pt-BR"/>
              </w:rPr>
            </w:pPr>
            <w:r w:rsidRPr="001970AA">
              <w:rPr>
                <w:b/>
                <w:sz w:val="22"/>
                <w:szCs w:val="22"/>
              </w:rPr>
              <w:t>INFORMATIVOS/INFORMATIVES</w:t>
            </w:r>
          </w:p>
        </w:tc>
      </w:tr>
      <w:tr w:rsidR="00497586" w:rsidRPr="00497586" w14:paraId="037D4C96" w14:textId="77777777" w:rsidTr="008E6D55">
        <w:trPr>
          <w:trHeight w:val="896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014D05" w14:textId="77777777" w:rsidR="00497586" w:rsidRDefault="00497586" w:rsidP="00497586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CIDI/RECOOP-II/</w:t>
            </w:r>
            <w:r w:rsidR="001B12CF">
              <w:rPr>
                <w:sz w:val="22"/>
                <w:szCs w:val="22"/>
                <w:lang w:val="pt-BR"/>
              </w:rPr>
              <w:t>I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</w:t>
            </w:r>
          </w:p>
          <w:p w14:paraId="7BF4AA2E" w14:textId="77777777" w:rsidR="00497586" w:rsidRPr="00082307" w:rsidRDefault="00497586" w:rsidP="00497586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31A02B" w14:textId="77777777" w:rsidR="00497586" w:rsidRDefault="006407E9" w:rsidP="004975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Discurso</w:t>
            </w:r>
            <w:r w:rsidRPr="00D21512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d</w:t>
            </w:r>
            <w:r w:rsidRPr="00D21512">
              <w:rPr>
                <w:sz w:val="22"/>
                <w:szCs w:val="22"/>
                <w:lang w:val="es-ES"/>
              </w:rPr>
              <w:t>e</w:t>
            </w:r>
            <w:r>
              <w:rPr>
                <w:sz w:val="22"/>
                <w:szCs w:val="22"/>
                <w:lang w:val="es-ES"/>
              </w:rPr>
              <w:t xml:space="preserve"> Karla de Palma, </w:t>
            </w:r>
            <w:r w:rsidRPr="00D21512">
              <w:rPr>
                <w:sz w:val="22"/>
                <w:szCs w:val="22"/>
                <w:lang w:val="es-ES"/>
              </w:rPr>
              <w:t>Directora</w:t>
            </w:r>
            <w:r w:rsidRPr="008E4771">
              <w:rPr>
                <w:sz w:val="22"/>
                <w:szCs w:val="22"/>
                <w:lang w:val="es-ES"/>
              </w:rPr>
              <w:t xml:space="preserve"> General, Agencia Presidencial </w:t>
            </w:r>
            <w:r>
              <w:rPr>
                <w:sz w:val="22"/>
                <w:szCs w:val="22"/>
                <w:lang w:val="es-ES"/>
              </w:rPr>
              <w:t>d</w:t>
            </w:r>
            <w:r w:rsidRPr="008E4771">
              <w:rPr>
                <w:sz w:val="22"/>
                <w:szCs w:val="22"/>
                <w:lang w:val="es-ES"/>
              </w:rPr>
              <w:t>e El Salvador</w:t>
            </w:r>
            <w:r>
              <w:rPr>
                <w:sz w:val="22"/>
                <w:szCs w:val="22"/>
                <w:lang w:val="es-ES"/>
              </w:rPr>
              <w:t xml:space="preserve"> p</w:t>
            </w:r>
            <w:r w:rsidRPr="008E477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l</w:t>
            </w:r>
            <w:r w:rsidRPr="008E4771">
              <w:rPr>
                <w:sz w:val="22"/>
                <w:szCs w:val="22"/>
                <w:lang w:val="es-ES"/>
              </w:rPr>
              <w:t xml:space="preserve">a Cooperación Internacional </w:t>
            </w:r>
            <w:r w:rsidR="00497586" w:rsidRPr="008E4771">
              <w:rPr>
                <w:sz w:val="22"/>
                <w:szCs w:val="22"/>
                <w:lang w:val="es-ES"/>
              </w:rPr>
              <w:t>(ESCO)</w:t>
            </w:r>
            <w:r w:rsidR="00497586">
              <w:rPr>
                <w:sz w:val="22"/>
                <w:szCs w:val="22"/>
                <w:lang w:val="es-ES"/>
              </w:rPr>
              <w:t>,</w:t>
            </w:r>
            <w:r w:rsidR="00497586" w:rsidRPr="008E4771">
              <w:rPr>
                <w:sz w:val="22"/>
                <w:szCs w:val="22"/>
                <w:lang w:val="es-ES"/>
              </w:rPr>
              <w:t xml:space="preserve"> </w:t>
            </w:r>
            <w:r w:rsidR="00787621" w:rsidRPr="008E4771">
              <w:rPr>
                <w:sz w:val="22"/>
                <w:szCs w:val="22"/>
                <w:lang w:val="es-ES"/>
              </w:rPr>
              <w:t xml:space="preserve">Presidente </w:t>
            </w:r>
            <w:r w:rsidR="00787621">
              <w:rPr>
                <w:sz w:val="22"/>
                <w:szCs w:val="22"/>
                <w:lang w:val="es-ES"/>
              </w:rPr>
              <w:t>d</w:t>
            </w:r>
            <w:r w:rsidR="00787621" w:rsidRPr="008E4771">
              <w:rPr>
                <w:sz w:val="22"/>
                <w:szCs w:val="22"/>
                <w:lang w:val="es-ES"/>
              </w:rPr>
              <w:t xml:space="preserve">e </w:t>
            </w:r>
            <w:r w:rsidR="00787621">
              <w:rPr>
                <w:sz w:val="22"/>
                <w:szCs w:val="22"/>
                <w:lang w:val="es-ES"/>
              </w:rPr>
              <w:t>l</w:t>
            </w:r>
            <w:r w:rsidR="00787621" w:rsidRPr="008E4771">
              <w:rPr>
                <w:sz w:val="22"/>
                <w:szCs w:val="22"/>
                <w:lang w:val="es-ES"/>
              </w:rPr>
              <w:t xml:space="preserve">a Junta Directiva </w:t>
            </w:r>
            <w:r w:rsidR="00787621">
              <w:rPr>
                <w:sz w:val="22"/>
                <w:szCs w:val="22"/>
                <w:lang w:val="es-ES"/>
              </w:rPr>
              <w:t>d</w:t>
            </w:r>
            <w:r w:rsidR="00787621" w:rsidRPr="008E4771">
              <w:rPr>
                <w:sz w:val="22"/>
                <w:szCs w:val="22"/>
                <w:lang w:val="es-ES"/>
              </w:rPr>
              <w:t xml:space="preserve">e </w:t>
            </w:r>
            <w:r w:rsidR="00787621">
              <w:rPr>
                <w:sz w:val="22"/>
                <w:szCs w:val="22"/>
                <w:lang w:val="es-ES"/>
              </w:rPr>
              <w:t>l</w:t>
            </w:r>
            <w:r w:rsidR="00787621" w:rsidRPr="008E4771">
              <w:rPr>
                <w:sz w:val="22"/>
                <w:szCs w:val="22"/>
                <w:lang w:val="es-ES"/>
              </w:rPr>
              <w:t xml:space="preserve">a Agencia Interamericana </w:t>
            </w:r>
            <w:r w:rsidR="00787621">
              <w:rPr>
                <w:sz w:val="22"/>
                <w:szCs w:val="22"/>
                <w:lang w:val="es-ES"/>
              </w:rPr>
              <w:t>p</w:t>
            </w:r>
            <w:r w:rsidR="00787621" w:rsidRPr="008E4771">
              <w:rPr>
                <w:sz w:val="22"/>
                <w:szCs w:val="22"/>
                <w:lang w:val="es-ES"/>
              </w:rPr>
              <w:t xml:space="preserve">ara </w:t>
            </w:r>
            <w:r w:rsidR="00787621">
              <w:rPr>
                <w:sz w:val="22"/>
                <w:szCs w:val="22"/>
                <w:lang w:val="es-ES"/>
              </w:rPr>
              <w:t>l</w:t>
            </w:r>
            <w:r w:rsidR="00787621" w:rsidRPr="008E4771">
              <w:rPr>
                <w:sz w:val="22"/>
                <w:szCs w:val="22"/>
                <w:lang w:val="es-ES"/>
              </w:rPr>
              <w:t xml:space="preserve">a Cooperación </w:t>
            </w:r>
          </w:p>
          <w:p w14:paraId="2EDA7C65" w14:textId="77777777" w:rsidR="00497586" w:rsidRDefault="00787621" w:rsidP="00497586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y</w:t>
            </w:r>
            <w:r w:rsidRPr="008E4771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>e</w:t>
            </w:r>
            <w:r w:rsidRPr="008E4771">
              <w:rPr>
                <w:sz w:val="22"/>
                <w:szCs w:val="22"/>
                <w:lang w:val="es-ES"/>
              </w:rPr>
              <w:t xml:space="preserve">l Desarrollo </w:t>
            </w:r>
            <w:r w:rsidR="00497586" w:rsidRPr="008E4771">
              <w:rPr>
                <w:sz w:val="22"/>
                <w:szCs w:val="22"/>
                <w:lang w:val="es-ES"/>
              </w:rPr>
              <w:t>(AICD</w:t>
            </w:r>
            <w:r w:rsidR="00497586">
              <w:rPr>
                <w:sz w:val="22"/>
                <w:szCs w:val="22"/>
                <w:lang w:val="es-ES"/>
              </w:rPr>
              <w:t>)</w:t>
            </w:r>
            <w:r w:rsidR="00497586" w:rsidRPr="008E4771">
              <w:rPr>
                <w:sz w:val="22"/>
                <w:szCs w:val="22"/>
                <w:lang w:val="es-ES"/>
              </w:rPr>
              <w:t xml:space="preserve"> </w:t>
            </w:r>
          </w:p>
          <w:p w14:paraId="0EE30264" w14:textId="77777777" w:rsidR="00497586" w:rsidRPr="00497586" w:rsidRDefault="00497586" w:rsidP="008408F8">
            <w:pPr>
              <w:jc w:val="center"/>
              <w:rPr>
                <w:rFonts w:eastAsia="Calibri"/>
                <w:b/>
                <w:color w:val="000000"/>
                <w:szCs w:val="22"/>
                <w:lang w:val="es-ES"/>
              </w:rPr>
            </w:pPr>
            <w:r w:rsidRPr="00D21512">
              <w:rPr>
                <w:sz w:val="22"/>
                <w:szCs w:val="22"/>
                <w:lang w:val="es-ES"/>
              </w:rPr>
              <w:t xml:space="preserve"> </w:t>
            </w:r>
            <w:r>
              <w:rPr>
                <w:sz w:val="22"/>
                <w:szCs w:val="22"/>
                <w:lang w:val="es-ES"/>
              </w:rPr>
              <w:t xml:space="preserve">(Pronunciado </w:t>
            </w:r>
            <w:r w:rsidRPr="00D21512">
              <w:rPr>
                <w:sz w:val="22"/>
                <w:szCs w:val="22"/>
                <w:lang w:val="es-ES"/>
              </w:rPr>
              <w:t>en la sesión inaugural</w:t>
            </w:r>
            <w:r w:rsidR="005C2604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DF65AF" w14:textId="77777777" w:rsidR="00497586" w:rsidRPr="00497586" w:rsidRDefault="00497586" w:rsidP="008853D7">
            <w:pPr>
              <w:jc w:val="center"/>
              <w:rPr>
                <w:sz w:val="22"/>
                <w:szCs w:val="22"/>
                <w:lang w:val="es-US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CBC9F" w14:textId="77777777" w:rsidR="00497586" w:rsidRPr="00497586" w:rsidRDefault="00497586" w:rsidP="001E065E">
            <w:pPr>
              <w:jc w:val="center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ECF5A1" w14:textId="77777777" w:rsidR="00497586" w:rsidRPr="00497586" w:rsidRDefault="00497586" w:rsidP="004B5628">
            <w:pPr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80179" w14:textId="77777777" w:rsidR="00497586" w:rsidRPr="00497586" w:rsidRDefault="00497586" w:rsidP="004B5628">
            <w:pPr>
              <w:rPr>
                <w:b/>
                <w:sz w:val="22"/>
                <w:szCs w:val="22"/>
                <w:lang w:val="es-US"/>
              </w:rPr>
            </w:pPr>
          </w:p>
        </w:tc>
      </w:tr>
      <w:tr w:rsidR="006407E9" w:rsidRPr="006407E9" w14:paraId="04B0A52A" w14:textId="77777777" w:rsidTr="008E6D55">
        <w:trPr>
          <w:trHeight w:val="896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EFD0DC" w14:textId="77777777" w:rsidR="006407E9" w:rsidRDefault="006407E9" w:rsidP="006407E9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 w:rsidR="001B12CF"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2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</w:t>
            </w:r>
          </w:p>
          <w:p w14:paraId="232C74DF" w14:textId="77777777" w:rsidR="006407E9" w:rsidRPr="00082307" w:rsidRDefault="006407E9" w:rsidP="006407E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C46AE" w14:textId="77777777" w:rsidR="006407E9" w:rsidRPr="007E7D8C" w:rsidRDefault="00235B85" w:rsidP="006407E9">
            <w:pPr>
              <w:ind w:lef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</w:t>
            </w:r>
            <w:r w:rsidRPr="007E7D8C">
              <w:rPr>
                <w:sz w:val="22"/>
                <w:szCs w:val="22"/>
              </w:rPr>
              <w:t xml:space="preserve">Cooperation </w:t>
            </w:r>
            <w:r>
              <w:rPr>
                <w:sz w:val="22"/>
                <w:szCs w:val="22"/>
              </w:rPr>
              <w:t>f</w:t>
            </w:r>
            <w:r w:rsidRPr="007E7D8C">
              <w:rPr>
                <w:sz w:val="22"/>
                <w:szCs w:val="22"/>
              </w:rPr>
              <w:t xml:space="preserve">or Development </w:t>
            </w:r>
            <w:r w:rsidR="006407E9" w:rsidRPr="007E7D8C">
              <w:rPr>
                <w:sz w:val="22"/>
                <w:szCs w:val="22"/>
              </w:rPr>
              <w:t>OAS – SEDI</w:t>
            </w:r>
          </w:p>
          <w:p w14:paraId="4F807FD7" w14:textId="77777777" w:rsidR="006407E9" w:rsidRPr="002E2993" w:rsidRDefault="00235B85" w:rsidP="006407E9">
            <w:pPr>
              <w:ind w:left="-90"/>
              <w:jc w:val="center"/>
              <w:rPr>
                <w:sz w:val="22"/>
                <w:szCs w:val="22"/>
              </w:rPr>
            </w:pPr>
            <w:r w:rsidRPr="002E2993">
              <w:rPr>
                <w:sz w:val="22"/>
                <w:szCs w:val="22"/>
              </w:rPr>
              <w:t xml:space="preserve">Presentation </w:t>
            </w:r>
            <w:r>
              <w:rPr>
                <w:sz w:val="22"/>
                <w:szCs w:val="22"/>
              </w:rPr>
              <w:t>b</w:t>
            </w:r>
            <w:r w:rsidRPr="002E2993">
              <w:rPr>
                <w:sz w:val="22"/>
                <w:szCs w:val="22"/>
              </w:rPr>
              <w:t xml:space="preserve">y Kim Osborne, Executive Secretary </w:t>
            </w:r>
            <w:r w:rsidR="00E97441" w:rsidRPr="002E2993">
              <w:rPr>
                <w:sz w:val="22"/>
                <w:szCs w:val="22"/>
              </w:rPr>
              <w:t>for</w:t>
            </w:r>
            <w:r w:rsidRPr="002E2993">
              <w:rPr>
                <w:sz w:val="22"/>
                <w:szCs w:val="22"/>
              </w:rPr>
              <w:t xml:space="preserve"> Integral Development, Organization </w:t>
            </w:r>
            <w:r w:rsidR="00787621">
              <w:rPr>
                <w:sz w:val="22"/>
                <w:szCs w:val="22"/>
              </w:rPr>
              <w:t>o</w:t>
            </w:r>
            <w:r w:rsidRPr="002E2993">
              <w:rPr>
                <w:sz w:val="22"/>
                <w:szCs w:val="22"/>
              </w:rPr>
              <w:t>f American States</w:t>
            </w:r>
          </w:p>
          <w:p w14:paraId="0FB5340C" w14:textId="77777777" w:rsidR="006407E9" w:rsidRPr="006407E9" w:rsidRDefault="006407E9" w:rsidP="007876A4">
            <w:pPr>
              <w:ind w:left="-90"/>
              <w:jc w:val="center"/>
              <w:rPr>
                <w:sz w:val="22"/>
                <w:szCs w:val="22"/>
              </w:rPr>
            </w:pPr>
            <w:r w:rsidRPr="002E299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Presented</w:t>
            </w:r>
            <w:r w:rsidRPr="002E2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during</w:t>
            </w:r>
            <w:r w:rsidRPr="002E2993">
              <w:rPr>
                <w:sz w:val="22"/>
                <w:szCs w:val="22"/>
              </w:rPr>
              <w:t xml:space="preserve"> the first plenary session)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A7B24" w14:textId="77777777" w:rsidR="006407E9" w:rsidRPr="001C5629" w:rsidRDefault="00771FDE" w:rsidP="008853D7">
            <w:pPr>
              <w:jc w:val="center"/>
              <w:rPr>
                <w:b/>
                <w:sz w:val="22"/>
                <w:szCs w:val="22"/>
              </w:rPr>
            </w:pPr>
            <w:hyperlink r:id="rId13" w:history="1">
              <w:r w:rsidRPr="001C5629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2D233" w14:textId="77777777" w:rsidR="006407E9" w:rsidRPr="006407E9" w:rsidRDefault="006407E9" w:rsidP="001E065E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"https://scm.oas.org/IDMS/Redirectpage.aspx?class=XII.4.3%20CIDI/RECOOP/III/inf.%20&amp;classNum=2&amp;lang=e"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F691E6" w14:textId="77777777" w:rsidR="006407E9" w:rsidRPr="006407E9" w:rsidRDefault="006407E9" w:rsidP="004B5628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7CDD7" w14:textId="77777777" w:rsidR="006407E9" w:rsidRPr="006407E9" w:rsidRDefault="006407E9" w:rsidP="004B5628">
            <w:pPr>
              <w:rPr>
                <w:b/>
                <w:sz w:val="22"/>
                <w:szCs w:val="22"/>
              </w:rPr>
            </w:pPr>
          </w:p>
        </w:tc>
      </w:tr>
      <w:tr w:rsidR="00357DE4" w:rsidRPr="00357DE4" w14:paraId="583710D7" w14:textId="77777777" w:rsidTr="008E6D55">
        <w:trPr>
          <w:trHeight w:val="896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CEE50" w14:textId="77777777" w:rsidR="00357DE4" w:rsidRDefault="00357DE4" w:rsidP="00357DE4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 w:rsidR="001B12CF"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3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</w:t>
            </w:r>
          </w:p>
          <w:p w14:paraId="760F336C" w14:textId="77777777" w:rsidR="00357DE4" w:rsidRPr="00082307" w:rsidRDefault="00357DE4" w:rsidP="00357DE4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4B790" w14:textId="77777777" w:rsidR="00357DE4" w:rsidRPr="00820BED" w:rsidRDefault="00787621" w:rsidP="00357DE4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Agencia Uruguaya de Cooperación Internacional </w:t>
            </w:r>
            <w:r w:rsidR="00357DE4">
              <w:rPr>
                <w:sz w:val="22"/>
                <w:szCs w:val="22"/>
                <w:lang w:val="es-ES"/>
              </w:rPr>
              <w:t>(AUCI)</w:t>
            </w:r>
          </w:p>
          <w:p w14:paraId="4172D692" w14:textId="77777777" w:rsidR="00357DE4" w:rsidRDefault="00787621" w:rsidP="00357DE4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Buenas Prácticas y Fortalezas de Uruguay a Ser Compartidas a través de la Cooperación Internacional</w:t>
            </w:r>
          </w:p>
          <w:p w14:paraId="6D9E6EE9" w14:textId="77777777" w:rsidR="00357DE4" w:rsidRPr="00357DE4" w:rsidRDefault="00357DE4" w:rsidP="007876A4">
            <w:pPr>
              <w:jc w:val="center"/>
              <w:rPr>
                <w:rFonts w:eastAsia="Calibri"/>
                <w:b/>
                <w:color w:val="000000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 xml:space="preserve">(Presentada en la </w:t>
            </w:r>
            <w:r>
              <w:rPr>
                <w:sz w:val="22"/>
                <w:szCs w:val="22"/>
                <w:lang w:val="es-ES"/>
              </w:rPr>
              <w:t>segunda</w:t>
            </w:r>
            <w:r w:rsidRPr="00820BED">
              <w:rPr>
                <w:sz w:val="22"/>
                <w:szCs w:val="22"/>
                <w:lang w:val="es-ES"/>
              </w:rPr>
              <w:t xml:space="preserve"> sesión </w:t>
            </w:r>
            <w:r w:rsidR="005C2604" w:rsidRPr="00820BED">
              <w:rPr>
                <w:sz w:val="22"/>
                <w:szCs w:val="22"/>
                <w:lang w:val="es-ES"/>
              </w:rPr>
              <w:t>plenaria</w:t>
            </w:r>
            <w:r w:rsidR="005C2604">
              <w:rPr>
                <w:sz w:val="22"/>
                <w:szCs w:val="22"/>
                <w:lang w:val="es-ES"/>
              </w:rPr>
              <w:t>)</w:t>
            </w:r>
            <w:r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1D29C" w14:textId="77777777" w:rsidR="00357DE4" w:rsidRPr="00357DE4" w:rsidRDefault="00357DE4" w:rsidP="00357DE4">
            <w:pPr>
              <w:jc w:val="center"/>
              <w:rPr>
                <w:sz w:val="22"/>
                <w:szCs w:val="22"/>
                <w:lang w:val="es-US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"https://scm.oas.org/IDMS/Redirectpage.aspx?class=XII.4.3%20CIDI/RECOOP/III/inf.%20&amp;classNum=3&amp;lang=s"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98F27" w14:textId="77777777" w:rsidR="00357DE4" w:rsidRPr="00357DE4" w:rsidRDefault="00357DE4" w:rsidP="00357DE4">
            <w:pPr>
              <w:jc w:val="center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594F9" w14:textId="77777777" w:rsidR="00357DE4" w:rsidRPr="00357DE4" w:rsidRDefault="00357DE4" w:rsidP="00357DE4">
            <w:pPr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0EB14" w14:textId="77777777" w:rsidR="00357DE4" w:rsidRPr="00357DE4" w:rsidRDefault="00357DE4" w:rsidP="00357DE4">
            <w:pPr>
              <w:rPr>
                <w:b/>
                <w:sz w:val="22"/>
                <w:szCs w:val="22"/>
                <w:lang w:val="es-US"/>
              </w:rPr>
            </w:pPr>
          </w:p>
        </w:tc>
      </w:tr>
      <w:tr w:rsidR="00235B85" w:rsidRPr="00F535CF" w14:paraId="2CC4F1BB" w14:textId="77777777" w:rsidTr="008408F8">
        <w:trPr>
          <w:trHeight w:val="1733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8DF940" w14:textId="77777777" w:rsidR="00B84A89" w:rsidRDefault="00B84A89" w:rsidP="00B84A89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 w:rsidR="001B12CF"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4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</w:t>
            </w:r>
          </w:p>
          <w:p w14:paraId="089FE15F" w14:textId="77777777" w:rsidR="00235B85" w:rsidRPr="00082307" w:rsidRDefault="00235B85" w:rsidP="00B84A89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5BA2C" w14:textId="77777777" w:rsidR="00F535CF" w:rsidRDefault="00F535CF" w:rsidP="00F535C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Gobierno de El Salvador</w:t>
            </w:r>
          </w:p>
          <w:p w14:paraId="231420D3" w14:textId="77777777" w:rsidR="00F535CF" w:rsidRDefault="00F535CF" w:rsidP="00F535CF">
            <w:pPr>
              <w:jc w:val="center"/>
              <w:rPr>
                <w:sz w:val="22"/>
                <w:szCs w:val="22"/>
                <w:lang w:val="es-ES"/>
              </w:rPr>
            </w:pPr>
            <w:r w:rsidRPr="00CA223D">
              <w:rPr>
                <w:sz w:val="22"/>
                <w:szCs w:val="22"/>
                <w:lang w:val="es-ES"/>
              </w:rPr>
              <w:t>Agencia Presidencial</w:t>
            </w:r>
            <w:r>
              <w:rPr>
                <w:sz w:val="22"/>
                <w:szCs w:val="22"/>
                <w:lang w:val="es-ES"/>
              </w:rPr>
              <w:t xml:space="preserve"> d</w:t>
            </w:r>
            <w:r w:rsidRPr="00CA223D">
              <w:rPr>
                <w:sz w:val="22"/>
                <w:szCs w:val="22"/>
                <w:lang w:val="es-ES"/>
              </w:rPr>
              <w:t xml:space="preserve">e El Salvador </w:t>
            </w:r>
            <w:r>
              <w:rPr>
                <w:sz w:val="22"/>
                <w:szCs w:val="22"/>
                <w:lang w:val="es-ES"/>
              </w:rPr>
              <w:t>p</w:t>
            </w:r>
            <w:r w:rsidRPr="00CA223D">
              <w:rPr>
                <w:sz w:val="22"/>
                <w:szCs w:val="22"/>
                <w:lang w:val="es-ES"/>
              </w:rPr>
              <w:t xml:space="preserve">ara </w:t>
            </w:r>
            <w:r>
              <w:rPr>
                <w:sz w:val="22"/>
                <w:szCs w:val="22"/>
                <w:lang w:val="es-ES"/>
              </w:rPr>
              <w:t>l</w:t>
            </w:r>
            <w:r w:rsidRPr="00CA223D">
              <w:rPr>
                <w:sz w:val="22"/>
                <w:szCs w:val="22"/>
                <w:lang w:val="es-ES"/>
              </w:rPr>
              <w:t>a</w:t>
            </w:r>
          </w:p>
          <w:p w14:paraId="563BF56D" w14:textId="77777777" w:rsidR="00F535CF" w:rsidRDefault="00F535CF" w:rsidP="00F535CF">
            <w:pPr>
              <w:jc w:val="center"/>
              <w:rPr>
                <w:sz w:val="22"/>
                <w:szCs w:val="22"/>
                <w:lang w:val="es-ES"/>
              </w:rPr>
            </w:pPr>
            <w:r w:rsidRPr="00CA223D">
              <w:rPr>
                <w:sz w:val="22"/>
                <w:szCs w:val="22"/>
                <w:lang w:val="es-ES"/>
              </w:rPr>
              <w:t xml:space="preserve"> Cooperación Internacional (ESCO)</w:t>
            </w:r>
          </w:p>
          <w:p w14:paraId="554327F8" w14:textId="77777777" w:rsidR="00F535CF" w:rsidRDefault="00F535CF" w:rsidP="00F535C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La cooperación y las alianzas como motores para la Recuperación Socioeconómica Post COVID-19 en la región </w:t>
            </w:r>
          </w:p>
          <w:p w14:paraId="0C6138FA" w14:textId="77777777" w:rsidR="00235B85" w:rsidRPr="00F535CF" w:rsidRDefault="00F535CF" w:rsidP="005C2604">
            <w:pPr>
              <w:jc w:val="center"/>
              <w:rPr>
                <w:rFonts w:eastAsia="Calibri"/>
                <w:b/>
                <w:color w:val="000000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(Presentad</w:t>
            </w:r>
            <w:r w:rsidR="00B84A89">
              <w:rPr>
                <w:sz w:val="22"/>
                <w:szCs w:val="22"/>
                <w:lang w:val="es-ES"/>
              </w:rPr>
              <w:t>o</w:t>
            </w:r>
            <w:r>
              <w:rPr>
                <w:sz w:val="22"/>
                <w:szCs w:val="22"/>
                <w:lang w:val="es-ES"/>
              </w:rPr>
              <w:t xml:space="preserve"> por Karla de Palma, Directora General</w:t>
            </w:r>
            <w:r w:rsidRPr="00820BED">
              <w:rPr>
                <w:sz w:val="22"/>
                <w:szCs w:val="22"/>
                <w:lang w:val="es-ES"/>
              </w:rPr>
              <w:t xml:space="preserve"> en la </w:t>
            </w:r>
            <w:r>
              <w:rPr>
                <w:sz w:val="22"/>
                <w:szCs w:val="22"/>
                <w:lang w:val="es-ES"/>
              </w:rPr>
              <w:t>segunda</w:t>
            </w:r>
            <w:r w:rsidRPr="00820BED">
              <w:rPr>
                <w:sz w:val="22"/>
                <w:szCs w:val="22"/>
                <w:lang w:val="es-ES"/>
              </w:rPr>
              <w:t xml:space="preserve"> sesión </w:t>
            </w:r>
            <w:r w:rsidR="005C2604" w:rsidRPr="00820BED">
              <w:rPr>
                <w:sz w:val="22"/>
                <w:szCs w:val="22"/>
                <w:lang w:val="es-ES"/>
              </w:rPr>
              <w:t>plenaria</w:t>
            </w:r>
            <w:r w:rsidR="005C2604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D3872C" w14:textId="77777777" w:rsidR="00235B85" w:rsidRPr="00F535CF" w:rsidRDefault="00282821" w:rsidP="00357DE4">
            <w:pPr>
              <w:jc w:val="center"/>
              <w:rPr>
                <w:sz w:val="22"/>
                <w:szCs w:val="22"/>
                <w:lang w:val="es-US"/>
              </w:rPr>
            </w:pPr>
            <w:hyperlink r:id="rId14" w:history="1">
              <w:r w:rsidRPr="001C5629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F546E0" w14:textId="77777777" w:rsidR="00235B85" w:rsidRPr="00F535CF" w:rsidRDefault="00235B85" w:rsidP="00357DE4">
            <w:pPr>
              <w:jc w:val="center"/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ACD971" w14:textId="77777777" w:rsidR="00235B85" w:rsidRPr="00F535CF" w:rsidRDefault="00235B85" w:rsidP="00357DE4">
            <w:pPr>
              <w:rPr>
                <w:b/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E8445" w14:textId="77777777" w:rsidR="00235B85" w:rsidRPr="00F535CF" w:rsidRDefault="00235B85" w:rsidP="00357DE4">
            <w:pPr>
              <w:rPr>
                <w:b/>
                <w:sz w:val="22"/>
                <w:szCs w:val="22"/>
                <w:lang w:val="es-US"/>
              </w:rPr>
            </w:pPr>
          </w:p>
        </w:tc>
      </w:tr>
      <w:tr w:rsidR="00357DE4" w:rsidRPr="00740C65" w14:paraId="0DE1CF35" w14:textId="77777777" w:rsidTr="008408F8">
        <w:trPr>
          <w:trHeight w:val="725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7A6249" w14:textId="77777777" w:rsidR="00F974F0" w:rsidRDefault="00F974F0" w:rsidP="00F974F0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lastRenderedPageBreak/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5</w:t>
            </w:r>
            <w:r w:rsidR="001022B4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21</w:t>
            </w:r>
          </w:p>
          <w:p w14:paraId="64194BB5" w14:textId="77777777" w:rsidR="00357DE4" w:rsidRPr="00082307" w:rsidRDefault="00357DE4" w:rsidP="00F974F0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7A39A5" w14:textId="77777777" w:rsidR="001B12CF" w:rsidRDefault="00F974F0" w:rsidP="001B12C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Catálogo de oferta de Cooperación internacional de Guatemala</w:t>
            </w:r>
          </w:p>
          <w:p w14:paraId="21022F15" w14:textId="77777777" w:rsidR="001B12CF" w:rsidRPr="00820BED" w:rsidRDefault="00F974F0" w:rsidP="001B12CF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Secretaria de Planificación y Programacion de la Presidencia</w:t>
            </w:r>
          </w:p>
          <w:p w14:paraId="6BD4FEAF" w14:textId="77777777" w:rsidR="00357DE4" w:rsidRPr="001B12CF" w:rsidRDefault="001B12CF" w:rsidP="00C6726C">
            <w:pPr>
              <w:jc w:val="center"/>
              <w:rPr>
                <w:rFonts w:eastAsia="Calibri"/>
                <w:sz w:val="22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(Presentad</w:t>
            </w:r>
            <w:r w:rsidR="00735D94">
              <w:rPr>
                <w:sz w:val="22"/>
                <w:szCs w:val="22"/>
                <w:lang w:val="es-ES"/>
              </w:rPr>
              <w:t>o</w:t>
            </w:r>
            <w:r w:rsidRPr="00820BED">
              <w:rPr>
                <w:sz w:val="22"/>
                <w:szCs w:val="22"/>
                <w:lang w:val="es-ES"/>
              </w:rPr>
              <w:t xml:space="preserve"> en la </w:t>
            </w:r>
            <w:r>
              <w:rPr>
                <w:sz w:val="22"/>
                <w:szCs w:val="22"/>
                <w:lang w:val="es-ES"/>
              </w:rPr>
              <w:t>segunda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3B7968" w14:textId="77777777" w:rsidR="00357DE4" w:rsidRPr="001B12CF" w:rsidRDefault="00F974F0" w:rsidP="00357DE4">
            <w:pPr>
              <w:jc w:val="center"/>
              <w:rPr>
                <w:sz w:val="22"/>
                <w:szCs w:val="22"/>
                <w:lang w:val="es-US"/>
              </w:rPr>
            </w:pPr>
            <w:hyperlink r:id="rId15" w:history="1">
              <w:r w:rsidRPr="001C5629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AD721C" w14:textId="77777777" w:rsidR="00357DE4" w:rsidRPr="001970AA" w:rsidRDefault="00357DE4" w:rsidP="00357D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F6227" w14:textId="77777777" w:rsidR="00357DE4" w:rsidRPr="001970AA" w:rsidRDefault="00357DE4" w:rsidP="00357DE4">
            <w:pPr>
              <w:rPr>
                <w:b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56509" w14:textId="77777777" w:rsidR="00357DE4" w:rsidRPr="001970AA" w:rsidRDefault="00357DE4" w:rsidP="00357DE4">
            <w:pPr>
              <w:rPr>
                <w:b/>
                <w:sz w:val="22"/>
                <w:szCs w:val="22"/>
              </w:rPr>
            </w:pPr>
          </w:p>
        </w:tc>
      </w:tr>
      <w:tr w:rsidR="00357DE4" w:rsidRPr="001970AA" w14:paraId="34CBBFE1" w14:textId="77777777" w:rsidTr="008E6D55">
        <w:trPr>
          <w:trHeight w:val="896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D6DBED" w14:textId="77777777" w:rsidR="001022B4" w:rsidRDefault="001022B4" w:rsidP="001022B4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6/21</w:t>
            </w:r>
          </w:p>
          <w:p w14:paraId="0FBFEB5E" w14:textId="77777777" w:rsidR="00357DE4" w:rsidRPr="001970AA" w:rsidRDefault="00357DE4" w:rsidP="001022B4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52793" w14:textId="77777777" w:rsidR="001022B4" w:rsidRDefault="00735D94" w:rsidP="001022B4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Propuestas de Iniciativas para formar parte de la III Edición del Catálogo de CSS- 2022</w:t>
            </w:r>
            <w:r w:rsidR="00A06DDD">
              <w:rPr>
                <w:sz w:val="22"/>
                <w:szCs w:val="22"/>
                <w:lang w:val="es-ES"/>
              </w:rPr>
              <w:t>, Honduras</w:t>
            </w:r>
          </w:p>
          <w:p w14:paraId="50BC159B" w14:textId="77777777" w:rsidR="001022B4" w:rsidRDefault="00735D94" w:rsidP="001022B4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Secretaría de Relaciones Exteriores y Cooperación Internacional </w:t>
            </w:r>
          </w:p>
          <w:p w14:paraId="5A95C807" w14:textId="77777777" w:rsidR="001022B4" w:rsidRDefault="00735D94" w:rsidP="001022B4">
            <w:pPr>
              <w:jc w:val="center"/>
              <w:rPr>
                <w:sz w:val="22"/>
                <w:szCs w:val="22"/>
                <w:lang w:val="es-ES"/>
              </w:rPr>
            </w:pPr>
            <w:r w:rsidRPr="003D385B">
              <w:rPr>
                <w:sz w:val="22"/>
                <w:szCs w:val="22"/>
                <w:lang w:val="es-ES"/>
              </w:rPr>
              <w:t>Subsecretar</w:t>
            </w:r>
            <w:r>
              <w:rPr>
                <w:sz w:val="22"/>
                <w:szCs w:val="22"/>
                <w:lang w:val="es-ES"/>
              </w:rPr>
              <w:t>í</w:t>
            </w:r>
            <w:r w:rsidRPr="003D385B">
              <w:rPr>
                <w:sz w:val="22"/>
                <w:szCs w:val="22"/>
                <w:lang w:val="es-ES"/>
              </w:rPr>
              <w:t xml:space="preserve">a </w:t>
            </w:r>
            <w:r>
              <w:rPr>
                <w:sz w:val="22"/>
                <w:szCs w:val="22"/>
                <w:lang w:val="es-ES"/>
              </w:rPr>
              <w:t>d</w:t>
            </w:r>
            <w:r w:rsidRPr="003D385B">
              <w:rPr>
                <w:sz w:val="22"/>
                <w:szCs w:val="22"/>
                <w:lang w:val="es-ES"/>
              </w:rPr>
              <w:t xml:space="preserve">e Estado </w:t>
            </w:r>
            <w:r>
              <w:rPr>
                <w:sz w:val="22"/>
                <w:szCs w:val="22"/>
                <w:lang w:val="es-ES"/>
              </w:rPr>
              <w:t>d</w:t>
            </w:r>
            <w:r w:rsidRPr="003D385B">
              <w:rPr>
                <w:sz w:val="22"/>
                <w:szCs w:val="22"/>
                <w:lang w:val="es-ES"/>
              </w:rPr>
              <w:t xml:space="preserve">e Cooperación </w:t>
            </w:r>
            <w:r>
              <w:rPr>
                <w:sz w:val="22"/>
                <w:szCs w:val="22"/>
                <w:lang w:val="es-ES"/>
              </w:rPr>
              <w:t>y</w:t>
            </w:r>
            <w:r w:rsidRPr="003D385B">
              <w:rPr>
                <w:sz w:val="22"/>
                <w:szCs w:val="22"/>
                <w:lang w:val="es-ES"/>
              </w:rPr>
              <w:t xml:space="preserve"> Promoción Internacional</w:t>
            </w:r>
          </w:p>
          <w:p w14:paraId="3F27A3E3" w14:textId="77777777" w:rsidR="00357DE4" w:rsidRPr="001022B4" w:rsidRDefault="001022B4" w:rsidP="00C6726C">
            <w:pPr>
              <w:jc w:val="center"/>
              <w:rPr>
                <w:sz w:val="22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(Present</w:t>
            </w:r>
            <w:r>
              <w:rPr>
                <w:sz w:val="22"/>
                <w:szCs w:val="22"/>
                <w:lang w:val="es-ES"/>
              </w:rPr>
              <w:t>ad</w:t>
            </w:r>
            <w:r w:rsidR="00735D94">
              <w:rPr>
                <w:sz w:val="22"/>
                <w:szCs w:val="22"/>
                <w:lang w:val="es-ES"/>
              </w:rPr>
              <w:t xml:space="preserve">a </w:t>
            </w:r>
            <w:r w:rsidRPr="00820BED">
              <w:rPr>
                <w:sz w:val="22"/>
                <w:szCs w:val="22"/>
                <w:lang w:val="es-ES"/>
              </w:rPr>
              <w:t xml:space="preserve">en la </w:t>
            </w:r>
            <w:r>
              <w:rPr>
                <w:sz w:val="22"/>
                <w:szCs w:val="22"/>
                <w:lang w:val="es-ES"/>
              </w:rPr>
              <w:t>segunda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C71228" w14:textId="77777777" w:rsidR="00357DE4" w:rsidRPr="001970AA" w:rsidRDefault="001022B4" w:rsidP="00357DE4">
            <w:pPr>
              <w:jc w:val="center"/>
              <w:rPr>
                <w:sz w:val="22"/>
                <w:szCs w:val="22"/>
                <w:lang w:val="es-CO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"https://scm.oas.org/IDMS/Redirectpage.aspx?class=XII.4.3%20CIDI/RECOOP/III/inf.%20&amp;classNum=6&amp;lang=s"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106870" w14:textId="77777777" w:rsidR="00357DE4" w:rsidRPr="001970AA" w:rsidRDefault="00357DE4" w:rsidP="00357DE4">
            <w:pPr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837DB6" w14:textId="77777777" w:rsidR="00357DE4" w:rsidRPr="001970AA" w:rsidRDefault="00357DE4" w:rsidP="00357DE4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7A6D9C" w14:textId="77777777" w:rsidR="00357DE4" w:rsidRPr="001970AA" w:rsidRDefault="00357DE4" w:rsidP="00357DE4">
            <w:pPr>
              <w:rPr>
                <w:sz w:val="22"/>
                <w:szCs w:val="22"/>
                <w:lang w:val="es-ES"/>
              </w:rPr>
            </w:pPr>
          </w:p>
        </w:tc>
      </w:tr>
      <w:tr w:rsidR="00357DE4" w:rsidRPr="00931129" w14:paraId="2B049F0D" w14:textId="77777777" w:rsidTr="008E6D55">
        <w:trPr>
          <w:trHeight w:val="878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CFC26" w14:textId="77777777" w:rsidR="00931129" w:rsidRDefault="00931129" w:rsidP="00931129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7/21</w:t>
            </w:r>
          </w:p>
          <w:p w14:paraId="46B1F660" w14:textId="77777777" w:rsidR="00357DE4" w:rsidRPr="001970AA" w:rsidRDefault="00357DE4" w:rsidP="00931129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5A009" w14:textId="77777777" w:rsidR="00931129" w:rsidRDefault="00931129" w:rsidP="00931129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Dirección General de Cooperación Internacional, </w:t>
            </w:r>
          </w:p>
          <w:p w14:paraId="6E1946F8" w14:textId="77777777" w:rsidR="00931129" w:rsidRDefault="00931129" w:rsidP="00931129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Ministerio d</w:t>
            </w:r>
            <w:r w:rsidRPr="008E5BE7">
              <w:rPr>
                <w:sz w:val="22"/>
                <w:szCs w:val="22"/>
                <w:lang w:val="es-ES"/>
              </w:rPr>
              <w:t xml:space="preserve">e Relaciones Exteriores, Comercio Internacional </w:t>
            </w:r>
            <w:r w:rsidR="001528E4">
              <w:rPr>
                <w:sz w:val="22"/>
                <w:szCs w:val="22"/>
                <w:lang w:val="es-ES"/>
              </w:rPr>
              <w:t>y</w:t>
            </w:r>
          </w:p>
          <w:p w14:paraId="5AC47FCB" w14:textId="77777777" w:rsidR="00931129" w:rsidRDefault="00931129" w:rsidP="00931129">
            <w:pPr>
              <w:jc w:val="center"/>
              <w:rPr>
                <w:sz w:val="22"/>
                <w:szCs w:val="22"/>
                <w:lang w:val="es-ES"/>
              </w:rPr>
            </w:pPr>
            <w:r w:rsidRPr="008E5BE7">
              <w:rPr>
                <w:sz w:val="22"/>
                <w:szCs w:val="22"/>
                <w:lang w:val="es-ES"/>
              </w:rPr>
              <w:t>Culto, Argentina</w:t>
            </w:r>
          </w:p>
          <w:p w14:paraId="3F677792" w14:textId="77777777" w:rsidR="00357DE4" w:rsidRPr="00931129" w:rsidRDefault="00931129" w:rsidP="00C770D1">
            <w:pPr>
              <w:jc w:val="center"/>
              <w:rPr>
                <w:sz w:val="22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(Present</w:t>
            </w:r>
            <w:r>
              <w:rPr>
                <w:sz w:val="22"/>
                <w:szCs w:val="22"/>
                <w:lang w:val="es-ES"/>
              </w:rPr>
              <w:t xml:space="preserve">ada </w:t>
            </w:r>
            <w:r w:rsidRPr="00820BED">
              <w:rPr>
                <w:sz w:val="22"/>
                <w:szCs w:val="22"/>
                <w:lang w:val="es-ES"/>
              </w:rPr>
              <w:t xml:space="preserve">en la </w:t>
            </w:r>
            <w:r>
              <w:rPr>
                <w:sz w:val="22"/>
                <w:szCs w:val="22"/>
                <w:lang w:val="es-ES"/>
              </w:rPr>
              <w:t>segunda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2FA4C" w14:textId="77777777" w:rsidR="00357DE4" w:rsidRPr="001970AA" w:rsidRDefault="00931129" w:rsidP="00357DE4">
            <w:pPr>
              <w:jc w:val="center"/>
              <w:rPr>
                <w:sz w:val="22"/>
                <w:szCs w:val="22"/>
                <w:lang w:val="es-CO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"https://scm.oas.org/IDMS/Redirectpage.aspx?class=XII.4.3%20CIDI/RECOOP/III/inf.%20&amp;classNum=7&amp;lang=s"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2922C8" w14:textId="77777777" w:rsidR="00357DE4" w:rsidRPr="001970AA" w:rsidRDefault="00357DE4" w:rsidP="00357DE4">
            <w:pPr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281F29" w14:textId="77777777" w:rsidR="00357DE4" w:rsidRPr="001970AA" w:rsidRDefault="00357DE4" w:rsidP="00357DE4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402CD5" w14:textId="77777777" w:rsidR="00357DE4" w:rsidRPr="001970AA" w:rsidRDefault="00357DE4" w:rsidP="00357DE4">
            <w:pPr>
              <w:rPr>
                <w:sz w:val="22"/>
                <w:szCs w:val="22"/>
                <w:lang w:val="es-ES"/>
              </w:rPr>
            </w:pPr>
          </w:p>
        </w:tc>
      </w:tr>
      <w:tr w:rsidR="00993C85" w:rsidRPr="001970AA" w14:paraId="6419B883" w14:textId="77777777" w:rsidTr="008E6D55">
        <w:trPr>
          <w:trHeight w:val="103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568DFC" w14:textId="77777777" w:rsidR="00993C85" w:rsidRDefault="00993C85" w:rsidP="00993C85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8/21</w:t>
            </w:r>
          </w:p>
          <w:p w14:paraId="7291FBB3" w14:textId="77777777" w:rsidR="00993C85" w:rsidRPr="00EC4FFE" w:rsidRDefault="00993C85" w:rsidP="00993C85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1E54E" w14:textId="77777777" w:rsidR="00993C85" w:rsidRDefault="00993C85" w:rsidP="00993C85">
            <w:pPr>
              <w:ind w:lef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Disaster And Resilience, with Reference to the </w:t>
            </w:r>
          </w:p>
          <w:p w14:paraId="5D76D519" w14:textId="77777777" w:rsidR="00993C85" w:rsidRDefault="00993C85" w:rsidP="00993C85">
            <w:pPr>
              <w:ind w:lef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COVID -19 Pandemic</w:t>
            </w:r>
            <w:r w:rsidR="001F6142">
              <w:rPr>
                <w:sz w:val="22"/>
                <w:szCs w:val="22"/>
              </w:rPr>
              <w:t xml:space="preserve"> </w:t>
            </w:r>
          </w:p>
          <w:p w14:paraId="32DA1246" w14:textId="77777777" w:rsidR="00993C85" w:rsidRDefault="00993C85" w:rsidP="00993C85">
            <w:pPr>
              <w:ind w:lef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Institute of Jamaica, External Cooperation </w:t>
            </w:r>
          </w:p>
          <w:p w14:paraId="72FBDA5F" w14:textId="77777777" w:rsidR="00993C85" w:rsidRPr="007E7D8C" w:rsidRDefault="00993C85" w:rsidP="00993C85">
            <w:pPr>
              <w:ind w:lef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Management Division – Multilateral Technical Cooperation Unit </w:t>
            </w:r>
          </w:p>
          <w:p w14:paraId="42F571A3" w14:textId="77777777" w:rsidR="00993C85" w:rsidRPr="00993C85" w:rsidRDefault="00993C85" w:rsidP="008408F8">
            <w:pPr>
              <w:ind w:left="-90"/>
              <w:jc w:val="center"/>
              <w:rPr>
                <w:b/>
                <w:sz w:val="18"/>
                <w:szCs w:val="22"/>
              </w:rPr>
            </w:pPr>
            <w:r w:rsidRPr="002E299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Presented</w:t>
            </w:r>
            <w:r w:rsidRPr="002E2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 w:rsidRPr="002E2993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second</w:t>
            </w:r>
            <w:r w:rsidRPr="002E2993">
              <w:rPr>
                <w:sz w:val="22"/>
                <w:szCs w:val="22"/>
              </w:rPr>
              <w:t xml:space="preserve"> plenary</w:t>
            </w:r>
            <w:r w:rsidR="00E97441">
              <w:rPr>
                <w:sz w:val="22"/>
                <w:szCs w:val="22"/>
              </w:rPr>
              <w:t xml:space="preserve"> session</w:t>
            </w:r>
            <w:r w:rsidRPr="002E2993">
              <w:rPr>
                <w:sz w:val="22"/>
                <w:szCs w:val="22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54F42" w14:textId="77777777" w:rsidR="00993C85" w:rsidRPr="00993C85" w:rsidRDefault="00993C85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8E770A" w14:textId="77777777" w:rsidR="00993C85" w:rsidRPr="00993C85" w:rsidRDefault="00993C85" w:rsidP="00993C85">
            <w:pPr>
              <w:jc w:val="center"/>
              <w:rPr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"https://scm.oas.org/IDMS/Redirectpage.aspx?class=XII.4.3%20CIDI/RECOOP/III/inf.%20&amp;classNum=8&amp;lang=e"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968DE" w14:textId="77777777" w:rsidR="00993C85" w:rsidRPr="00993C85" w:rsidRDefault="00993C85" w:rsidP="00993C85">
            <w:pPr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8C2E5" w14:textId="77777777" w:rsidR="00993C85" w:rsidRPr="00993C85" w:rsidRDefault="00993C85" w:rsidP="00993C85">
            <w:pPr>
              <w:rPr>
                <w:sz w:val="22"/>
                <w:szCs w:val="22"/>
              </w:rPr>
            </w:pPr>
          </w:p>
        </w:tc>
      </w:tr>
      <w:tr w:rsidR="00993C85" w:rsidRPr="002D1B46" w14:paraId="5F4E1B94" w14:textId="77777777" w:rsidTr="008E6D55">
        <w:trPr>
          <w:trHeight w:val="85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C85407" w14:textId="77777777" w:rsidR="00B13186" w:rsidRDefault="00B13186" w:rsidP="00B13186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9/21</w:t>
            </w:r>
          </w:p>
          <w:p w14:paraId="254C739A" w14:textId="77777777" w:rsidR="00993C85" w:rsidRPr="002D1B46" w:rsidRDefault="00993C85" w:rsidP="00B13186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FB935F" w14:textId="77777777" w:rsidR="00B13186" w:rsidRPr="00D526E1" w:rsidRDefault="00B13186" w:rsidP="00B13186">
            <w:pPr>
              <w:ind w:left="-90"/>
              <w:jc w:val="center"/>
              <w:rPr>
                <w:sz w:val="22"/>
                <w:szCs w:val="22"/>
                <w:lang w:val="es-ES"/>
              </w:rPr>
            </w:pPr>
            <w:r w:rsidRPr="00D526E1">
              <w:rPr>
                <w:sz w:val="22"/>
                <w:szCs w:val="22"/>
                <w:lang w:val="es-ES"/>
              </w:rPr>
              <w:t xml:space="preserve">Palabras </w:t>
            </w:r>
            <w:r>
              <w:rPr>
                <w:sz w:val="22"/>
                <w:szCs w:val="22"/>
                <w:lang w:val="es-ES"/>
              </w:rPr>
              <w:t>d</w:t>
            </w:r>
            <w:r w:rsidRPr="00D526E1">
              <w:rPr>
                <w:sz w:val="22"/>
                <w:szCs w:val="22"/>
                <w:lang w:val="es-ES"/>
              </w:rPr>
              <w:t>e La Honorable Señora</w:t>
            </w:r>
            <w:r>
              <w:rPr>
                <w:sz w:val="22"/>
                <w:szCs w:val="22"/>
                <w:lang w:val="es-ES"/>
              </w:rPr>
              <w:t xml:space="preserve"> </w:t>
            </w:r>
            <w:r w:rsidRPr="00D526E1">
              <w:rPr>
                <w:sz w:val="22"/>
                <w:szCs w:val="22"/>
                <w:lang w:val="es-ES"/>
              </w:rPr>
              <w:t>Margelia Palacios</w:t>
            </w:r>
          </w:p>
          <w:p w14:paraId="4E514E5F" w14:textId="77777777" w:rsidR="00B13186" w:rsidRDefault="00B13186" w:rsidP="00B13186">
            <w:pPr>
              <w:ind w:left="-90"/>
              <w:jc w:val="center"/>
              <w:rPr>
                <w:sz w:val="22"/>
                <w:szCs w:val="22"/>
                <w:lang w:val="es-ES"/>
              </w:rPr>
            </w:pPr>
            <w:r w:rsidRPr="00D526E1">
              <w:rPr>
                <w:sz w:val="22"/>
                <w:szCs w:val="22"/>
                <w:lang w:val="es-ES"/>
              </w:rPr>
              <w:t xml:space="preserve">Directora Encargada </w:t>
            </w:r>
            <w:r>
              <w:rPr>
                <w:sz w:val="22"/>
                <w:szCs w:val="22"/>
                <w:lang w:val="es-ES"/>
              </w:rPr>
              <w:t>D</w:t>
            </w:r>
            <w:r w:rsidRPr="00D526E1">
              <w:rPr>
                <w:sz w:val="22"/>
                <w:szCs w:val="22"/>
                <w:lang w:val="es-ES"/>
              </w:rPr>
              <w:t>e Cooperación Internacional</w:t>
            </w:r>
            <w:r>
              <w:rPr>
                <w:sz w:val="22"/>
                <w:szCs w:val="22"/>
                <w:lang w:val="es-ES"/>
              </w:rPr>
              <w:t>,</w:t>
            </w:r>
            <w:r w:rsidRPr="00D526E1">
              <w:rPr>
                <w:sz w:val="22"/>
                <w:szCs w:val="22"/>
                <w:lang w:val="es-ES"/>
              </w:rPr>
              <w:t xml:space="preserve"> </w:t>
            </w:r>
          </w:p>
          <w:p w14:paraId="20386875" w14:textId="77777777" w:rsidR="00B13186" w:rsidRPr="00D526E1" w:rsidRDefault="00B13186" w:rsidP="00B13186">
            <w:pPr>
              <w:ind w:left="-90"/>
              <w:jc w:val="center"/>
              <w:rPr>
                <w:sz w:val="22"/>
                <w:szCs w:val="22"/>
                <w:lang w:val="es-ES"/>
              </w:rPr>
            </w:pPr>
            <w:r w:rsidRPr="00D526E1">
              <w:rPr>
                <w:sz w:val="22"/>
                <w:szCs w:val="22"/>
                <w:lang w:val="es-ES"/>
              </w:rPr>
              <w:t xml:space="preserve">Ministerio </w:t>
            </w:r>
            <w:r>
              <w:rPr>
                <w:sz w:val="22"/>
                <w:szCs w:val="22"/>
                <w:lang w:val="es-ES"/>
              </w:rPr>
              <w:t>D</w:t>
            </w:r>
            <w:r w:rsidRPr="00D526E1">
              <w:rPr>
                <w:sz w:val="22"/>
                <w:szCs w:val="22"/>
                <w:lang w:val="es-ES"/>
              </w:rPr>
              <w:t>e Relaciones Exteriores</w:t>
            </w:r>
            <w:r>
              <w:rPr>
                <w:sz w:val="22"/>
                <w:szCs w:val="22"/>
                <w:lang w:val="es-ES"/>
              </w:rPr>
              <w:t xml:space="preserve"> de</w:t>
            </w:r>
            <w:r w:rsidRPr="00D526E1">
              <w:rPr>
                <w:sz w:val="22"/>
                <w:szCs w:val="22"/>
                <w:lang w:val="es-ES"/>
              </w:rPr>
              <w:t xml:space="preserve"> Panamá (MIRE)</w:t>
            </w:r>
          </w:p>
          <w:p w14:paraId="2F0C1C8F" w14:textId="77777777" w:rsidR="00993C85" w:rsidRPr="0036180C" w:rsidRDefault="00B13186" w:rsidP="00C770D1">
            <w:pPr>
              <w:jc w:val="center"/>
              <w:rPr>
                <w:b/>
                <w:sz w:val="16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</w:t>
            </w:r>
            <w:r>
              <w:rPr>
                <w:sz w:val="22"/>
                <w:szCs w:val="22"/>
                <w:lang w:val="es-ES"/>
              </w:rPr>
              <w:t xml:space="preserve">Pronunciadas </w:t>
            </w:r>
            <w:r w:rsidRPr="00820BED">
              <w:rPr>
                <w:sz w:val="22"/>
                <w:szCs w:val="22"/>
                <w:lang w:val="es-ES"/>
              </w:rPr>
              <w:t xml:space="preserve">en la </w:t>
            </w:r>
            <w:r>
              <w:rPr>
                <w:sz w:val="22"/>
                <w:szCs w:val="22"/>
                <w:lang w:val="es-ES"/>
              </w:rPr>
              <w:t>segunda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B05B6F" w14:textId="77777777" w:rsidR="00993C85" w:rsidRPr="001970AA" w:rsidRDefault="00B13186" w:rsidP="00993C85">
            <w:pPr>
              <w:jc w:val="center"/>
              <w:rPr>
                <w:sz w:val="22"/>
                <w:szCs w:val="22"/>
                <w:lang w:val="es-CO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"https://scm.oas.org/IDMS/Redirectpage.aspx?class=XII.4.3%20CIDI/RECOOP/III/inf.%20&amp;classNum=9&amp;lang=s"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0A816" w14:textId="77777777" w:rsidR="00993C85" w:rsidRPr="001970AA" w:rsidRDefault="00993C85" w:rsidP="00993C85">
            <w:pPr>
              <w:jc w:val="center"/>
              <w:rPr>
                <w:sz w:val="22"/>
                <w:szCs w:val="22"/>
                <w:lang w:val="es-CO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2D2A15" w14:textId="77777777" w:rsidR="00993C85" w:rsidRPr="001970AA" w:rsidRDefault="00993C85" w:rsidP="00993C85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45C84" w14:textId="77777777" w:rsidR="00993C85" w:rsidRPr="001970AA" w:rsidRDefault="00993C85" w:rsidP="00993C85">
            <w:pPr>
              <w:rPr>
                <w:sz w:val="22"/>
                <w:szCs w:val="22"/>
                <w:lang w:val="es-ES"/>
              </w:rPr>
            </w:pPr>
          </w:p>
        </w:tc>
      </w:tr>
      <w:tr w:rsidR="00993C85" w:rsidRPr="00B13186" w14:paraId="4D94E022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84DE9F" w14:textId="77777777" w:rsidR="003E47A4" w:rsidRDefault="003E47A4" w:rsidP="003E47A4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10/21</w:t>
            </w:r>
          </w:p>
          <w:p w14:paraId="4E5D5C24" w14:textId="77777777" w:rsidR="00993C85" w:rsidRPr="003E47A4" w:rsidRDefault="00993C85" w:rsidP="003E47A4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A4BDDF" w14:textId="77777777" w:rsidR="003E47A4" w:rsidRPr="00820BED" w:rsidRDefault="003E47A4" w:rsidP="003E47A4">
            <w:pPr>
              <w:ind w:left="-9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Ministerio </w:t>
            </w:r>
            <w:r w:rsidR="006C2544">
              <w:rPr>
                <w:sz w:val="22"/>
                <w:szCs w:val="22"/>
                <w:lang w:val="es-ES"/>
              </w:rPr>
              <w:t>d</w:t>
            </w:r>
            <w:r>
              <w:rPr>
                <w:sz w:val="22"/>
                <w:szCs w:val="22"/>
                <w:lang w:val="es-ES"/>
              </w:rPr>
              <w:t>e Relaciones Exteriores, República Dominicana</w:t>
            </w:r>
          </w:p>
          <w:p w14:paraId="41150A53" w14:textId="77777777" w:rsidR="003E47A4" w:rsidRDefault="003E47A4" w:rsidP="003E47A4">
            <w:pPr>
              <w:ind w:left="-90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Intercambio de Experiencias, Conocimientos y Buenas Prácticas: Vinculando las Necesidades con las Ofertas de Cooperación </w:t>
            </w:r>
          </w:p>
          <w:p w14:paraId="5F39E4CC" w14:textId="77777777" w:rsidR="00993C85" w:rsidRPr="003E47A4" w:rsidRDefault="003E47A4" w:rsidP="008408F8">
            <w:pPr>
              <w:jc w:val="center"/>
              <w:rPr>
                <w:b/>
                <w:sz w:val="16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(Present</w:t>
            </w:r>
            <w:r>
              <w:rPr>
                <w:sz w:val="22"/>
                <w:szCs w:val="22"/>
                <w:lang w:val="es-ES"/>
              </w:rPr>
              <w:t xml:space="preserve">ada </w:t>
            </w:r>
            <w:r w:rsidRPr="00820BED">
              <w:rPr>
                <w:sz w:val="22"/>
                <w:szCs w:val="22"/>
                <w:lang w:val="es-ES"/>
              </w:rPr>
              <w:t xml:space="preserve">en la </w:t>
            </w:r>
            <w:r>
              <w:rPr>
                <w:sz w:val="22"/>
                <w:szCs w:val="22"/>
                <w:lang w:val="es-ES"/>
              </w:rPr>
              <w:t>segunda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B4D5C" w14:textId="77777777" w:rsidR="00993C85" w:rsidRPr="00B13186" w:rsidRDefault="003E47A4" w:rsidP="00993C85">
            <w:pPr>
              <w:rPr>
                <w:sz w:val="22"/>
                <w:szCs w:val="22"/>
                <w:lang w:val="es-US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"https://scm.oas.org/IDMS/Redirectpage.aspx?class=XII.4.3%20CIDI/RECOOP/III/inf.%20&amp;classNum=10&amp;lang=s"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3A7CE" w14:textId="77777777" w:rsidR="00993C85" w:rsidRPr="00B13186" w:rsidRDefault="00993C85" w:rsidP="00993C85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693419" w14:textId="77777777" w:rsidR="00993C85" w:rsidRPr="00B13186" w:rsidRDefault="00993C85" w:rsidP="00993C85">
            <w:pPr>
              <w:rPr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067A3" w14:textId="77777777" w:rsidR="00993C85" w:rsidRPr="00B13186" w:rsidRDefault="00993C85" w:rsidP="00993C85">
            <w:pPr>
              <w:rPr>
                <w:sz w:val="22"/>
                <w:szCs w:val="22"/>
                <w:lang w:val="es-US"/>
              </w:rPr>
            </w:pPr>
          </w:p>
        </w:tc>
      </w:tr>
      <w:tr w:rsidR="00993C85" w:rsidRPr="007C4A9B" w14:paraId="6C93E636" w14:textId="77777777" w:rsidTr="008E6D55">
        <w:trPr>
          <w:trHeight w:val="410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67655F" w14:textId="77777777" w:rsidR="00216BE0" w:rsidRDefault="00216BE0" w:rsidP="00216BE0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11/21</w:t>
            </w:r>
          </w:p>
          <w:p w14:paraId="10A8D25E" w14:textId="77777777" w:rsidR="00993C85" w:rsidRPr="00216BE0" w:rsidRDefault="00993C85" w:rsidP="00216BE0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B265B" w14:textId="77777777" w:rsidR="00216BE0" w:rsidRDefault="00B413D3" w:rsidP="00216BE0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Dirección General de Cooperación Internacional, </w:t>
            </w:r>
          </w:p>
          <w:p w14:paraId="561B5277" w14:textId="77777777" w:rsidR="00216BE0" w:rsidRDefault="00B413D3" w:rsidP="00216BE0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Ministerio d</w:t>
            </w:r>
            <w:r w:rsidRPr="008E5BE7">
              <w:rPr>
                <w:sz w:val="22"/>
                <w:szCs w:val="22"/>
                <w:lang w:val="es-ES"/>
              </w:rPr>
              <w:t xml:space="preserve">e Relaciones Exteriores, Comercio Internacional </w:t>
            </w:r>
            <w:r>
              <w:rPr>
                <w:sz w:val="22"/>
                <w:szCs w:val="22"/>
                <w:lang w:val="es-ES"/>
              </w:rPr>
              <w:t>y</w:t>
            </w:r>
          </w:p>
          <w:p w14:paraId="71377E29" w14:textId="77777777" w:rsidR="00216BE0" w:rsidRDefault="00B413D3" w:rsidP="00216BE0">
            <w:pPr>
              <w:jc w:val="center"/>
              <w:rPr>
                <w:sz w:val="22"/>
                <w:szCs w:val="22"/>
                <w:lang w:val="es-ES"/>
              </w:rPr>
            </w:pPr>
            <w:r w:rsidRPr="008E5BE7">
              <w:rPr>
                <w:sz w:val="22"/>
                <w:szCs w:val="22"/>
                <w:lang w:val="es-ES"/>
              </w:rPr>
              <w:t>Culto, Argentina</w:t>
            </w:r>
          </w:p>
          <w:p w14:paraId="78EFF06A" w14:textId="77777777" w:rsidR="00216BE0" w:rsidRDefault="00B413D3" w:rsidP="00216BE0">
            <w:pPr>
              <w:jc w:val="center"/>
              <w:rPr>
                <w:sz w:val="22"/>
                <w:szCs w:val="22"/>
                <w:lang w:val="es-ES"/>
              </w:rPr>
            </w:pPr>
            <w:r w:rsidRPr="001A1F7F">
              <w:rPr>
                <w:sz w:val="22"/>
                <w:szCs w:val="22"/>
                <w:lang w:val="es-ES"/>
              </w:rPr>
              <w:tab/>
              <w:t xml:space="preserve">Presidencia </w:t>
            </w:r>
            <w:r>
              <w:rPr>
                <w:sz w:val="22"/>
                <w:szCs w:val="22"/>
                <w:lang w:val="es-ES"/>
              </w:rPr>
              <w:t>d</w:t>
            </w:r>
            <w:r w:rsidRPr="001A1F7F">
              <w:rPr>
                <w:sz w:val="22"/>
                <w:szCs w:val="22"/>
                <w:lang w:val="es-ES"/>
              </w:rPr>
              <w:t xml:space="preserve">el Consejo Intergubernamental </w:t>
            </w:r>
            <w:r>
              <w:rPr>
                <w:sz w:val="22"/>
                <w:szCs w:val="22"/>
                <w:lang w:val="es-ES"/>
              </w:rPr>
              <w:t>d</w:t>
            </w:r>
            <w:r w:rsidRPr="001A1F7F">
              <w:rPr>
                <w:sz w:val="22"/>
                <w:szCs w:val="22"/>
                <w:lang w:val="es-ES"/>
              </w:rPr>
              <w:t xml:space="preserve">el Programa Iberoamericano </w:t>
            </w:r>
            <w:r>
              <w:rPr>
                <w:sz w:val="22"/>
                <w:szCs w:val="22"/>
                <w:lang w:val="es-ES"/>
              </w:rPr>
              <w:t>p</w:t>
            </w:r>
            <w:r w:rsidRPr="001A1F7F">
              <w:rPr>
                <w:sz w:val="22"/>
                <w:szCs w:val="22"/>
                <w:lang w:val="es-ES"/>
              </w:rPr>
              <w:t xml:space="preserve">ara </w:t>
            </w:r>
            <w:r>
              <w:rPr>
                <w:sz w:val="22"/>
                <w:szCs w:val="22"/>
                <w:lang w:val="es-ES"/>
              </w:rPr>
              <w:t>e</w:t>
            </w:r>
            <w:r w:rsidRPr="001A1F7F">
              <w:rPr>
                <w:sz w:val="22"/>
                <w:szCs w:val="22"/>
                <w:lang w:val="es-ES"/>
              </w:rPr>
              <w:t xml:space="preserve">l Fortalecimiento </w:t>
            </w:r>
            <w:r>
              <w:rPr>
                <w:sz w:val="22"/>
                <w:szCs w:val="22"/>
                <w:lang w:val="es-ES"/>
              </w:rPr>
              <w:t>d</w:t>
            </w:r>
            <w:r w:rsidRPr="001A1F7F">
              <w:rPr>
                <w:sz w:val="22"/>
                <w:szCs w:val="22"/>
                <w:lang w:val="es-ES"/>
              </w:rPr>
              <w:t xml:space="preserve">e </w:t>
            </w:r>
            <w:r>
              <w:rPr>
                <w:sz w:val="22"/>
                <w:szCs w:val="22"/>
                <w:lang w:val="es-ES"/>
              </w:rPr>
              <w:t>l</w:t>
            </w:r>
            <w:r w:rsidRPr="001A1F7F">
              <w:rPr>
                <w:sz w:val="22"/>
                <w:szCs w:val="22"/>
                <w:lang w:val="es-ES"/>
              </w:rPr>
              <w:t xml:space="preserve">a </w:t>
            </w:r>
          </w:p>
          <w:p w14:paraId="27E706B9" w14:textId="77777777" w:rsidR="00216BE0" w:rsidRPr="001A1F7F" w:rsidRDefault="00B413D3" w:rsidP="00216BE0">
            <w:pPr>
              <w:jc w:val="center"/>
              <w:rPr>
                <w:sz w:val="22"/>
                <w:szCs w:val="22"/>
                <w:lang w:val="es-ES"/>
              </w:rPr>
            </w:pPr>
            <w:r w:rsidRPr="001A1F7F">
              <w:rPr>
                <w:sz w:val="22"/>
                <w:szCs w:val="22"/>
                <w:lang w:val="es-ES"/>
              </w:rPr>
              <w:t xml:space="preserve">Cooperación Sur-Sur </w:t>
            </w:r>
            <w:r w:rsidR="00216BE0" w:rsidRPr="001A1F7F">
              <w:rPr>
                <w:sz w:val="22"/>
                <w:szCs w:val="22"/>
                <w:lang w:val="es-ES"/>
              </w:rPr>
              <w:t>(PIFCSS)</w:t>
            </w:r>
          </w:p>
          <w:p w14:paraId="64F9B68E" w14:textId="77777777" w:rsidR="00993C85" w:rsidRPr="0036180C" w:rsidRDefault="00216BE0" w:rsidP="00B413D3">
            <w:pPr>
              <w:jc w:val="center"/>
              <w:rPr>
                <w:b/>
                <w:sz w:val="16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(Present</w:t>
            </w:r>
            <w:r>
              <w:rPr>
                <w:sz w:val="22"/>
                <w:szCs w:val="22"/>
                <w:lang w:val="es-ES"/>
              </w:rPr>
              <w:t xml:space="preserve">ada </w:t>
            </w:r>
            <w:r w:rsidRPr="00820BED">
              <w:rPr>
                <w:sz w:val="22"/>
                <w:szCs w:val="22"/>
                <w:lang w:val="es-ES"/>
              </w:rPr>
              <w:t xml:space="preserve">en la </w:t>
            </w:r>
            <w:r>
              <w:rPr>
                <w:sz w:val="22"/>
                <w:szCs w:val="22"/>
                <w:lang w:val="es-ES"/>
              </w:rPr>
              <w:t>tercer</w:t>
            </w:r>
            <w:r w:rsidRPr="00820BED">
              <w:rPr>
                <w:sz w:val="22"/>
                <w:szCs w:val="22"/>
                <w:lang w:val="es-ES"/>
              </w:rPr>
              <w:t>a sesión plenaria)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D4D23" w14:textId="77777777" w:rsidR="00993C85" w:rsidRPr="007C4A9B" w:rsidRDefault="00216BE0" w:rsidP="00993C85">
            <w:pPr>
              <w:rPr>
                <w:sz w:val="22"/>
                <w:szCs w:val="22"/>
                <w:lang w:val="es-ES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"https://scm.oas.org/IDMS/Redirectpage.aspx?class=XII.4.3%20CIDI/RECOOP/III/inf.%20&amp;classNum=11&amp;lang=s"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5129A" w14:textId="77777777" w:rsidR="00993C85" w:rsidRPr="007C4A9B" w:rsidRDefault="00993C85" w:rsidP="00993C85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078472" w14:textId="77777777" w:rsidR="00993C85" w:rsidRPr="007C4A9B" w:rsidRDefault="00993C85" w:rsidP="00993C85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0F5D6" w14:textId="77777777" w:rsidR="00993C85" w:rsidRPr="007C4A9B" w:rsidRDefault="00993C85" w:rsidP="00993C85">
            <w:pPr>
              <w:rPr>
                <w:sz w:val="22"/>
                <w:szCs w:val="22"/>
                <w:lang w:val="es-ES"/>
              </w:rPr>
            </w:pPr>
          </w:p>
        </w:tc>
      </w:tr>
      <w:tr w:rsidR="00993C85" w:rsidRPr="00216BE0" w14:paraId="1DAEA3C5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F38CCC" w14:textId="77777777" w:rsidR="007D3B6E" w:rsidRDefault="007D3B6E" w:rsidP="007D3B6E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12/21</w:t>
            </w:r>
          </w:p>
          <w:p w14:paraId="1A6D263C" w14:textId="77777777" w:rsidR="00993C85" w:rsidRPr="007D3B6E" w:rsidRDefault="00993C85" w:rsidP="007D3B6E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08125" w14:textId="77777777" w:rsidR="007D3B6E" w:rsidRPr="00142D1F" w:rsidRDefault="007D3B6E" w:rsidP="007D3B6E">
            <w:pPr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Presentación de </w:t>
            </w:r>
            <w:r w:rsidRPr="00142D1F">
              <w:rPr>
                <w:sz w:val="22"/>
                <w:szCs w:val="22"/>
                <w:lang w:val="es-ES"/>
              </w:rPr>
              <w:t>Olga Angélica Alarcón, Directora de la Fundación telefónica, Chile</w:t>
            </w:r>
          </w:p>
          <w:p w14:paraId="59475A5E" w14:textId="77777777" w:rsidR="00993C85" w:rsidRPr="0036180C" w:rsidRDefault="007D3B6E" w:rsidP="00E97441">
            <w:pPr>
              <w:jc w:val="center"/>
              <w:rPr>
                <w:snapToGrid w:val="0"/>
                <w:sz w:val="22"/>
                <w:szCs w:val="22"/>
                <w:lang w:val="es-ES"/>
              </w:rPr>
            </w:pPr>
            <w:bookmarkStart w:id="4" w:name="_Hlk89937373"/>
            <w:r w:rsidRPr="00820BED">
              <w:rPr>
                <w:sz w:val="22"/>
                <w:szCs w:val="22"/>
                <w:lang w:val="es-ES"/>
              </w:rPr>
              <w:t>(</w:t>
            </w:r>
            <w:r w:rsidR="00E97441">
              <w:rPr>
                <w:sz w:val="22"/>
                <w:szCs w:val="22"/>
                <w:lang w:val="es-ES"/>
              </w:rPr>
              <w:t>Presentado en la c</w:t>
            </w:r>
            <w:r>
              <w:rPr>
                <w:sz w:val="22"/>
                <w:szCs w:val="22"/>
                <w:lang w:val="es-ES"/>
              </w:rPr>
              <w:t>uarta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</w:t>
            </w:r>
            <w:bookmarkEnd w:id="4"/>
            <w:r w:rsidRPr="00820BED"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62BC4A" w14:textId="77777777" w:rsidR="00993C85" w:rsidRPr="00216BE0" w:rsidRDefault="007D3B6E" w:rsidP="00993C85">
            <w:pPr>
              <w:jc w:val="center"/>
              <w:rPr>
                <w:sz w:val="22"/>
                <w:szCs w:val="22"/>
                <w:lang w:val="es-US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"https://scm.oas.org/IDMS/Redirectpage.aspx?class=XII.4.3%20CIDI/RECOOP/III/inf.%20&amp;classNum=12&amp;lang=s"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DE2B30" w14:textId="77777777" w:rsidR="00993C85" w:rsidRPr="00216BE0" w:rsidRDefault="00993C85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2BB524" w14:textId="77777777" w:rsidR="00993C85" w:rsidRPr="00216BE0" w:rsidRDefault="00993C85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D104B6" w14:textId="77777777" w:rsidR="00993C85" w:rsidRPr="00216BE0" w:rsidRDefault="00993C85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</w:tr>
      <w:tr w:rsidR="00993C85" w:rsidRPr="00924C0A" w14:paraId="73605F36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CD748A" w14:textId="77777777" w:rsidR="00BF3C6E" w:rsidRDefault="00BF3C6E" w:rsidP="00BF3C6E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13/21</w:t>
            </w:r>
          </w:p>
          <w:p w14:paraId="17FC9FE9" w14:textId="77777777" w:rsidR="00993C85" w:rsidRPr="00BF3C6E" w:rsidRDefault="00993C85" w:rsidP="00BF3C6E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F75F3" w14:textId="77777777" w:rsidR="009A47C2" w:rsidRPr="009A47C2" w:rsidRDefault="009A47C2" w:rsidP="009A47C2">
            <w:pPr>
              <w:ind w:left="359"/>
              <w:jc w:val="center"/>
              <w:rPr>
                <w:sz w:val="22"/>
                <w:szCs w:val="22"/>
                <w:lang w:val="es-ES"/>
              </w:rPr>
            </w:pPr>
            <w:r w:rsidRPr="009A47C2">
              <w:rPr>
                <w:sz w:val="22"/>
                <w:szCs w:val="22"/>
                <w:lang w:val="es-ES"/>
              </w:rPr>
              <w:t>Presentación de Teresa Burelli, Jefe de Alianzas Internacionales, Fundación BBVA Microfinanzas</w:t>
            </w:r>
          </w:p>
          <w:p w14:paraId="07ACCFFC" w14:textId="77777777" w:rsidR="00993C85" w:rsidRPr="009A47C2" w:rsidRDefault="00E97441" w:rsidP="00E97441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</w:t>
            </w:r>
            <w:r>
              <w:rPr>
                <w:sz w:val="22"/>
                <w:szCs w:val="22"/>
                <w:lang w:val="es-ES"/>
              </w:rPr>
              <w:t>Presentado en la cuarta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3AED2" w14:textId="77777777" w:rsidR="00993C85" w:rsidRPr="00924C0A" w:rsidRDefault="00BF3C6E" w:rsidP="00993C85">
            <w:pPr>
              <w:jc w:val="center"/>
              <w:rPr>
                <w:sz w:val="22"/>
                <w:szCs w:val="22"/>
                <w:lang w:val="es-ES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"https://scm.oas.org/IDMS/Redirectpage.aspx?class=XII.4.3%20CIDI/RECOOP/III/inf.%20&amp;classNum=13&amp;lang=s"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467194" w14:textId="77777777" w:rsidR="00993C85" w:rsidRPr="00924C0A" w:rsidRDefault="00993C85" w:rsidP="00993C85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7FF297" w14:textId="77777777" w:rsidR="00993C85" w:rsidRPr="00924C0A" w:rsidRDefault="00993C85" w:rsidP="00993C85">
            <w:pPr>
              <w:jc w:val="center"/>
              <w:rPr>
                <w:sz w:val="22"/>
                <w:szCs w:val="22"/>
                <w:lang w:val="es-E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8A4AB2" w14:textId="77777777" w:rsidR="00993C85" w:rsidRPr="00924C0A" w:rsidRDefault="00993C85" w:rsidP="00993C85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993C85" w:rsidRPr="009943B0" w14:paraId="14B0FF33" w14:textId="77777777" w:rsidTr="000E2536">
        <w:trPr>
          <w:trHeight w:val="806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317E92" w14:textId="77777777" w:rsidR="009943B0" w:rsidRDefault="009943B0" w:rsidP="009943B0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14/21</w:t>
            </w:r>
          </w:p>
          <w:p w14:paraId="2CD18CDE" w14:textId="77777777" w:rsidR="00BA192D" w:rsidRDefault="00BA192D" w:rsidP="009943B0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  <w:p w14:paraId="7E15F4B7" w14:textId="77777777" w:rsidR="00BA192D" w:rsidRPr="009943B0" w:rsidRDefault="00BA192D" w:rsidP="00BA192D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5A090B" w14:textId="77777777" w:rsidR="009943B0" w:rsidRPr="00E723B3" w:rsidRDefault="009943B0" w:rsidP="009943B0">
            <w:pPr>
              <w:ind w:left="-90"/>
              <w:jc w:val="center"/>
              <w:rPr>
                <w:sz w:val="22"/>
                <w:szCs w:val="22"/>
              </w:rPr>
            </w:pPr>
            <w:r w:rsidRPr="009943B0">
              <w:rPr>
                <w:sz w:val="22"/>
                <w:szCs w:val="22"/>
              </w:rPr>
              <w:t>Presentation by Mr. Slim Dali, Senior Economist, Agence Française de</w:t>
            </w:r>
            <w:r>
              <w:rPr>
                <w:sz w:val="22"/>
                <w:szCs w:val="22"/>
              </w:rPr>
              <w:t xml:space="preserve"> </w:t>
            </w:r>
            <w:r w:rsidRPr="00E723B3">
              <w:rPr>
                <w:sz w:val="22"/>
                <w:szCs w:val="22"/>
              </w:rPr>
              <w:t>Développement (AFD), France</w:t>
            </w:r>
          </w:p>
          <w:p w14:paraId="3819A883" w14:textId="77777777" w:rsidR="00993C85" w:rsidRDefault="009943B0" w:rsidP="00C6726C">
            <w:pPr>
              <w:ind w:left="-90"/>
              <w:jc w:val="center"/>
              <w:rPr>
                <w:sz w:val="22"/>
                <w:szCs w:val="22"/>
              </w:rPr>
            </w:pPr>
            <w:r w:rsidRPr="002E299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Presented</w:t>
            </w:r>
            <w:r w:rsidRPr="002E29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 w:rsidRPr="002E2993">
              <w:rPr>
                <w:sz w:val="22"/>
                <w:szCs w:val="22"/>
              </w:rPr>
              <w:t xml:space="preserve"> the </w:t>
            </w:r>
            <w:r>
              <w:rPr>
                <w:sz w:val="22"/>
                <w:szCs w:val="22"/>
              </w:rPr>
              <w:t>fourth</w:t>
            </w:r>
            <w:r w:rsidRPr="002E2993">
              <w:rPr>
                <w:sz w:val="22"/>
                <w:szCs w:val="22"/>
              </w:rPr>
              <w:t xml:space="preserve"> plenary</w:t>
            </w:r>
            <w:r w:rsidR="00E97441">
              <w:rPr>
                <w:sz w:val="22"/>
                <w:szCs w:val="22"/>
              </w:rPr>
              <w:t xml:space="preserve"> session</w:t>
            </w:r>
            <w:r w:rsidRPr="002E2993">
              <w:rPr>
                <w:sz w:val="22"/>
                <w:szCs w:val="22"/>
              </w:rPr>
              <w:t>)</w:t>
            </w:r>
          </w:p>
          <w:p w14:paraId="4B62884D" w14:textId="77777777" w:rsidR="001F6142" w:rsidRPr="009943B0" w:rsidRDefault="001F6142" w:rsidP="00C6726C">
            <w:pPr>
              <w:ind w:left="-9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3BC3B" w14:textId="77777777" w:rsidR="00993C85" w:rsidRPr="009943B0" w:rsidRDefault="00993C85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D722" w14:textId="77777777" w:rsidR="00993C85" w:rsidRDefault="009943B0" w:rsidP="00993C85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"https://scm.oas.org/IDMS/Redirectpage.aspx?class=XII.4.3%20CIDI/RECOOP/III/inf.%20&amp;classNum=14&amp;lang=e"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17D219EE" w14:textId="77777777" w:rsidR="00BA192D" w:rsidRDefault="00BA192D" w:rsidP="00993C85">
            <w:pPr>
              <w:jc w:val="center"/>
              <w:rPr>
                <w:b/>
                <w:sz w:val="22"/>
                <w:szCs w:val="22"/>
              </w:rPr>
            </w:pPr>
          </w:p>
          <w:p w14:paraId="72398C8F" w14:textId="77777777" w:rsidR="00BA192D" w:rsidRPr="009943B0" w:rsidRDefault="00BA192D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D246A2" w14:textId="77777777" w:rsidR="00993C85" w:rsidRPr="009943B0" w:rsidRDefault="00993C85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EC71EB" w14:textId="77777777" w:rsidR="00993C85" w:rsidRDefault="00993C85" w:rsidP="00993C85">
            <w:pPr>
              <w:jc w:val="center"/>
              <w:rPr>
                <w:sz w:val="22"/>
                <w:szCs w:val="22"/>
              </w:rPr>
            </w:pPr>
          </w:p>
          <w:p w14:paraId="56DB1FA2" w14:textId="77777777" w:rsidR="00702883" w:rsidRPr="00702883" w:rsidRDefault="00702883" w:rsidP="00702883">
            <w:pPr>
              <w:rPr>
                <w:sz w:val="22"/>
                <w:szCs w:val="22"/>
              </w:rPr>
            </w:pPr>
          </w:p>
          <w:p w14:paraId="2F596CD5" w14:textId="77777777" w:rsidR="00702883" w:rsidRPr="00702883" w:rsidRDefault="00702883" w:rsidP="00702883">
            <w:pPr>
              <w:rPr>
                <w:sz w:val="22"/>
                <w:szCs w:val="22"/>
              </w:rPr>
            </w:pPr>
          </w:p>
        </w:tc>
      </w:tr>
      <w:tr w:rsidR="00C6726C" w:rsidRPr="009943B0" w14:paraId="02D33020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3AF681" w14:textId="77777777" w:rsidR="00C6726C" w:rsidRDefault="00C6726C" w:rsidP="00C6726C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lastRenderedPageBreak/>
              <w:t>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15/21</w:t>
            </w:r>
          </w:p>
          <w:p w14:paraId="220FAECC" w14:textId="77777777" w:rsidR="00C6726C" w:rsidRPr="00082307" w:rsidRDefault="00C6726C" w:rsidP="00C6726C">
            <w:pPr>
              <w:rPr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18C38" w14:textId="77777777" w:rsidR="00C6726C" w:rsidRDefault="00C6726C" w:rsidP="00C6726C">
            <w:pPr>
              <w:ind w:left="-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Presentation by Mr. </w:t>
            </w:r>
            <w:r w:rsidRPr="00DD581F">
              <w:rPr>
                <w:sz w:val="22"/>
                <w:szCs w:val="22"/>
              </w:rPr>
              <w:t>Roberto Colaminè, Deputy Director-General for Development Cooperation, Ministry of Foreign Affairs and International Cooperation, Italy</w:t>
            </w:r>
          </w:p>
          <w:p w14:paraId="0C5D1E75" w14:textId="77777777" w:rsidR="00C6726C" w:rsidRPr="00C6726C" w:rsidRDefault="00C6726C" w:rsidP="00702883">
            <w:pPr>
              <w:ind w:left="-90"/>
              <w:jc w:val="center"/>
              <w:rPr>
                <w:sz w:val="22"/>
                <w:szCs w:val="22"/>
              </w:rPr>
            </w:pPr>
            <w:r w:rsidRPr="00AA14AF">
              <w:rPr>
                <w:sz w:val="22"/>
                <w:szCs w:val="22"/>
              </w:rPr>
              <w:t xml:space="preserve"> (Presented at the fourth plenary</w:t>
            </w:r>
            <w:r w:rsidR="008A0297">
              <w:rPr>
                <w:sz w:val="22"/>
                <w:szCs w:val="22"/>
              </w:rPr>
              <w:t xml:space="preserve"> session</w:t>
            </w:r>
            <w:r w:rsidRPr="00AA14AF">
              <w:rPr>
                <w:sz w:val="22"/>
                <w:szCs w:val="22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6275F" w14:textId="77777777" w:rsidR="00C6726C" w:rsidRPr="009943B0" w:rsidRDefault="00C6726C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01628B" w14:textId="77777777" w:rsidR="00C6726C" w:rsidRDefault="00C6726C" w:rsidP="00C6726C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"https://scm.oas.org/IDMS/Redirectpage.aspx?class=XII.4.3%20CIDI/RECOOP/III/inf.%20&amp;classNum=15&amp;lang=e"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552E523A" w14:textId="77777777" w:rsidR="00C6726C" w:rsidRPr="001970AA" w:rsidRDefault="00C6726C" w:rsidP="00FA7B6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54BD7" w14:textId="77777777" w:rsidR="00C6726C" w:rsidRPr="009943B0" w:rsidRDefault="00C6726C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B6FF6" w14:textId="77777777" w:rsidR="00C6726C" w:rsidRPr="009943B0" w:rsidRDefault="00C6726C" w:rsidP="00993C85">
            <w:pPr>
              <w:jc w:val="center"/>
              <w:rPr>
                <w:sz w:val="22"/>
                <w:szCs w:val="22"/>
              </w:rPr>
            </w:pPr>
          </w:p>
        </w:tc>
      </w:tr>
      <w:tr w:rsidR="009943B0" w:rsidRPr="009943B0" w14:paraId="44B9D63B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E9E37C" w14:textId="77777777" w:rsidR="00D55DD2" w:rsidRDefault="00D55DD2" w:rsidP="00D55DD2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17/21</w:t>
            </w:r>
          </w:p>
          <w:p w14:paraId="79C8FE29" w14:textId="77777777" w:rsidR="009943B0" w:rsidRPr="00D55DD2" w:rsidRDefault="009943B0" w:rsidP="00D55DD2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B743D" w14:textId="77777777" w:rsidR="00D55DD2" w:rsidRDefault="00D55DD2" w:rsidP="00D55DD2">
            <w:pPr>
              <w:ind w:left="-90"/>
              <w:jc w:val="center"/>
              <w:rPr>
                <w:sz w:val="22"/>
                <w:szCs w:val="22"/>
              </w:rPr>
            </w:pPr>
            <w:r w:rsidRPr="002442FA">
              <w:rPr>
                <w:sz w:val="22"/>
                <w:szCs w:val="22"/>
              </w:rPr>
              <w:t xml:space="preserve">Presentation </w:t>
            </w:r>
            <w:r>
              <w:rPr>
                <w:sz w:val="22"/>
                <w:szCs w:val="22"/>
              </w:rPr>
              <w:t>b</w:t>
            </w:r>
            <w:r w:rsidRPr="002442FA">
              <w:rPr>
                <w:sz w:val="22"/>
                <w:szCs w:val="22"/>
              </w:rPr>
              <w:t xml:space="preserve">y </w:t>
            </w:r>
            <w:r w:rsidRPr="00791611">
              <w:rPr>
                <w:sz w:val="22"/>
                <w:szCs w:val="22"/>
              </w:rPr>
              <w:t>Silvia Patricia Mora Castro, Director Global Innovations HUBS, Monterrey Institute of Technology</w:t>
            </w:r>
          </w:p>
          <w:p w14:paraId="4E37200D" w14:textId="77777777" w:rsidR="009943B0" w:rsidRPr="009943B0" w:rsidRDefault="00D55DD2" w:rsidP="0090087A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2442FA">
              <w:rPr>
                <w:sz w:val="22"/>
                <w:szCs w:val="22"/>
              </w:rPr>
              <w:t xml:space="preserve"> </w:t>
            </w:r>
            <w:r w:rsidR="008A0297" w:rsidRPr="00AA14AF">
              <w:rPr>
                <w:sz w:val="22"/>
                <w:szCs w:val="22"/>
              </w:rPr>
              <w:t xml:space="preserve"> (Presented at the fourth plenary</w:t>
            </w:r>
            <w:r w:rsidR="008A0297">
              <w:rPr>
                <w:sz w:val="22"/>
                <w:szCs w:val="22"/>
              </w:rPr>
              <w:t xml:space="preserve"> session</w:t>
            </w:r>
            <w:r w:rsidR="008A0297" w:rsidRPr="00AA14AF">
              <w:rPr>
                <w:sz w:val="22"/>
                <w:szCs w:val="22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56F09" w14:textId="77777777" w:rsidR="009943B0" w:rsidRPr="009943B0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117DB8" w14:textId="77777777" w:rsidR="00D55DD2" w:rsidRDefault="00D55DD2" w:rsidP="00D55DD2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"https://scm.oas.org/IDMS/Redirectpage.aspx?class=XII.4.3%20CIDI/RECOOP/III/inf.%20&amp;classNum=17&amp;lang=e"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2010C055" w14:textId="77777777" w:rsidR="009943B0" w:rsidRPr="009943B0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AF311B" w14:textId="77777777" w:rsidR="009943B0" w:rsidRPr="009943B0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BA371" w14:textId="77777777" w:rsidR="009943B0" w:rsidRPr="009943B0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</w:tr>
      <w:tr w:rsidR="009943B0" w:rsidRPr="009943B0" w14:paraId="31B47637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5C6768" w14:textId="77777777" w:rsidR="0090087A" w:rsidRDefault="0090087A" w:rsidP="0090087A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18/21</w:t>
            </w:r>
          </w:p>
          <w:p w14:paraId="7BF7CFAD" w14:textId="77777777" w:rsidR="009943B0" w:rsidRPr="0090087A" w:rsidRDefault="009943B0" w:rsidP="0090087A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72A50" w14:textId="77777777" w:rsidR="0090087A" w:rsidRPr="002442FA" w:rsidRDefault="0090087A" w:rsidP="0090087A">
            <w:pPr>
              <w:ind w:left="-90"/>
              <w:jc w:val="center"/>
              <w:rPr>
                <w:sz w:val="22"/>
                <w:szCs w:val="22"/>
              </w:rPr>
            </w:pPr>
            <w:r w:rsidRPr="002442FA">
              <w:rPr>
                <w:sz w:val="22"/>
                <w:szCs w:val="22"/>
              </w:rPr>
              <w:t xml:space="preserve">Presentation </w:t>
            </w:r>
            <w:r>
              <w:rPr>
                <w:sz w:val="22"/>
                <w:szCs w:val="22"/>
              </w:rPr>
              <w:t>b</w:t>
            </w:r>
            <w:r w:rsidRPr="002442FA">
              <w:rPr>
                <w:sz w:val="22"/>
                <w:szCs w:val="22"/>
              </w:rPr>
              <w:t xml:space="preserve">y </w:t>
            </w:r>
            <w:r w:rsidRPr="003E091E">
              <w:rPr>
                <w:sz w:val="22"/>
                <w:szCs w:val="22"/>
              </w:rPr>
              <w:t>Jim Chung, Associate Vice President for Research, Innovation and Entrepreneurship, George Washington University (GWU)</w:t>
            </w:r>
          </w:p>
          <w:p w14:paraId="7B4F32AC" w14:textId="77777777" w:rsidR="00065E4D" w:rsidRPr="009943B0" w:rsidRDefault="0090087A" w:rsidP="00702883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2442FA">
              <w:rPr>
                <w:sz w:val="22"/>
                <w:szCs w:val="22"/>
              </w:rPr>
              <w:t xml:space="preserve"> </w:t>
            </w:r>
            <w:r w:rsidR="008A0297" w:rsidRPr="00AA14AF">
              <w:rPr>
                <w:sz w:val="22"/>
                <w:szCs w:val="22"/>
              </w:rPr>
              <w:t xml:space="preserve"> (Presented at the fourth plenary</w:t>
            </w:r>
            <w:r w:rsidR="008A0297">
              <w:rPr>
                <w:sz w:val="22"/>
                <w:szCs w:val="22"/>
              </w:rPr>
              <w:t xml:space="preserve"> session</w:t>
            </w:r>
            <w:r w:rsidR="008A0297" w:rsidRPr="00AA14AF">
              <w:rPr>
                <w:sz w:val="22"/>
                <w:szCs w:val="22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7FB2E" w14:textId="77777777" w:rsidR="009943B0" w:rsidRPr="009943B0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BCF94" w14:textId="77777777" w:rsidR="0090087A" w:rsidRDefault="0090087A" w:rsidP="0090087A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"https://scm.oas.org/IDMS/Redirectpage.aspx?class=XII.4.3%20CIDI/RECOOP/III/inf.%20&amp;classNum=18&amp;lang=e"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41673FA0" w14:textId="77777777" w:rsidR="009943B0" w:rsidRPr="009943B0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00B551" w14:textId="77777777" w:rsidR="009943B0" w:rsidRPr="009943B0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8B640" w14:textId="77777777" w:rsidR="009943B0" w:rsidRPr="009943B0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</w:tr>
      <w:tr w:rsidR="009943B0" w:rsidRPr="00065E4D" w14:paraId="413A0C77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27E1F7" w14:textId="77777777" w:rsidR="00065E4D" w:rsidRDefault="00065E4D" w:rsidP="00065E4D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19/21</w:t>
            </w:r>
          </w:p>
          <w:p w14:paraId="5C14A43C" w14:textId="77777777" w:rsidR="009943B0" w:rsidRPr="00065E4D" w:rsidRDefault="009943B0" w:rsidP="00065E4D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ED7408" w14:textId="77777777" w:rsidR="00065E4D" w:rsidRPr="002E5CA2" w:rsidRDefault="00065E4D" w:rsidP="00065E4D">
            <w:pPr>
              <w:ind w:left="359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Palabras de </w:t>
            </w:r>
            <w:r w:rsidRPr="0062262A">
              <w:rPr>
                <w:sz w:val="22"/>
                <w:szCs w:val="22"/>
                <w:lang w:val="es-ES"/>
              </w:rPr>
              <w:t xml:space="preserve">S.A.R. La Infanta Doña Cristina, Directora del Área </w:t>
            </w:r>
            <w:r w:rsidR="00D6187D" w:rsidRPr="0062262A">
              <w:rPr>
                <w:sz w:val="22"/>
                <w:szCs w:val="22"/>
                <w:lang w:val="es-ES"/>
              </w:rPr>
              <w:t>Internacional</w:t>
            </w:r>
            <w:r w:rsidR="00D6187D">
              <w:rPr>
                <w:sz w:val="22"/>
                <w:szCs w:val="22"/>
                <w:lang w:val="es-ES"/>
              </w:rPr>
              <w:t xml:space="preserve"> </w:t>
            </w:r>
            <w:r w:rsidR="00D6187D" w:rsidRPr="0062262A">
              <w:rPr>
                <w:sz w:val="22"/>
                <w:szCs w:val="22"/>
                <w:lang w:val="es-ES"/>
              </w:rPr>
              <w:t>de</w:t>
            </w:r>
            <w:r w:rsidRPr="0062262A">
              <w:rPr>
                <w:sz w:val="22"/>
                <w:szCs w:val="22"/>
                <w:lang w:val="es-ES"/>
              </w:rPr>
              <w:t xml:space="preserve"> la Fundación ''la Caixa''</w:t>
            </w:r>
          </w:p>
          <w:p w14:paraId="16890F68" w14:textId="77777777" w:rsidR="009943B0" w:rsidRPr="00065E4D" w:rsidRDefault="00065E4D" w:rsidP="0070288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</w:t>
            </w:r>
            <w:r w:rsidR="008A0297">
              <w:rPr>
                <w:sz w:val="22"/>
                <w:szCs w:val="22"/>
                <w:lang w:val="es-ES"/>
              </w:rPr>
              <w:t>P</w:t>
            </w:r>
            <w:r w:rsidR="00D6187D">
              <w:rPr>
                <w:sz w:val="22"/>
                <w:szCs w:val="22"/>
                <w:lang w:val="es-ES"/>
              </w:rPr>
              <w:t>ronunciadas</w:t>
            </w:r>
            <w:r w:rsidR="008A0297">
              <w:rPr>
                <w:sz w:val="22"/>
                <w:szCs w:val="22"/>
                <w:lang w:val="es-ES"/>
              </w:rPr>
              <w:t xml:space="preserve"> en la c</w:t>
            </w:r>
            <w:r>
              <w:rPr>
                <w:sz w:val="22"/>
                <w:szCs w:val="22"/>
                <w:lang w:val="es-ES"/>
              </w:rPr>
              <w:t>uarta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</w:t>
            </w:r>
            <w:r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0BA9C" w14:textId="77777777" w:rsidR="009943B0" w:rsidRPr="00065E4D" w:rsidRDefault="00065E4D" w:rsidP="00993C85">
            <w:pPr>
              <w:jc w:val="center"/>
              <w:rPr>
                <w:sz w:val="22"/>
                <w:szCs w:val="22"/>
                <w:lang w:val="es-US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"https://scm.oas.org/IDMS/Redirectpage.aspx?class=XII.4.3%20CIDI/RECOOP/III/inf.%20&amp;classNum=19&amp;lang=s"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3C47F" w14:textId="77777777" w:rsidR="009943B0" w:rsidRPr="00065E4D" w:rsidRDefault="009943B0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B5FD19" w14:textId="77777777" w:rsidR="009943B0" w:rsidRPr="00065E4D" w:rsidRDefault="009943B0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B946E" w14:textId="77777777" w:rsidR="009943B0" w:rsidRPr="00065E4D" w:rsidRDefault="009943B0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</w:tr>
      <w:tr w:rsidR="009943B0" w:rsidRPr="00065E4D" w14:paraId="30AA181E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FCF62A" w14:textId="77777777" w:rsidR="005F7BC1" w:rsidRDefault="005F7BC1" w:rsidP="005F7BC1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20/21</w:t>
            </w:r>
          </w:p>
          <w:p w14:paraId="057C874C" w14:textId="77777777" w:rsidR="009943B0" w:rsidRPr="005F7BC1" w:rsidRDefault="009943B0" w:rsidP="005F7BC1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F2097" w14:textId="77777777" w:rsidR="00695A44" w:rsidRDefault="00695A44" w:rsidP="00695A44">
            <w:pPr>
              <w:ind w:left="-90"/>
              <w:jc w:val="center"/>
              <w:rPr>
                <w:sz w:val="22"/>
                <w:szCs w:val="22"/>
              </w:rPr>
            </w:pPr>
            <w:r w:rsidRPr="00E10890">
              <w:rPr>
                <w:sz w:val="22"/>
                <w:szCs w:val="22"/>
              </w:rPr>
              <w:t xml:space="preserve">Presentation by Mrs. Ragnheiður Elín Árnadóttir, Director, Development Centre, Organisation for Economic </w:t>
            </w:r>
            <w:r w:rsidR="00D6187D" w:rsidRPr="00E10890">
              <w:rPr>
                <w:sz w:val="22"/>
                <w:szCs w:val="22"/>
              </w:rPr>
              <w:t>Co-operation,</w:t>
            </w:r>
            <w:r w:rsidRPr="00E10890">
              <w:rPr>
                <w:sz w:val="22"/>
                <w:szCs w:val="22"/>
              </w:rPr>
              <w:t xml:space="preserve"> and Development (OECD)</w:t>
            </w:r>
          </w:p>
          <w:p w14:paraId="7D71FA3F" w14:textId="77777777" w:rsidR="009943B0" w:rsidRPr="00695A44" w:rsidRDefault="00695A44" w:rsidP="00FB215E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2442FA">
              <w:rPr>
                <w:sz w:val="22"/>
                <w:szCs w:val="22"/>
              </w:rPr>
              <w:t xml:space="preserve"> </w:t>
            </w:r>
            <w:r w:rsidR="008A0297" w:rsidRPr="00AA14AF">
              <w:rPr>
                <w:sz w:val="22"/>
                <w:szCs w:val="22"/>
              </w:rPr>
              <w:t>(Presented at the fourth plenary</w:t>
            </w:r>
            <w:r w:rsidR="008A0297">
              <w:rPr>
                <w:sz w:val="22"/>
                <w:szCs w:val="22"/>
              </w:rPr>
              <w:t xml:space="preserve"> session</w:t>
            </w:r>
            <w:r w:rsidR="008A0297" w:rsidRPr="00AA14AF">
              <w:rPr>
                <w:sz w:val="22"/>
                <w:szCs w:val="22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A4856" w14:textId="77777777" w:rsidR="009943B0" w:rsidRPr="00C6726C" w:rsidRDefault="002E4474" w:rsidP="00993C85">
            <w:pPr>
              <w:jc w:val="center"/>
              <w:rPr>
                <w:sz w:val="22"/>
                <w:szCs w:val="22"/>
              </w:rPr>
            </w:pPr>
            <w:hyperlink r:id="rId16" w:history="1">
              <w:r w:rsidRPr="001C5629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D5D20C" w14:textId="77777777" w:rsidR="00FF07B3" w:rsidRDefault="00FF07B3" w:rsidP="00FF07B3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"https://scm.oas.org/IDMS/Redirectpage.aspx?class=XII.4.3%20CIDI/RECOOP/III/inf.%20&amp;classNum=20&amp;lang=e"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32E80927" w14:textId="77777777" w:rsidR="009943B0" w:rsidRPr="00065E4D" w:rsidRDefault="009943B0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B3DB23" w14:textId="77777777" w:rsidR="009943B0" w:rsidRPr="00065E4D" w:rsidRDefault="009943B0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EA8982" w14:textId="77777777" w:rsidR="009943B0" w:rsidRPr="00065E4D" w:rsidRDefault="009943B0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</w:tr>
      <w:tr w:rsidR="009943B0" w:rsidRPr="00065E4D" w14:paraId="71767DDC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6C1337" w14:textId="77777777" w:rsidR="00EA4787" w:rsidRDefault="00EA4787" w:rsidP="00EA4787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21/21</w:t>
            </w:r>
          </w:p>
          <w:p w14:paraId="3529D011" w14:textId="77777777" w:rsidR="009943B0" w:rsidRPr="00EA4787" w:rsidRDefault="009943B0" w:rsidP="00EA4787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FE0AA" w14:textId="77777777" w:rsidR="00EA4787" w:rsidRPr="002E5CA2" w:rsidRDefault="00EA4787" w:rsidP="00EA4787">
            <w:pPr>
              <w:ind w:left="359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Presentación del Lic.</w:t>
            </w:r>
            <w:r w:rsidRPr="00207C04">
              <w:rPr>
                <w:sz w:val="22"/>
                <w:szCs w:val="22"/>
                <w:lang w:val="es-ES"/>
              </w:rPr>
              <w:t xml:space="preserve"> Alcides Andrade, Ejecutivo de Estructuración del Sector Público No Soberano y Privado (GEPRI), Banco Centroamericano de Integración Económica (BCIE)</w:t>
            </w:r>
          </w:p>
          <w:p w14:paraId="01FA8DFD" w14:textId="77777777" w:rsidR="009943B0" w:rsidRPr="00EA4787" w:rsidRDefault="00EA4787" w:rsidP="00E565A5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</w:t>
            </w:r>
            <w:r w:rsidR="008A0297">
              <w:rPr>
                <w:sz w:val="22"/>
                <w:szCs w:val="22"/>
                <w:lang w:val="es-ES"/>
              </w:rPr>
              <w:t>Presentado en la c</w:t>
            </w:r>
            <w:r>
              <w:rPr>
                <w:sz w:val="22"/>
                <w:szCs w:val="22"/>
                <w:lang w:val="es-ES"/>
              </w:rPr>
              <w:t>uarta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</w:t>
            </w:r>
            <w:r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25C72E" w14:textId="77777777" w:rsidR="009943B0" w:rsidRPr="00065E4D" w:rsidRDefault="00EA4787" w:rsidP="00993C85">
            <w:pPr>
              <w:jc w:val="center"/>
              <w:rPr>
                <w:sz w:val="22"/>
                <w:szCs w:val="22"/>
                <w:lang w:val="es-US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"https://scm.oas.org/IDMS/Redirectpage.aspx?class=XII.4.3%20CIDI/RECOOP/III/inf.%20&amp;classNum=21&amp;lang=s"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6DFE5" w14:textId="77777777" w:rsidR="009943B0" w:rsidRPr="00065E4D" w:rsidRDefault="009943B0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D816CA" w14:textId="77777777" w:rsidR="009943B0" w:rsidRPr="00065E4D" w:rsidRDefault="009943B0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F46A8" w14:textId="77777777" w:rsidR="009943B0" w:rsidRPr="00065E4D" w:rsidRDefault="009943B0" w:rsidP="00993C85">
            <w:pPr>
              <w:jc w:val="center"/>
              <w:rPr>
                <w:sz w:val="22"/>
                <w:szCs w:val="22"/>
                <w:lang w:val="es-US"/>
              </w:rPr>
            </w:pPr>
          </w:p>
        </w:tc>
      </w:tr>
      <w:tr w:rsidR="009943B0" w:rsidRPr="001F590F" w14:paraId="7DC2AE89" w14:textId="77777777" w:rsidTr="008E6D55">
        <w:trPr>
          <w:trHeight w:val="401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C7512A" w14:textId="77777777" w:rsidR="001F590F" w:rsidRDefault="001F590F" w:rsidP="001F590F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22/21</w:t>
            </w:r>
          </w:p>
          <w:p w14:paraId="1E8195FF" w14:textId="77777777" w:rsidR="009943B0" w:rsidRPr="001F590F" w:rsidRDefault="009943B0" w:rsidP="001F590F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641407" w14:textId="77777777" w:rsidR="001F590F" w:rsidRPr="00E10890" w:rsidRDefault="001F590F" w:rsidP="001F590F">
            <w:pPr>
              <w:ind w:left="-90"/>
              <w:jc w:val="center"/>
              <w:rPr>
                <w:sz w:val="22"/>
                <w:szCs w:val="22"/>
              </w:rPr>
            </w:pPr>
            <w:r w:rsidRPr="00E10890">
              <w:rPr>
                <w:sz w:val="22"/>
                <w:szCs w:val="22"/>
              </w:rPr>
              <w:t xml:space="preserve">Presentation </w:t>
            </w:r>
            <w:r>
              <w:rPr>
                <w:sz w:val="22"/>
                <w:szCs w:val="22"/>
              </w:rPr>
              <w:t>b</w:t>
            </w:r>
            <w:r w:rsidRPr="00E10890">
              <w:rPr>
                <w:sz w:val="22"/>
                <w:szCs w:val="22"/>
              </w:rPr>
              <w:t xml:space="preserve">y </w:t>
            </w:r>
            <w:r w:rsidRPr="00355F7C">
              <w:rPr>
                <w:sz w:val="22"/>
                <w:szCs w:val="22"/>
              </w:rPr>
              <w:t>Ms. Allyson Francis, Services Specialist, Caribbean Export Development Agency (CEDA)</w:t>
            </w:r>
          </w:p>
          <w:p w14:paraId="566139D1" w14:textId="77777777" w:rsidR="009943B0" w:rsidRPr="001F590F" w:rsidRDefault="008A0297" w:rsidP="00FB215E">
            <w:pPr>
              <w:ind w:left="-90"/>
              <w:jc w:val="center"/>
              <w:rPr>
                <w:b/>
                <w:sz w:val="22"/>
                <w:szCs w:val="22"/>
              </w:rPr>
            </w:pPr>
            <w:r w:rsidRPr="00AA14AF">
              <w:rPr>
                <w:sz w:val="22"/>
                <w:szCs w:val="22"/>
              </w:rPr>
              <w:t>(Presented at the fourth plenary</w:t>
            </w:r>
            <w:r>
              <w:rPr>
                <w:sz w:val="22"/>
                <w:szCs w:val="22"/>
              </w:rPr>
              <w:t xml:space="preserve"> session</w:t>
            </w:r>
            <w:r w:rsidRPr="00AA14AF">
              <w:rPr>
                <w:sz w:val="22"/>
                <w:szCs w:val="22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F3E8B4" w14:textId="77777777" w:rsidR="009943B0" w:rsidRPr="001F590F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3432B" w14:textId="77777777" w:rsidR="001F590F" w:rsidRDefault="001F590F" w:rsidP="001F590F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"https://scm.oas.org/IDMS/Redirectpage.aspx?class=XII.4.3%20CIDI/RECOOP/III/inf.%20&amp;classNum=22&amp;lang=e"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0BA4932E" w14:textId="77777777" w:rsidR="009943B0" w:rsidRPr="001F590F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EF4EC" w14:textId="77777777" w:rsidR="009943B0" w:rsidRPr="001F590F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6D7D4" w14:textId="77777777" w:rsidR="009943B0" w:rsidRPr="001F590F" w:rsidRDefault="009943B0" w:rsidP="00993C85">
            <w:pPr>
              <w:jc w:val="center"/>
              <w:rPr>
                <w:sz w:val="22"/>
                <w:szCs w:val="22"/>
              </w:rPr>
            </w:pPr>
          </w:p>
        </w:tc>
      </w:tr>
      <w:tr w:rsidR="001C5506" w:rsidRPr="00FB215E" w14:paraId="706E0F6F" w14:textId="77777777" w:rsidTr="00D9708E">
        <w:trPr>
          <w:trHeight w:val="770"/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ECBC3" w14:textId="77777777" w:rsidR="001C5506" w:rsidRDefault="001C5506" w:rsidP="001C5506">
            <w:pPr>
              <w:rPr>
                <w:sz w:val="22"/>
                <w:szCs w:val="22"/>
                <w:lang w:val="pt-BR"/>
              </w:rPr>
            </w:pPr>
            <w:r w:rsidRPr="00082307">
              <w:rPr>
                <w:sz w:val="22"/>
                <w:szCs w:val="22"/>
                <w:lang w:val="pt-BR"/>
              </w:rPr>
              <w:t>CIDI/RECOOP-II</w:t>
            </w:r>
            <w:r>
              <w:rPr>
                <w:sz w:val="22"/>
                <w:szCs w:val="22"/>
                <w:lang w:val="pt-BR"/>
              </w:rPr>
              <w:t>I</w:t>
            </w:r>
            <w:r w:rsidRPr="00082307">
              <w:rPr>
                <w:sz w:val="22"/>
                <w:szCs w:val="22"/>
                <w:lang w:val="pt-BR"/>
              </w:rPr>
              <w:t>/</w:t>
            </w:r>
            <w:r>
              <w:rPr>
                <w:sz w:val="22"/>
                <w:szCs w:val="22"/>
                <w:lang w:val="pt-BR"/>
              </w:rPr>
              <w:t>INF</w:t>
            </w:r>
            <w:r w:rsidRPr="00082307">
              <w:rPr>
                <w:sz w:val="22"/>
                <w:szCs w:val="22"/>
                <w:lang w:val="pt-BR"/>
              </w:rPr>
              <w:t>.</w:t>
            </w:r>
            <w:r>
              <w:rPr>
                <w:sz w:val="22"/>
                <w:szCs w:val="22"/>
                <w:lang w:val="pt-BR"/>
              </w:rPr>
              <w:t>23/21</w:t>
            </w:r>
          </w:p>
          <w:p w14:paraId="3CCBB369" w14:textId="77777777" w:rsidR="001C5506" w:rsidRDefault="001C5506" w:rsidP="001C5506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  <w:p w14:paraId="6DAE8621" w14:textId="77777777" w:rsidR="001C5506" w:rsidRPr="00FB215E" w:rsidRDefault="001C5506" w:rsidP="001C5506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C88A9" w14:textId="77777777" w:rsidR="001C5506" w:rsidRPr="002E5CA2" w:rsidRDefault="001C5506" w:rsidP="001C5506">
            <w:pPr>
              <w:ind w:left="359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Presentación de </w:t>
            </w:r>
            <w:r w:rsidRPr="007124DD">
              <w:rPr>
                <w:sz w:val="22"/>
                <w:szCs w:val="22"/>
                <w:lang w:val="es-ES"/>
              </w:rPr>
              <w:t>Carlos Domínguez Ródenas, Director, Formato Educativo Escuela de Negocios (FE)</w:t>
            </w:r>
          </w:p>
          <w:p w14:paraId="07F3B229" w14:textId="77777777" w:rsidR="001C5506" w:rsidRPr="00FB215E" w:rsidRDefault="008A0297" w:rsidP="00702883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</w:t>
            </w:r>
            <w:r>
              <w:rPr>
                <w:sz w:val="22"/>
                <w:szCs w:val="22"/>
                <w:lang w:val="es-ES"/>
              </w:rPr>
              <w:t>Presentado en la cuarta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</w:t>
            </w:r>
            <w:r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067E8D" w14:textId="77777777" w:rsidR="001C5506" w:rsidRPr="00FB215E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  <w:hyperlink r:id="rId17" w:history="1">
              <w:r w:rsidRPr="001C5629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31AEC8" w14:textId="77777777" w:rsidR="001C5506" w:rsidRPr="00FB215E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0AF40B" w14:textId="77777777" w:rsidR="001C5506" w:rsidRPr="00FB215E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1051E" w14:textId="77777777" w:rsidR="001C5506" w:rsidRPr="00FB215E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</w:p>
        </w:tc>
      </w:tr>
      <w:tr w:rsidR="001C5506" w:rsidRPr="00FB215E" w14:paraId="03FEF27D" w14:textId="77777777" w:rsidTr="008E6D55">
        <w:trPr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5316BA" w14:textId="77777777" w:rsidR="001C5506" w:rsidRPr="001C5506" w:rsidRDefault="001C5506" w:rsidP="001C5506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1C5506">
              <w:rPr>
                <w:rFonts w:eastAsia="Arial Unicode MS"/>
                <w:sz w:val="22"/>
                <w:szCs w:val="22"/>
                <w:lang w:val="pt-BR"/>
              </w:rPr>
              <w:t>CIDI/RECOOP-III/INF.2</w:t>
            </w:r>
            <w:r>
              <w:rPr>
                <w:rFonts w:eastAsia="Arial Unicode MS"/>
                <w:sz w:val="22"/>
                <w:szCs w:val="22"/>
                <w:lang w:val="pt-BR"/>
              </w:rPr>
              <w:t>4</w:t>
            </w:r>
            <w:r w:rsidRPr="001C5506">
              <w:rPr>
                <w:rFonts w:eastAsia="Arial Unicode MS"/>
                <w:sz w:val="22"/>
                <w:szCs w:val="22"/>
                <w:lang w:val="pt-BR"/>
              </w:rPr>
              <w:t>/21</w:t>
            </w:r>
          </w:p>
          <w:p w14:paraId="139BC2A7" w14:textId="77777777" w:rsidR="001C5506" w:rsidRPr="001C5506" w:rsidRDefault="001C5506" w:rsidP="001C5506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87356B" w14:textId="77777777" w:rsidR="001C5506" w:rsidRPr="002E5CA2" w:rsidRDefault="001C5506" w:rsidP="001C5506">
            <w:pPr>
              <w:ind w:left="359"/>
              <w:jc w:val="center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Palabras de </w:t>
            </w:r>
            <w:r w:rsidRPr="001F78A8">
              <w:rPr>
                <w:sz w:val="22"/>
                <w:szCs w:val="22"/>
                <w:lang w:val="es-ES"/>
              </w:rPr>
              <w:t>Andrés Serrano, Director General, Structuralia</w:t>
            </w:r>
          </w:p>
          <w:p w14:paraId="33191EEA" w14:textId="77777777" w:rsidR="001C5506" w:rsidRPr="001C5506" w:rsidRDefault="008A0297" w:rsidP="00702883">
            <w:pPr>
              <w:jc w:val="center"/>
              <w:rPr>
                <w:b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</w:t>
            </w:r>
            <w:r>
              <w:rPr>
                <w:sz w:val="22"/>
                <w:szCs w:val="22"/>
                <w:lang w:val="es-ES"/>
              </w:rPr>
              <w:t>Presentadas en la cuarta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</w:t>
            </w:r>
            <w:r>
              <w:rPr>
                <w:sz w:val="22"/>
                <w:szCs w:val="22"/>
                <w:lang w:val="es-ES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C3D710" w14:textId="77777777" w:rsidR="001C5506" w:rsidRPr="00FB215E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"https://scm.oas.org/IDMS/Redirectpage.aspx?class=XII.4.3%20CIDI/RECOOP/III/inf.%20&amp;classNum=24&amp;lang=s"</w:instrText>
            </w:r>
            <w:r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1E7BC6" w14:textId="77777777" w:rsidR="001C5506" w:rsidRPr="00FB215E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F112E" w14:textId="77777777" w:rsidR="001C5506" w:rsidRPr="00FB215E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2D8AB" w14:textId="77777777" w:rsidR="001C5506" w:rsidRPr="00FB215E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</w:p>
        </w:tc>
      </w:tr>
      <w:tr w:rsidR="001C5506" w:rsidRPr="00D44C0F" w14:paraId="23AAEA09" w14:textId="77777777" w:rsidTr="008E6D55">
        <w:trPr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95B22" w14:textId="77777777" w:rsidR="00D44C0F" w:rsidRPr="001C5506" w:rsidRDefault="00D44C0F" w:rsidP="00D44C0F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1C5506">
              <w:rPr>
                <w:rFonts w:eastAsia="Arial Unicode MS"/>
                <w:sz w:val="22"/>
                <w:szCs w:val="22"/>
                <w:lang w:val="pt-BR"/>
              </w:rPr>
              <w:t>CIDI/RECOOP-III/INF.2</w:t>
            </w:r>
            <w:r>
              <w:rPr>
                <w:rFonts w:eastAsia="Arial Unicode MS"/>
                <w:sz w:val="22"/>
                <w:szCs w:val="22"/>
                <w:lang w:val="pt-BR"/>
              </w:rPr>
              <w:t>5</w:t>
            </w:r>
            <w:r w:rsidRPr="001C5506">
              <w:rPr>
                <w:rFonts w:eastAsia="Arial Unicode MS"/>
                <w:sz w:val="22"/>
                <w:szCs w:val="22"/>
                <w:lang w:val="pt-BR"/>
              </w:rPr>
              <w:t>/21</w:t>
            </w:r>
          </w:p>
          <w:p w14:paraId="0A1A0A43" w14:textId="77777777" w:rsidR="001C5506" w:rsidRPr="00D44C0F" w:rsidRDefault="001C5506" w:rsidP="00D44C0F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0856D4" w14:textId="77777777" w:rsidR="00D9708E" w:rsidRDefault="00D44C0F" w:rsidP="00D44C0F">
            <w:pPr>
              <w:ind w:left="-90"/>
              <w:jc w:val="center"/>
              <w:rPr>
                <w:sz w:val="22"/>
                <w:szCs w:val="22"/>
              </w:rPr>
            </w:pPr>
            <w:r w:rsidRPr="00E10890">
              <w:rPr>
                <w:sz w:val="22"/>
                <w:szCs w:val="22"/>
              </w:rPr>
              <w:t xml:space="preserve">Presentation </w:t>
            </w:r>
            <w:r>
              <w:rPr>
                <w:sz w:val="22"/>
                <w:szCs w:val="22"/>
              </w:rPr>
              <w:t>b</w:t>
            </w:r>
            <w:r w:rsidRPr="00E10890">
              <w:rPr>
                <w:sz w:val="22"/>
                <w:szCs w:val="22"/>
              </w:rPr>
              <w:t xml:space="preserve">y </w:t>
            </w:r>
            <w:r w:rsidRPr="00D923C3">
              <w:rPr>
                <w:sz w:val="22"/>
                <w:szCs w:val="22"/>
              </w:rPr>
              <w:t xml:space="preserve">Shelli Brunswick, Chief Operating Officer, </w:t>
            </w:r>
          </w:p>
          <w:p w14:paraId="6EF7B61D" w14:textId="77777777" w:rsidR="00D44C0F" w:rsidRDefault="00D44C0F" w:rsidP="00D44C0F">
            <w:pPr>
              <w:ind w:left="-90"/>
              <w:jc w:val="center"/>
              <w:rPr>
                <w:sz w:val="22"/>
                <w:szCs w:val="22"/>
              </w:rPr>
            </w:pPr>
            <w:r w:rsidRPr="00D923C3">
              <w:rPr>
                <w:sz w:val="22"/>
                <w:szCs w:val="22"/>
              </w:rPr>
              <w:t>US Space Foundation</w:t>
            </w:r>
          </w:p>
          <w:p w14:paraId="30127218" w14:textId="77777777" w:rsidR="00061A2F" w:rsidRPr="00D44C0F" w:rsidRDefault="008A0297" w:rsidP="001F6142">
            <w:pPr>
              <w:jc w:val="center"/>
              <w:rPr>
                <w:b/>
                <w:szCs w:val="22"/>
              </w:rPr>
            </w:pPr>
            <w:r w:rsidRPr="00AA14AF">
              <w:rPr>
                <w:sz w:val="22"/>
                <w:szCs w:val="22"/>
              </w:rPr>
              <w:t>(Presented at the fourth plenary</w:t>
            </w:r>
            <w:r>
              <w:rPr>
                <w:sz w:val="22"/>
                <w:szCs w:val="22"/>
              </w:rPr>
              <w:t xml:space="preserve"> session</w:t>
            </w:r>
            <w:r w:rsidRPr="00AA14AF">
              <w:rPr>
                <w:sz w:val="22"/>
                <w:szCs w:val="22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FCA6D" w14:textId="77777777" w:rsidR="001C5506" w:rsidRPr="00D44C0F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58AEB" w14:textId="77777777" w:rsidR="00D44C0F" w:rsidRDefault="00D44C0F" w:rsidP="00D44C0F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"https://scm.oas.org/IDMS/Redirectpage.aspx?class=XII.4.3%20CIDI/RECOOP/III/inf.%20&amp;classNum=25&amp;lang=e"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0EDF329D" w14:textId="77777777" w:rsidR="001C5506" w:rsidRPr="00D44C0F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A57153" w14:textId="77777777" w:rsidR="001C5506" w:rsidRPr="00D44C0F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95126" w14:textId="77777777" w:rsidR="001C5506" w:rsidRPr="00D44C0F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</w:tr>
      <w:tr w:rsidR="001C5506" w:rsidRPr="00D44C0F" w14:paraId="187BAF50" w14:textId="77777777" w:rsidTr="008E6D55">
        <w:trPr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E11CD4" w14:textId="77777777" w:rsidR="00F541B0" w:rsidRPr="001C5506" w:rsidRDefault="00F541B0" w:rsidP="00F541B0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1C5506">
              <w:rPr>
                <w:rFonts w:eastAsia="Arial Unicode MS"/>
                <w:sz w:val="22"/>
                <w:szCs w:val="22"/>
                <w:lang w:val="pt-BR"/>
              </w:rPr>
              <w:t>CIDI/RECOOP-III/INF.2</w:t>
            </w:r>
            <w:r>
              <w:rPr>
                <w:rFonts w:eastAsia="Arial Unicode MS"/>
                <w:sz w:val="22"/>
                <w:szCs w:val="22"/>
                <w:lang w:val="pt-BR"/>
              </w:rPr>
              <w:t>6</w:t>
            </w:r>
            <w:r w:rsidRPr="001C5506">
              <w:rPr>
                <w:rFonts w:eastAsia="Arial Unicode MS"/>
                <w:sz w:val="22"/>
                <w:szCs w:val="22"/>
                <w:lang w:val="pt-BR"/>
              </w:rPr>
              <w:t>/21</w:t>
            </w:r>
          </w:p>
          <w:p w14:paraId="4D1BEEBF" w14:textId="77777777" w:rsidR="001C5506" w:rsidRPr="00F541B0" w:rsidRDefault="001C5506" w:rsidP="00F541B0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2E76F" w14:textId="77777777" w:rsidR="00F541B0" w:rsidRDefault="00F541B0" w:rsidP="00F541B0">
            <w:pPr>
              <w:ind w:left="-90"/>
              <w:jc w:val="center"/>
              <w:rPr>
                <w:sz w:val="22"/>
                <w:szCs w:val="22"/>
              </w:rPr>
            </w:pPr>
            <w:r w:rsidRPr="00E10890">
              <w:rPr>
                <w:sz w:val="22"/>
                <w:szCs w:val="22"/>
              </w:rPr>
              <w:t xml:space="preserve">Presentation </w:t>
            </w:r>
            <w:r>
              <w:rPr>
                <w:sz w:val="22"/>
                <w:szCs w:val="22"/>
              </w:rPr>
              <w:t>b</w:t>
            </w:r>
            <w:r w:rsidRPr="00E10890">
              <w:rPr>
                <w:sz w:val="22"/>
                <w:szCs w:val="22"/>
              </w:rPr>
              <w:t xml:space="preserve">y </w:t>
            </w:r>
            <w:r w:rsidRPr="00770092">
              <w:rPr>
                <w:sz w:val="22"/>
                <w:szCs w:val="22"/>
              </w:rPr>
              <w:t>Natacha De Paola, Professor of Biomedical Engineering, Director, Illinois Tech Digital Medical Engineering &amp; Technology (IDMET), Illinois Institute of Technology</w:t>
            </w:r>
          </w:p>
          <w:p w14:paraId="5B956331" w14:textId="77777777" w:rsidR="001C5506" w:rsidRPr="00D44C0F" w:rsidRDefault="00F541B0" w:rsidP="00E459DC">
            <w:pPr>
              <w:ind w:left="-90"/>
              <w:jc w:val="center"/>
              <w:rPr>
                <w:b/>
                <w:szCs w:val="22"/>
              </w:rPr>
            </w:pPr>
            <w:r w:rsidRPr="00E10890">
              <w:rPr>
                <w:sz w:val="22"/>
                <w:szCs w:val="22"/>
              </w:rPr>
              <w:t xml:space="preserve"> </w:t>
            </w:r>
            <w:r w:rsidR="00E459DC" w:rsidRPr="00AA14AF">
              <w:rPr>
                <w:sz w:val="22"/>
                <w:szCs w:val="22"/>
              </w:rPr>
              <w:t>(Presented at the fourth plenary</w:t>
            </w:r>
            <w:r w:rsidR="00E459DC">
              <w:rPr>
                <w:sz w:val="22"/>
                <w:szCs w:val="22"/>
              </w:rPr>
              <w:t xml:space="preserve"> session</w:t>
            </w:r>
            <w:r w:rsidR="00E459DC" w:rsidRPr="00AA14AF">
              <w:rPr>
                <w:sz w:val="22"/>
                <w:szCs w:val="22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B2ECA" w14:textId="77777777" w:rsidR="001C5506" w:rsidRPr="00D44C0F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EA2A6" w14:textId="77777777" w:rsidR="00F541B0" w:rsidRDefault="00F541B0" w:rsidP="00F541B0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"https://scm.oas.org/IDMS/Redirectpage.aspx?class=XII.4.3%20CIDI/RECOOP/III/inf.%20&amp;classNum=26&amp;lang=e"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298274AD" w14:textId="77777777" w:rsidR="001C5506" w:rsidRPr="00D44C0F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2D76F" w14:textId="77777777" w:rsidR="001C5506" w:rsidRPr="00D44C0F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8059" w14:textId="77777777" w:rsidR="001C5506" w:rsidRPr="00D44C0F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</w:tr>
      <w:tr w:rsidR="001C5506" w:rsidRPr="00576A11" w14:paraId="0AE153BE" w14:textId="77777777" w:rsidTr="008E6D55">
        <w:trPr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014B24" w14:textId="77777777" w:rsidR="00576A11" w:rsidRPr="001C5506" w:rsidRDefault="00576A11" w:rsidP="00576A11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1C5506">
              <w:rPr>
                <w:rFonts w:eastAsia="Arial Unicode MS"/>
                <w:sz w:val="22"/>
                <w:szCs w:val="22"/>
                <w:lang w:val="pt-BR"/>
              </w:rPr>
              <w:t>CIDI/RECOOP-III/INF.2</w:t>
            </w:r>
            <w:r w:rsidR="0061380A">
              <w:rPr>
                <w:rFonts w:eastAsia="Arial Unicode MS"/>
                <w:sz w:val="22"/>
                <w:szCs w:val="22"/>
                <w:lang w:val="pt-BR"/>
              </w:rPr>
              <w:t>7</w:t>
            </w:r>
            <w:r w:rsidRPr="001C5506">
              <w:rPr>
                <w:rFonts w:eastAsia="Arial Unicode MS"/>
                <w:sz w:val="22"/>
                <w:szCs w:val="22"/>
                <w:lang w:val="pt-BR"/>
              </w:rPr>
              <w:t>/21</w:t>
            </w:r>
          </w:p>
          <w:p w14:paraId="38AC99AE" w14:textId="77777777" w:rsidR="001C5506" w:rsidRPr="00576A11" w:rsidRDefault="001C5506" w:rsidP="00576A11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07217" w14:textId="77777777" w:rsidR="00061A2F" w:rsidRDefault="00576A11" w:rsidP="00576A11">
            <w:pPr>
              <w:jc w:val="center"/>
              <w:rPr>
                <w:sz w:val="22"/>
                <w:szCs w:val="22"/>
                <w:lang w:val="es-ES"/>
              </w:rPr>
            </w:pPr>
            <w:r w:rsidRPr="00987487">
              <w:rPr>
                <w:sz w:val="22"/>
                <w:szCs w:val="22"/>
                <w:lang w:val="es-ES"/>
              </w:rPr>
              <w:t>Presentación de</w:t>
            </w:r>
            <w:r w:rsidRPr="00987487">
              <w:rPr>
                <w:sz w:val="22"/>
                <w:szCs w:val="22"/>
                <w:lang w:val="es-ES"/>
              </w:rPr>
              <w:tab/>
              <w:t xml:space="preserve">Joanna Prieto; Diana Salazar, </w:t>
            </w:r>
          </w:p>
          <w:p w14:paraId="5075B9F1" w14:textId="77777777" w:rsidR="00576A11" w:rsidRPr="00987487" w:rsidRDefault="00576A11" w:rsidP="00576A11">
            <w:pPr>
              <w:jc w:val="center"/>
              <w:rPr>
                <w:sz w:val="22"/>
                <w:szCs w:val="22"/>
                <w:lang w:val="es-ES"/>
              </w:rPr>
            </w:pPr>
            <w:r w:rsidRPr="00987487">
              <w:rPr>
                <w:sz w:val="22"/>
                <w:szCs w:val="22"/>
                <w:lang w:val="es-ES"/>
              </w:rPr>
              <w:t>Co-fundadoras, Geek Girls LatAm</w:t>
            </w:r>
          </w:p>
          <w:p w14:paraId="4F6B275E" w14:textId="77777777" w:rsidR="001C5506" w:rsidRDefault="00E459DC" w:rsidP="001C5506">
            <w:pPr>
              <w:jc w:val="center"/>
              <w:rPr>
                <w:sz w:val="22"/>
                <w:szCs w:val="22"/>
                <w:lang w:val="es-ES"/>
              </w:rPr>
            </w:pPr>
            <w:r w:rsidRPr="00820BED">
              <w:rPr>
                <w:sz w:val="22"/>
                <w:szCs w:val="22"/>
                <w:lang w:val="es-ES"/>
              </w:rPr>
              <w:t>(</w:t>
            </w:r>
            <w:r>
              <w:rPr>
                <w:sz w:val="22"/>
                <w:szCs w:val="22"/>
                <w:lang w:val="es-ES"/>
              </w:rPr>
              <w:t>Presentadas en la cuarta</w:t>
            </w:r>
            <w:r w:rsidRPr="00820BED">
              <w:rPr>
                <w:sz w:val="22"/>
                <w:szCs w:val="22"/>
                <w:lang w:val="es-ES"/>
              </w:rPr>
              <w:t xml:space="preserve"> sesión plenaria</w:t>
            </w:r>
            <w:r>
              <w:rPr>
                <w:sz w:val="22"/>
                <w:szCs w:val="22"/>
                <w:lang w:val="es-ES"/>
              </w:rPr>
              <w:t>)</w:t>
            </w:r>
          </w:p>
          <w:p w14:paraId="5CD232AA" w14:textId="77777777" w:rsidR="001F6142" w:rsidRPr="00576A11" w:rsidRDefault="001F6142" w:rsidP="001C5506">
            <w:pPr>
              <w:jc w:val="center"/>
              <w:rPr>
                <w:b/>
                <w:szCs w:val="22"/>
                <w:lang w:val="es-E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EE84B8" w14:textId="77777777" w:rsidR="001C5506" w:rsidRPr="00576A11" w:rsidRDefault="00576A11" w:rsidP="001C5506">
            <w:pPr>
              <w:jc w:val="center"/>
              <w:rPr>
                <w:sz w:val="22"/>
                <w:szCs w:val="22"/>
                <w:lang w:val="es-US"/>
              </w:rPr>
            </w:pPr>
            <w:hyperlink r:id="rId18" w:history="1">
              <w:r w:rsidRPr="001C5629">
                <w:rPr>
                  <w:rStyle w:val="Hyperlink"/>
                  <w:rFonts w:eastAsia="SimSun"/>
                  <w:b/>
                  <w:sz w:val="22"/>
                  <w:szCs w:val="22"/>
                </w:rPr>
                <w:t>E</w:t>
              </w:r>
            </w:hyperlink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63BF9" w14:textId="77777777" w:rsidR="001C5506" w:rsidRPr="00576A11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76A9D" w14:textId="77777777" w:rsidR="001C5506" w:rsidRPr="00576A11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1FADA" w14:textId="77777777" w:rsidR="001C5506" w:rsidRPr="00576A11" w:rsidRDefault="001C5506" w:rsidP="001C5506">
            <w:pPr>
              <w:jc w:val="center"/>
              <w:rPr>
                <w:sz w:val="22"/>
                <w:szCs w:val="22"/>
                <w:lang w:val="es-US"/>
              </w:rPr>
            </w:pPr>
          </w:p>
        </w:tc>
      </w:tr>
      <w:tr w:rsidR="001C5506" w:rsidRPr="00E2304B" w14:paraId="1C781E30" w14:textId="77777777" w:rsidTr="008E6D55">
        <w:trPr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564BA3" w14:textId="77777777" w:rsidR="00E2304B" w:rsidRPr="001C5506" w:rsidRDefault="00E2304B" w:rsidP="00E2304B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1C5506">
              <w:rPr>
                <w:rFonts w:eastAsia="Arial Unicode MS"/>
                <w:sz w:val="22"/>
                <w:szCs w:val="22"/>
                <w:lang w:val="pt-BR"/>
              </w:rPr>
              <w:lastRenderedPageBreak/>
              <w:t>CIDI/RECOOP-III/INF.2</w:t>
            </w:r>
            <w:r>
              <w:rPr>
                <w:rFonts w:eastAsia="Arial Unicode MS"/>
                <w:sz w:val="22"/>
                <w:szCs w:val="22"/>
                <w:lang w:val="pt-BR"/>
              </w:rPr>
              <w:t>8</w:t>
            </w:r>
            <w:r w:rsidRPr="001C5506">
              <w:rPr>
                <w:rFonts w:eastAsia="Arial Unicode MS"/>
                <w:sz w:val="22"/>
                <w:szCs w:val="22"/>
                <w:lang w:val="pt-BR"/>
              </w:rPr>
              <w:t>/21</w:t>
            </w:r>
          </w:p>
          <w:p w14:paraId="66A054C0" w14:textId="77777777" w:rsidR="001C5506" w:rsidRPr="00E2304B" w:rsidRDefault="001C5506" w:rsidP="00E2304B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02DDB" w14:textId="77777777" w:rsidR="00E2304B" w:rsidRDefault="00E2304B" w:rsidP="00E2304B">
            <w:pPr>
              <w:ind w:left="-90"/>
              <w:jc w:val="center"/>
              <w:rPr>
                <w:sz w:val="22"/>
                <w:szCs w:val="22"/>
              </w:rPr>
            </w:pPr>
            <w:r w:rsidRPr="00E10890">
              <w:rPr>
                <w:sz w:val="22"/>
                <w:szCs w:val="22"/>
              </w:rPr>
              <w:t xml:space="preserve">Presentation </w:t>
            </w:r>
            <w:r>
              <w:rPr>
                <w:sz w:val="22"/>
                <w:szCs w:val="22"/>
              </w:rPr>
              <w:t>b</w:t>
            </w:r>
            <w:r w:rsidRPr="00E1089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2D02F1">
              <w:rPr>
                <w:sz w:val="22"/>
                <w:szCs w:val="22"/>
              </w:rPr>
              <w:t>Jorge Vanegas, Dean of the College of Architecture and Professor of Architecture and of Civil &amp; Environmental Engineering, Texas A&amp;M University</w:t>
            </w:r>
          </w:p>
          <w:p w14:paraId="464C0346" w14:textId="77777777" w:rsidR="00E459DC" w:rsidRPr="00E2304B" w:rsidRDefault="00E459DC" w:rsidP="00D9708E">
            <w:pPr>
              <w:jc w:val="center"/>
              <w:rPr>
                <w:b/>
                <w:szCs w:val="22"/>
              </w:rPr>
            </w:pPr>
            <w:r w:rsidRPr="00AA14AF">
              <w:rPr>
                <w:sz w:val="22"/>
                <w:szCs w:val="22"/>
              </w:rPr>
              <w:t>(Presented at the fourth plenary</w:t>
            </w:r>
            <w:r>
              <w:rPr>
                <w:sz w:val="22"/>
                <w:szCs w:val="22"/>
              </w:rPr>
              <w:t xml:space="preserve"> session</w:t>
            </w:r>
            <w:r w:rsidRPr="00AA14AF">
              <w:rPr>
                <w:sz w:val="22"/>
                <w:szCs w:val="22"/>
              </w:rPr>
              <w:t>)</w:t>
            </w: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2670AA" w14:textId="77777777" w:rsidR="001C5506" w:rsidRPr="00E2304B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D1A99" w14:textId="77777777" w:rsidR="00E2304B" w:rsidRDefault="00E2304B" w:rsidP="00E2304B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"https://scm.oas.org/IDMS/Redirectpage.aspx?class=XII.4.3%20CIDI/RECOOP/III/inf.%20&amp;classNum=28&amp;lang=e"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4FB24EB3" w14:textId="77777777" w:rsidR="001C5506" w:rsidRPr="00E2304B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21142" w14:textId="77777777" w:rsidR="001C5506" w:rsidRPr="00E2304B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DCB77D" w14:textId="77777777" w:rsidR="001C5506" w:rsidRPr="00E2304B" w:rsidRDefault="001C5506" w:rsidP="001C5506">
            <w:pPr>
              <w:jc w:val="center"/>
              <w:rPr>
                <w:sz w:val="22"/>
                <w:szCs w:val="22"/>
              </w:rPr>
            </w:pPr>
          </w:p>
        </w:tc>
      </w:tr>
      <w:tr w:rsidR="008D204B" w:rsidRPr="00E2304B" w14:paraId="2B03A323" w14:textId="77777777" w:rsidTr="008E6D55">
        <w:trPr>
          <w:tblCellSpacing w:w="7" w:type="dxa"/>
          <w:jc w:val="center"/>
        </w:trPr>
        <w:tc>
          <w:tcPr>
            <w:tcW w:w="3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2AE0DE" w14:textId="77777777" w:rsidR="00D54B86" w:rsidRPr="001C5506" w:rsidRDefault="00D54B86" w:rsidP="00D54B86">
            <w:pPr>
              <w:rPr>
                <w:rFonts w:eastAsia="Arial Unicode MS"/>
                <w:sz w:val="22"/>
                <w:szCs w:val="22"/>
                <w:lang w:val="pt-BR"/>
              </w:rPr>
            </w:pPr>
            <w:r w:rsidRPr="001C5506">
              <w:rPr>
                <w:rFonts w:eastAsia="Arial Unicode MS"/>
                <w:sz w:val="22"/>
                <w:szCs w:val="22"/>
                <w:lang w:val="pt-BR"/>
              </w:rPr>
              <w:t>CIDI/RECOOP-III/INF.2</w:t>
            </w:r>
            <w:r w:rsidR="00771FDE">
              <w:rPr>
                <w:rFonts w:eastAsia="Arial Unicode MS"/>
                <w:sz w:val="22"/>
                <w:szCs w:val="22"/>
                <w:lang w:val="pt-BR"/>
              </w:rPr>
              <w:t>9</w:t>
            </w:r>
            <w:r w:rsidRPr="001C5506">
              <w:rPr>
                <w:rFonts w:eastAsia="Arial Unicode MS"/>
                <w:sz w:val="22"/>
                <w:szCs w:val="22"/>
                <w:lang w:val="pt-BR"/>
              </w:rPr>
              <w:t>/21</w:t>
            </w:r>
          </w:p>
          <w:p w14:paraId="53017EC9" w14:textId="77777777" w:rsidR="008D204B" w:rsidRPr="001C5506" w:rsidRDefault="008D204B" w:rsidP="00D54B86">
            <w:pPr>
              <w:rPr>
                <w:rFonts w:eastAsia="Arial Unicode MS"/>
                <w:sz w:val="22"/>
                <w:szCs w:val="22"/>
                <w:lang w:val="pt-BR"/>
              </w:rPr>
            </w:pPr>
          </w:p>
        </w:tc>
        <w:tc>
          <w:tcPr>
            <w:tcW w:w="6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9D290" w14:textId="77777777" w:rsidR="00D54B86" w:rsidRPr="00D54B86" w:rsidRDefault="00D54B86" w:rsidP="00D54B86">
            <w:pPr>
              <w:jc w:val="center"/>
              <w:rPr>
                <w:sz w:val="24"/>
                <w:szCs w:val="24"/>
              </w:rPr>
            </w:pPr>
            <w:r w:rsidRPr="00D54B86">
              <w:rPr>
                <w:sz w:val="24"/>
                <w:szCs w:val="24"/>
              </w:rPr>
              <w:t>Statement by PAHO at the OAS-SEDI III Specialized Meeting of High-Level Cooperation Authorities</w:t>
            </w:r>
          </w:p>
          <w:p w14:paraId="25BFCD95" w14:textId="77777777" w:rsidR="008D204B" w:rsidRPr="00E10890" w:rsidRDefault="00D54B86" w:rsidP="000E2536">
            <w:pPr>
              <w:jc w:val="center"/>
              <w:rPr>
                <w:sz w:val="22"/>
                <w:szCs w:val="22"/>
              </w:rPr>
            </w:pPr>
            <w:r w:rsidRPr="00D54B86">
              <w:rPr>
                <w:sz w:val="24"/>
                <w:szCs w:val="24"/>
              </w:rPr>
              <w:tab/>
            </w:r>
            <w:bookmarkStart w:id="5" w:name="_Hlk94111765"/>
            <w:r w:rsidRPr="00D54B86">
              <w:rPr>
                <w:sz w:val="24"/>
                <w:szCs w:val="24"/>
              </w:rPr>
              <w:t>(Delivered Dr. Godfrey C. Xuereb, Head, Country and Subregional Cooperation Office, Pan American Health Organization (PAHO/WHO, at the fourth plenary session)</w:t>
            </w:r>
            <w:bookmarkEnd w:id="5"/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E9CED" w14:textId="77777777" w:rsidR="008D204B" w:rsidRPr="00E2304B" w:rsidRDefault="00D54B86" w:rsidP="001C5506">
            <w:pPr>
              <w:jc w:val="center"/>
              <w:rPr>
                <w:sz w:val="22"/>
                <w:szCs w:val="22"/>
              </w:rPr>
            </w:pPr>
            <w:r w:rsidRPr="001C5629">
              <w:rPr>
                <w:b/>
                <w:sz w:val="22"/>
                <w:szCs w:val="22"/>
              </w:rPr>
              <w:fldChar w:fldCharType="begin"/>
            </w:r>
            <w:r w:rsidR="00196CE7">
              <w:rPr>
                <w:b/>
                <w:sz w:val="22"/>
                <w:szCs w:val="22"/>
              </w:rPr>
              <w:instrText>HYPERLINK "https://scm.oas.org/IDMS/Redirectpage.aspx?class=XII.4.3%20CIDI/RECOOP/III/inf.%20&amp;classNum=29&amp;lang=s"</w:instrText>
            </w:r>
            <w:r w:rsidR="00196CE7" w:rsidRPr="001C5629">
              <w:rPr>
                <w:b/>
                <w:sz w:val="22"/>
                <w:szCs w:val="22"/>
              </w:rPr>
            </w:r>
            <w:r w:rsidRPr="001C5629">
              <w:rPr>
                <w:b/>
                <w:sz w:val="22"/>
                <w:szCs w:val="22"/>
              </w:rPr>
              <w:fldChar w:fldCharType="separate"/>
            </w:r>
            <w:r w:rsidRPr="001C5629">
              <w:rPr>
                <w:rStyle w:val="Hyperlink"/>
                <w:rFonts w:eastAsia="SimSun"/>
                <w:b/>
                <w:sz w:val="22"/>
                <w:szCs w:val="22"/>
              </w:rPr>
              <w:t>E</w:t>
            </w:r>
            <w:r w:rsidRPr="001C562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71B18" w14:textId="77777777" w:rsidR="006756F2" w:rsidRDefault="006756F2" w:rsidP="006756F2">
            <w:pPr>
              <w:jc w:val="center"/>
              <w:rPr>
                <w:b/>
                <w:sz w:val="22"/>
                <w:szCs w:val="22"/>
              </w:rPr>
            </w:pPr>
            <w:r w:rsidRPr="001970AA"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>HYPERLINK "https://scm.oas.org/IDMS/Redirectpage.aspx?class=XII.4.3%20CIDI/RECOOP/III/inf.%20&amp;classNum=29&amp;lang=e"</w:instrText>
            </w:r>
            <w:r w:rsidRPr="001970AA">
              <w:rPr>
                <w:b/>
                <w:sz w:val="22"/>
                <w:szCs w:val="22"/>
              </w:rPr>
            </w:r>
            <w:r w:rsidRPr="001970AA">
              <w:rPr>
                <w:b/>
                <w:sz w:val="22"/>
                <w:szCs w:val="22"/>
              </w:rPr>
              <w:fldChar w:fldCharType="separate"/>
            </w:r>
            <w:r w:rsidRPr="001970AA">
              <w:rPr>
                <w:rStyle w:val="Hyperlink"/>
                <w:rFonts w:eastAsia="SimSun"/>
                <w:b/>
                <w:sz w:val="22"/>
                <w:szCs w:val="22"/>
              </w:rPr>
              <w:t>I</w:t>
            </w:r>
            <w:r w:rsidRPr="001970AA">
              <w:rPr>
                <w:b/>
                <w:sz w:val="22"/>
                <w:szCs w:val="22"/>
              </w:rPr>
              <w:fldChar w:fldCharType="end"/>
            </w:r>
          </w:p>
          <w:p w14:paraId="1477503F" w14:textId="77777777" w:rsidR="008D204B" w:rsidRPr="001970AA" w:rsidRDefault="008D204B" w:rsidP="00E230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E4346" w14:textId="77777777" w:rsidR="008D204B" w:rsidRPr="00E2304B" w:rsidRDefault="008D204B" w:rsidP="001C55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7ABB9" w14:textId="77777777" w:rsidR="008D204B" w:rsidRPr="00E2304B" w:rsidRDefault="008D204B" w:rsidP="001C5506">
            <w:pPr>
              <w:jc w:val="center"/>
              <w:rPr>
                <w:sz w:val="22"/>
                <w:szCs w:val="22"/>
              </w:rPr>
            </w:pPr>
          </w:p>
        </w:tc>
      </w:tr>
      <w:bookmarkEnd w:id="3"/>
    </w:tbl>
    <w:p w14:paraId="459641C4" w14:textId="77777777" w:rsidR="000A2643" w:rsidRPr="00E2304B" w:rsidRDefault="000A2643" w:rsidP="00CB696F">
      <w:pPr>
        <w:pStyle w:val="BodyText"/>
        <w:jc w:val="left"/>
        <w:rPr>
          <w:rFonts w:ascii="Times New Roman" w:hAnsi="Times New Roman"/>
          <w:b w:val="0"/>
          <w:szCs w:val="22"/>
          <w:lang w:val="en-US"/>
        </w:rPr>
      </w:pPr>
    </w:p>
    <w:p w14:paraId="3065E40E" w14:textId="1E34A728" w:rsidR="000A2643" w:rsidRPr="00E2304B" w:rsidRDefault="0049364D" w:rsidP="00CB696F">
      <w:pPr>
        <w:pStyle w:val="BodyText"/>
        <w:jc w:val="left"/>
        <w:rPr>
          <w:rFonts w:ascii="Times New Roman" w:hAnsi="Times New Roman"/>
          <w:b w:val="0"/>
          <w:szCs w:val="22"/>
          <w:lang w:val="en-US"/>
        </w:rPr>
      </w:pPr>
      <w:r>
        <w:rPr>
          <w:rFonts w:ascii="Times New Roman" w:hAnsi="Times New Roman"/>
          <w:b w:val="0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741410" wp14:editId="2B274FFF">
                <wp:simplePos x="0" y="0"/>
                <wp:positionH relativeFrom="column">
                  <wp:posOffset>-812165</wp:posOffset>
                </wp:positionH>
                <wp:positionV relativeFrom="paragraph">
                  <wp:posOffset>1108075</wp:posOffset>
                </wp:positionV>
                <wp:extent cx="3038475" cy="495300"/>
                <wp:effectExtent l="0" t="0" r="0" b="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D399E" w14:textId="77777777" w:rsidR="00E459DC" w:rsidRDefault="00E459DC" w:rsidP="000A2643"/>
                          <w:p w14:paraId="6028332B" w14:textId="77777777" w:rsidR="000A2643" w:rsidRPr="000A2643" w:rsidRDefault="000A2643" w:rsidP="00D74A3E">
                            <w:pPr>
                              <w:ind w:firstLine="720"/>
                            </w:pPr>
                            <w:fldSimple w:instr=" FILENAME  \* MERGEFORMAT ">
                              <w:r w:rsidR="00D74A3E">
                                <w:rPr>
                                  <w:noProof/>
                                </w:rPr>
                                <w:t>CIDI04803T01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741410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63.95pt;margin-top:87.25pt;width:239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" filled="f" stroked="f">
                <v:textbox>
                  <w:txbxContent>
                    <w:p w14:paraId="54CD399E" w14:textId="77777777" w:rsidR="00E459DC" w:rsidRDefault="00E459DC" w:rsidP="000A2643"/>
                    <w:p w14:paraId="6028332B" w14:textId="77777777" w:rsidR="000A2643" w:rsidRPr="000A2643" w:rsidRDefault="000A2643" w:rsidP="00D74A3E">
                      <w:pPr>
                        <w:ind w:firstLine="720"/>
                      </w:pPr>
                      <w:fldSimple w:instr=" FILENAME  \* MERGEFORMAT ">
                        <w:r w:rsidR="00D74A3E">
                          <w:rPr>
                            <w:noProof/>
                          </w:rPr>
                          <w:t>CIDI04803T01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sectPr w:rsidR="000A2643" w:rsidRPr="00E2304B" w:rsidSect="00D80615">
      <w:headerReference w:type="even" r:id="rId19"/>
      <w:headerReference w:type="default" r:id="rId20"/>
      <w:headerReference w:type="first" r:id="rId21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C221" w14:textId="77777777" w:rsidR="0078464F" w:rsidRDefault="0078464F">
      <w:r>
        <w:separator/>
      </w:r>
    </w:p>
  </w:endnote>
  <w:endnote w:type="continuationSeparator" w:id="0">
    <w:p w14:paraId="6E9BFFDA" w14:textId="77777777" w:rsidR="0078464F" w:rsidRDefault="007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297BC" w14:textId="77777777" w:rsidR="0078464F" w:rsidRDefault="0078464F">
      <w:r>
        <w:separator/>
      </w:r>
    </w:p>
  </w:footnote>
  <w:footnote w:type="continuationSeparator" w:id="0">
    <w:p w14:paraId="1E02F091" w14:textId="77777777" w:rsidR="0078464F" w:rsidRDefault="0078464F">
      <w:r>
        <w:continuationSeparator/>
      </w:r>
    </w:p>
  </w:footnote>
  <w:footnote w:id="1">
    <w:p w14:paraId="1828F989" w14:textId="77777777" w:rsidR="00BD5344" w:rsidRDefault="00BD5344" w:rsidP="001F4F86">
      <w:pPr>
        <w:pStyle w:val="FootnoteText"/>
      </w:pPr>
      <w:r>
        <w:rPr>
          <w:rStyle w:val="FootnoteReference"/>
        </w:rPr>
        <w:footnoteRef/>
      </w:r>
      <w:r w:rsidRPr="00AE27EF">
        <w:tab/>
      </w:r>
      <w:bookmarkStart w:id="2" w:name="_Hlk90313451"/>
      <w:r w:rsidRPr="008D071F">
        <w:t>E = Español</w:t>
      </w:r>
      <w:r>
        <w:t xml:space="preserve">, </w:t>
      </w:r>
      <w:r w:rsidRPr="008D071F">
        <w:t xml:space="preserve"> </w:t>
      </w:r>
      <w:r w:rsidRPr="00AE27EF">
        <w:t xml:space="preserve">I =  </w:t>
      </w:r>
      <w:r>
        <w:t>I</w:t>
      </w:r>
      <w:r w:rsidRPr="00AE27EF">
        <w:t xml:space="preserve">nglés, F = </w:t>
      </w:r>
      <w:r>
        <w:t>F</w:t>
      </w:r>
      <w:r w:rsidRPr="00AE27EF">
        <w:t xml:space="preserve">rancés , P =  </w:t>
      </w:r>
      <w:r>
        <w:t>P</w:t>
      </w:r>
      <w:r w:rsidRPr="00AE27EF">
        <w:t>ortugués</w:t>
      </w:r>
      <w:bookmarkEnd w:id="2"/>
    </w:p>
    <w:p w14:paraId="76F9B5A3" w14:textId="77777777" w:rsidR="00BD5344" w:rsidRPr="00AE27EF" w:rsidRDefault="00BD5344" w:rsidP="001F4F8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B746" w14:textId="77777777" w:rsidR="00BD5344" w:rsidRDefault="00BD5344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A9A5F" w14:textId="77777777" w:rsidR="00BD5344" w:rsidRDefault="00BD5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039D" w14:textId="77777777" w:rsidR="00BD5344" w:rsidRPr="005A1046" w:rsidRDefault="00BD5344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2643">
      <w:rPr>
        <w:rStyle w:val="PageNumber"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22C2" w14:textId="14A7ADF1" w:rsidR="00BD5344" w:rsidRDefault="0049364D" w:rsidP="005A1046">
    <w:pPr>
      <w:pStyle w:val="Header"/>
    </w:pPr>
    <w:bookmarkStart w:id="6" w:name="_Hlk93933582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5A94A4" wp14:editId="1E9D53E1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B2843" w14:textId="7653D332" w:rsidR="00BD5344" w:rsidRDefault="0049364D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4738A88" wp14:editId="07D0F501">
                                <wp:extent cx="1104900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A94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dtBaf3wAAAAsBAAAPAAAAZHJzL2Rvd25y&#10;ZXYueG1sTI/BTsMwDIbvSLxDZCQuaEsorBul6QRIQ1w39gBuk7UVjVM12dq9Pd5pu9nyr9/fl68n&#10;14mTHULrScPzXIGwVHnTUq1h/7uZrUCEiGSw82Q1nG2AdXF/l2Nm/Ehbe9rFWnAJhQw1NDH2mZSh&#10;aqzDMPe9Jb4d/OAw8jrU0gw4crnrZKJUKh22xB8a7O1XY6u/3dFpOPyMT4u3sfyO++X2Nf3Edln6&#10;s9aPD9PHO4hop3gNwwWf0aFgptIfyQTRaVgpxS5Rw2yRgrgElEpYpuTpRSUgi1zeOhT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B20Fp/fAAAACwEAAA8AAAAAAAAAAAAAAAAATQQA&#10;AGRycy9kb3ducmV2LnhtbFBLBQYAAAAABAAEAPMAAABZBQAAAAA=&#10;" stroked="f">
              <v:textbox>
                <w:txbxContent>
                  <w:p w14:paraId="193B2843" w14:textId="7653D332" w:rsidR="00BD5344" w:rsidRDefault="0049364D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4738A88" wp14:editId="07D0F501">
                          <wp:extent cx="1104900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7051DC9" wp14:editId="3B7003C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54896C" wp14:editId="1A84A111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21F3" w14:textId="77777777" w:rsidR="00BD5344" w:rsidRPr="00F41531" w:rsidRDefault="00BD5344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1ACD25BC" w14:textId="77777777" w:rsidR="00BD5344" w:rsidRPr="00106475" w:rsidRDefault="00BD5344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CO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4B2D4CD7" w14:textId="77777777" w:rsidR="00BD5344" w:rsidRPr="00106475" w:rsidRDefault="00BD5344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106475"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  <w:p w14:paraId="23E9A465" w14:textId="77777777" w:rsidR="00BD5344" w:rsidRPr="009E107E" w:rsidRDefault="00BD5344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54896C" id="Text Box 1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26B221F3" w14:textId="77777777" w:rsidR="00BD5344" w:rsidRPr="00F41531" w:rsidRDefault="00BD5344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1ACD25BC" w14:textId="77777777" w:rsidR="00BD5344" w:rsidRPr="00106475" w:rsidRDefault="00BD5344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CO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CO"/>
                      </w:rPr>
                      <w:t>Consejo Interamericano para el Desarrollo Integral</w:t>
                    </w:r>
                  </w:p>
                  <w:p w14:paraId="4B2D4CD7" w14:textId="77777777" w:rsidR="00BD5344" w:rsidRPr="00106475" w:rsidRDefault="00BD5344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106475"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  <w:t>(CIDI)</w:t>
                    </w:r>
                  </w:p>
                  <w:p w14:paraId="23E9A465" w14:textId="77777777" w:rsidR="00BD5344" w:rsidRPr="009E107E" w:rsidRDefault="00BD5344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</w:p>
  <w:bookmarkEnd w:id="6"/>
  <w:p w14:paraId="264252AE" w14:textId="77777777" w:rsidR="00BD5344" w:rsidRDefault="00BD5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F34"/>
    <w:multiLevelType w:val="hybridMultilevel"/>
    <w:tmpl w:val="F480976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DE64261"/>
    <w:multiLevelType w:val="hybridMultilevel"/>
    <w:tmpl w:val="8DCAFBE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7B03C09"/>
    <w:multiLevelType w:val="hybridMultilevel"/>
    <w:tmpl w:val="DD00FD1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F9C2C84"/>
    <w:multiLevelType w:val="hybridMultilevel"/>
    <w:tmpl w:val="E93EA9E0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2F74E11"/>
    <w:multiLevelType w:val="hybridMultilevel"/>
    <w:tmpl w:val="4ABCA4A6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310A8"/>
    <w:multiLevelType w:val="hybridMultilevel"/>
    <w:tmpl w:val="4F26E6BA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FE5574A"/>
    <w:multiLevelType w:val="hybridMultilevel"/>
    <w:tmpl w:val="B628BCFA"/>
    <w:lvl w:ilvl="0" w:tplc="7CDEC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B3022F"/>
    <w:multiLevelType w:val="hybridMultilevel"/>
    <w:tmpl w:val="76B8D408"/>
    <w:lvl w:ilvl="0" w:tplc="DA2EA61C">
      <w:start w:val="1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 w15:restartNumberingAfterBreak="0">
    <w:nsid w:val="58ED541C"/>
    <w:multiLevelType w:val="hybridMultilevel"/>
    <w:tmpl w:val="0C7AF4DC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537ADA"/>
    <w:multiLevelType w:val="hybridMultilevel"/>
    <w:tmpl w:val="B4629086"/>
    <w:lvl w:ilvl="0" w:tplc="DA2EA6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772EA5"/>
    <w:multiLevelType w:val="hybridMultilevel"/>
    <w:tmpl w:val="4B14ACF8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386A79"/>
    <w:multiLevelType w:val="hybridMultilevel"/>
    <w:tmpl w:val="FF68EC1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D0F7FAE"/>
    <w:multiLevelType w:val="hybridMultilevel"/>
    <w:tmpl w:val="180E1D14"/>
    <w:lvl w:ilvl="0" w:tplc="0C0A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705DFE">
      <w:start w:val="1"/>
      <w:numFmt w:val="bullet"/>
      <w:lvlText w:val="­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0D7"/>
    <w:rsid w:val="0000432D"/>
    <w:rsid w:val="00004C52"/>
    <w:rsid w:val="00007068"/>
    <w:rsid w:val="000167CB"/>
    <w:rsid w:val="00017148"/>
    <w:rsid w:val="00017CBF"/>
    <w:rsid w:val="00021789"/>
    <w:rsid w:val="00022635"/>
    <w:rsid w:val="00022F65"/>
    <w:rsid w:val="0002581D"/>
    <w:rsid w:val="00025985"/>
    <w:rsid w:val="00026F6C"/>
    <w:rsid w:val="000274E0"/>
    <w:rsid w:val="00030603"/>
    <w:rsid w:val="000312AC"/>
    <w:rsid w:val="00032463"/>
    <w:rsid w:val="00033334"/>
    <w:rsid w:val="0003461C"/>
    <w:rsid w:val="00034FB2"/>
    <w:rsid w:val="00036F90"/>
    <w:rsid w:val="00037CD0"/>
    <w:rsid w:val="0004463E"/>
    <w:rsid w:val="00045896"/>
    <w:rsid w:val="000468CF"/>
    <w:rsid w:val="00050309"/>
    <w:rsid w:val="00051559"/>
    <w:rsid w:val="0005588A"/>
    <w:rsid w:val="00056AB7"/>
    <w:rsid w:val="00060F1F"/>
    <w:rsid w:val="00061641"/>
    <w:rsid w:val="00061906"/>
    <w:rsid w:val="00061942"/>
    <w:rsid w:val="00061A2F"/>
    <w:rsid w:val="00065E4D"/>
    <w:rsid w:val="00070CC1"/>
    <w:rsid w:val="00070FCE"/>
    <w:rsid w:val="00073237"/>
    <w:rsid w:val="00077427"/>
    <w:rsid w:val="00077820"/>
    <w:rsid w:val="000809CE"/>
    <w:rsid w:val="0008182E"/>
    <w:rsid w:val="00082307"/>
    <w:rsid w:val="0008268E"/>
    <w:rsid w:val="000827C7"/>
    <w:rsid w:val="0008433E"/>
    <w:rsid w:val="00085364"/>
    <w:rsid w:val="00085EFA"/>
    <w:rsid w:val="0008751A"/>
    <w:rsid w:val="00091848"/>
    <w:rsid w:val="0009486D"/>
    <w:rsid w:val="0009528C"/>
    <w:rsid w:val="0009549D"/>
    <w:rsid w:val="000A25D0"/>
    <w:rsid w:val="000A2643"/>
    <w:rsid w:val="000A2D53"/>
    <w:rsid w:val="000A37B6"/>
    <w:rsid w:val="000A4B1B"/>
    <w:rsid w:val="000B3378"/>
    <w:rsid w:val="000B3562"/>
    <w:rsid w:val="000B5589"/>
    <w:rsid w:val="000B660F"/>
    <w:rsid w:val="000C0BB9"/>
    <w:rsid w:val="000C0FFA"/>
    <w:rsid w:val="000C17CF"/>
    <w:rsid w:val="000C3787"/>
    <w:rsid w:val="000C41E3"/>
    <w:rsid w:val="000C4F67"/>
    <w:rsid w:val="000C7DD6"/>
    <w:rsid w:val="000D2A6C"/>
    <w:rsid w:val="000D3D02"/>
    <w:rsid w:val="000D4657"/>
    <w:rsid w:val="000D615A"/>
    <w:rsid w:val="000D62D8"/>
    <w:rsid w:val="000D6FDD"/>
    <w:rsid w:val="000E2536"/>
    <w:rsid w:val="000E606E"/>
    <w:rsid w:val="000E6DB8"/>
    <w:rsid w:val="000E6E90"/>
    <w:rsid w:val="000E6EC1"/>
    <w:rsid w:val="000F2989"/>
    <w:rsid w:val="000F2DE4"/>
    <w:rsid w:val="000F2E0B"/>
    <w:rsid w:val="000F3B4D"/>
    <w:rsid w:val="000F4642"/>
    <w:rsid w:val="00101347"/>
    <w:rsid w:val="001022B4"/>
    <w:rsid w:val="00106475"/>
    <w:rsid w:val="00111B76"/>
    <w:rsid w:val="00112AD1"/>
    <w:rsid w:val="00113846"/>
    <w:rsid w:val="00120EA6"/>
    <w:rsid w:val="0012155B"/>
    <w:rsid w:val="001218A3"/>
    <w:rsid w:val="00126625"/>
    <w:rsid w:val="00131225"/>
    <w:rsid w:val="00131611"/>
    <w:rsid w:val="001322C9"/>
    <w:rsid w:val="0013362A"/>
    <w:rsid w:val="00133820"/>
    <w:rsid w:val="001346E1"/>
    <w:rsid w:val="00134ACC"/>
    <w:rsid w:val="001369DE"/>
    <w:rsid w:val="001373E0"/>
    <w:rsid w:val="00142F02"/>
    <w:rsid w:val="001432B8"/>
    <w:rsid w:val="00150742"/>
    <w:rsid w:val="001528E4"/>
    <w:rsid w:val="00152D2A"/>
    <w:rsid w:val="0015527C"/>
    <w:rsid w:val="001558D4"/>
    <w:rsid w:val="00157A84"/>
    <w:rsid w:val="001602D1"/>
    <w:rsid w:val="00160379"/>
    <w:rsid w:val="00162B6E"/>
    <w:rsid w:val="00165EE0"/>
    <w:rsid w:val="00171221"/>
    <w:rsid w:val="00171545"/>
    <w:rsid w:val="0017174E"/>
    <w:rsid w:val="001760DA"/>
    <w:rsid w:val="0017652F"/>
    <w:rsid w:val="00177787"/>
    <w:rsid w:val="001815C0"/>
    <w:rsid w:val="00181A34"/>
    <w:rsid w:val="00181EA6"/>
    <w:rsid w:val="00185845"/>
    <w:rsid w:val="00187DE1"/>
    <w:rsid w:val="00187F1C"/>
    <w:rsid w:val="00190C7C"/>
    <w:rsid w:val="0019145F"/>
    <w:rsid w:val="00192535"/>
    <w:rsid w:val="001928EA"/>
    <w:rsid w:val="00193AE5"/>
    <w:rsid w:val="00193D26"/>
    <w:rsid w:val="00196CE7"/>
    <w:rsid w:val="001970AA"/>
    <w:rsid w:val="00197AEB"/>
    <w:rsid w:val="001A0307"/>
    <w:rsid w:val="001A2FCD"/>
    <w:rsid w:val="001A354E"/>
    <w:rsid w:val="001A36AC"/>
    <w:rsid w:val="001B12CF"/>
    <w:rsid w:val="001B2ADC"/>
    <w:rsid w:val="001B2B35"/>
    <w:rsid w:val="001B30F7"/>
    <w:rsid w:val="001C06AA"/>
    <w:rsid w:val="001C1A5C"/>
    <w:rsid w:val="001C3387"/>
    <w:rsid w:val="001C39C0"/>
    <w:rsid w:val="001C5506"/>
    <w:rsid w:val="001C5629"/>
    <w:rsid w:val="001C6614"/>
    <w:rsid w:val="001D0220"/>
    <w:rsid w:val="001D080A"/>
    <w:rsid w:val="001D0993"/>
    <w:rsid w:val="001D0EC1"/>
    <w:rsid w:val="001D16EA"/>
    <w:rsid w:val="001D1F13"/>
    <w:rsid w:val="001D31B7"/>
    <w:rsid w:val="001D441C"/>
    <w:rsid w:val="001D4456"/>
    <w:rsid w:val="001D5EDC"/>
    <w:rsid w:val="001D5FE9"/>
    <w:rsid w:val="001D6139"/>
    <w:rsid w:val="001D6EDD"/>
    <w:rsid w:val="001E065E"/>
    <w:rsid w:val="001E40E7"/>
    <w:rsid w:val="001E5D6A"/>
    <w:rsid w:val="001E7036"/>
    <w:rsid w:val="001F1187"/>
    <w:rsid w:val="001F2F0F"/>
    <w:rsid w:val="001F4F86"/>
    <w:rsid w:val="001F590F"/>
    <w:rsid w:val="001F6142"/>
    <w:rsid w:val="001F67FB"/>
    <w:rsid w:val="001F7E7F"/>
    <w:rsid w:val="00202B4B"/>
    <w:rsid w:val="00203BC1"/>
    <w:rsid w:val="002044F4"/>
    <w:rsid w:val="0020588E"/>
    <w:rsid w:val="0021128F"/>
    <w:rsid w:val="00214E3D"/>
    <w:rsid w:val="002150B3"/>
    <w:rsid w:val="00215F64"/>
    <w:rsid w:val="0021649B"/>
    <w:rsid w:val="00216BE0"/>
    <w:rsid w:val="0021760C"/>
    <w:rsid w:val="00220440"/>
    <w:rsid w:val="002215FA"/>
    <w:rsid w:val="00222B76"/>
    <w:rsid w:val="002232AF"/>
    <w:rsid w:val="002272B3"/>
    <w:rsid w:val="00231FAB"/>
    <w:rsid w:val="00233BB6"/>
    <w:rsid w:val="002345B6"/>
    <w:rsid w:val="002353D8"/>
    <w:rsid w:val="00235B85"/>
    <w:rsid w:val="002435A3"/>
    <w:rsid w:val="00252A8A"/>
    <w:rsid w:val="0025360C"/>
    <w:rsid w:val="00254D7F"/>
    <w:rsid w:val="002564C7"/>
    <w:rsid w:val="00257074"/>
    <w:rsid w:val="00260C27"/>
    <w:rsid w:val="00264DBA"/>
    <w:rsid w:val="00264EE5"/>
    <w:rsid w:val="00265E60"/>
    <w:rsid w:val="002669D6"/>
    <w:rsid w:val="0026766E"/>
    <w:rsid w:val="00270B10"/>
    <w:rsid w:val="00271160"/>
    <w:rsid w:val="002746C7"/>
    <w:rsid w:val="00276A3B"/>
    <w:rsid w:val="002776C8"/>
    <w:rsid w:val="002816E1"/>
    <w:rsid w:val="00282821"/>
    <w:rsid w:val="0028637D"/>
    <w:rsid w:val="00286F8A"/>
    <w:rsid w:val="00287AA7"/>
    <w:rsid w:val="00287BF4"/>
    <w:rsid w:val="00293CBE"/>
    <w:rsid w:val="00295C9B"/>
    <w:rsid w:val="002974B1"/>
    <w:rsid w:val="002A01BE"/>
    <w:rsid w:val="002A4038"/>
    <w:rsid w:val="002A747F"/>
    <w:rsid w:val="002B0BA1"/>
    <w:rsid w:val="002B5831"/>
    <w:rsid w:val="002B72F4"/>
    <w:rsid w:val="002C34B6"/>
    <w:rsid w:val="002C4B99"/>
    <w:rsid w:val="002C5645"/>
    <w:rsid w:val="002C59CD"/>
    <w:rsid w:val="002D1B46"/>
    <w:rsid w:val="002D1C88"/>
    <w:rsid w:val="002D3EDE"/>
    <w:rsid w:val="002E0164"/>
    <w:rsid w:val="002E19B3"/>
    <w:rsid w:val="002E36C7"/>
    <w:rsid w:val="002E4474"/>
    <w:rsid w:val="002F1F37"/>
    <w:rsid w:val="002F1FE9"/>
    <w:rsid w:val="002F2207"/>
    <w:rsid w:val="003104C1"/>
    <w:rsid w:val="00310527"/>
    <w:rsid w:val="0031175C"/>
    <w:rsid w:val="00314282"/>
    <w:rsid w:val="0031448E"/>
    <w:rsid w:val="00314EA1"/>
    <w:rsid w:val="003167C5"/>
    <w:rsid w:val="003169B0"/>
    <w:rsid w:val="00317681"/>
    <w:rsid w:val="00327232"/>
    <w:rsid w:val="00331D19"/>
    <w:rsid w:val="0033720D"/>
    <w:rsid w:val="00337ACE"/>
    <w:rsid w:val="0034729D"/>
    <w:rsid w:val="003479FD"/>
    <w:rsid w:val="00347DDE"/>
    <w:rsid w:val="00350D52"/>
    <w:rsid w:val="0035316E"/>
    <w:rsid w:val="00355CE6"/>
    <w:rsid w:val="003573B6"/>
    <w:rsid w:val="00357D00"/>
    <w:rsid w:val="00357DE4"/>
    <w:rsid w:val="00360335"/>
    <w:rsid w:val="0036180C"/>
    <w:rsid w:val="00361AB2"/>
    <w:rsid w:val="00361C5B"/>
    <w:rsid w:val="00364542"/>
    <w:rsid w:val="00364A17"/>
    <w:rsid w:val="00364C68"/>
    <w:rsid w:val="00370594"/>
    <w:rsid w:val="00370818"/>
    <w:rsid w:val="0037120D"/>
    <w:rsid w:val="00372F24"/>
    <w:rsid w:val="00373395"/>
    <w:rsid w:val="003775D2"/>
    <w:rsid w:val="003777E2"/>
    <w:rsid w:val="003818FF"/>
    <w:rsid w:val="00385ADC"/>
    <w:rsid w:val="003868ED"/>
    <w:rsid w:val="00387781"/>
    <w:rsid w:val="0039081F"/>
    <w:rsid w:val="00390D60"/>
    <w:rsid w:val="00392E4A"/>
    <w:rsid w:val="00394B85"/>
    <w:rsid w:val="0039762F"/>
    <w:rsid w:val="00397905"/>
    <w:rsid w:val="003A37A8"/>
    <w:rsid w:val="003B3CBF"/>
    <w:rsid w:val="003B3E83"/>
    <w:rsid w:val="003B60C5"/>
    <w:rsid w:val="003C0E38"/>
    <w:rsid w:val="003C1B35"/>
    <w:rsid w:val="003C33CE"/>
    <w:rsid w:val="003C3A8D"/>
    <w:rsid w:val="003C4613"/>
    <w:rsid w:val="003C4A40"/>
    <w:rsid w:val="003C55BF"/>
    <w:rsid w:val="003C6CCB"/>
    <w:rsid w:val="003C7646"/>
    <w:rsid w:val="003C769D"/>
    <w:rsid w:val="003D0360"/>
    <w:rsid w:val="003D0723"/>
    <w:rsid w:val="003D0834"/>
    <w:rsid w:val="003D31DD"/>
    <w:rsid w:val="003D4134"/>
    <w:rsid w:val="003D491E"/>
    <w:rsid w:val="003D4CC2"/>
    <w:rsid w:val="003E47A4"/>
    <w:rsid w:val="003E6377"/>
    <w:rsid w:val="003E6635"/>
    <w:rsid w:val="003F019C"/>
    <w:rsid w:val="003F3649"/>
    <w:rsid w:val="003F6EFA"/>
    <w:rsid w:val="00402114"/>
    <w:rsid w:val="00402207"/>
    <w:rsid w:val="0040284D"/>
    <w:rsid w:val="00404772"/>
    <w:rsid w:val="0040484F"/>
    <w:rsid w:val="00404E49"/>
    <w:rsid w:val="00414B75"/>
    <w:rsid w:val="004156C4"/>
    <w:rsid w:val="0041665E"/>
    <w:rsid w:val="004200F4"/>
    <w:rsid w:val="004238B1"/>
    <w:rsid w:val="00423B74"/>
    <w:rsid w:val="004269A3"/>
    <w:rsid w:val="004269C6"/>
    <w:rsid w:val="004269D8"/>
    <w:rsid w:val="004275C7"/>
    <w:rsid w:val="00431CBA"/>
    <w:rsid w:val="00433C3B"/>
    <w:rsid w:val="00433D7C"/>
    <w:rsid w:val="004364EC"/>
    <w:rsid w:val="00444E36"/>
    <w:rsid w:val="004456EC"/>
    <w:rsid w:val="00445958"/>
    <w:rsid w:val="004472CA"/>
    <w:rsid w:val="00447FB3"/>
    <w:rsid w:val="004503FC"/>
    <w:rsid w:val="00452AF5"/>
    <w:rsid w:val="00464AFA"/>
    <w:rsid w:val="00465D8C"/>
    <w:rsid w:val="00470BC0"/>
    <w:rsid w:val="00471464"/>
    <w:rsid w:val="00472BCB"/>
    <w:rsid w:val="00481F76"/>
    <w:rsid w:val="004824CD"/>
    <w:rsid w:val="00482BBE"/>
    <w:rsid w:val="0048384F"/>
    <w:rsid w:val="004838AD"/>
    <w:rsid w:val="004871CB"/>
    <w:rsid w:val="00491396"/>
    <w:rsid w:val="00492E2E"/>
    <w:rsid w:val="0049364D"/>
    <w:rsid w:val="004939AC"/>
    <w:rsid w:val="004951E0"/>
    <w:rsid w:val="00496158"/>
    <w:rsid w:val="00497586"/>
    <w:rsid w:val="004A0D00"/>
    <w:rsid w:val="004A49D0"/>
    <w:rsid w:val="004B1A2C"/>
    <w:rsid w:val="004B2937"/>
    <w:rsid w:val="004B5025"/>
    <w:rsid w:val="004B5628"/>
    <w:rsid w:val="004C0E8A"/>
    <w:rsid w:val="004C700A"/>
    <w:rsid w:val="004C7235"/>
    <w:rsid w:val="004C7F25"/>
    <w:rsid w:val="004D05B0"/>
    <w:rsid w:val="004D0E3E"/>
    <w:rsid w:val="004D25EA"/>
    <w:rsid w:val="004D3B86"/>
    <w:rsid w:val="004D6858"/>
    <w:rsid w:val="004E0EA7"/>
    <w:rsid w:val="004E2629"/>
    <w:rsid w:val="004E45B1"/>
    <w:rsid w:val="004E48AF"/>
    <w:rsid w:val="004E5315"/>
    <w:rsid w:val="004E5D0E"/>
    <w:rsid w:val="004F10DE"/>
    <w:rsid w:val="004F1602"/>
    <w:rsid w:val="004F36E8"/>
    <w:rsid w:val="004F4D05"/>
    <w:rsid w:val="004F6544"/>
    <w:rsid w:val="004F717A"/>
    <w:rsid w:val="005030A7"/>
    <w:rsid w:val="0050370F"/>
    <w:rsid w:val="00504F31"/>
    <w:rsid w:val="005053DF"/>
    <w:rsid w:val="005079C0"/>
    <w:rsid w:val="00511B7D"/>
    <w:rsid w:val="005129F4"/>
    <w:rsid w:val="00515B2C"/>
    <w:rsid w:val="00515C6F"/>
    <w:rsid w:val="0051676D"/>
    <w:rsid w:val="005228AB"/>
    <w:rsid w:val="00524807"/>
    <w:rsid w:val="00526554"/>
    <w:rsid w:val="00531888"/>
    <w:rsid w:val="005322C5"/>
    <w:rsid w:val="00533A0C"/>
    <w:rsid w:val="005350CF"/>
    <w:rsid w:val="0053672F"/>
    <w:rsid w:val="00540D57"/>
    <w:rsid w:val="00542EFA"/>
    <w:rsid w:val="00545C97"/>
    <w:rsid w:val="00546417"/>
    <w:rsid w:val="005511E2"/>
    <w:rsid w:val="00554D1A"/>
    <w:rsid w:val="00561B92"/>
    <w:rsid w:val="005635C6"/>
    <w:rsid w:val="00563791"/>
    <w:rsid w:val="00565063"/>
    <w:rsid w:val="005661C8"/>
    <w:rsid w:val="00566976"/>
    <w:rsid w:val="00571D8B"/>
    <w:rsid w:val="00572386"/>
    <w:rsid w:val="00573BF3"/>
    <w:rsid w:val="00576A11"/>
    <w:rsid w:val="005810B9"/>
    <w:rsid w:val="005811E5"/>
    <w:rsid w:val="005861BB"/>
    <w:rsid w:val="00587707"/>
    <w:rsid w:val="00592900"/>
    <w:rsid w:val="005952DF"/>
    <w:rsid w:val="00596497"/>
    <w:rsid w:val="005A1046"/>
    <w:rsid w:val="005A4F52"/>
    <w:rsid w:val="005A7631"/>
    <w:rsid w:val="005B025C"/>
    <w:rsid w:val="005B091C"/>
    <w:rsid w:val="005B11F3"/>
    <w:rsid w:val="005B6465"/>
    <w:rsid w:val="005C07B7"/>
    <w:rsid w:val="005C100F"/>
    <w:rsid w:val="005C2604"/>
    <w:rsid w:val="005C45BF"/>
    <w:rsid w:val="005C504E"/>
    <w:rsid w:val="005D1F9F"/>
    <w:rsid w:val="005D244D"/>
    <w:rsid w:val="005D3434"/>
    <w:rsid w:val="005D3C64"/>
    <w:rsid w:val="005D4A08"/>
    <w:rsid w:val="005D53EE"/>
    <w:rsid w:val="005D6FEF"/>
    <w:rsid w:val="005E12D5"/>
    <w:rsid w:val="005E2B59"/>
    <w:rsid w:val="005E60AB"/>
    <w:rsid w:val="005E63FC"/>
    <w:rsid w:val="005E6BE1"/>
    <w:rsid w:val="005E7D3E"/>
    <w:rsid w:val="005E7E7A"/>
    <w:rsid w:val="005E7FBB"/>
    <w:rsid w:val="005F05EF"/>
    <w:rsid w:val="005F1EF1"/>
    <w:rsid w:val="005F2CD8"/>
    <w:rsid w:val="005F3E33"/>
    <w:rsid w:val="005F569E"/>
    <w:rsid w:val="005F6F42"/>
    <w:rsid w:val="005F777E"/>
    <w:rsid w:val="005F7843"/>
    <w:rsid w:val="005F7BC1"/>
    <w:rsid w:val="00600272"/>
    <w:rsid w:val="0060341A"/>
    <w:rsid w:val="00603C8C"/>
    <w:rsid w:val="00610ABF"/>
    <w:rsid w:val="0061171D"/>
    <w:rsid w:val="006128DC"/>
    <w:rsid w:val="0061380A"/>
    <w:rsid w:val="006219E7"/>
    <w:rsid w:val="00626056"/>
    <w:rsid w:val="006304B3"/>
    <w:rsid w:val="006310EF"/>
    <w:rsid w:val="00632869"/>
    <w:rsid w:val="0063305D"/>
    <w:rsid w:val="00634653"/>
    <w:rsid w:val="006401AB"/>
    <w:rsid w:val="006407E9"/>
    <w:rsid w:val="006444E5"/>
    <w:rsid w:val="0064482E"/>
    <w:rsid w:val="006474D4"/>
    <w:rsid w:val="00652340"/>
    <w:rsid w:val="00652F75"/>
    <w:rsid w:val="00653821"/>
    <w:rsid w:val="00653BF9"/>
    <w:rsid w:val="00657B3A"/>
    <w:rsid w:val="00657B97"/>
    <w:rsid w:val="00657D81"/>
    <w:rsid w:val="00660C53"/>
    <w:rsid w:val="006627EB"/>
    <w:rsid w:val="00663110"/>
    <w:rsid w:val="00663AB4"/>
    <w:rsid w:val="00663CB5"/>
    <w:rsid w:val="0066567F"/>
    <w:rsid w:val="006665E7"/>
    <w:rsid w:val="00666772"/>
    <w:rsid w:val="00672A3B"/>
    <w:rsid w:val="00674F87"/>
    <w:rsid w:val="006756F2"/>
    <w:rsid w:val="00675D8C"/>
    <w:rsid w:val="006760C8"/>
    <w:rsid w:val="0067670B"/>
    <w:rsid w:val="0067752A"/>
    <w:rsid w:val="0068076C"/>
    <w:rsid w:val="00680BB0"/>
    <w:rsid w:val="006841C5"/>
    <w:rsid w:val="00685D4A"/>
    <w:rsid w:val="006866A3"/>
    <w:rsid w:val="00690B7D"/>
    <w:rsid w:val="006920D2"/>
    <w:rsid w:val="00692E8D"/>
    <w:rsid w:val="00695A44"/>
    <w:rsid w:val="00697BAC"/>
    <w:rsid w:val="006A0314"/>
    <w:rsid w:val="006A3F13"/>
    <w:rsid w:val="006A6CE1"/>
    <w:rsid w:val="006A78E1"/>
    <w:rsid w:val="006B0BB8"/>
    <w:rsid w:val="006B0EDF"/>
    <w:rsid w:val="006B1ED9"/>
    <w:rsid w:val="006B2B16"/>
    <w:rsid w:val="006B3704"/>
    <w:rsid w:val="006C2544"/>
    <w:rsid w:val="006C2572"/>
    <w:rsid w:val="006C2DAD"/>
    <w:rsid w:val="006C338B"/>
    <w:rsid w:val="006C3BD5"/>
    <w:rsid w:val="006C51B8"/>
    <w:rsid w:val="006C529D"/>
    <w:rsid w:val="006C5311"/>
    <w:rsid w:val="006C5A7E"/>
    <w:rsid w:val="006C6676"/>
    <w:rsid w:val="006C6724"/>
    <w:rsid w:val="006C7070"/>
    <w:rsid w:val="006D2446"/>
    <w:rsid w:val="006D2C94"/>
    <w:rsid w:val="006D6164"/>
    <w:rsid w:val="006E0C7B"/>
    <w:rsid w:val="006E177E"/>
    <w:rsid w:val="006E3020"/>
    <w:rsid w:val="006E37F6"/>
    <w:rsid w:val="006E3DCF"/>
    <w:rsid w:val="006F202C"/>
    <w:rsid w:val="006F2D22"/>
    <w:rsid w:val="006F3268"/>
    <w:rsid w:val="006F64B5"/>
    <w:rsid w:val="006F795C"/>
    <w:rsid w:val="007005B5"/>
    <w:rsid w:val="00702883"/>
    <w:rsid w:val="00705F9E"/>
    <w:rsid w:val="007067EE"/>
    <w:rsid w:val="00707048"/>
    <w:rsid w:val="00707DEE"/>
    <w:rsid w:val="007100E8"/>
    <w:rsid w:val="007106DC"/>
    <w:rsid w:val="007118F4"/>
    <w:rsid w:val="00716E72"/>
    <w:rsid w:val="00717A7A"/>
    <w:rsid w:val="00722A08"/>
    <w:rsid w:val="00722A28"/>
    <w:rsid w:val="00723DBC"/>
    <w:rsid w:val="0072574C"/>
    <w:rsid w:val="00725FA1"/>
    <w:rsid w:val="0073025D"/>
    <w:rsid w:val="00731185"/>
    <w:rsid w:val="007319FE"/>
    <w:rsid w:val="007330A3"/>
    <w:rsid w:val="00735A80"/>
    <w:rsid w:val="00735B59"/>
    <w:rsid w:val="00735D94"/>
    <w:rsid w:val="0073799B"/>
    <w:rsid w:val="00740679"/>
    <w:rsid w:val="00740C65"/>
    <w:rsid w:val="00740F69"/>
    <w:rsid w:val="00741E53"/>
    <w:rsid w:val="007424F9"/>
    <w:rsid w:val="00745BE6"/>
    <w:rsid w:val="007470D5"/>
    <w:rsid w:val="00750638"/>
    <w:rsid w:val="007532CE"/>
    <w:rsid w:val="00754D45"/>
    <w:rsid w:val="00757E68"/>
    <w:rsid w:val="00760228"/>
    <w:rsid w:val="00761A63"/>
    <w:rsid w:val="00764298"/>
    <w:rsid w:val="00765E9F"/>
    <w:rsid w:val="00766B54"/>
    <w:rsid w:val="007700C6"/>
    <w:rsid w:val="007712AD"/>
    <w:rsid w:val="00771FDE"/>
    <w:rsid w:val="007724DD"/>
    <w:rsid w:val="007736F2"/>
    <w:rsid w:val="00776946"/>
    <w:rsid w:val="0078249E"/>
    <w:rsid w:val="00782AC9"/>
    <w:rsid w:val="0078464F"/>
    <w:rsid w:val="0078588C"/>
    <w:rsid w:val="00787621"/>
    <w:rsid w:val="007876A4"/>
    <w:rsid w:val="00787C72"/>
    <w:rsid w:val="00791B03"/>
    <w:rsid w:val="00791FD4"/>
    <w:rsid w:val="00794727"/>
    <w:rsid w:val="00796B29"/>
    <w:rsid w:val="007A0E75"/>
    <w:rsid w:val="007A12CC"/>
    <w:rsid w:val="007A1C91"/>
    <w:rsid w:val="007B2F15"/>
    <w:rsid w:val="007B30DA"/>
    <w:rsid w:val="007B6CA9"/>
    <w:rsid w:val="007B7181"/>
    <w:rsid w:val="007C015C"/>
    <w:rsid w:val="007C1A21"/>
    <w:rsid w:val="007C4A9B"/>
    <w:rsid w:val="007C722D"/>
    <w:rsid w:val="007D30C5"/>
    <w:rsid w:val="007D31F6"/>
    <w:rsid w:val="007D3B6E"/>
    <w:rsid w:val="007D5FDB"/>
    <w:rsid w:val="007D6C4D"/>
    <w:rsid w:val="007D7957"/>
    <w:rsid w:val="007D7EBC"/>
    <w:rsid w:val="007E13F2"/>
    <w:rsid w:val="007E1BAD"/>
    <w:rsid w:val="007E33EB"/>
    <w:rsid w:val="007E3626"/>
    <w:rsid w:val="007E4B6E"/>
    <w:rsid w:val="007E7824"/>
    <w:rsid w:val="007F027A"/>
    <w:rsid w:val="007F0555"/>
    <w:rsid w:val="007F0921"/>
    <w:rsid w:val="007F2232"/>
    <w:rsid w:val="007F2774"/>
    <w:rsid w:val="007F2964"/>
    <w:rsid w:val="007F5B07"/>
    <w:rsid w:val="007F5F7B"/>
    <w:rsid w:val="00800343"/>
    <w:rsid w:val="00807E3E"/>
    <w:rsid w:val="008114F3"/>
    <w:rsid w:val="008123C2"/>
    <w:rsid w:val="008124ED"/>
    <w:rsid w:val="008131B9"/>
    <w:rsid w:val="00814926"/>
    <w:rsid w:val="0081584D"/>
    <w:rsid w:val="00815A69"/>
    <w:rsid w:val="0081659A"/>
    <w:rsid w:val="008173A8"/>
    <w:rsid w:val="008178ED"/>
    <w:rsid w:val="00817929"/>
    <w:rsid w:val="008240E0"/>
    <w:rsid w:val="00824E01"/>
    <w:rsid w:val="00825D34"/>
    <w:rsid w:val="00826673"/>
    <w:rsid w:val="008317DF"/>
    <w:rsid w:val="00831F7B"/>
    <w:rsid w:val="0083612A"/>
    <w:rsid w:val="00836A74"/>
    <w:rsid w:val="00836BC5"/>
    <w:rsid w:val="008408F8"/>
    <w:rsid w:val="0084133B"/>
    <w:rsid w:val="008421BF"/>
    <w:rsid w:val="0084300C"/>
    <w:rsid w:val="00846080"/>
    <w:rsid w:val="008465CA"/>
    <w:rsid w:val="008465F8"/>
    <w:rsid w:val="008469EF"/>
    <w:rsid w:val="0085046B"/>
    <w:rsid w:val="008535F8"/>
    <w:rsid w:val="0085379C"/>
    <w:rsid w:val="0085501E"/>
    <w:rsid w:val="00864804"/>
    <w:rsid w:val="00864A78"/>
    <w:rsid w:val="00871717"/>
    <w:rsid w:val="00874E94"/>
    <w:rsid w:val="00875669"/>
    <w:rsid w:val="0087673A"/>
    <w:rsid w:val="00877904"/>
    <w:rsid w:val="00877FC1"/>
    <w:rsid w:val="008844A0"/>
    <w:rsid w:val="008853D7"/>
    <w:rsid w:val="00886499"/>
    <w:rsid w:val="00891377"/>
    <w:rsid w:val="0089272D"/>
    <w:rsid w:val="00893C45"/>
    <w:rsid w:val="008942B6"/>
    <w:rsid w:val="008A0297"/>
    <w:rsid w:val="008A0525"/>
    <w:rsid w:val="008A12B3"/>
    <w:rsid w:val="008A22C7"/>
    <w:rsid w:val="008A5C5E"/>
    <w:rsid w:val="008A7477"/>
    <w:rsid w:val="008A7C5F"/>
    <w:rsid w:val="008B0CB4"/>
    <w:rsid w:val="008B1755"/>
    <w:rsid w:val="008B29E6"/>
    <w:rsid w:val="008B4471"/>
    <w:rsid w:val="008C0366"/>
    <w:rsid w:val="008C17C7"/>
    <w:rsid w:val="008C682D"/>
    <w:rsid w:val="008C6A1A"/>
    <w:rsid w:val="008C7938"/>
    <w:rsid w:val="008D000F"/>
    <w:rsid w:val="008D19EE"/>
    <w:rsid w:val="008D204B"/>
    <w:rsid w:val="008D226E"/>
    <w:rsid w:val="008D342C"/>
    <w:rsid w:val="008D348D"/>
    <w:rsid w:val="008D36E0"/>
    <w:rsid w:val="008D3BE8"/>
    <w:rsid w:val="008D4126"/>
    <w:rsid w:val="008D4B8B"/>
    <w:rsid w:val="008D62D2"/>
    <w:rsid w:val="008D645F"/>
    <w:rsid w:val="008D70E7"/>
    <w:rsid w:val="008E1C7F"/>
    <w:rsid w:val="008E24C7"/>
    <w:rsid w:val="008E4C0F"/>
    <w:rsid w:val="008E6D55"/>
    <w:rsid w:val="008E6D6A"/>
    <w:rsid w:val="008F148D"/>
    <w:rsid w:val="008F4927"/>
    <w:rsid w:val="008F53C1"/>
    <w:rsid w:val="0090087A"/>
    <w:rsid w:val="00902D31"/>
    <w:rsid w:val="00903461"/>
    <w:rsid w:val="0090399F"/>
    <w:rsid w:val="00903A32"/>
    <w:rsid w:val="00904E6C"/>
    <w:rsid w:val="00905B3E"/>
    <w:rsid w:val="009061F4"/>
    <w:rsid w:val="0090696E"/>
    <w:rsid w:val="009077C1"/>
    <w:rsid w:val="00907C39"/>
    <w:rsid w:val="00910265"/>
    <w:rsid w:val="009164B1"/>
    <w:rsid w:val="00916E68"/>
    <w:rsid w:val="009217A7"/>
    <w:rsid w:val="009224E8"/>
    <w:rsid w:val="00923359"/>
    <w:rsid w:val="00924C0A"/>
    <w:rsid w:val="00924F41"/>
    <w:rsid w:val="00925C66"/>
    <w:rsid w:val="00925CDF"/>
    <w:rsid w:val="00927732"/>
    <w:rsid w:val="00930AFB"/>
    <w:rsid w:val="00930E1E"/>
    <w:rsid w:val="00930E60"/>
    <w:rsid w:val="00931129"/>
    <w:rsid w:val="00936D48"/>
    <w:rsid w:val="00941951"/>
    <w:rsid w:val="00943F24"/>
    <w:rsid w:val="009532D4"/>
    <w:rsid w:val="00954933"/>
    <w:rsid w:val="00960DA7"/>
    <w:rsid w:val="00961A4E"/>
    <w:rsid w:val="00964A6E"/>
    <w:rsid w:val="009761A3"/>
    <w:rsid w:val="0097708E"/>
    <w:rsid w:val="009855A4"/>
    <w:rsid w:val="00986A86"/>
    <w:rsid w:val="009900F5"/>
    <w:rsid w:val="00992043"/>
    <w:rsid w:val="00993777"/>
    <w:rsid w:val="00993C85"/>
    <w:rsid w:val="009943B0"/>
    <w:rsid w:val="009955D3"/>
    <w:rsid w:val="0099570A"/>
    <w:rsid w:val="0099654C"/>
    <w:rsid w:val="009A1BD4"/>
    <w:rsid w:val="009A2564"/>
    <w:rsid w:val="009A4295"/>
    <w:rsid w:val="009A47C2"/>
    <w:rsid w:val="009A71E9"/>
    <w:rsid w:val="009A7AF0"/>
    <w:rsid w:val="009B0DC5"/>
    <w:rsid w:val="009B1999"/>
    <w:rsid w:val="009B1D4B"/>
    <w:rsid w:val="009B25B5"/>
    <w:rsid w:val="009B3593"/>
    <w:rsid w:val="009B406C"/>
    <w:rsid w:val="009B4243"/>
    <w:rsid w:val="009B69C9"/>
    <w:rsid w:val="009B7DC9"/>
    <w:rsid w:val="009C0BA3"/>
    <w:rsid w:val="009C1313"/>
    <w:rsid w:val="009C43B5"/>
    <w:rsid w:val="009D0832"/>
    <w:rsid w:val="009D23A4"/>
    <w:rsid w:val="009D2FA7"/>
    <w:rsid w:val="009D3A97"/>
    <w:rsid w:val="009D7E18"/>
    <w:rsid w:val="009E0C45"/>
    <w:rsid w:val="009E25A4"/>
    <w:rsid w:val="009E28DC"/>
    <w:rsid w:val="009E37A5"/>
    <w:rsid w:val="009E46B4"/>
    <w:rsid w:val="009F042F"/>
    <w:rsid w:val="009F4248"/>
    <w:rsid w:val="009F4AA0"/>
    <w:rsid w:val="009F50D9"/>
    <w:rsid w:val="009F7FBA"/>
    <w:rsid w:val="00A027C9"/>
    <w:rsid w:val="00A04B9F"/>
    <w:rsid w:val="00A04EE5"/>
    <w:rsid w:val="00A06967"/>
    <w:rsid w:val="00A06DDD"/>
    <w:rsid w:val="00A10496"/>
    <w:rsid w:val="00A11B18"/>
    <w:rsid w:val="00A124E2"/>
    <w:rsid w:val="00A1255E"/>
    <w:rsid w:val="00A16A3A"/>
    <w:rsid w:val="00A21B7C"/>
    <w:rsid w:val="00A259C0"/>
    <w:rsid w:val="00A2681D"/>
    <w:rsid w:val="00A26E47"/>
    <w:rsid w:val="00A309D8"/>
    <w:rsid w:val="00A32CD9"/>
    <w:rsid w:val="00A34DDA"/>
    <w:rsid w:val="00A36720"/>
    <w:rsid w:val="00A37CD5"/>
    <w:rsid w:val="00A40839"/>
    <w:rsid w:val="00A46048"/>
    <w:rsid w:val="00A50C76"/>
    <w:rsid w:val="00A513CD"/>
    <w:rsid w:val="00A51839"/>
    <w:rsid w:val="00A5531F"/>
    <w:rsid w:val="00A556AF"/>
    <w:rsid w:val="00A60C5E"/>
    <w:rsid w:val="00A615CC"/>
    <w:rsid w:val="00A631F0"/>
    <w:rsid w:val="00A64BFE"/>
    <w:rsid w:val="00A67B02"/>
    <w:rsid w:val="00A67BD7"/>
    <w:rsid w:val="00A67D01"/>
    <w:rsid w:val="00A72D49"/>
    <w:rsid w:val="00A734B4"/>
    <w:rsid w:val="00A73636"/>
    <w:rsid w:val="00A737C4"/>
    <w:rsid w:val="00A77E53"/>
    <w:rsid w:val="00A808F6"/>
    <w:rsid w:val="00A81C06"/>
    <w:rsid w:val="00A81D20"/>
    <w:rsid w:val="00A831F6"/>
    <w:rsid w:val="00A859C2"/>
    <w:rsid w:val="00A85B46"/>
    <w:rsid w:val="00A92F55"/>
    <w:rsid w:val="00A9444B"/>
    <w:rsid w:val="00A94A80"/>
    <w:rsid w:val="00A97703"/>
    <w:rsid w:val="00AA013C"/>
    <w:rsid w:val="00AA065B"/>
    <w:rsid w:val="00AA3AB9"/>
    <w:rsid w:val="00AA4074"/>
    <w:rsid w:val="00AA4807"/>
    <w:rsid w:val="00AA6737"/>
    <w:rsid w:val="00AA6808"/>
    <w:rsid w:val="00AB0584"/>
    <w:rsid w:val="00AB146C"/>
    <w:rsid w:val="00AB1800"/>
    <w:rsid w:val="00AB1961"/>
    <w:rsid w:val="00AB29C6"/>
    <w:rsid w:val="00AB3BD9"/>
    <w:rsid w:val="00AB491C"/>
    <w:rsid w:val="00AC0759"/>
    <w:rsid w:val="00AC09D9"/>
    <w:rsid w:val="00AC0FBD"/>
    <w:rsid w:val="00AC1787"/>
    <w:rsid w:val="00AC398F"/>
    <w:rsid w:val="00AC3E35"/>
    <w:rsid w:val="00AC4938"/>
    <w:rsid w:val="00AC4B8E"/>
    <w:rsid w:val="00AC60D2"/>
    <w:rsid w:val="00AC65EF"/>
    <w:rsid w:val="00AC7CF8"/>
    <w:rsid w:val="00AD0654"/>
    <w:rsid w:val="00AD2DD1"/>
    <w:rsid w:val="00AD4563"/>
    <w:rsid w:val="00AD7B06"/>
    <w:rsid w:val="00AE083C"/>
    <w:rsid w:val="00AE2C5A"/>
    <w:rsid w:val="00AE5E1A"/>
    <w:rsid w:val="00AE6186"/>
    <w:rsid w:val="00AE76A7"/>
    <w:rsid w:val="00AE7C3F"/>
    <w:rsid w:val="00AF2EB2"/>
    <w:rsid w:val="00AF4E21"/>
    <w:rsid w:val="00AF620A"/>
    <w:rsid w:val="00B01DB2"/>
    <w:rsid w:val="00B032CF"/>
    <w:rsid w:val="00B0528D"/>
    <w:rsid w:val="00B068D6"/>
    <w:rsid w:val="00B13186"/>
    <w:rsid w:val="00B1635A"/>
    <w:rsid w:val="00B20AFC"/>
    <w:rsid w:val="00B21081"/>
    <w:rsid w:val="00B21399"/>
    <w:rsid w:val="00B21875"/>
    <w:rsid w:val="00B22CBB"/>
    <w:rsid w:val="00B23182"/>
    <w:rsid w:val="00B245F2"/>
    <w:rsid w:val="00B250CB"/>
    <w:rsid w:val="00B307E4"/>
    <w:rsid w:val="00B31450"/>
    <w:rsid w:val="00B32F37"/>
    <w:rsid w:val="00B355E1"/>
    <w:rsid w:val="00B40923"/>
    <w:rsid w:val="00B40D31"/>
    <w:rsid w:val="00B413D3"/>
    <w:rsid w:val="00B428E5"/>
    <w:rsid w:val="00B42B1A"/>
    <w:rsid w:val="00B44997"/>
    <w:rsid w:val="00B46509"/>
    <w:rsid w:val="00B50A65"/>
    <w:rsid w:val="00B517A4"/>
    <w:rsid w:val="00B526E3"/>
    <w:rsid w:val="00B55A77"/>
    <w:rsid w:val="00B6212E"/>
    <w:rsid w:val="00B62357"/>
    <w:rsid w:val="00B624F0"/>
    <w:rsid w:val="00B639E6"/>
    <w:rsid w:val="00B64E12"/>
    <w:rsid w:val="00B71D1A"/>
    <w:rsid w:val="00B75324"/>
    <w:rsid w:val="00B76374"/>
    <w:rsid w:val="00B84A89"/>
    <w:rsid w:val="00B91A7C"/>
    <w:rsid w:val="00B93188"/>
    <w:rsid w:val="00B93CAE"/>
    <w:rsid w:val="00B9419D"/>
    <w:rsid w:val="00B94BCA"/>
    <w:rsid w:val="00B96307"/>
    <w:rsid w:val="00BA16A5"/>
    <w:rsid w:val="00BA192D"/>
    <w:rsid w:val="00BA1F21"/>
    <w:rsid w:val="00BB2ACF"/>
    <w:rsid w:val="00BB34E6"/>
    <w:rsid w:val="00BB52FB"/>
    <w:rsid w:val="00BB751D"/>
    <w:rsid w:val="00BB7953"/>
    <w:rsid w:val="00BC5524"/>
    <w:rsid w:val="00BC7489"/>
    <w:rsid w:val="00BD5344"/>
    <w:rsid w:val="00BE162E"/>
    <w:rsid w:val="00BE24DF"/>
    <w:rsid w:val="00BE3D4F"/>
    <w:rsid w:val="00BE4F4C"/>
    <w:rsid w:val="00BE6754"/>
    <w:rsid w:val="00BE7A23"/>
    <w:rsid w:val="00BE7E49"/>
    <w:rsid w:val="00BF0D75"/>
    <w:rsid w:val="00BF16B0"/>
    <w:rsid w:val="00BF2E18"/>
    <w:rsid w:val="00BF3C4C"/>
    <w:rsid w:val="00BF3C6E"/>
    <w:rsid w:val="00BF536E"/>
    <w:rsid w:val="00BF6977"/>
    <w:rsid w:val="00BF6EC7"/>
    <w:rsid w:val="00BF79B1"/>
    <w:rsid w:val="00C00685"/>
    <w:rsid w:val="00C01D14"/>
    <w:rsid w:val="00C0387F"/>
    <w:rsid w:val="00C061C2"/>
    <w:rsid w:val="00C0671A"/>
    <w:rsid w:val="00C068D8"/>
    <w:rsid w:val="00C07293"/>
    <w:rsid w:val="00C11BF0"/>
    <w:rsid w:val="00C1587F"/>
    <w:rsid w:val="00C2240A"/>
    <w:rsid w:val="00C226CF"/>
    <w:rsid w:val="00C246C6"/>
    <w:rsid w:val="00C24FA9"/>
    <w:rsid w:val="00C26F37"/>
    <w:rsid w:val="00C314B0"/>
    <w:rsid w:val="00C3287F"/>
    <w:rsid w:val="00C33FD1"/>
    <w:rsid w:val="00C35131"/>
    <w:rsid w:val="00C41BF5"/>
    <w:rsid w:val="00C41C77"/>
    <w:rsid w:val="00C43F67"/>
    <w:rsid w:val="00C44410"/>
    <w:rsid w:val="00C4442A"/>
    <w:rsid w:val="00C46178"/>
    <w:rsid w:val="00C4670D"/>
    <w:rsid w:val="00C46A08"/>
    <w:rsid w:val="00C5137B"/>
    <w:rsid w:val="00C54A64"/>
    <w:rsid w:val="00C55B82"/>
    <w:rsid w:val="00C570FF"/>
    <w:rsid w:val="00C57E90"/>
    <w:rsid w:val="00C624AD"/>
    <w:rsid w:val="00C63EA8"/>
    <w:rsid w:val="00C66445"/>
    <w:rsid w:val="00C6726C"/>
    <w:rsid w:val="00C70A11"/>
    <w:rsid w:val="00C719E2"/>
    <w:rsid w:val="00C72676"/>
    <w:rsid w:val="00C754E9"/>
    <w:rsid w:val="00C770D1"/>
    <w:rsid w:val="00C77276"/>
    <w:rsid w:val="00C77722"/>
    <w:rsid w:val="00C823BC"/>
    <w:rsid w:val="00C84FF0"/>
    <w:rsid w:val="00C87AEF"/>
    <w:rsid w:val="00C92134"/>
    <w:rsid w:val="00C95220"/>
    <w:rsid w:val="00C97489"/>
    <w:rsid w:val="00CA1D3E"/>
    <w:rsid w:val="00CA1DF8"/>
    <w:rsid w:val="00CA319B"/>
    <w:rsid w:val="00CA70B5"/>
    <w:rsid w:val="00CA7A48"/>
    <w:rsid w:val="00CB036B"/>
    <w:rsid w:val="00CB1DFA"/>
    <w:rsid w:val="00CB28B1"/>
    <w:rsid w:val="00CB2BD4"/>
    <w:rsid w:val="00CB39EC"/>
    <w:rsid w:val="00CB4D4F"/>
    <w:rsid w:val="00CB580A"/>
    <w:rsid w:val="00CB66E7"/>
    <w:rsid w:val="00CB696F"/>
    <w:rsid w:val="00CB6BDA"/>
    <w:rsid w:val="00CB7407"/>
    <w:rsid w:val="00CB7B09"/>
    <w:rsid w:val="00CC0ECD"/>
    <w:rsid w:val="00CC2105"/>
    <w:rsid w:val="00CC3A74"/>
    <w:rsid w:val="00CC5DEF"/>
    <w:rsid w:val="00CD06C6"/>
    <w:rsid w:val="00CD72D7"/>
    <w:rsid w:val="00CE051E"/>
    <w:rsid w:val="00CE4289"/>
    <w:rsid w:val="00CE47B3"/>
    <w:rsid w:val="00CE5033"/>
    <w:rsid w:val="00CE5144"/>
    <w:rsid w:val="00CE6F5D"/>
    <w:rsid w:val="00CE7602"/>
    <w:rsid w:val="00CE7CA6"/>
    <w:rsid w:val="00CF01F6"/>
    <w:rsid w:val="00CF218F"/>
    <w:rsid w:val="00CF32ED"/>
    <w:rsid w:val="00CF3C17"/>
    <w:rsid w:val="00CF57B6"/>
    <w:rsid w:val="00CF6932"/>
    <w:rsid w:val="00D018E7"/>
    <w:rsid w:val="00D0223C"/>
    <w:rsid w:val="00D0381B"/>
    <w:rsid w:val="00D05EBA"/>
    <w:rsid w:val="00D0727C"/>
    <w:rsid w:val="00D07B60"/>
    <w:rsid w:val="00D13EA8"/>
    <w:rsid w:val="00D163ED"/>
    <w:rsid w:val="00D16DCA"/>
    <w:rsid w:val="00D2358A"/>
    <w:rsid w:val="00D24DBE"/>
    <w:rsid w:val="00D26326"/>
    <w:rsid w:val="00D27BBE"/>
    <w:rsid w:val="00D33F0F"/>
    <w:rsid w:val="00D40A86"/>
    <w:rsid w:val="00D422E2"/>
    <w:rsid w:val="00D42B23"/>
    <w:rsid w:val="00D44B22"/>
    <w:rsid w:val="00D44C0F"/>
    <w:rsid w:val="00D44F55"/>
    <w:rsid w:val="00D469C8"/>
    <w:rsid w:val="00D4726D"/>
    <w:rsid w:val="00D53340"/>
    <w:rsid w:val="00D535D1"/>
    <w:rsid w:val="00D54B86"/>
    <w:rsid w:val="00D55DD2"/>
    <w:rsid w:val="00D57A50"/>
    <w:rsid w:val="00D6016B"/>
    <w:rsid w:val="00D6018C"/>
    <w:rsid w:val="00D601EB"/>
    <w:rsid w:val="00D60EF6"/>
    <w:rsid w:val="00D6187D"/>
    <w:rsid w:val="00D62356"/>
    <w:rsid w:val="00D63181"/>
    <w:rsid w:val="00D63BC2"/>
    <w:rsid w:val="00D652DE"/>
    <w:rsid w:val="00D73F87"/>
    <w:rsid w:val="00D7431D"/>
    <w:rsid w:val="00D74A3E"/>
    <w:rsid w:val="00D7514D"/>
    <w:rsid w:val="00D756EB"/>
    <w:rsid w:val="00D75D48"/>
    <w:rsid w:val="00D80615"/>
    <w:rsid w:val="00D80F7B"/>
    <w:rsid w:val="00D83177"/>
    <w:rsid w:val="00D83EAB"/>
    <w:rsid w:val="00D8564E"/>
    <w:rsid w:val="00D8661E"/>
    <w:rsid w:val="00D86694"/>
    <w:rsid w:val="00D87271"/>
    <w:rsid w:val="00D87E93"/>
    <w:rsid w:val="00D90F51"/>
    <w:rsid w:val="00D9150E"/>
    <w:rsid w:val="00D946B4"/>
    <w:rsid w:val="00D9708E"/>
    <w:rsid w:val="00D978F8"/>
    <w:rsid w:val="00DA2D06"/>
    <w:rsid w:val="00DA412B"/>
    <w:rsid w:val="00DA4593"/>
    <w:rsid w:val="00DA4894"/>
    <w:rsid w:val="00DA5380"/>
    <w:rsid w:val="00DA61F3"/>
    <w:rsid w:val="00DB172C"/>
    <w:rsid w:val="00DB529F"/>
    <w:rsid w:val="00DB535B"/>
    <w:rsid w:val="00DC15C4"/>
    <w:rsid w:val="00DC32B5"/>
    <w:rsid w:val="00DC3ABA"/>
    <w:rsid w:val="00DC4DF4"/>
    <w:rsid w:val="00DC57CA"/>
    <w:rsid w:val="00DC5B5B"/>
    <w:rsid w:val="00DC670C"/>
    <w:rsid w:val="00DC74C8"/>
    <w:rsid w:val="00DD20C1"/>
    <w:rsid w:val="00DD24D8"/>
    <w:rsid w:val="00DD44C4"/>
    <w:rsid w:val="00DD607D"/>
    <w:rsid w:val="00DD61D9"/>
    <w:rsid w:val="00DE06CC"/>
    <w:rsid w:val="00DE0831"/>
    <w:rsid w:val="00DE0CF6"/>
    <w:rsid w:val="00DE1F9D"/>
    <w:rsid w:val="00DE409C"/>
    <w:rsid w:val="00DE47A1"/>
    <w:rsid w:val="00DE5DD8"/>
    <w:rsid w:val="00DE5EFD"/>
    <w:rsid w:val="00DE65F8"/>
    <w:rsid w:val="00DE7382"/>
    <w:rsid w:val="00DE7EB0"/>
    <w:rsid w:val="00DF18CD"/>
    <w:rsid w:val="00DF345C"/>
    <w:rsid w:val="00DF47FD"/>
    <w:rsid w:val="00DF563C"/>
    <w:rsid w:val="00DF6987"/>
    <w:rsid w:val="00DF6C35"/>
    <w:rsid w:val="00E00A74"/>
    <w:rsid w:val="00E012BB"/>
    <w:rsid w:val="00E01304"/>
    <w:rsid w:val="00E0325D"/>
    <w:rsid w:val="00E03501"/>
    <w:rsid w:val="00E06BD0"/>
    <w:rsid w:val="00E119E2"/>
    <w:rsid w:val="00E11A46"/>
    <w:rsid w:val="00E12803"/>
    <w:rsid w:val="00E12AB2"/>
    <w:rsid w:val="00E17882"/>
    <w:rsid w:val="00E21504"/>
    <w:rsid w:val="00E21C64"/>
    <w:rsid w:val="00E21DF6"/>
    <w:rsid w:val="00E2304B"/>
    <w:rsid w:val="00E23425"/>
    <w:rsid w:val="00E23A2A"/>
    <w:rsid w:val="00E24CFD"/>
    <w:rsid w:val="00E25454"/>
    <w:rsid w:val="00E25DFB"/>
    <w:rsid w:val="00E2617F"/>
    <w:rsid w:val="00E31659"/>
    <w:rsid w:val="00E33CAB"/>
    <w:rsid w:val="00E3473B"/>
    <w:rsid w:val="00E3506C"/>
    <w:rsid w:val="00E354FF"/>
    <w:rsid w:val="00E3596D"/>
    <w:rsid w:val="00E422C3"/>
    <w:rsid w:val="00E424D8"/>
    <w:rsid w:val="00E4305D"/>
    <w:rsid w:val="00E43D96"/>
    <w:rsid w:val="00E453C3"/>
    <w:rsid w:val="00E459DC"/>
    <w:rsid w:val="00E46963"/>
    <w:rsid w:val="00E4730C"/>
    <w:rsid w:val="00E47F82"/>
    <w:rsid w:val="00E501AE"/>
    <w:rsid w:val="00E52DC7"/>
    <w:rsid w:val="00E53095"/>
    <w:rsid w:val="00E565A5"/>
    <w:rsid w:val="00E56DEE"/>
    <w:rsid w:val="00E61A32"/>
    <w:rsid w:val="00E62E14"/>
    <w:rsid w:val="00E67DC2"/>
    <w:rsid w:val="00E72007"/>
    <w:rsid w:val="00E81679"/>
    <w:rsid w:val="00E84553"/>
    <w:rsid w:val="00E84A0C"/>
    <w:rsid w:val="00E87AF8"/>
    <w:rsid w:val="00E95699"/>
    <w:rsid w:val="00E97441"/>
    <w:rsid w:val="00EA03A6"/>
    <w:rsid w:val="00EA300F"/>
    <w:rsid w:val="00EA4787"/>
    <w:rsid w:val="00EB76F7"/>
    <w:rsid w:val="00EB7E9D"/>
    <w:rsid w:val="00EC28AB"/>
    <w:rsid w:val="00EC49FF"/>
    <w:rsid w:val="00EC4FFE"/>
    <w:rsid w:val="00ED0914"/>
    <w:rsid w:val="00ED0DB6"/>
    <w:rsid w:val="00ED264D"/>
    <w:rsid w:val="00ED44EF"/>
    <w:rsid w:val="00ED7A2E"/>
    <w:rsid w:val="00EE27E0"/>
    <w:rsid w:val="00EE49B3"/>
    <w:rsid w:val="00EE6154"/>
    <w:rsid w:val="00EE6B28"/>
    <w:rsid w:val="00EE702D"/>
    <w:rsid w:val="00EE7E59"/>
    <w:rsid w:val="00EF0160"/>
    <w:rsid w:val="00EF1B78"/>
    <w:rsid w:val="00EF24EB"/>
    <w:rsid w:val="00EF4CD3"/>
    <w:rsid w:val="00EF64A2"/>
    <w:rsid w:val="00EF702A"/>
    <w:rsid w:val="00F00D04"/>
    <w:rsid w:val="00F013D0"/>
    <w:rsid w:val="00F05E0F"/>
    <w:rsid w:val="00F1209E"/>
    <w:rsid w:val="00F12526"/>
    <w:rsid w:val="00F148D9"/>
    <w:rsid w:val="00F14BD1"/>
    <w:rsid w:val="00F16F15"/>
    <w:rsid w:val="00F21734"/>
    <w:rsid w:val="00F2452E"/>
    <w:rsid w:val="00F25F99"/>
    <w:rsid w:val="00F263F8"/>
    <w:rsid w:val="00F30A6C"/>
    <w:rsid w:val="00F33290"/>
    <w:rsid w:val="00F33316"/>
    <w:rsid w:val="00F3480E"/>
    <w:rsid w:val="00F355C0"/>
    <w:rsid w:val="00F369C6"/>
    <w:rsid w:val="00F379F7"/>
    <w:rsid w:val="00F53230"/>
    <w:rsid w:val="00F535CF"/>
    <w:rsid w:val="00F541B0"/>
    <w:rsid w:val="00F60A11"/>
    <w:rsid w:val="00F61C62"/>
    <w:rsid w:val="00F621D9"/>
    <w:rsid w:val="00F633F6"/>
    <w:rsid w:val="00F63CDB"/>
    <w:rsid w:val="00F64A0F"/>
    <w:rsid w:val="00F65186"/>
    <w:rsid w:val="00F70643"/>
    <w:rsid w:val="00F734C6"/>
    <w:rsid w:val="00F73F2A"/>
    <w:rsid w:val="00F75312"/>
    <w:rsid w:val="00F76E1A"/>
    <w:rsid w:val="00F8038B"/>
    <w:rsid w:val="00F84DA5"/>
    <w:rsid w:val="00F86691"/>
    <w:rsid w:val="00F8716A"/>
    <w:rsid w:val="00F972CF"/>
    <w:rsid w:val="00F974F0"/>
    <w:rsid w:val="00FA7B6B"/>
    <w:rsid w:val="00FB208D"/>
    <w:rsid w:val="00FB215E"/>
    <w:rsid w:val="00FB26A9"/>
    <w:rsid w:val="00FB2D1C"/>
    <w:rsid w:val="00FB3344"/>
    <w:rsid w:val="00FB33CC"/>
    <w:rsid w:val="00FB3734"/>
    <w:rsid w:val="00FB5862"/>
    <w:rsid w:val="00FB7395"/>
    <w:rsid w:val="00FB7FD8"/>
    <w:rsid w:val="00FC16D8"/>
    <w:rsid w:val="00FC44D2"/>
    <w:rsid w:val="00FC5598"/>
    <w:rsid w:val="00FC697A"/>
    <w:rsid w:val="00FC6EBE"/>
    <w:rsid w:val="00FC79A7"/>
    <w:rsid w:val="00FD1B10"/>
    <w:rsid w:val="00FD2E62"/>
    <w:rsid w:val="00FD4CE0"/>
    <w:rsid w:val="00FD7040"/>
    <w:rsid w:val="00FD7556"/>
    <w:rsid w:val="00FE2231"/>
    <w:rsid w:val="00FE5615"/>
    <w:rsid w:val="00FE77E1"/>
    <w:rsid w:val="00FF07B3"/>
    <w:rsid w:val="00FF15EC"/>
    <w:rsid w:val="00FF210E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2ACF7CA"/>
  <w15:chartTrackingRefBased/>
  <w15:docId w15:val="{42831F4C-8D15-4EE0-932F-1EA1BA97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B1A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AC49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C4938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SimSun"/>
      <w:b/>
      <w:bCs/>
      <w:sz w:val="22"/>
      <w:szCs w:val="22"/>
      <w:lang w:val="es-ES" w:eastAsia="zh-CN"/>
    </w:rPr>
  </w:style>
  <w:style w:type="paragraph" w:styleId="Heading4">
    <w:name w:val="heading 4"/>
    <w:basedOn w:val="Normal"/>
    <w:next w:val="Normal"/>
    <w:link w:val="Heading4Char"/>
    <w:qFormat/>
    <w:rsid w:val="00AC4938"/>
    <w:pPr>
      <w:keepNext/>
      <w:keepLines/>
      <w:widowControl w:val="0"/>
      <w:tabs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jc w:val="center"/>
      <w:outlineLvl w:val="3"/>
    </w:pPr>
    <w:rPr>
      <w:rFonts w:ascii="Arial" w:eastAsia="SimSun" w:hAnsi="Arial" w:cs="Arial"/>
      <w:sz w:val="22"/>
      <w:szCs w:val="22"/>
      <w:lang w:val="es-MX" w:eastAsia="zh-CN"/>
    </w:rPr>
  </w:style>
  <w:style w:type="paragraph" w:styleId="Heading5">
    <w:name w:val="heading 5"/>
    <w:basedOn w:val="Normal"/>
    <w:next w:val="Normal"/>
    <w:link w:val="Heading5Char"/>
    <w:qFormat/>
    <w:rsid w:val="00AC4938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SimSun"/>
      <w:b/>
      <w:bCs/>
      <w:i/>
      <w:iCs/>
      <w:sz w:val="26"/>
      <w:szCs w:val="26"/>
      <w:lang w:val="en-GB" w:eastAsia="zh-CN"/>
    </w:rPr>
  </w:style>
  <w:style w:type="paragraph" w:styleId="Heading6">
    <w:name w:val="heading 6"/>
    <w:basedOn w:val="Normal"/>
    <w:next w:val="Normal"/>
    <w:link w:val="Heading6Char"/>
    <w:qFormat/>
    <w:rsid w:val="00AC49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C4938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SimSun"/>
      <w:sz w:val="24"/>
      <w:szCs w:val="24"/>
      <w:lang w:val="en-GB" w:eastAsia="zh-CN"/>
    </w:rPr>
  </w:style>
  <w:style w:type="paragraph" w:styleId="Heading8">
    <w:name w:val="heading 8"/>
    <w:basedOn w:val="Normal"/>
    <w:next w:val="Normal"/>
    <w:link w:val="Heading8Char"/>
    <w:qFormat/>
    <w:rsid w:val="00AC493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C4938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SimSun" w:hAnsi="Arial" w:cs="Arial"/>
      <w:sz w:val="22"/>
      <w:szCs w:val="22"/>
      <w:lang w:val="en-GB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C4938"/>
    <w:rPr>
      <w:rFonts w:ascii="Arial" w:hAnsi="Arial"/>
      <w:b/>
      <w:bCs/>
      <w:sz w:val="22"/>
      <w:lang w:val="en-US" w:eastAsia="en-US"/>
    </w:rPr>
  </w:style>
  <w:style w:type="character" w:customStyle="1" w:styleId="Heading2Char">
    <w:name w:val="Heading 2 Char"/>
    <w:link w:val="Heading2"/>
    <w:rsid w:val="00AC493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AC4938"/>
    <w:rPr>
      <w:rFonts w:eastAsia="SimSun"/>
      <w:b/>
      <w:bCs/>
      <w:sz w:val="22"/>
      <w:szCs w:val="22"/>
      <w:lang w:val="es-ES" w:eastAsia="zh-CN"/>
    </w:rPr>
  </w:style>
  <w:style w:type="character" w:customStyle="1" w:styleId="Heading4Char">
    <w:name w:val="Heading 4 Char"/>
    <w:link w:val="Heading4"/>
    <w:rsid w:val="00AC4938"/>
    <w:rPr>
      <w:rFonts w:ascii="Arial" w:eastAsia="SimSun" w:hAnsi="Arial" w:cs="Arial"/>
      <w:sz w:val="22"/>
      <w:szCs w:val="22"/>
      <w:lang w:val="es-MX" w:eastAsia="zh-CN"/>
    </w:rPr>
  </w:style>
  <w:style w:type="character" w:customStyle="1" w:styleId="Heading5Char">
    <w:name w:val="Heading 5 Char"/>
    <w:link w:val="Heading5"/>
    <w:rsid w:val="00AC4938"/>
    <w:rPr>
      <w:rFonts w:eastAsia="SimSu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link w:val="Heading6"/>
    <w:rsid w:val="00AC4938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AC4938"/>
    <w:rPr>
      <w:rFonts w:eastAsia="SimSun"/>
      <w:sz w:val="24"/>
      <w:szCs w:val="24"/>
      <w:lang w:val="en-GB" w:eastAsia="zh-CN"/>
    </w:rPr>
  </w:style>
  <w:style w:type="character" w:customStyle="1" w:styleId="Heading8Char">
    <w:name w:val="Heading 8 Char"/>
    <w:link w:val="Heading8"/>
    <w:rsid w:val="00AC4938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AC4938"/>
    <w:rPr>
      <w:rFonts w:ascii="Arial" w:eastAsia="SimSun" w:hAnsi="Arial" w:cs="Arial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C4938"/>
    <w:rPr>
      <w:lang w:val="en-US"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C4938"/>
    <w:rPr>
      <w:lang w:val="en-US"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2"/>
      <w:lang w:val="es-PR"/>
    </w:rPr>
  </w:style>
  <w:style w:type="character" w:customStyle="1" w:styleId="BodyTextChar">
    <w:name w:val="Body Text Char"/>
    <w:link w:val="BodyText"/>
    <w:rsid w:val="00AC4938"/>
    <w:rPr>
      <w:rFonts w:ascii="Arial" w:hAnsi="Arial"/>
      <w:b/>
      <w:bCs/>
      <w:sz w:val="22"/>
      <w:lang w:val="es-PR" w:eastAsia="en-US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character" w:customStyle="1" w:styleId="BodyTextIndentChar">
    <w:name w:val="Body Text Indent Char"/>
    <w:link w:val="BodyTextIndent"/>
    <w:rsid w:val="00AC4938"/>
    <w:rPr>
      <w:rFonts w:ascii="Arial" w:hAnsi="Arial"/>
      <w:sz w:val="22"/>
      <w:lang w:val="en-US" w:eastAsia="en-US"/>
    </w:rPr>
  </w:style>
  <w:style w:type="paragraph" w:styleId="FootnoteText">
    <w:name w:val="footnote text"/>
    <w:basedOn w:val="Normal"/>
    <w:link w:val="FootnoteTextChar"/>
    <w:rsid w:val="00653821"/>
  </w:style>
  <w:style w:type="character" w:customStyle="1" w:styleId="FootnoteTextChar">
    <w:name w:val="Footnote Text Char"/>
    <w:link w:val="FootnoteText"/>
    <w:rsid w:val="00AC4938"/>
    <w:rPr>
      <w:lang w:val="en-US" w:eastAsia="en-US"/>
    </w:rPr>
  </w:style>
  <w:style w:type="character" w:styleId="FootnoteReference">
    <w:name w:val="footnote reference"/>
    <w:rsid w:val="00653821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05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AC493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customStyle="1" w:styleId="NoSpacing1">
    <w:name w:val="No Spacing1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1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character" w:styleId="FollowedHyperlink">
    <w:name w:val="FollowedHyperlink"/>
    <w:rsid w:val="00B01DB2"/>
    <w:rPr>
      <w:color w:val="800080"/>
      <w:u w:val="single"/>
    </w:rPr>
  </w:style>
  <w:style w:type="character" w:styleId="Emphasis">
    <w:name w:val="Emphasis"/>
    <w:qFormat/>
    <w:rsid w:val="00BF0D75"/>
    <w:rPr>
      <w:i/>
      <w:iCs/>
    </w:rPr>
  </w:style>
  <w:style w:type="paragraph" w:styleId="DocumentMap">
    <w:name w:val="Document Map"/>
    <w:basedOn w:val="Normal"/>
    <w:link w:val="DocumentMapChar"/>
    <w:rsid w:val="00AC4938"/>
    <w:pPr>
      <w:widowControl w:val="0"/>
      <w:shd w:val="clear" w:color="auto" w:fill="00007F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DocumentMapChar">
    <w:name w:val="Document Map Char"/>
    <w:link w:val="DocumentMap"/>
    <w:rsid w:val="00AC4938"/>
    <w:rPr>
      <w:rFonts w:eastAsia="SimSun"/>
      <w:shd w:val="clear" w:color="auto" w:fill="00007F"/>
      <w:lang w:val="en-GB" w:eastAsia="zh-CN"/>
    </w:rPr>
  </w:style>
  <w:style w:type="character" w:styleId="CommentReference">
    <w:name w:val="annotation reference"/>
    <w:rsid w:val="00AC49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4938"/>
    <w:pPr>
      <w:widowControl w:val="0"/>
      <w:autoSpaceDE w:val="0"/>
      <w:autoSpaceDN w:val="0"/>
      <w:adjustRightInd w:val="0"/>
    </w:pPr>
    <w:rPr>
      <w:rFonts w:eastAsia="SimSun"/>
      <w:lang w:val="en-GB" w:eastAsia="zh-CN"/>
    </w:rPr>
  </w:style>
  <w:style w:type="character" w:customStyle="1" w:styleId="CommentTextChar">
    <w:name w:val="Comment Text Char"/>
    <w:link w:val="CommentText"/>
    <w:rsid w:val="00AC4938"/>
    <w:rPr>
      <w:rFonts w:eastAsia="SimSu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C4938"/>
    <w:rPr>
      <w:b/>
      <w:bCs/>
    </w:rPr>
  </w:style>
  <w:style w:type="character" w:customStyle="1" w:styleId="CommentSubjectChar">
    <w:name w:val="Comment Subject Char"/>
    <w:link w:val="CommentSubject"/>
    <w:rsid w:val="00AC4938"/>
    <w:rPr>
      <w:rFonts w:eastAsia="SimSun"/>
      <w:b/>
      <w:bCs/>
      <w:lang w:val="en-GB" w:eastAsia="zh-CN"/>
    </w:rPr>
  </w:style>
  <w:style w:type="character" w:customStyle="1" w:styleId="tw4winMark">
    <w:name w:val="tw4winMark"/>
    <w:rsid w:val="00AC4938"/>
    <w:rPr>
      <w:rFonts w:ascii="Courier New" w:hAnsi="Courier New" w:cs="Courier New"/>
      <w:vanish/>
      <w:color w:val="7F007F"/>
      <w:vertAlign w:val="subscript"/>
    </w:rPr>
  </w:style>
  <w:style w:type="character" w:customStyle="1" w:styleId="tw4winError">
    <w:name w:val="tw4winError"/>
    <w:rsid w:val="00AC4938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AC4938"/>
    <w:rPr>
      <w:color w:val="0000FF"/>
      <w:sz w:val="20"/>
      <w:szCs w:val="20"/>
    </w:rPr>
  </w:style>
  <w:style w:type="character" w:customStyle="1" w:styleId="tw4winPopup">
    <w:name w:val="tw4winPopup"/>
    <w:rsid w:val="00AC4938"/>
    <w:rPr>
      <w:rFonts w:ascii="Courier New" w:hAnsi="Courier New" w:cs="Courier New"/>
      <w:color w:val="007F00"/>
      <w:sz w:val="20"/>
      <w:szCs w:val="20"/>
    </w:rPr>
  </w:style>
  <w:style w:type="character" w:customStyle="1" w:styleId="tw4winJump">
    <w:name w:val="tw4winJump"/>
    <w:rsid w:val="00AC4938"/>
    <w:rPr>
      <w:rFonts w:ascii="Courier New" w:hAnsi="Courier New" w:cs="Courier New"/>
      <w:color w:val="007F7F"/>
      <w:sz w:val="20"/>
      <w:szCs w:val="20"/>
    </w:rPr>
  </w:style>
  <w:style w:type="character" w:customStyle="1" w:styleId="tw4winExternal">
    <w:name w:val="tw4winExternal"/>
    <w:rsid w:val="00AC4938"/>
    <w:rPr>
      <w:rFonts w:ascii="Courier New" w:hAnsi="Courier New" w:cs="Courier New"/>
      <w:color w:val="7F7F7F"/>
      <w:sz w:val="20"/>
      <w:szCs w:val="20"/>
    </w:rPr>
  </w:style>
  <w:style w:type="character" w:customStyle="1" w:styleId="tw4winInternal">
    <w:name w:val="tw4winInternal"/>
    <w:rsid w:val="00AC4938"/>
    <w:rPr>
      <w:rFonts w:ascii="Courier New" w:hAnsi="Courier New" w:cs="Courier New"/>
      <w:color w:val="FF0000"/>
      <w:sz w:val="20"/>
      <w:szCs w:val="20"/>
    </w:rPr>
  </w:style>
  <w:style w:type="character" w:customStyle="1" w:styleId="DONOTTRANSLATE">
    <w:name w:val="DO_NOT_TRANSLATE"/>
    <w:rsid w:val="00AC4938"/>
    <w:rPr>
      <w:rFonts w:ascii="Courier New" w:hAnsi="Courier New" w:cs="Courier New"/>
      <w:color w:val="7F0000"/>
      <w:sz w:val="20"/>
      <w:szCs w:val="20"/>
    </w:rPr>
  </w:style>
  <w:style w:type="paragraph" w:customStyle="1" w:styleId="LISTOF">
    <w:name w:val="LIST OF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eastAsia="SimSun"/>
      <w:color w:val="000000"/>
      <w:sz w:val="22"/>
      <w:szCs w:val="22"/>
      <w:lang w:val="pt-BR" w:eastAsia="zh-CN"/>
    </w:rPr>
  </w:style>
  <w:style w:type="paragraph" w:styleId="PlainText">
    <w:name w:val="Plain Text"/>
    <w:basedOn w:val="Normal"/>
    <w:link w:val="PlainTextChar"/>
    <w:rsid w:val="00AC4938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val="es-ES" w:eastAsia="zh-CN"/>
    </w:rPr>
  </w:style>
  <w:style w:type="character" w:customStyle="1" w:styleId="PlainTextChar">
    <w:name w:val="Plain Text Char"/>
    <w:link w:val="PlainText"/>
    <w:rsid w:val="00AC4938"/>
    <w:rPr>
      <w:rFonts w:ascii="Courier New" w:eastAsia="SimSun" w:hAnsi="Courier New" w:cs="Courier New"/>
      <w:lang w:val="es-ES" w:eastAsia="zh-CN"/>
    </w:rPr>
  </w:style>
  <w:style w:type="paragraph" w:styleId="BodyText3">
    <w:name w:val="Body Text 3"/>
    <w:basedOn w:val="Normal"/>
    <w:link w:val="BodyText3Char"/>
    <w:rsid w:val="00AC4938"/>
    <w:pPr>
      <w:widowControl w:val="0"/>
      <w:autoSpaceDE w:val="0"/>
      <w:autoSpaceDN w:val="0"/>
      <w:adjustRightInd w:val="0"/>
      <w:spacing w:after="120"/>
    </w:pPr>
    <w:rPr>
      <w:rFonts w:eastAsia="SimSun"/>
      <w:sz w:val="16"/>
      <w:szCs w:val="16"/>
      <w:lang w:val="en-GB" w:eastAsia="zh-CN"/>
    </w:rPr>
  </w:style>
  <w:style w:type="character" w:customStyle="1" w:styleId="BodyText3Char">
    <w:name w:val="Body Text 3 Char"/>
    <w:link w:val="BodyText3"/>
    <w:rsid w:val="00AC4938"/>
    <w:rPr>
      <w:rFonts w:eastAsia="SimSun"/>
      <w:sz w:val="16"/>
      <w:szCs w:val="16"/>
      <w:lang w:val="en-GB" w:eastAsia="zh-CN"/>
    </w:rPr>
  </w:style>
  <w:style w:type="character" w:styleId="Strong">
    <w:name w:val="Strong"/>
    <w:qFormat/>
    <w:rsid w:val="00AC4938"/>
    <w:rPr>
      <w:b/>
      <w:bCs/>
      <w:sz w:val="20"/>
      <w:szCs w:val="20"/>
    </w:rPr>
  </w:style>
  <w:style w:type="paragraph" w:styleId="NormalWeb">
    <w:name w:val="Normal (Web)"/>
    <w:basedOn w:val="Normal"/>
    <w:rsid w:val="00AC4938"/>
    <w:pPr>
      <w:widowControl w:val="0"/>
      <w:autoSpaceDE w:val="0"/>
      <w:autoSpaceDN w:val="0"/>
      <w:adjustRightInd w:val="0"/>
      <w:spacing w:before="100" w:after="100"/>
    </w:pPr>
    <w:rPr>
      <w:rFonts w:eastAsia="SimSun"/>
      <w:color w:val="7F7F7F"/>
      <w:sz w:val="24"/>
      <w:szCs w:val="24"/>
      <w:lang w:val="pt-BR" w:eastAsia="zh-CN"/>
    </w:rPr>
  </w:style>
  <w:style w:type="paragraph" w:styleId="Title">
    <w:name w:val="Title"/>
    <w:basedOn w:val="Normal"/>
    <w:link w:val="TitleChar"/>
    <w:qFormat/>
    <w:rsid w:val="00AC4938"/>
    <w:pPr>
      <w:widowControl w:val="0"/>
      <w:autoSpaceDE w:val="0"/>
      <w:autoSpaceDN w:val="0"/>
      <w:adjustRightInd w:val="0"/>
      <w:jc w:val="center"/>
    </w:pPr>
    <w:rPr>
      <w:rFonts w:ascii="Arial" w:eastAsia="SimSun" w:hAnsi="Arial" w:cs="Arial"/>
      <w:b/>
      <w:bCs/>
      <w:sz w:val="24"/>
      <w:szCs w:val="24"/>
      <w:lang w:val="pt-BR" w:eastAsia="zh-CN"/>
    </w:rPr>
  </w:style>
  <w:style w:type="character" w:customStyle="1" w:styleId="TitleChar">
    <w:name w:val="Title Char"/>
    <w:link w:val="Title"/>
    <w:rsid w:val="00AC4938"/>
    <w:rPr>
      <w:rFonts w:ascii="Arial" w:eastAsia="SimSun" w:hAnsi="Arial" w:cs="Arial"/>
      <w:b/>
      <w:bCs/>
      <w:sz w:val="24"/>
      <w:szCs w:val="24"/>
      <w:lang w:val="pt-BR" w:eastAsia="zh-CN"/>
    </w:rPr>
  </w:style>
  <w:style w:type="paragraph" w:styleId="BlockText">
    <w:name w:val="Block Text"/>
    <w:basedOn w:val="Normal"/>
    <w:rsid w:val="00AC4938"/>
    <w:pPr>
      <w:keepLines/>
      <w:widowControl w:val="0"/>
      <w:tabs>
        <w:tab w:val="left" w:pos="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</w:tabs>
      <w:suppressAutoHyphens/>
      <w:autoSpaceDE w:val="0"/>
      <w:autoSpaceDN w:val="0"/>
      <w:adjustRightInd w:val="0"/>
      <w:ind w:left="360" w:right="516"/>
      <w:jc w:val="both"/>
    </w:pPr>
    <w:rPr>
      <w:rFonts w:ascii="Arial" w:eastAsia="SimSun" w:hAnsi="Arial" w:cs="Arial"/>
      <w:sz w:val="22"/>
      <w:szCs w:val="22"/>
      <w:lang w:val="pt-BR" w:eastAsia="zh-CN"/>
    </w:rPr>
  </w:style>
  <w:style w:type="paragraph" w:customStyle="1" w:styleId="DiscursoPortugus">
    <w:name w:val="Discurso Português"/>
    <w:basedOn w:val="Normal"/>
    <w:rsid w:val="00AC4938"/>
    <w:pPr>
      <w:widowControl w:val="0"/>
      <w:autoSpaceDE w:val="0"/>
      <w:autoSpaceDN w:val="0"/>
      <w:adjustRightInd w:val="0"/>
      <w:spacing w:after="120"/>
      <w:jc w:val="both"/>
    </w:pPr>
    <w:rPr>
      <w:rFonts w:eastAsia="SimSun"/>
      <w:sz w:val="24"/>
      <w:szCs w:val="24"/>
      <w:lang w:val="pt-BR" w:eastAsia="zh-CN"/>
    </w:rPr>
  </w:style>
  <w:style w:type="paragraph" w:styleId="TOAHeading">
    <w:name w:val="toa heading"/>
    <w:basedOn w:val="Normal"/>
    <w:next w:val="Normal"/>
    <w:rsid w:val="00AC4938"/>
    <w:pPr>
      <w:widowControl w:val="0"/>
      <w:tabs>
        <w:tab w:val="right" w:pos="9360"/>
      </w:tabs>
      <w:suppressAutoHyphens/>
      <w:autoSpaceDE w:val="0"/>
      <w:autoSpaceDN w:val="0"/>
      <w:adjustRightInd w:val="0"/>
    </w:pPr>
    <w:rPr>
      <w:rFonts w:eastAsia="SimSun"/>
      <w:lang w:eastAsia="zh-CN"/>
    </w:rPr>
  </w:style>
  <w:style w:type="paragraph" w:styleId="BodyTextIndent2">
    <w:name w:val="Body Text Indent 2"/>
    <w:basedOn w:val="Normal"/>
    <w:link w:val="BodyTextIndent2Char"/>
    <w:rsid w:val="00AC493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4"/>
      <w:szCs w:val="24"/>
      <w:lang w:val="es-ES" w:eastAsia="zh-CN"/>
    </w:rPr>
  </w:style>
  <w:style w:type="character" w:customStyle="1" w:styleId="BodyTextIndent2Char">
    <w:name w:val="Body Text Indent 2 Char"/>
    <w:link w:val="BodyTextIndent2"/>
    <w:rsid w:val="00AC4938"/>
    <w:rPr>
      <w:rFonts w:eastAsia="SimSun"/>
      <w:sz w:val="24"/>
      <w:szCs w:val="24"/>
      <w:lang w:val="es-ES" w:eastAsia="zh-CN"/>
    </w:rPr>
  </w:style>
  <w:style w:type="paragraph" w:styleId="BodyTextIndent3">
    <w:name w:val="Body Text Indent 3"/>
    <w:basedOn w:val="Normal"/>
    <w:link w:val="BodyTextIndent3Char"/>
    <w:rsid w:val="00AC4938"/>
    <w:pPr>
      <w:widowControl w:val="0"/>
      <w:autoSpaceDE w:val="0"/>
      <w:autoSpaceDN w:val="0"/>
      <w:adjustRightInd w:val="0"/>
      <w:spacing w:after="120"/>
      <w:ind w:left="720"/>
      <w:jc w:val="both"/>
    </w:pPr>
    <w:rPr>
      <w:rFonts w:eastAsia="SimSun"/>
      <w:sz w:val="24"/>
      <w:szCs w:val="24"/>
      <w:lang w:val="es-MX" w:eastAsia="zh-CN"/>
    </w:rPr>
  </w:style>
  <w:style w:type="character" w:customStyle="1" w:styleId="BodyTextIndent3Char">
    <w:name w:val="Body Text Indent 3 Char"/>
    <w:link w:val="BodyTextIndent3"/>
    <w:rsid w:val="00AC4938"/>
    <w:rPr>
      <w:rFonts w:eastAsia="SimSun"/>
      <w:sz w:val="24"/>
      <w:szCs w:val="24"/>
      <w:lang w:val="es-MX" w:eastAsia="zh-CN"/>
    </w:rPr>
  </w:style>
  <w:style w:type="paragraph" w:styleId="EndnoteText">
    <w:name w:val="endnote text"/>
    <w:basedOn w:val="Normal"/>
    <w:link w:val="EndnoteTextChar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both"/>
    </w:pPr>
    <w:rPr>
      <w:rFonts w:ascii="CG Times" w:eastAsia="SimSun" w:hAnsi="CG Times" w:cs="CG Times"/>
      <w:sz w:val="22"/>
      <w:szCs w:val="22"/>
      <w:lang w:val="es-ES" w:eastAsia="zh-CN"/>
    </w:rPr>
  </w:style>
  <w:style w:type="character" w:customStyle="1" w:styleId="EndnoteTextChar">
    <w:name w:val="Endnote Text Char"/>
    <w:link w:val="EndnoteText"/>
    <w:rsid w:val="00AC4938"/>
    <w:rPr>
      <w:rFonts w:ascii="CG Times" w:eastAsia="SimSun" w:hAnsi="CG Times" w:cs="CG Times"/>
      <w:sz w:val="22"/>
      <w:szCs w:val="22"/>
      <w:lang w:val="es-ES" w:eastAsia="zh-CN"/>
    </w:rPr>
  </w:style>
  <w:style w:type="paragraph" w:customStyle="1" w:styleId="CPTitle">
    <w:name w:val="CP Title"/>
    <w:basedOn w:val="Normal"/>
    <w:rsid w:val="00AC4938"/>
    <w:pPr>
      <w:widowControl w:val="0"/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eastAsia="SimSun"/>
      <w:sz w:val="22"/>
      <w:szCs w:val="22"/>
      <w:lang w:val="pt-PT" w:eastAsia="zh-CN"/>
    </w:rPr>
  </w:style>
  <w:style w:type="paragraph" w:styleId="NoSpacing">
    <w:name w:val="No Spacing"/>
    <w:uiPriority w:val="1"/>
    <w:qFormat/>
    <w:rsid w:val="00AC4938"/>
    <w:rPr>
      <w:rFonts w:ascii="Calibri" w:eastAsia="Calibri" w:hAnsi="Calibri"/>
      <w:sz w:val="22"/>
      <w:szCs w:val="22"/>
      <w:lang w:val="es-ES_tradnl"/>
    </w:rPr>
  </w:style>
  <w:style w:type="paragraph" w:styleId="List2">
    <w:name w:val="List 2"/>
    <w:basedOn w:val="Normal"/>
    <w:rsid w:val="008E1C7F"/>
    <w:pPr>
      <w:ind w:left="566" w:hanging="283"/>
      <w:contextualSpacing/>
    </w:pPr>
  </w:style>
  <w:style w:type="paragraph" w:styleId="BodyTextFirstIndent">
    <w:name w:val="Body Text First Indent"/>
    <w:basedOn w:val="BodyText"/>
    <w:link w:val="BodyTextFirstIndentChar"/>
    <w:rsid w:val="008E1C7F"/>
    <w:pPr>
      <w:spacing w:after="120"/>
      <w:ind w:firstLine="210"/>
      <w:jc w:val="left"/>
    </w:pPr>
    <w:rPr>
      <w:rFonts w:ascii="Times New Roman" w:hAnsi="Times New Roman"/>
      <w:b w:val="0"/>
      <w:bCs w:val="0"/>
      <w:sz w:val="20"/>
      <w:lang w:val="en-US"/>
    </w:rPr>
  </w:style>
  <w:style w:type="character" w:customStyle="1" w:styleId="BodyTextFirstIndentChar">
    <w:name w:val="Body Text First Indent Char"/>
    <w:link w:val="BodyTextFirstIndent"/>
    <w:rsid w:val="008E1C7F"/>
    <w:rPr>
      <w:rFonts w:ascii="Arial" w:hAnsi="Arial"/>
      <w:b/>
      <w:bCs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8E1C7F"/>
    <w:pPr>
      <w:spacing w:before="0" w:after="120"/>
      <w:ind w:left="283" w:firstLine="210"/>
    </w:pPr>
    <w:rPr>
      <w:rFonts w:ascii="Times New Roman" w:hAnsi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8E1C7F"/>
    <w:rPr>
      <w:rFonts w:ascii="Arial" w:hAnsi="Arial"/>
      <w:sz w:val="22"/>
      <w:lang w:val="en-US" w:eastAsia="en-US"/>
    </w:rPr>
  </w:style>
  <w:style w:type="character" w:customStyle="1" w:styleId="longtext">
    <w:name w:val="long_text"/>
    <w:basedOn w:val="DefaultParagraphFont"/>
    <w:rsid w:val="00FF210E"/>
  </w:style>
  <w:style w:type="paragraph" w:customStyle="1" w:styleId="Default">
    <w:name w:val="Default"/>
    <w:rsid w:val="006034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XII.4.3%20CIDI/RECOOP/III/doc.%20&amp;classNum=7&amp;lang=t" TargetMode="External"/><Relationship Id="rId13" Type="http://schemas.openxmlformats.org/officeDocument/2006/relationships/hyperlink" Target="https://scm.oas.org/IDMS/Redirectpage.aspx?class=XII.4.3%20CIDI/RECOOP/III/inf.%20&amp;classNum=2&amp;lang=s" TargetMode="External"/><Relationship Id="rId18" Type="http://schemas.openxmlformats.org/officeDocument/2006/relationships/hyperlink" Target="https://scm.oas.org/IDMS/Redirectpage.aspx?class=XII.4.3%20CIDI/RECOOP/III/inf.%20&amp;classNum=27&amp;lang=s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scm.oas.org/IDMS/Redirectpage.aspx?class=XII.4.3%20CIDI/RECOOP/III/doc.%20&amp;classNum=1&amp;lang=t" TargetMode="External"/><Relationship Id="rId12" Type="http://schemas.openxmlformats.org/officeDocument/2006/relationships/hyperlink" Target="https://scm.oas.org/IDMS/Redirectpage.aspx?class=XII.4.3%20CIDI/RECOOP/III/doc.%20&amp;classNum=8&amp;lang=p" TargetMode="External"/><Relationship Id="rId17" Type="http://schemas.openxmlformats.org/officeDocument/2006/relationships/hyperlink" Target="https://scm.oas.org/IDMS/Redirectpage.aspx?class=XII.4.3%20CIDI/RECOOP/III/inf.%20&amp;classNum=23&amp;lang=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m.oas.org/IDMS/Redirectpage.aspx?class=XII.4.3%20CIDI/RECOOP/III/inf.%20&amp;classNum=20&amp;lang=s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m.oas.org/IDMS/Redirectpage.aspx?class=XII.4.3%20CIDI/RECOOP/III/doc.%20&amp;classNum=8&amp;lang=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cm.oas.org/IDMS/Redirectpage.aspx?class=XII.4.3%20CIDI/RECOOP/III/inf.%20&amp;classNum=5&amp;lang=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m.oas.org/IDMS/Redirectpage.aspx?class=XII.4.3%20CIDI/RECOOP/III/doc.%20&amp;classNum=8&amp;lang=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cm.oas.org/IDMS/Redirectpage.aspx?class=XII.4.3%20CIDI/RECOOP/III/doc.%20&amp;classNum=8&amp;lang=s" TargetMode="External"/><Relationship Id="rId14" Type="http://schemas.openxmlformats.org/officeDocument/2006/relationships/hyperlink" Target="https://scm.oas.org/IDMS/Redirectpage.aspx?class=XII.4.3%20CIDI/RECOOP/III/inf.%20&amp;classNum=4&amp;lang=s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4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12663</CharactersWithSpaces>
  <SharedDoc>false</SharedDoc>
  <HLinks>
    <vt:vector size="294" baseType="variant">
      <vt:variant>
        <vt:i4>5111877</vt:i4>
      </vt:variant>
      <vt:variant>
        <vt:i4>144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https://scm.oas.org/IDMS/Redirectpage.aspx?class=XII.4.3%20CIDI/RECOOP/III/inf.%20&amp;classNum=29&amp;lang=e</vt:lpwstr>
      </vt:variant>
      <vt:variant>
        <vt:lpwstr/>
      </vt:variant>
      <vt:variant>
        <vt:i4>5111877</vt:i4>
      </vt:variant>
      <vt:variant>
        <vt:i4>141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https://scm.oas.org/IDMS/Redirectpage.aspx?class=XII.4.3%20CIDI/RECOOP/III/inf.%20&amp;classNum=29&amp;lang=s</vt:lpwstr>
      </vt:variant>
      <vt:variant>
        <vt:lpwstr/>
      </vt:variant>
      <vt:variant>
        <vt:i4>5177413</vt:i4>
      </vt:variant>
      <vt:variant>
        <vt:i4>138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https://scm.oas.org/IDMS/Redirectpage.aspx?class=XII.4.3%20CIDI/RECOOP/III/inf.%20&amp;classNum=28&amp;lang=e</vt:lpwstr>
      </vt:variant>
      <vt:variant>
        <vt:lpwstr/>
      </vt:variant>
      <vt:variant>
        <vt:i4>4194373</vt:i4>
      </vt:variant>
      <vt:variant>
        <vt:i4>135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https://scm.oas.org/IDMS/Redirectpage.aspx?class=XII.4.3%20CIDI/RECOOP/III/inf.%20&amp;classNum=27&amp;lang=s</vt:lpwstr>
      </vt:variant>
      <vt:variant>
        <vt:lpwstr/>
      </vt:variant>
      <vt:variant>
        <vt:i4>4259909</vt:i4>
      </vt:variant>
      <vt:variant>
        <vt:i4>132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https://scm.oas.org/IDMS/Redirectpage.aspx?class=XII.4.3%20CIDI/RECOOP/III/inf.%20&amp;classNum=26&amp;lang=e</vt:lpwstr>
      </vt:variant>
      <vt:variant>
        <vt:lpwstr/>
      </vt:variant>
      <vt:variant>
        <vt:i4>4325445</vt:i4>
      </vt:variant>
      <vt:variant>
        <vt:i4>129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https://scm.oas.org/IDMS/Redirectpage.aspx?class=XII.4.3%20CIDI/RECOOP/III/inf.%20&amp;classNum=25&amp;lang=e</vt:lpwstr>
      </vt:variant>
      <vt:variant>
        <vt:lpwstr/>
      </vt:variant>
      <vt:variant>
        <vt:i4>4390981</vt:i4>
      </vt:variant>
      <vt:variant>
        <vt:i4>126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https://scm.oas.org/IDMS/Redirectpage.aspx?class=XII.4.3%20CIDI/RECOOP/III/inf.%20&amp;classNum=24&amp;lang=s</vt:lpwstr>
      </vt:variant>
      <vt:variant>
        <vt:lpwstr/>
      </vt:variant>
      <vt:variant>
        <vt:i4>4456517</vt:i4>
      </vt:variant>
      <vt:variant>
        <vt:i4>123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https://scm.oas.org/IDMS/Redirectpage.aspx?class=XII.4.3%20CIDI/RECOOP/III/inf.%20&amp;classNum=23&amp;lang=s</vt:lpwstr>
      </vt:variant>
      <vt:variant>
        <vt:lpwstr/>
      </vt:variant>
      <vt:variant>
        <vt:i4>4522053</vt:i4>
      </vt:variant>
      <vt:variant>
        <vt:i4>120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https://scm.oas.org/IDMS/Redirectpage.aspx?class=XII.4.3%20CIDI/RECOOP/III/inf.%20&amp;classNum=22&amp;lang=e</vt:lpwstr>
      </vt:variant>
      <vt:variant>
        <vt:lpwstr/>
      </vt:variant>
      <vt:variant>
        <vt:i4>4587589</vt:i4>
      </vt:variant>
      <vt:variant>
        <vt:i4>117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https://scm.oas.org/IDMS/Redirectpage.aspx?class=XII.4.3%20CIDI/RECOOP/III/inf.%20&amp;classNum=21&amp;lang=s</vt:lpwstr>
      </vt:variant>
      <vt:variant>
        <vt:lpwstr/>
      </vt:variant>
      <vt:variant>
        <vt:i4>4653125</vt:i4>
      </vt:variant>
      <vt:variant>
        <vt:i4>114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https://scm.oas.org/IDMS/Redirectpage.aspx?class=XII.4.3%20CIDI/RECOOP/III/inf.%20&amp;classNum=20&amp;lang=e</vt:lpwstr>
      </vt:variant>
      <vt:variant>
        <vt:lpwstr/>
      </vt:variant>
      <vt:variant>
        <vt:i4>4653125</vt:i4>
      </vt:variant>
      <vt:variant>
        <vt:i4>111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https://scm.oas.org/IDMS/Redirectpage.aspx?class=XII.4.3%20CIDI/RECOOP/III/inf.%20&amp;classNum=20&amp;lang=s</vt:lpwstr>
      </vt:variant>
      <vt:variant>
        <vt:lpwstr/>
      </vt:variant>
      <vt:variant>
        <vt:i4>5111878</vt:i4>
      </vt:variant>
      <vt:variant>
        <vt:i4>108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https://scm.oas.org/IDMS/Redirectpage.aspx?class=XII.4.3%20CIDI/RECOOP/III/inf.%20&amp;classNum=19&amp;lang=s</vt:lpwstr>
      </vt:variant>
      <vt:variant>
        <vt:lpwstr/>
      </vt:variant>
      <vt:variant>
        <vt:i4>5177414</vt:i4>
      </vt:variant>
      <vt:variant>
        <vt:i4>105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https://scm.oas.org/IDMS/Redirectpage.aspx?class=XII.4.3%20CIDI/RECOOP/III/inf.%20&amp;classNum=18&amp;lang=e</vt:lpwstr>
      </vt:variant>
      <vt:variant>
        <vt:lpwstr/>
      </vt:variant>
      <vt:variant>
        <vt:i4>4194374</vt:i4>
      </vt:variant>
      <vt:variant>
        <vt:i4>102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https://scm.oas.org/IDMS/Redirectpage.aspx?class=XII.4.3%20CIDI/RECOOP/III/inf.%20&amp;classNum=17&amp;lang=e</vt:lpwstr>
      </vt:variant>
      <vt:variant>
        <vt:lpwstr/>
      </vt:variant>
      <vt:variant>
        <vt:i4>4325446</vt:i4>
      </vt:variant>
      <vt:variant>
        <vt:i4>99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https://scm.oas.org/IDMS/Redirectpage.aspx?class=XII.4.3%20CIDI/RECOOP/III/inf.%20&amp;classNum=15&amp;lang=e</vt:lpwstr>
      </vt:variant>
      <vt:variant>
        <vt:lpwstr/>
      </vt:variant>
      <vt:variant>
        <vt:i4>4390982</vt:i4>
      </vt:variant>
      <vt:variant>
        <vt:i4>96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https://scm.oas.org/IDMS/Redirectpage.aspx?class=XII.4.3%20CIDI/RECOOP/III/inf.%20&amp;classNum=14&amp;lang=e</vt:lpwstr>
      </vt:variant>
      <vt:variant>
        <vt:lpwstr/>
      </vt:variant>
      <vt:variant>
        <vt:i4>4456518</vt:i4>
      </vt:variant>
      <vt:variant>
        <vt:i4>93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https://scm.oas.org/IDMS/Redirectpage.aspx?class=XII.4.3%20CIDI/RECOOP/III/inf.%20&amp;classNum=13&amp;lang=s</vt:lpwstr>
      </vt:variant>
      <vt:variant>
        <vt:lpwstr/>
      </vt:variant>
      <vt:variant>
        <vt:i4>4522054</vt:i4>
      </vt:variant>
      <vt:variant>
        <vt:i4>90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https://scm.oas.org/IDMS/Redirectpage.aspx?class=XII.4.3%20CIDI/RECOOP/III/inf.%20&amp;classNum=12&amp;lang=s</vt:lpwstr>
      </vt:variant>
      <vt:variant>
        <vt:lpwstr/>
      </vt:variant>
      <vt:variant>
        <vt:i4>4587590</vt:i4>
      </vt:variant>
      <vt:variant>
        <vt:i4>87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https://scm.oas.org/IDMS/Redirectpage.aspx?class=XII.4.3%20CIDI/RECOOP/III/inf.%20&amp;classNum=11&amp;lang=s</vt:lpwstr>
      </vt:variant>
      <vt:variant>
        <vt:lpwstr/>
      </vt:variant>
      <vt:variant>
        <vt:i4>4653126</vt:i4>
      </vt:variant>
      <vt:variant>
        <vt:i4>84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https://scm.oas.org/IDMS/Redirectpage.aspx?class=XII.4.3%20CIDI/RECOOP/III/inf.%20&amp;classNum=10&amp;lang=s</vt:lpwstr>
      </vt:variant>
      <vt:variant>
        <vt:lpwstr/>
      </vt:variant>
      <vt:variant>
        <vt:i4>1769553</vt:i4>
      </vt:variant>
      <vt:variant>
        <vt:i4>81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https://scm.oas.org/IDMS/Redirectpage.aspx?class=XII.4.3%20CIDI/RECOOP/III/inf.%20&amp;classNum=9&amp;lang=s</vt:lpwstr>
      </vt:variant>
      <vt:variant>
        <vt:lpwstr/>
      </vt:variant>
      <vt:variant>
        <vt:i4>852048</vt:i4>
      </vt:variant>
      <vt:variant>
        <vt:i4>78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https://scm.oas.org/IDMS/Redirectpage.aspx?class=XII.4.3%20CIDI/RECOOP/III/inf.%20&amp;classNum=8&amp;lang=e</vt:lpwstr>
      </vt:variant>
      <vt:variant>
        <vt:lpwstr/>
      </vt:variant>
      <vt:variant>
        <vt:i4>1769567</vt:i4>
      </vt:variant>
      <vt:variant>
        <vt:i4>75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https://scm.oas.org/IDMS/Redirectpage.aspx?class=XII.4.3%20CIDI/RECOOP/III/inf.%20&amp;classNum=7&amp;lang=s</vt:lpwstr>
      </vt:variant>
      <vt:variant>
        <vt:lpwstr/>
      </vt:variant>
      <vt:variant>
        <vt:i4>1769566</vt:i4>
      </vt:variant>
      <vt:variant>
        <vt:i4>72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https://scm.oas.org/IDMS/Redirectpage.aspx?class=XII.4.3%20CIDI/RECOOP/III/inf.%20&amp;classNum=6&amp;lang=s</vt:lpwstr>
      </vt:variant>
      <vt:variant>
        <vt:lpwstr/>
      </vt:variant>
      <vt:variant>
        <vt:i4>1769565</vt:i4>
      </vt:variant>
      <vt:variant>
        <vt:i4>69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https://scm.oas.org/IDMS/Redirectpage.aspx?class=XII.4.3%20CIDI/RECOOP/III/inf.%20&amp;classNum=5&amp;lang=s</vt:lpwstr>
      </vt:variant>
      <vt:variant>
        <vt:lpwstr/>
      </vt:variant>
      <vt:variant>
        <vt:i4>1769564</vt:i4>
      </vt:variant>
      <vt:variant>
        <vt:i4>66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https://scm.oas.org/IDMS/Redirectpage.aspx?class=XII.4.3%20CIDI/RECOOP/III/inf.%20&amp;classNum=4&amp;lang=s</vt:lpwstr>
      </vt:variant>
      <vt:variant>
        <vt:lpwstr/>
      </vt:variant>
      <vt:variant>
        <vt:i4>1769563</vt:i4>
      </vt:variant>
      <vt:variant>
        <vt:i4>63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https://scm.oas.org/IDMS/Redirectpage.aspx?class=XII.4.3%20CIDI/RECOOP/III/inf.%20&amp;classNum=3&amp;lang=s</vt:lpwstr>
      </vt:variant>
      <vt:variant>
        <vt:lpwstr/>
      </vt:variant>
      <vt:variant>
        <vt:i4>852058</vt:i4>
      </vt:variant>
      <vt:variant>
        <vt:i4>60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https://scm.oas.org/IDMS/Redirectpage.aspx?class=XII.4.3%20CIDI/RECOOP/III/inf.%20&amp;classNum=2&amp;lang=e</vt:lpwstr>
      </vt:variant>
      <vt:variant>
        <vt:lpwstr/>
      </vt:variant>
      <vt:variant>
        <vt:i4>1769562</vt:i4>
      </vt:variant>
      <vt:variant>
        <vt:i4>57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https://scm.oas.org/IDMS/Redirectpage.aspx?class=XII.4.3%20CIDI/RECOOP/III/inf.%20&amp;classNum=2&amp;lang=s</vt:lpwstr>
      </vt:variant>
      <vt:variant>
        <vt:lpwstr/>
      </vt:variant>
      <vt:variant>
        <vt:i4>1769561</vt:i4>
      </vt:variant>
      <vt:variant>
        <vt:i4>54</vt:i4>
      </vt:variant>
      <vt:variant>
        <vt:i4>0</vt:i4>
      </vt:variant>
      <vt:variant>
        <vt:i4>5</vt:i4>
      </vt:variant>
      <vt:variant>
        <vt:lpwstr>https://scm.oas.org/IDMS/Redirectpage.aspx?class=XII.4.3%20CIDI/RECOOP/III/inf.%20&amp;classNum=1&amp;lang=s</vt:lpwstr>
      </vt:variant>
      <vt:variant>
        <vt:lpwstr/>
      </vt:variant>
      <vt:variant>
        <vt:i4>1048657</vt:i4>
      </vt:variant>
      <vt:variant>
        <vt:i4>51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https://scm.oas.org/IDMS/Redirectpage.aspx?class=XII.4.3%20CIDI/RECOOP/III/doc.%20&amp;classNum=8&amp;lang=p</vt:lpwstr>
      </vt:variant>
      <vt:variant>
        <vt:lpwstr/>
      </vt:variant>
      <vt:variant>
        <vt:i4>393297</vt:i4>
      </vt:variant>
      <vt:variant>
        <vt:i4>48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https://scm.oas.org/IDMS/Redirectpage.aspx?class=XII.4.3%20CIDI/RECOOP/III/doc.%20&amp;classNum=8&amp;lang=f</vt:lpwstr>
      </vt:variant>
      <vt:variant>
        <vt:lpwstr/>
      </vt:variant>
      <vt:variant>
        <vt:i4>327761</vt:i4>
      </vt:variant>
      <vt:variant>
        <vt:i4>45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https://scm.oas.org/IDMS/Redirectpage.aspx?class=XII.4.3%20CIDI/RECOOP/III/doc.%20&amp;classNum=8&amp;lang=e</vt:lpwstr>
      </vt:variant>
      <vt:variant>
        <vt:lpwstr/>
      </vt:variant>
      <vt:variant>
        <vt:i4>1245265</vt:i4>
      </vt:variant>
      <vt:variant>
        <vt:i4>42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https://scm.oas.org/IDMS/Redirectpage.aspx?class=XII.4.3%20CIDI/RECOOP/III/doc.%20&amp;classNum=8&amp;lang=s</vt:lpwstr>
      </vt:variant>
      <vt:variant>
        <vt:lpwstr/>
      </vt:variant>
      <vt:variant>
        <vt:i4>1310814</vt:i4>
      </vt:variant>
      <vt:variant>
        <vt:i4>39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https://scm.oas.org/IDMS/Redirectpage.aspx?class=XII.4.3%20CIDI/RECOOP/III/doc.%20&amp;classNum=7&amp;lang=t</vt:lpwstr>
      </vt:variant>
      <vt:variant>
        <vt:lpwstr/>
      </vt:variant>
      <vt:variant>
        <vt:i4>1048669</vt:i4>
      </vt:variant>
      <vt:variant>
        <vt:i4>36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https://scm.oas.org/IDMS/Redirectpage.aspx?class=XII.4.3%20CIDI/RECOOP/III/doc.%20&amp;classNum=4&amp;lang=p</vt:lpwstr>
      </vt:variant>
      <vt:variant>
        <vt:lpwstr/>
      </vt:variant>
      <vt:variant>
        <vt:i4>393309</vt:i4>
      </vt:variant>
      <vt:variant>
        <vt:i4>33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https://scm.oas.org/IDMS/Redirectpage.aspx?class=XII.4.3%20CIDI/RECOOP/III/doc.%20&amp;classNum=4&amp;lang=f</vt:lpwstr>
      </vt:variant>
      <vt:variant>
        <vt:lpwstr/>
      </vt:variant>
      <vt:variant>
        <vt:i4>327773</vt:i4>
      </vt:variant>
      <vt:variant>
        <vt:i4>30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https://scm.oas.org/IDMS/Redirectpage.aspx?class=XII.4.3%20CIDI/RECOOP/III/doc.%20&amp;classNum=4&amp;lang=e</vt:lpwstr>
      </vt:variant>
      <vt:variant>
        <vt:lpwstr/>
      </vt:variant>
      <vt:variant>
        <vt:i4>1245277</vt:i4>
      </vt:variant>
      <vt:variant>
        <vt:i4>27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https://scm.oas.org/IDMS/Redirectpage.aspx?class=XII.4.3%20CIDI/RECOOP/III/doc.%20&amp;classNum=4&amp;lang=s</vt:lpwstr>
      </vt:variant>
      <vt:variant>
        <vt:lpwstr/>
      </vt:variant>
      <vt:variant>
        <vt:i4>1048666</vt:i4>
      </vt:variant>
      <vt:variant>
        <vt:i4>24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https://scm.oas.org/IDMS/Redirectpage.aspx?class=XII.4.3%20CIDI/RECOOP/III/doc.%20&amp;classNum=3&amp;lang=p</vt:lpwstr>
      </vt:variant>
      <vt:variant>
        <vt:lpwstr/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https://scm.oas.org/IDMS/Redirectpage.aspx?class=XII.4.3%20CIDI/RECOOP/III/doc.%20&amp;classNum=3&amp;lang=f</vt:lpwstr>
      </vt:variant>
      <vt:variant>
        <vt:lpwstr/>
      </vt:variant>
      <vt:variant>
        <vt:i4>327770</vt:i4>
      </vt:variant>
      <vt:variant>
        <vt:i4>18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https://scm.oas.org/IDMS/Redirectpage.aspx?class=XII.4.3%20CIDI/RECOOP/III/doc.%20&amp;classNum=3&amp;lang=e</vt:lpwstr>
      </vt:variant>
      <vt:variant>
        <vt:lpwstr/>
      </vt:variant>
      <vt:variant>
        <vt:i4>1245274</vt:i4>
      </vt:variant>
      <vt:variant>
        <vt:i4>15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https://scm.oas.org/IDMS/Redirectpage.aspx?class=XII.4.3%20CIDI/RECOOP/III/doc.%20&amp;classNum=3&amp;lang=s</vt:lpwstr>
      </vt:variant>
      <vt:variant>
        <vt:lpwstr/>
      </vt:variant>
      <vt:variant>
        <vt:i4>1048667</vt:i4>
      </vt:variant>
      <vt:variant>
        <vt:i4>12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https://scm.oas.org/IDMS/Redirectpage.aspx?class=XII.4.3%20CIDI/RECOOP/III/doc.%20&amp;classNum=2&amp;lang=p</vt:lpwstr>
      </vt:variant>
      <vt:variant>
        <vt:lpwstr/>
      </vt:variant>
      <vt:variant>
        <vt:i4>393307</vt:i4>
      </vt:variant>
      <vt:variant>
        <vt:i4>9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https://scm.oas.org/IDMS/Redirectpage.aspx?class=XII.4.3%20CIDI/RECOOP/III/doc.%20&amp;classNum=2&amp;lang=f</vt:lpwstr>
      </vt:variant>
      <vt:variant>
        <vt:lpwstr/>
      </vt:variant>
      <vt:variant>
        <vt:i4>327771</vt:i4>
      </vt:variant>
      <vt:variant>
        <vt:i4>6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https://scm.oas.org/IDMS/Redirectpage.aspx?class=XII.4.3%20CIDI/RECOOP/III/doc.%20&amp;classNum=2&amp;lang=e</vt:lpwstr>
      </vt:variant>
      <vt:variant>
        <vt:lpwstr/>
      </vt:variant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https://scm.oas.org/IDMS/Redirectpage.aspx?class=XII.4.3%20CIDI/RECOOP/III/doc.%20&amp;classNum=2&amp;lang=s</vt:lpwstr>
      </vt:variant>
      <vt:variant>
        <vt:lpwstr/>
      </vt:variant>
      <vt:variant>
        <vt:i4>1310808</vt:i4>
      </vt:variant>
      <vt:variant>
        <vt:i4>0</vt:i4>
      </vt:variant>
      <vt:variant>
        <vt:i4>0</vt:i4>
      </vt:variant>
      <vt:variant>
        <vt:i4>5</vt:i4>
      </vt:variant>
      <vt:variant>
        <vt:lpwstr>https://scm.oas.org/IDMS/Redirectpage.aspx?class=XII.4.3%20CIDI/RECOOP/III/doc.%20&amp;classNum=1&amp;lang=t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2</cp:revision>
  <cp:lastPrinted>2017-10-31T00:33:00Z</cp:lastPrinted>
  <dcterms:created xsi:type="dcterms:W3CDTF">2022-01-27T18:38:00Z</dcterms:created>
  <dcterms:modified xsi:type="dcterms:W3CDTF">2022-01-27T18:38:00Z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UFAAhWon0ndq8ExwBFqXGsGUts/JnojRsSI3odWrqEjQsbEIT5u/KiT2TrmuUkD3/AjSdFtDZFyWVNHN_x000d_
g8z+cBdcAmyNelVv8XnQ/uFWyLpuHADRS99XOdn84e6ywz9an4TxDK2HHkmj6QbNg8z+cBdcAmyN_x000d_
elVv8XnQ/uFWyLpuHADRS99XOdn84S/+GSLTo62F3yVZG2qChRKz+lBTtCFyxBJxNEbW1452A5BR_x000d_
y2235YGRQz3Wucq8o</vt:lpwstr>
  </property>
  <property fmtid="{D5CDD505-2E9C-101B-9397-08002B2CF9AE}" pid="3" name="MAIL_MSG_ID2">
    <vt:lpwstr>N/wtGqClwfKMD1wFHTRIObojqHMfylmP3dmDVJuLbYp5JLoSdGjbuRbJF+k_x000d_
2KAttWcmokxaR2vuh8CL8XonvNM=</vt:lpwstr>
  </property>
  <property fmtid="{D5CDD505-2E9C-101B-9397-08002B2CF9AE}" pid="4" name="RESPONSE_SENDER_NAME">
    <vt:lpwstr>4AAA4Lxe55UJ0C99sAa2zs9Q+luFpLW2jOcGrdhzglD1acGXf6pWMk8+Zg==</vt:lpwstr>
  </property>
  <property fmtid="{D5CDD505-2E9C-101B-9397-08002B2CF9AE}" pid="5" name="EMAIL_OWNER_ADDRESS">
    <vt:lpwstr>sAAA4E8dREqJqIp6VnF5hamP7FrIjGUJs0SlEz76m9YjuqM=</vt:lpwstr>
  </property>
</Properties>
</file>