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Pr="000F2049" w:rsidRDefault="000E624D" w:rsidP="000F2049">
      <w:pPr>
        <w:tabs>
          <w:tab w:val="left" w:pos="360"/>
          <w:tab w:val="left" w:pos="1890"/>
          <w:tab w:val="left" w:pos="7200"/>
        </w:tabs>
        <w:ind w:left="360"/>
        <w:jc w:val="both"/>
        <w:rPr>
          <w:b/>
          <w:bCs/>
          <w:sz w:val="22"/>
          <w:szCs w:val="22"/>
        </w:rPr>
      </w:pPr>
    </w:p>
    <w:p w14:paraId="3F870823" w14:textId="07E45FFD" w:rsidR="00AF0549" w:rsidRPr="000F2049" w:rsidRDefault="00E95860" w:rsidP="000F2049">
      <w:pPr>
        <w:tabs>
          <w:tab w:val="left" w:pos="360"/>
          <w:tab w:val="left" w:pos="1890"/>
          <w:tab w:val="left" w:pos="7200"/>
        </w:tabs>
        <w:jc w:val="both"/>
        <w:rPr>
          <w:sz w:val="22"/>
          <w:szCs w:val="22"/>
        </w:rPr>
      </w:pPr>
      <w:r w:rsidRPr="000F2049">
        <w:rPr>
          <w:b/>
          <w:bCs/>
          <w:sz w:val="22"/>
          <w:szCs w:val="22"/>
        </w:rPr>
        <w:tab/>
      </w:r>
      <w:r w:rsidR="000F2049" w:rsidRPr="000F2049">
        <w:rPr>
          <w:b/>
          <w:bCs/>
          <w:sz w:val="22"/>
          <w:szCs w:val="22"/>
        </w:rPr>
        <w:t>SIXTH MEETING OF MINISTERS AND HIGH AUTHORITIES</w:t>
      </w:r>
      <w:r w:rsidR="00AF0549" w:rsidRPr="000F2049">
        <w:rPr>
          <w:b/>
          <w:bCs/>
          <w:sz w:val="22"/>
          <w:szCs w:val="22"/>
        </w:rPr>
        <w:tab/>
      </w:r>
      <w:r w:rsidR="00AF0549" w:rsidRPr="000F2049">
        <w:rPr>
          <w:snapToGrid w:val="0"/>
          <w:sz w:val="22"/>
          <w:szCs w:val="22"/>
        </w:rPr>
        <w:t>OEA/</w:t>
      </w:r>
      <w:proofErr w:type="spellStart"/>
      <w:r w:rsidR="00AF0549" w:rsidRPr="000F2049">
        <w:rPr>
          <w:snapToGrid w:val="0"/>
          <w:sz w:val="22"/>
          <w:szCs w:val="22"/>
        </w:rPr>
        <w:t>Ser.K</w:t>
      </w:r>
      <w:proofErr w:type="spellEnd"/>
      <w:r w:rsidR="00AF0549" w:rsidRPr="000F2049">
        <w:rPr>
          <w:snapToGrid w:val="0"/>
          <w:sz w:val="22"/>
          <w:szCs w:val="22"/>
        </w:rPr>
        <w:t>/</w:t>
      </w:r>
      <w:r w:rsidR="000F2049">
        <w:rPr>
          <w:snapToGrid w:val="0"/>
          <w:sz w:val="22"/>
          <w:szCs w:val="22"/>
        </w:rPr>
        <w:t>XVIII.6</w:t>
      </w:r>
    </w:p>
    <w:p w14:paraId="598CBC5D" w14:textId="745C47D0" w:rsid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bCs/>
          <w:snapToGrid w:val="0"/>
          <w:sz w:val="22"/>
          <w:szCs w:val="22"/>
        </w:rPr>
      </w:pPr>
      <w:r w:rsidRPr="000F2049">
        <w:rPr>
          <w:b/>
          <w:bCs/>
          <w:sz w:val="22"/>
          <w:szCs w:val="22"/>
        </w:rPr>
        <w:t>OF SCIENCE AND TECHNOLOGY</w:t>
      </w:r>
      <w:r w:rsidR="00AF0549" w:rsidRPr="000F2049">
        <w:rPr>
          <w:b/>
          <w:bCs/>
          <w:sz w:val="22"/>
          <w:szCs w:val="22"/>
        </w:rPr>
        <w:tab/>
      </w:r>
      <w:r w:rsidRPr="000F2049">
        <w:rPr>
          <w:b/>
          <w:bCs/>
          <w:sz w:val="22"/>
          <w:szCs w:val="22"/>
        </w:rPr>
        <w:tab/>
      </w:r>
      <w:r w:rsidR="00AF0549" w:rsidRPr="000F2049">
        <w:rPr>
          <w:bCs/>
          <w:sz w:val="22"/>
          <w:szCs w:val="22"/>
        </w:rPr>
        <w:t>CIDI/</w:t>
      </w:r>
      <w:r>
        <w:rPr>
          <w:bCs/>
          <w:sz w:val="22"/>
          <w:szCs w:val="22"/>
        </w:rPr>
        <w:t>REMCYT-VI</w:t>
      </w:r>
      <w:r w:rsidR="00AF0549" w:rsidRPr="000F2049">
        <w:rPr>
          <w:bCs/>
          <w:snapToGrid w:val="0"/>
          <w:sz w:val="22"/>
          <w:szCs w:val="22"/>
        </w:rPr>
        <w:t>/doc.</w:t>
      </w:r>
      <w:r w:rsidR="000E624D" w:rsidRPr="000F2049">
        <w:rPr>
          <w:bCs/>
          <w:snapToGrid w:val="0"/>
          <w:sz w:val="22"/>
          <w:szCs w:val="22"/>
        </w:rPr>
        <w:t xml:space="preserve"> </w:t>
      </w:r>
      <w:r w:rsidR="00FE6306">
        <w:rPr>
          <w:bCs/>
          <w:snapToGrid w:val="0"/>
          <w:sz w:val="22"/>
          <w:szCs w:val="22"/>
        </w:rPr>
        <w:t>6</w:t>
      </w:r>
      <w:r w:rsidR="00AF0549" w:rsidRPr="000F2049">
        <w:rPr>
          <w:bCs/>
          <w:snapToGrid w:val="0"/>
          <w:sz w:val="22"/>
          <w:szCs w:val="22"/>
        </w:rPr>
        <w:t>/21</w:t>
      </w:r>
    </w:p>
    <w:p w14:paraId="2B010FF3" w14:textId="476ECF91" w:rsidR="00AF0549" w:rsidRPr="000F2049" w:rsidRDefault="000F2049" w:rsidP="000F2049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0F2049">
        <w:rPr>
          <w:sz w:val="22"/>
          <w:szCs w:val="22"/>
        </w:rPr>
        <w:t>December 7 – 8, 2021</w:t>
      </w:r>
      <w:r w:rsidR="00AF0549" w:rsidRPr="000F2049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="006041E2">
        <w:rPr>
          <w:snapToGrid w:val="0"/>
          <w:sz w:val="22"/>
          <w:szCs w:val="22"/>
        </w:rPr>
        <w:t>10</w:t>
      </w:r>
      <w:r w:rsidRPr="009674D2">
        <w:rPr>
          <w:snapToGrid w:val="0"/>
          <w:sz w:val="22"/>
          <w:szCs w:val="22"/>
        </w:rPr>
        <w:t xml:space="preserve"> </w:t>
      </w:r>
      <w:r w:rsidR="005A0997">
        <w:rPr>
          <w:snapToGrid w:val="0"/>
          <w:sz w:val="22"/>
          <w:szCs w:val="22"/>
        </w:rPr>
        <w:t>December</w:t>
      </w:r>
      <w:r w:rsidRPr="000F2049">
        <w:rPr>
          <w:snapToGrid w:val="0"/>
          <w:sz w:val="22"/>
          <w:szCs w:val="22"/>
        </w:rPr>
        <w:t xml:space="preserve"> </w:t>
      </w:r>
      <w:r w:rsidR="00AF0549" w:rsidRPr="000F2049">
        <w:rPr>
          <w:snapToGrid w:val="0"/>
          <w:sz w:val="22"/>
          <w:szCs w:val="22"/>
        </w:rPr>
        <w:t>2021</w:t>
      </w:r>
    </w:p>
    <w:p w14:paraId="62CD9A7E" w14:textId="7B9207AB" w:rsidR="00AF0549" w:rsidRPr="000F2049" w:rsidRDefault="00AF0549" w:rsidP="000F2049">
      <w:pPr>
        <w:tabs>
          <w:tab w:val="left" w:pos="360"/>
          <w:tab w:val="left" w:pos="189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Washington, D.C., United States of America</w:t>
      </w:r>
      <w:r w:rsidRPr="000F2049">
        <w:rPr>
          <w:color w:val="000000"/>
          <w:sz w:val="22"/>
          <w:szCs w:val="22"/>
        </w:rPr>
        <w:tab/>
      </w:r>
      <w:r w:rsidRPr="000F2049">
        <w:rPr>
          <w:sz w:val="22"/>
          <w:szCs w:val="22"/>
        </w:rPr>
        <w:t xml:space="preserve">Original: </w:t>
      </w:r>
      <w:r w:rsidR="00FB24B4">
        <w:rPr>
          <w:sz w:val="22"/>
          <w:szCs w:val="22"/>
        </w:rPr>
        <w:t>TEXTUAL</w:t>
      </w:r>
    </w:p>
    <w:p w14:paraId="2ECD3812" w14:textId="162CBD8F" w:rsidR="000E624D" w:rsidRPr="00FE6306" w:rsidRDefault="00AF0549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  <w:r w:rsidRPr="00FE6306">
        <w:rPr>
          <w:color w:val="000000"/>
          <w:sz w:val="22"/>
          <w:szCs w:val="22"/>
        </w:rPr>
        <w:t>VIRTUAL</w:t>
      </w:r>
    </w:p>
    <w:p w14:paraId="4D70C15C" w14:textId="77777777" w:rsidR="000E624D" w:rsidRPr="00FE6306" w:rsidRDefault="000E624D" w:rsidP="000F2049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rPr>
          <w:color w:val="000000"/>
          <w:sz w:val="22"/>
          <w:szCs w:val="22"/>
        </w:rPr>
      </w:pPr>
    </w:p>
    <w:p w14:paraId="20283835" w14:textId="77777777" w:rsidR="000E624D" w:rsidRPr="00FE6306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AA486D7" w14:textId="51EB1158" w:rsidR="000E624D" w:rsidRPr="00FE6306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2053CF4" w14:textId="5E002A44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762536F" w14:textId="2227B646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88852F3" w14:textId="50E324F8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350E1F20" w14:textId="79CCF114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6498008" w14:textId="0CC17ED0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62AA51C" w14:textId="5D0D222D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BE4EDB1" w14:textId="787F74DE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754F5DE" w14:textId="41692B54" w:rsidR="00FB24B4" w:rsidRPr="00FE6306" w:rsidRDefault="00FB24B4" w:rsidP="00BC5238">
      <w:pPr>
        <w:tabs>
          <w:tab w:val="left" w:pos="720"/>
          <w:tab w:val="left" w:pos="1890"/>
          <w:tab w:val="center" w:pos="4320"/>
          <w:tab w:val="right" w:pos="8640"/>
        </w:tabs>
        <w:rPr>
          <w:sz w:val="22"/>
          <w:szCs w:val="22"/>
        </w:rPr>
      </w:pPr>
    </w:p>
    <w:p w14:paraId="7AAFFBA5" w14:textId="4C55E9BE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6F50128" w14:textId="503A1AEC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60279CD5" w14:textId="77A81295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5DDE4C7" w14:textId="77777777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4614E6E1" w14:textId="2AEA2101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7300DFFA" w14:textId="039D7801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0B96B661" w14:textId="77777777" w:rsidR="00FB24B4" w:rsidRPr="00FE6306" w:rsidRDefault="00FB24B4" w:rsidP="00FB24B4">
      <w:pPr>
        <w:jc w:val="center"/>
        <w:rPr>
          <w:b/>
          <w:bCs/>
          <w:sz w:val="22"/>
          <w:szCs w:val="22"/>
        </w:rPr>
      </w:pPr>
      <w:r w:rsidRPr="00FE6306">
        <w:rPr>
          <w:b/>
          <w:bCs/>
          <w:sz w:val="22"/>
          <w:szCs w:val="22"/>
        </w:rPr>
        <w:t>LISTA DE PARTICIPANTES / LIST OF PARTICIPANTS</w:t>
      </w:r>
    </w:p>
    <w:p w14:paraId="60004A10" w14:textId="77777777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</w:p>
    <w:p w14:paraId="717AD83D" w14:textId="10C6A0B6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2F102608" w14:textId="198FD86D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3E6E8711" w14:textId="31407D3B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1211030C" w14:textId="31AEA932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149DA1BB" w14:textId="04BA9223" w:rsidR="00FB24B4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0484EF62" w14:textId="7AE02B96" w:rsidR="00BC5238" w:rsidRDefault="00BC5238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04F5010C" w14:textId="77777777" w:rsidR="00BC5238" w:rsidRPr="00BC5238" w:rsidRDefault="00BC5238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36D81F75" w14:textId="1C3BAAE4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3817A912" w14:textId="7EBDF2E0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581B6553" w14:textId="2E0AF500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7565BE4A" w14:textId="15E07777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5F53D40A" w14:textId="2DFA6C3C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7B170326" w14:textId="3CE0C257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158C4F10" w14:textId="42C1C8EB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1F45AA60" w14:textId="4EA5F7E5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5023EFEC" w14:textId="0DB80183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671EAAB8" w14:textId="1E885486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6F1F5FEF" w14:textId="21B04A10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03161392" w14:textId="00F96DA8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7BF0808D" w14:textId="54808CBD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62A40E7E" w14:textId="4ACCDDD3" w:rsidR="00FB24B4" w:rsidRPr="00BC5238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es-CO"/>
        </w:rPr>
      </w:pPr>
    </w:p>
    <w:p w14:paraId="09EE0CB9" w14:textId="0C6ABC19" w:rsidR="00FB24B4" w:rsidRPr="00BC5238" w:rsidRDefault="00FB24B4" w:rsidP="00FB24B4">
      <w:pPr>
        <w:tabs>
          <w:tab w:val="left" w:pos="720"/>
          <w:tab w:val="left" w:pos="1890"/>
          <w:tab w:val="center" w:pos="4320"/>
          <w:tab w:val="right" w:pos="8640"/>
        </w:tabs>
        <w:rPr>
          <w:sz w:val="22"/>
          <w:szCs w:val="22"/>
          <w:lang w:val="es-CO"/>
        </w:rPr>
      </w:pPr>
    </w:p>
    <w:p w14:paraId="09F525A3" w14:textId="77777777" w:rsidR="00FB24B4" w:rsidRPr="00BC5238" w:rsidRDefault="00FB24B4" w:rsidP="00FB24B4">
      <w:pPr>
        <w:jc w:val="center"/>
        <w:rPr>
          <w:sz w:val="22"/>
          <w:szCs w:val="22"/>
          <w:lang w:val="es-AR"/>
        </w:rPr>
      </w:pPr>
      <w:r w:rsidRPr="00BC5238">
        <w:rPr>
          <w:sz w:val="22"/>
          <w:szCs w:val="22"/>
          <w:lang w:val="es-AR"/>
        </w:rPr>
        <w:t>ESTADOS MIEMBROS ANTE LA ORGANIZACIÓN DE LOS ESTADOS AMERICANOS /</w:t>
      </w:r>
    </w:p>
    <w:p w14:paraId="1CB198F6" w14:textId="77777777" w:rsidR="00FB24B4" w:rsidRPr="00BC5238" w:rsidRDefault="00FB24B4" w:rsidP="00FB24B4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MEMBER STATES TO THE ORGANIZATION OF AMERICAN STATES</w:t>
      </w:r>
    </w:p>
    <w:p w14:paraId="6445D86D" w14:textId="77777777" w:rsidR="00FB24B4" w:rsidRPr="00BC5238" w:rsidRDefault="00FB24B4" w:rsidP="00FB24B4">
      <w:pPr>
        <w:rPr>
          <w:sz w:val="22"/>
          <w:szCs w:val="22"/>
        </w:rPr>
      </w:pPr>
    </w:p>
    <w:p w14:paraId="668CBD3D" w14:textId="77777777" w:rsidR="00FB24B4" w:rsidRPr="00BC5238" w:rsidRDefault="00FB24B4" w:rsidP="00FB24B4">
      <w:pPr>
        <w:rPr>
          <w:sz w:val="22"/>
          <w:szCs w:val="22"/>
        </w:rPr>
      </w:pPr>
    </w:p>
    <w:p w14:paraId="4044BFBA" w14:textId="77777777" w:rsidR="00FB24B4" w:rsidRPr="00BC5238" w:rsidRDefault="00FB24B4" w:rsidP="00FB24B4">
      <w:pPr>
        <w:rPr>
          <w:sz w:val="22"/>
          <w:szCs w:val="22"/>
        </w:rPr>
      </w:pPr>
    </w:p>
    <w:p w14:paraId="287C11FF" w14:textId="77777777" w:rsidR="00FB24B4" w:rsidRPr="00BC5238" w:rsidRDefault="00FB24B4" w:rsidP="00FB24B4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ARGENTINA</w:t>
      </w:r>
    </w:p>
    <w:p w14:paraId="3ACB2BCB" w14:textId="77777777" w:rsidR="00FB24B4" w:rsidRPr="00BC5238" w:rsidRDefault="00FB24B4" w:rsidP="00FB24B4">
      <w:pPr>
        <w:jc w:val="center"/>
        <w:rPr>
          <w:sz w:val="22"/>
          <w:szCs w:val="22"/>
          <w:lang w:val="es-US"/>
        </w:rPr>
      </w:pPr>
    </w:p>
    <w:p w14:paraId="1F5BE184" w14:textId="77777777" w:rsidR="00FB24B4" w:rsidRPr="00BC5238" w:rsidRDefault="00FB24B4" w:rsidP="00FB24B4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22E74578" w14:textId="77777777" w:rsidR="00FB24B4" w:rsidRPr="00BC5238" w:rsidRDefault="00FB24B4" w:rsidP="00FB24B4">
      <w:pPr>
        <w:rPr>
          <w:sz w:val="22"/>
          <w:szCs w:val="22"/>
          <w:u w:val="single"/>
          <w:lang w:val="es-ES"/>
        </w:rPr>
      </w:pPr>
    </w:p>
    <w:p w14:paraId="1D60CF22" w14:textId="2EC39550" w:rsidR="00FB24B4" w:rsidRPr="00F51C2A" w:rsidRDefault="00FB24B4" w:rsidP="00FB24B4">
      <w:pPr>
        <w:ind w:left="708"/>
        <w:rPr>
          <w:color w:val="000000"/>
          <w:sz w:val="22"/>
          <w:szCs w:val="22"/>
          <w:lang w:val="es-US"/>
        </w:rPr>
      </w:pPr>
      <w:r w:rsidRPr="00F51C2A">
        <w:rPr>
          <w:color w:val="000000"/>
          <w:sz w:val="22"/>
          <w:szCs w:val="22"/>
          <w:lang w:val="es-US"/>
        </w:rPr>
        <w:t>Daniel Filmus</w:t>
      </w:r>
    </w:p>
    <w:p w14:paraId="25F70A38" w14:textId="77777777" w:rsidR="00FB24B4" w:rsidRPr="00F51C2A" w:rsidRDefault="00FB24B4" w:rsidP="00FB24B4">
      <w:pPr>
        <w:rPr>
          <w:color w:val="000000"/>
          <w:sz w:val="22"/>
          <w:szCs w:val="22"/>
          <w:lang w:val="es-US"/>
        </w:rPr>
      </w:pPr>
      <w:r w:rsidRPr="00F51C2A">
        <w:rPr>
          <w:color w:val="000000"/>
          <w:sz w:val="22"/>
          <w:szCs w:val="22"/>
          <w:lang w:val="es-US"/>
        </w:rPr>
        <w:tab/>
        <w:t>Ministro</w:t>
      </w:r>
    </w:p>
    <w:p w14:paraId="114FC908" w14:textId="77777777" w:rsidR="00FB24B4" w:rsidRPr="00F51C2A" w:rsidRDefault="00FB24B4" w:rsidP="00FB24B4">
      <w:pPr>
        <w:rPr>
          <w:color w:val="000000"/>
          <w:sz w:val="22"/>
          <w:szCs w:val="22"/>
          <w:lang w:val="es-EC"/>
        </w:rPr>
      </w:pPr>
      <w:r w:rsidRPr="00F51C2A">
        <w:rPr>
          <w:color w:val="000000"/>
          <w:sz w:val="22"/>
          <w:szCs w:val="22"/>
          <w:lang w:val="es-US"/>
        </w:rPr>
        <w:tab/>
        <w:t>Ministerio de Ciencia, Tecnología e Innovación (MINCYT)</w:t>
      </w:r>
    </w:p>
    <w:p w14:paraId="04B0BFF1" w14:textId="0BC02798" w:rsidR="00FB24B4" w:rsidRPr="00F51C2A" w:rsidRDefault="00FB24B4" w:rsidP="00FB24B4">
      <w:pPr>
        <w:rPr>
          <w:sz w:val="22"/>
          <w:szCs w:val="22"/>
          <w:lang w:val="es-US"/>
        </w:rPr>
      </w:pPr>
    </w:p>
    <w:p w14:paraId="65BB97AE" w14:textId="29C4255E" w:rsidR="00FB24B4" w:rsidRPr="00F51C2A" w:rsidRDefault="00FB24B4" w:rsidP="00FB24B4">
      <w:pPr>
        <w:rPr>
          <w:sz w:val="22"/>
          <w:szCs w:val="22"/>
          <w:u w:val="single"/>
          <w:lang w:val="es-US"/>
        </w:rPr>
      </w:pPr>
      <w:r w:rsidRPr="00F51C2A">
        <w:rPr>
          <w:sz w:val="22"/>
          <w:szCs w:val="22"/>
          <w:u w:val="single"/>
          <w:lang w:val="es-US"/>
        </w:rPr>
        <w:t xml:space="preserve">Representantes </w:t>
      </w:r>
    </w:p>
    <w:p w14:paraId="64DA3F58" w14:textId="485C3263" w:rsidR="00FB24B4" w:rsidRPr="00F51C2A" w:rsidRDefault="00FB24B4" w:rsidP="00FB24B4">
      <w:pPr>
        <w:rPr>
          <w:sz w:val="22"/>
          <w:szCs w:val="22"/>
          <w:lang w:val="es-US"/>
        </w:rPr>
      </w:pPr>
    </w:p>
    <w:p w14:paraId="069E2BBE" w14:textId="77777777" w:rsidR="00FB24B4" w:rsidRPr="00FE6306" w:rsidRDefault="00FB24B4" w:rsidP="00FB24B4">
      <w:pPr>
        <w:ind w:firstLine="720"/>
        <w:rPr>
          <w:sz w:val="22"/>
          <w:szCs w:val="22"/>
          <w:lang w:val="es-US"/>
        </w:rPr>
      </w:pPr>
      <w:r w:rsidRPr="00FE6306">
        <w:rPr>
          <w:sz w:val="22"/>
          <w:szCs w:val="22"/>
          <w:lang w:val="es-US"/>
        </w:rPr>
        <w:t>Karina Pombo</w:t>
      </w:r>
    </w:p>
    <w:p w14:paraId="6BC76388" w14:textId="77777777" w:rsidR="00FB24B4" w:rsidRPr="00FE6306" w:rsidRDefault="00FB24B4" w:rsidP="00FB24B4">
      <w:pPr>
        <w:ind w:firstLine="720"/>
        <w:rPr>
          <w:sz w:val="22"/>
          <w:szCs w:val="22"/>
          <w:lang w:val="es-US"/>
        </w:rPr>
      </w:pPr>
      <w:r w:rsidRPr="00FE6306">
        <w:rPr>
          <w:sz w:val="22"/>
          <w:szCs w:val="22"/>
          <w:lang w:val="es-US"/>
        </w:rPr>
        <w:t xml:space="preserve">Directora Nacional de </w:t>
      </w:r>
      <w:proofErr w:type="spellStart"/>
      <w:r w:rsidRPr="00FE6306">
        <w:rPr>
          <w:sz w:val="22"/>
          <w:szCs w:val="22"/>
          <w:lang w:val="es-US"/>
        </w:rPr>
        <w:t>Promocion</w:t>
      </w:r>
      <w:proofErr w:type="spellEnd"/>
      <w:r w:rsidRPr="00FE6306">
        <w:rPr>
          <w:sz w:val="22"/>
          <w:szCs w:val="22"/>
          <w:lang w:val="es-US"/>
        </w:rPr>
        <w:t xml:space="preserve"> de la </w:t>
      </w:r>
      <w:proofErr w:type="spellStart"/>
      <w:r w:rsidRPr="00FE6306">
        <w:rPr>
          <w:sz w:val="22"/>
          <w:szCs w:val="22"/>
          <w:lang w:val="es-US"/>
        </w:rPr>
        <w:t>Politica</w:t>
      </w:r>
      <w:proofErr w:type="spellEnd"/>
      <w:r w:rsidRPr="00FE6306">
        <w:rPr>
          <w:sz w:val="22"/>
          <w:szCs w:val="22"/>
          <w:lang w:val="es-US"/>
        </w:rPr>
        <w:t xml:space="preserve"> </w:t>
      </w:r>
      <w:proofErr w:type="spellStart"/>
      <w:r w:rsidRPr="00FE6306">
        <w:rPr>
          <w:sz w:val="22"/>
          <w:szCs w:val="22"/>
          <w:lang w:val="es-US"/>
        </w:rPr>
        <w:t>Cientifica</w:t>
      </w:r>
      <w:proofErr w:type="spellEnd"/>
      <w:r w:rsidRPr="00FE6306">
        <w:rPr>
          <w:sz w:val="22"/>
          <w:szCs w:val="22"/>
          <w:lang w:val="es-US"/>
        </w:rPr>
        <w:t xml:space="preserve"> – </w:t>
      </w:r>
      <w:proofErr w:type="spellStart"/>
      <w:r w:rsidRPr="00FE6306">
        <w:rPr>
          <w:sz w:val="22"/>
          <w:szCs w:val="22"/>
          <w:lang w:val="es-US"/>
        </w:rPr>
        <w:t>Cooperacion</w:t>
      </w:r>
      <w:proofErr w:type="spellEnd"/>
      <w:r w:rsidRPr="00FE6306">
        <w:rPr>
          <w:sz w:val="22"/>
          <w:szCs w:val="22"/>
          <w:lang w:val="es-US"/>
        </w:rPr>
        <w:t xml:space="preserve"> Internacional </w:t>
      </w:r>
    </w:p>
    <w:p w14:paraId="7F28440D" w14:textId="5B42480C" w:rsidR="00FB24B4" w:rsidRPr="00FE6306" w:rsidRDefault="00FB24B4" w:rsidP="00FB24B4">
      <w:pPr>
        <w:ind w:firstLine="720"/>
        <w:rPr>
          <w:sz w:val="22"/>
          <w:szCs w:val="22"/>
          <w:lang w:val="es-US"/>
        </w:rPr>
      </w:pPr>
      <w:r w:rsidRPr="00FE6306">
        <w:rPr>
          <w:sz w:val="22"/>
          <w:szCs w:val="22"/>
          <w:lang w:val="es-US"/>
        </w:rPr>
        <w:t>MINCYT</w:t>
      </w:r>
    </w:p>
    <w:p w14:paraId="46C7A7F9" w14:textId="77777777" w:rsidR="00FB24B4" w:rsidRPr="00FE6306" w:rsidRDefault="00FB24B4" w:rsidP="00FB24B4">
      <w:pPr>
        <w:rPr>
          <w:sz w:val="22"/>
          <w:szCs w:val="22"/>
          <w:lang w:val="es-US"/>
        </w:rPr>
      </w:pPr>
    </w:p>
    <w:p w14:paraId="4FF26D9E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Romina Raimundo</w:t>
      </w:r>
    </w:p>
    <w:p w14:paraId="1454CE4D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Cooperación Multilateral de la Dirección Nacional de Promoción de la Política Científica</w:t>
      </w:r>
    </w:p>
    <w:p w14:paraId="7483E208" w14:textId="46A71EC9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MINCYT</w:t>
      </w:r>
    </w:p>
    <w:p w14:paraId="0283404D" w14:textId="77777777" w:rsidR="00FB24B4" w:rsidRPr="00F51C2A" w:rsidRDefault="00FB24B4" w:rsidP="00FB24B4">
      <w:pPr>
        <w:rPr>
          <w:sz w:val="22"/>
          <w:szCs w:val="22"/>
          <w:lang w:val="es-US"/>
        </w:rPr>
      </w:pPr>
    </w:p>
    <w:p w14:paraId="0FEED7C3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 xml:space="preserve">Carolina </w:t>
      </w:r>
      <w:proofErr w:type="spellStart"/>
      <w:r w:rsidRPr="00F51C2A">
        <w:rPr>
          <w:sz w:val="22"/>
          <w:szCs w:val="22"/>
          <w:lang w:val="es-US"/>
        </w:rPr>
        <w:t>Lazzaroni</w:t>
      </w:r>
      <w:proofErr w:type="spellEnd"/>
    </w:p>
    <w:p w14:paraId="69BE2B89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División América de la Dirección Nacional de Promoción de la Política Científica</w:t>
      </w:r>
    </w:p>
    <w:p w14:paraId="004672F6" w14:textId="13241173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MINCYT</w:t>
      </w:r>
    </w:p>
    <w:p w14:paraId="29B5088F" w14:textId="77777777" w:rsidR="00FB24B4" w:rsidRPr="00F51C2A" w:rsidRDefault="00FB24B4" w:rsidP="00FB24B4">
      <w:pPr>
        <w:rPr>
          <w:sz w:val="22"/>
          <w:szCs w:val="22"/>
          <w:lang w:val="es-US"/>
        </w:rPr>
      </w:pPr>
    </w:p>
    <w:p w14:paraId="63597A3B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Daniela Casartelli</w:t>
      </w:r>
    </w:p>
    <w:p w14:paraId="4E9E53D7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División América de la Dirección Nacional de Promoción de la Política Científica</w:t>
      </w:r>
    </w:p>
    <w:p w14:paraId="21162179" w14:textId="0B4419CC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MINCYT</w:t>
      </w:r>
    </w:p>
    <w:p w14:paraId="690EEC22" w14:textId="77777777" w:rsidR="00FB24B4" w:rsidRPr="00F51C2A" w:rsidRDefault="00FB24B4" w:rsidP="00FB24B4">
      <w:pPr>
        <w:rPr>
          <w:sz w:val="22"/>
          <w:szCs w:val="22"/>
          <w:lang w:val="es-US"/>
        </w:rPr>
      </w:pPr>
    </w:p>
    <w:p w14:paraId="5F42E5F3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 xml:space="preserve">Carlos </w:t>
      </w:r>
      <w:proofErr w:type="spellStart"/>
      <w:r w:rsidRPr="00F51C2A">
        <w:rPr>
          <w:sz w:val="22"/>
          <w:szCs w:val="22"/>
          <w:lang w:val="es-US"/>
        </w:rPr>
        <w:t>Raimundi</w:t>
      </w:r>
      <w:proofErr w:type="spellEnd"/>
    </w:p>
    <w:p w14:paraId="138D82F5" w14:textId="77777777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Embajador, Representante Permanente</w:t>
      </w:r>
    </w:p>
    <w:p w14:paraId="7C85B1A2" w14:textId="185F1AA2" w:rsidR="00FB24B4" w:rsidRPr="00F51C2A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 xml:space="preserve">Misión Permanente de Argentina ante la OEA </w:t>
      </w:r>
    </w:p>
    <w:p w14:paraId="2FFC9986" w14:textId="77777777" w:rsidR="00FB24B4" w:rsidRPr="00F51C2A" w:rsidRDefault="00FB24B4" w:rsidP="00FB24B4">
      <w:pPr>
        <w:rPr>
          <w:sz w:val="22"/>
          <w:szCs w:val="22"/>
          <w:lang w:val="es-US"/>
        </w:rPr>
      </w:pPr>
    </w:p>
    <w:p w14:paraId="639D9CB6" w14:textId="77777777" w:rsidR="00FB24B4" w:rsidRPr="00F51C2A" w:rsidRDefault="00FB24B4" w:rsidP="00FB24B4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Alejo Perie</w:t>
      </w:r>
    </w:p>
    <w:p w14:paraId="202DDC33" w14:textId="77777777" w:rsidR="00FB24B4" w:rsidRPr="00F51C2A" w:rsidRDefault="00FB24B4" w:rsidP="00FB24B4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Representante Alterno</w:t>
      </w:r>
    </w:p>
    <w:p w14:paraId="089A8552" w14:textId="4375FB13" w:rsidR="00FB24B4" w:rsidRPr="00BC5238" w:rsidRDefault="00FB24B4" w:rsidP="00FB24B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Misión Permanente de Argentina</w:t>
      </w:r>
      <w:r w:rsidRPr="00BC5238">
        <w:rPr>
          <w:sz w:val="22"/>
          <w:szCs w:val="22"/>
          <w:lang w:val="es-US"/>
        </w:rPr>
        <w:t xml:space="preserve"> ante la OEA</w:t>
      </w:r>
    </w:p>
    <w:p w14:paraId="1405CB59" w14:textId="77777777" w:rsidR="00FB24B4" w:rsidRPr="00BC5238" w:rsidRDefault="00FB24B4" w:rsidP="00FB24B4">
      <w:pPr>
        <w:rPr>
          <w:sz w:val="22"/>
          <w:szCs w:val="22"/>
          <w:lang w:val="es-US"/>
        </w:rPr>
      </w:pPr>
    </w:p>
    <w:p w14:paraId="2328C39D" w14:textId="6DE51D7F" w:rsidR="00FB24B4" w:rsidRPr="00BC5238" w:rsidRDefault="00FB24B4" w:rsidP="00FB24B4">
      <w:pPr>
        <w:rPr>
          <w:sz w:val="22"/>
          <w:szCs w:val="22"/>
          <w:lang w:val="es-US"/>
        </w:rPr>
      </w:pPr>
    </w:p>
    <w:p w14:paraId="0AFBBF1C" w14:textId="77777777" w:rsidR="00B8177C" w:rsidRPr="00941CF9" w:rsidRDefault="00B8177C" w:rsidP="00B8177C">
      <w:pPr>
        <w:jc w:val="center"/>
        <w:rPr>
          <w:sz w:val="22"/>
          <w:szCs w:val="22"/>
          <w:lang w:val="es-ES"/>
        </w:rPr>
      </w:pPr>
    </w:p>
    <w:p w14:paraId="44D96CBE" w14:textId="42339B37" w:rsidR="006041E2" w:rsidRDefault="006041E2" w:rsidP="00B817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BAHAMAS </w:t>
      </w:r>
    </w:p>
    <w:p w14:paraId="50D66DDD" w14:textId="4D418BCE" w:rsidR="006041E2" w:rsidRDefault="006041E2" w:rsidP="00B8177C">
      <w:pPr>
        <w:jc w:val="center"/>
        <w:rPr>
          <w:sz w:val="22"/>
          <w:szCs w:val="22"/>
        </w:rPr>
      </w:pPr>
    </w:p>
    <w:p w14:paraId="669D337A" w14:textId="127B2F4E" w:rsidR="006041E2" w:rsidRDefault="006041E2" w:rsidP="006041E2">
      <w:pPr>
        <w:rPr>
          <w:sz w:val="22"/>
          <w:szCs w:val="22"/>
          <w:u w:val="single"/>
        </w:rPr>
      </w:pPr>
      <w:r w:rsidRPr="006041E2">
        <w:rPr>
          <w:sz w:val="22"/>
          <w:szCs w:val="22"/>
          <w:u w:val="single"/>
        </w:rPr>
        <w:t xml:space="preserve">Representative </w:t>
      </w:r>
    </w:p>
    <w:p w14:paraId="1AD28E1E" w14:textId="1AA2D304" w:rsidR="006041E2" w:rsidRDefault="006041E2" w:rsidP="006041E2">
      <w:pPr>
        <w:rPr>
          <w:sz w:val="22"/>
          <w:szCs w:val="22"/>
          <w:u w:val="single"/>
        </w:rPr>
      </w:pPr>
    </w:p>
    <w:p w14:paraId="73860A2E" w14:textId="0D94A944" w:rsidR="006041E2" w:rsidRPr="00F51C2A" w:rsidRDefault="006041E2" w:rsidP="006041E2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Iesha Deveaux-Butler</w:t>
      </w:r>
    </w:p>
    <w:p w14:paraId="6BC8D5F6" w14:textId="02F18EB7" w:rsidR="006041E2" w:rsidRPr="006041E2" w:rsidRDefault="00051269" w:rsidP="006041E2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Second Secretary,</w:t>
      </w:r>
      <w:r>
        <w:rPr>
          <w:sz w:val="22"/>
          <w:szCs w:val="22"/>
        </w:rPr>
        <w:t xml:space="preserve"> Vice-Consul, </w:t>
      </w:r>
      <w:r w:rsidR="006041E2" w:rsidRPr="006041E2">
        <w:rPr>
          <w:sz w:val="22"/>
          <w:szCs w:val="22"/>
        </w:rPr>
        <w:t xml:space="preserve">Alternate Representative </w:t>
      </w:r>
    </w:p>
    <w:p w14:paraId="53C38AE7" w14:textId="07FCB9A2" w:rsidR="006041E2" w:rsidRDefault="006041E2" w:rsidP="00051269">
      <w:pPr>
        <w:ind w:firstLine="720"/>
        <w:rPr>
          <w:sz w:val="22"/>
          <w:szCs w:val="22"/>
        </w:rPr>
      </w:pPr>
      <w:r w:rsidRPr="006041E2">
        <w:rPr>
          <w:sz w:val="22"/>
          <w:szCs w:val="22"/>
        </w:rPr>
        <w:t>Permanent Mission of The Bahamas to the OAS</w:t>
      </w:r>
    </w:p>
    <w:p w14:paraId="3335CE0D" w14:textId="1AC80071" w:rsidR="006041E2" w:rsidRDefault="006041E2" w:rsidP="00F51C2A">
      <w:pPr>
        <w:rPr>
          <w:sz w:val="22"/>
          <w:szCs w:val="22"/>
        </w:rPr>
      </w:pPr>
    </w:p>
    <w:p w14:paraId="05C5A23B" w14:textId="09ED673C" w:rsidR="00F837C0" w:rsidRDefault="00F837C0" w:rsidP="00F51C2A">
      <w:pPr>
        <w:rPr>
          <w:sz w:val="22"/>
          <w:szCs w:val="22"/>
        </w:rPr>
      </w:pPr>
    </w:p>
    <w:p w14:paraId="739E2C4E" w14:textId="77777777" w:rsidR="00F837C0" w:rsidRDefault="00F837C0" w:rsidP="00F51C2A">
      <w:pPr>
        <w:rPr>
          <w:sz w:val="22"/>
          <w:szCs w:val="22"/>
        </w:rPr>
      </w:pPr>
    </w:p>
    <w:p w14:paraId="1674A15F" w14:textId="038C2A0C" w:rsidR="006041E2" w:rsidRDefault="006041E2" w:rsidP="00B8177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BARBADOS </w:t>
      </w:r>
    </w:p>
    <w:p w14:paraId="6B398554" w14:textId="18BCCC99" w:rsidR="006041E2" w:rsidRDefault="006041E2" w:rsidP="00B8177C">
      <w:pPr>
        <w:jc w:val="center"/>
        <w:rPr>
          <w:sz w:val="22"/>
          <w:szCs w:val="22"/>
        </w:rPr>
      </w:pPr>
    </w:p>
    <w:p w14:paraId="35013791" w14:textId="77777777" w:rsidR="006277E9" w:rsidRDefault="006277E9" w:rsidP="006041E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Head of Delegation</w:t>
      </w:r>
    </w:p>
    <w:p w14:paraId="2371610F" w14:textId="05B6B3BC" w:rsidR="006277E9" w:rsidRDefault="006277E9" w:rsidP="006041E2">
      <w:pPr>
        <w:rPr>
          <w:sz w:val="22"/>
          <w:szCs w:val="22"/>
          <w:u w:val="single"/>
        </w:rPr>
      </w:pPr>
    </w:p>
    <w:p w14:paraId="77E79261" w14:textId="77777777" w:rsidR="006277E9" w:rsidRPr="00F51C2A" w:rsidRDefault="006277E9" w:rsidP="006277E9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Mandisa Downes</w:t>
      </w:r>
    </w:p>
    <w:p w14:paraId="09E79505" w14:textId="77777777" w:rsidR="006277E9" w:rsidRPr="00F51C2A" w:rsidRDefault="006277E9" w:rsidP="006277E9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First Secretary, Alternate Representative</w:t>
      </w:r>
    </w:p>
    <w:p w14:paraId="14B2A925" w14:textId="7137EDA7" w:rsidR="006277E9" w:rsidRPr="00F51C2A" w:rsidRDefault="006277E9" w:rsidP="006277E9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Permanent Mission of Barbados to the OAS</w:t>
      </w:r>
    </w:p>
    <w:p w14:paraId="64D976FD" w14:textId="77777777" w:rsidR="006277E9" w:rsidRPr="00F51C2A" w:rsidRDefault="006277E9" w:rsidP="006041E2">
      <w:pPr>
        <w:rPr>
          <w:sz w:val="22"/>
          <w:szCs w:val="22"/>
          <w:u w:val="single"/>
        </w:rPr>
      </w:pPr>
    </w:p>
    <w:p w14:paraId="43F277CB" w14:textId="09A50187" w:rsidR="006041E2" w:rsidRPr="00F51C2A" w:rsidRDefault="006041E2" w:rsidP="006041E2">
      <w:pPr>
        <w:rPr>
          <w:sz w:val="22"/>
          <w:szCs w:val="22"/>
          <w:u w:val="single"/>
        </w:rPr>
      </w:pPr>
      <w:r w:rsidRPr="00F51C2A">
        <w:rPr>
          <w:sz w:val="22"/>
          <w:szCs w:val="22"/>
          <w:u w:val="single"/>
        </w:rPr>
        <w:t>Representative</w:t>
      </w:r>
    </w:p>
    <w:p w14:paraId="47EA82AF" w14:textId="77777777" w:rsidR="006041E2" w:rsidRPr="00F51C2A" w:rsidRDefault="006041E2" w:rsidP="006041E2">
      <w:pPr>
        <w:rPr>
          <w:sz w:val="22"/>
          <w:szCs w:val="22"/>
          <w:u w:val="single"/>
        </w:rPr>
      </w:pPr>
    </w:p>
    <w:p w14:paraId="0AA4488C" w14:textId="15FC7DC9" w:rsidR="006041E2" w:rsidRPr="00F51C2A" w:rsidRDefault="006041E2" w:rsidP="006041E2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Charles Cyrus</w:t>
      </w:r>
    </w:p>
    <w:p w14:paraId="62F36CBA" w14:textId="77777777" w:rsidR="006041E2" w:rsidRPr="006041E2" w:rsidRDefault="006041E2" w:rsidP="006041E2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Director of Science, Market,</w:t>
      </w:r>
      <w:r w:rsidRPr="006041E2">
        <w:rPr>
          <w:color w:val="000000"/>
          <w:sz w:val="22"/>
          <w:szCs w:val="22"/>
        </w:rPr>
        <w:t xml:space="preserve"> </w:t>
      </w:r>
      <w:proofErr w:type="gramStart"/>
      <w:r w:rsidRPr="006041E2">
        <w:rPr>
          <w:color w:val="000000"/>
          <w:sz w:val="22"/>
          <w:szCs w:val="22"/>
        </w:rPr>
        <w:t>Research</w:t>
      </w:r>
      <w:proofErr w:type="gramEnd"/>
      <w:r w:rsidRPr="006041E2">
        <w:rPr>
          <w:color w:val="000000"/>
          <w:sz w:val="22"/>
          <w:szCs w:val="22"/>
        </w:rPr>
        <w:t xml:space="preserve"> and Innovation </w:t>
      </w:r>
    </w:p>
    <w:p w14:paraId="592C84DE" w14:textId="2E4E56AE" w:rsidR="006041E2" w:rsidRDefault="006041E2" w:rsidP="006041E2">
      <w:pPr>
        <w:ind w:left="708"/>
        <w:rPr>
          <w:color w:val="000000"/>
          <w:sz w:val="22"/>
          <w:szCs w:val="22"/>
        </w:rPr>
      </w:pPr>
      <w:r w:rsidRPr="006041E2">
        <w:rPr>
          <w:color w:val="000000"/>
          <w:sz w:val="22"/>
          <w:szCs w:val="22"/>
        </w:rPr>
        <w:t>Ministry of Innovation, Science and Smart Technology</w:t>
      </w:r>
    </w:p>
    <w:p w14:paraId="0E602941" w14:textId="1A1B6680" w:rsidR="006277E9" w:rsidRDefault="006277E9" w:rsidP="006041E2">
      <w:pPr>
        <w:ind w:left="708"/>
        <w:rPr>
          <w:color w:val="000000"/>
          <w:sz w:val="22"/>
          <w:szCs w:val="22"/>
        </w:rPr>
      </w:pPr>
    </w:p>
    <w:p w14:paraId="137E4636" w14:textId="77777777" w:rsidR="006041E2" w:rsidRPr="006041E2" w:rsidRDefault="006041E2" w:rsidP="00B8177C">
      <w:pPr>
        <w:jc w:val="center"/>
        <w:rPr>
          <w:sz w:val="22"/>
          <w:szCs w:val="22"/>
        </w:rPr>
      </w:pPr>
    </w:p>
    <w:p w14:paraId="4979408E" w14:textId="77777777" w:rsidR="006041E2" w:rsidRPr="006041E2" w:rsidRDefault="006041E2" w:rsidP="00B8177C">
      <w:pPr>
        <w:jc w:val="center"/>
        <w:rPr>
          <w:sz w:val="22"/>
          <w:szCs w:val="22"/>
        </w:rPr>
      </w:pPr>
    </w:p>
    <w:p w14:paraId="6AF9491F" w14:textId="6E58386B" w:rsidR="00FB24B4" w:rsidRPr="00BC5238" w:rsidRDefault="00FB24B4" w:rsidP="00B8177C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BELIZE</w:t>
      </w:r>
    </w:p>
    <w:p w14:paraId="7877224B" w14:textId="77777777" w:rsidR="00FB24B4" w:rsidRPr="00BC5238" w:rsidRDefault="00FB24B4" w:rsidP="00FB24B4">
      <w:pPr>
        <w:jc w:val="center"/>
        <w:rPr>
          <w:sz w:val="22"/>
          <w:szCs w:val="22"/>
        </w:rPr>
      </w:pPr>
    </w:p>
    <w:p w14:paraId="0D6B9727" w14:textId="77777777" w:rsidR="00FB24B4" w:rsidRPr="00BC5238" w:rsidRDefault="00FB24B4" w:rsidP="00FB24B4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7392690A" w14:textId="77777777" w:rsidR="00FB24B4" w:rsidRPr="00BC5238" w:rsidRDefault="00FB24B4" w:rsidP="00FB24B4">
      <w:pPr>
        <w:rPr>
          <w:sz w:val="22"/>
          <w:szCs w:val="22"/>
          <w:u w:val="single"/>
        </w:rPr>
      </w:pPr>
    </w:p>
    <w:p w14:paraId="52D49579" w14:textId="7791C3EC" w:rsidR="00FB24B4" w:rsidRPr="00F51C2A" w:rsidRDefault="00B8177C" w:rsidP="00FB24B4">
      <w:pPr>
        <w:ind w:left="708"/>
        <w:rPr>
          <w:color w:val="000000"/>
          <w:sz w:val="22"/>
          <w:szCs w:val="22"/>
        </w:rPr>
      </w:pPr>
      <w:r w:rsidRPr="00BC5238">
        <w:rPr>
          <w:color w:val="000000"/>
          <w:sz w:val="22"/>
          <w:szCs w:val="22"/>
        </w:rPr>
        <w:t xml:space="preserve">The </w:t>
      </w:r>
      <w:proofErr w:type="spellStart"/>
      <w:r w:rsidRPr="00BC5238">
        <w:rPr>
          <w:color w:val="000000"/>
          <w:sz w:val="22"/>
          <w:szCs w:val="22"/>
        </w:rPr>
        <w:t>Honourable</w:t>
      </w:r>
      <w:proofErr w:type="spellEnd"/>
      <w:r w:rsidRPr="00BC5238">
        <w:rPr>
          <w:color w:val="000000"/>
          <w:sz w:val="22"/>
          <w:szCs w:val="22"/>
        </w:rPr>
        <w:t xml:space="preserve"> </w:t>
      </w:r>
      <w:r w:rsidR="00FB24B4" w:rsidRPr="00F51C2A">
        <w:rPr>
          <w:color w:val="000000"/>
          <w:sz w:val="22"/>
          <w:szCs w:val="22"/>
        </w:rPr>
        <w:t xml:space="preserve">Dr. Louis </w:t>
      </w:r>
      <w:proofErr w:type="spellStart"/>
      <w:r w:rsidR="00FB24B4" w:rsidRPr="00F51C2A">
        <w:rPr>
          <w:color w:val="000000"/>
          <w:sz w:val="22"/>
          <w:szCs w:val="22"/>
        </w:rPr>
        <w:t>Zabaneh</w:t>
      </w:r>
      <w:proofErr w:type="spellEnd"/>
    </w:p>
    <w:p w14:paraId="57BD02F3" w14:textId="77777777" w:rsidR="00B8177C" w:rsidRPr="00F51C2A" w:rsidRDefault="00FB24B4" w:rsidP="00FB24B4">
      <w:pPr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ab/>
        <w:t>Minister of State</w:t>
      </w:r>
    </w:p>
    <w:p w14:paraId="40773213" w14:textId="6E732694" w:rsidR="00FB24B4" w:rsidRPr="00F51C2A" w:rsidRDefault="00FB24B4" w:rsidP="00B8177C">
      <w:pPr>
        <w:ind w:firstLine="720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Ministry of Education, Culture, Science and Technology</w:t>
      </w:r>
    </w:p>
    <w:p w14:paraId="529BFCB7" w14:textId="453AE98C" w:rsidR="007B31F1" w:rsidRPr="00F51C2A" w:rsidRDefault="007B31F1" w:rsidP="00B8177C">
      <w:pPr>
        <w:ind w:firstLine="720"/>
        <w:rPr>
          <w:color w:val="000000"/>
          <w:sz w:val="22"/>
          <w:szCs w:val="22"/>
        </w:rPr>
      </w:pPr>
    </w:p>
    <w:p w14:paraId="2CBC735D" w14:textId="77777777" w:rsidR="007B31F1" w:rsidRPr="00F51C2A" w:rsidRDefault="007B31F1" w:rsidP="007B31F1">
      <w:pPr>
        <w:rPr>
          <w:color w:val="000000"/>
          <w:sz w:val="22"/>
          <w:szCs w:val="22"/>
          <w:u w:val="single"/>
        </w:rPr>
      </w:pPr>
      <w:r w:rsidRPr="00F51C2A">
        <w:rPr>
          <w:color w:val="000000"/>
          <w:sz w:val="22"/>
          <w:szCs w:val="22"/>
          <w:u w:val="single"/>
        </w:rPr>
        <w:t>Representatives</w:t>
      </w:r>
    </w:p>
    <w:p w14:paraId="54A2860F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</w:p>
    <w:p w14:paraId="79FDDC6A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  <w:proofErr w:type="spellStart"/>
      <w:r w:rsidRPr="00F51C2A">
        <w:rPr>
          <w:color w:val="000000"/>
          <w:sz w:val="22"/>
          <w:szCs w:val="22"/>
        </w:rPr>
        <w:t>Namrita</w:t>
      </w:r>
      <w:proofErr w:type="spellEnd"/>
      <w:r w:rsidRPr="00F51C2A">
        <w:rPr>
          <w:color w:val="000000"/>
          <w:sz w:val="22"/>
          <w:szCs w:val="22"/>
        </w:rPr>
        <w:t xml:space="preserve"> </w:t>
      </w:r>
      <w:proofErr w:type="spellStart"/>
      <w:r w:rsidRPr="00F51C2A">
        <w:rPr>
          <w:color w:val="000000"/>
          <w:sz w:val="22"/>
          <w:szCs w:val="22"/>
        </w:rPr>
        <w:t>Balani</w:t>
      </w:r>
      <w:proofErr w:type="spellEnd"/>
    </w:p>
    <w:p w14:paraId="1AFDCF16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ICT Specialist</w:t>
      </w:r>
    </w:p>
    <w:p w14:paraId="15FE4D25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 xml:space="preserve">Ministry of Education, Science and Technology </w:t>
      </w:r>
    </w:p>
    <w:p w14:paraId="57E24939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</w:p>
    <w:p w14:paraId="1F20062C" w14:textId="77777777" w:rsidR="007B31F1" w:rsidRPr="00F51C2A" w:rsidRDefault="007B31F1" w:rsidP="007B31F1">
      <w:pPr>
        <w:ind w:firstLine="720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Michael Mena</w:t>
      </w:r>
    </w:p>
    <w:p w14:paraId="2A998021" w14:textId="77777777" w:rsidR="007B31F1" w:rsidRDefault="007B31F1" w:rsidP="007B31F1">
      <w:pPr>
        <w:ind w:firstLine="720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Counselor, Alternate Representative</w:t>
      </w:r>
    </w:p>
    <w:p w14:paraId="5DD54A07" w14:textId="77777777" w:rsidR="007B31F1" w:rsidRDefault="007B31F1" w:rsidP="007B31F1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Embassy of Belize</w:t>
      </w:r>
    </w:p>
    <w:p w14:paraId="001E7D60" w14:textId="77777777" w:rsidR="007B31F1" w:rsidRPr="00BC5238" w:rsidRDefault="007B31F1" w:rsidP="00B8177C">
      <w:pPr>
        <w:ind w:firstLine="720"/>
        <w:rPr>
          <w:color w:val="000000"/>
          <w:sz w:val="22"/>
          <w:szCs w:val="22"/>
        </w:rPr>
      </w:pPr>
    </w:p>
    <w:p w14:paraId="1BCD252C" w14:textId="2FC280B6" w:rsidR="00FB24B4" w:rsidRDefault="00FB24B4" w:rsidP="00BC5238">
      <w:pPr>
        <w:rPr>
          <w:sz w:val="22"/>
          <w:szCs w:val="22"/>
        </w:rPr>
      </w:pPr>
    </w:p>
    <w:p w14:paraId="53D0A31A" w14:textId="77777777" w:rsidR="00F51C2A" w:rsidRPr="00BC5238" w:rsidRDefault="00F51C2A" w:rsidP="00BC5238">
      <w:pPr>
        <w:rPr>
          <w:sz w:val="22"/>
          <w:szCs w:val="22"/>
        </w:rPr>
      </w:pPr>
    </w:p>
    <w:p w14:paraId="2817D20B" w14:textId="77777777" w:rsidR="00FB24B4" w:rsidRPr="00BC5238" w:rsidRDefault="00FB24B4" w:rsidP="00FB24B4">
      <w:pPr>
        <w:jc w:val="center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>BOLIVIA</w:t>
      </w:r>
    </w:p>
    <w:p w14:paraId="34E1A74B" w14:textId="77777777" w:rsidR="00FB24B4" w:rsidRPr="00BC5238" w:rsidRDefault="00FB24B4" w:rsidP="00FB24B4">
      <w:pPr>
        <w:rPr>
          <w:sz w:val="22"/>
          <w:szCs w:val="22"/>
          <w:lang w:val="es-CO"/>
        </w:rPr>
      </w:pPr>
    </w:p>
    <w:p w14:paraId="4FDBC408" w14:textId="77777777" w:rsidR="00FB24B4" w:rsidRPr="00BC5238" w:rsidRDefault="00FB24B4" w:rsidP="00FB24B4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3CFC544D" w14:textId="77777777" w:rsidR="00FB24B4" w:rsidRPr="00BC5238" w:rsidRDefault="00FB24B4" w:rsidP="00FB24B4">
      <w:pPr>
        <w:rPr>
          <w:sz w:val="22"/>
          <w:szCs w:val="22"/>
          <w:u w:val="single"/>
          <w:lang w:val="es-CO"/>
        </w:rPr>
      </w:pPr>
    </w:p>
    <w:p w14:paraId="373AEF4E" w14:textId="1C5282C8" w:rsidR="00FB24B4" w:rsidRPr="00F51C2A" w:rsidRDefault="00FB24B4" w:rsidP="00FB24B4">
      <w:pPr>
        <w:ind w:left="708"/>
        <w:rPr>
          <w:color w:val="000000"/>
          <w:sz w:val="22"/>
          <w:szCs w:val="22"/>
          <w:lang w:val="es-EC"/>
        </w:rPr>
      </w:pPr>
      <w:r w:rsidRPr="00BC5238">
        <w:rPr>
          <w:color w:val="000000"/>
          <w:sz w:val="22"/>
          <w:szCs w:val="22"/>
          <w:lang w:val="es-EC"/>
        </w:rPr>
        <w:t xml:space="preserve">Julio </w:t>
      </w:r>
      <w:r w:rsidRPr="00F51C2A">
        <w:rPr>
          <w:color w:val="000000"/>
          <w:sz w:val="22"/>
          <w:szCs w:val="22"/>
          <w:lang w:val="es-EC"/>
        </w:rPr>
        <w:t>Gómez</w:t>
      </w:r>
      <w:r w:rsidR="007B31F1" w:rsidRPr="00F51C2A">
        <w:rPr>
          <w:color w:val="000000"/>
          <w:sz w:val="22"/>
          <w:szCs w:val="22"/>
          <w:lang w:val="es-EC"/>
        </w:rPr>
        <w:t xml:space="preserve"> Chambilla</w:t>
      </w:r>
    </w:p>
    <w:p w14:paraId="6AFB5B4D" w14:textId="77777777" w:rsidR="00FB24B4" w:rsidRPr="00F51C2A" w:rsidRDefault="00FB24B4" w:rsidP="00FB24B4">
      <w:pPr>
        <w:rPr>
          <w:color w:val="000000"/>
          <w:sz w:val="22"/>
          <w:szCs w:val="22"/>
          <w:lang w:val="es-EC"/>
        </w:rPr>
      </w:pPr>
      <w:r w:rsidRPr="00F51C2A">
        <w:rPr>
          <w:color w:val="000000"/>
          <w:sz w:val="22"/>
          <w:szCs w:val="22"/>
          <w:lang w:val="es-EC"/>
        </w:rPr>
        <w:tab/>
        <w:t>Viceministro de Ciencia y Tecnología</w:t>
      </w:r>
    </w:p>
    <w:p w14:paraId="7FFB9ACD" w14:textId="77777777" w:rsidR="007B31F1" w:rsidRPr="00F51C2A" w:rsidRDefault="00FB24B4" w:rsidP="00FB24B4">
      <w:pPr>
        <w:rPr>
          <w:color w:val="000000"/>
          <w:sz w:val="22"/>
          <w:szCs w:val="22"/>
          <w:lang w:val="es-EC"/>
        </w:rPr>
      </w:pPr>
      <w:r w:rsidRPr="00F51C2A">
        <w:rPr>
          <w:color w:val="000000"/>
          <w:sz w:val="22"/>
          <w:szCs w:val="22"/>
          <w:lang w:val="es-EC"/>
        </w:rPr>
        <w:tab/>
        <w:t>Ministerio de Educación</w:t>
      </w:r>
    </w:p>
    <w:p w14:paraId="1777648D" w14:textId="77777777" w:rsidR="007B31F1" w:rsidRPr="00F51C2A" w:rsidRDefault="007B31F1" w:rsidP="00FB24B4">
      <w:pPr>
        <w:rPr>
          <w:color w:val="000000"/>
          <w:sz w:val="22"/>
          <w:szCs w:val="22"/>
          <w:lang w:val="es-EC"/>
        </w:rPr>
      </w:pPr>
    </w:p>
    <w:p w14:paraId="5A592A0C" w14:textId="77777777" w:rsidR="007B31F1" w:rsidRPr="00F51C2A" w:rsidRDefault="007B31F1" w:rsidP="007B31F1">
      <w:pPr>
        <w:rPr>
          <w:color w:val="000000"/>
          <w:sz w:val="22"/>
          <w:szCs w:val="22"/>
          <w:u w:val="single"/>
          <w:lang w:val="es-EC"/>
        </w:rPr>
      </w:pPr>
      <w:r w:rsidRPr="00F51C2A">
        <w:rPr>
          <w:color w:val="000000"/>
          <w:sz w:val="22"/>
          <w:szCs w:val="22"/>
          <w:u w:val="single"/>
          <w:lang w:val="es-EC"/>
        </w:rPr>
        <w:t>Representante</w:t>
      </w:r>
    </w:p>
    <w:p w14:paraId="29AEEA5F" w14:textId="77777777" w:rsidR="007B31F1" w:rsidRPr="00F51C2A" w:rsidRDefault="007B31F1" w:rsidP="007B31F1">
      <w:pPr>
        <w:rPr>
          <w:color w:val="000000"/>
          <w:sz w:val="22"/>
          <w:szCs w:val="22"/>
          <w:lang w:val="es-EC"/>
        </w:rPr>
      </w:pPr>
    </w:p>
    <w:p w14:paraId="71ADB279" w14:textId="7CC6FC81" w:rsidR="007B31F1" w:rsidRPr="00F51C2A" w:rsidRDefault="007B31F1" w:rsidP="007B31F1">
      <w:pPr>
        <w:rPr>
          <w:color w:val="000000"/>
          <w:sz w:val="22"/>
          <w:szCs w:val="22"/>
          <w:lang w:val="es-EC"/>
        </w:rPr>
      </w:pPr>
      <w:r w:rsidRPr="00F51C2A">
        <w:rPr>
          <w:color w:val="000000"/>
          <w:sz w:val="22"/>
          <w:szCs w:val="22"/>
          <w:lang w:val="es-EC"/>
        </w:rPr>
        <w:tab/>
        <w:t xml:space="preserve">Mauricio </w:t>
      </w:r>
      <w:proofErr w:type="spellStart"/>
      <w:r w:rsidRPr="00F51C2A">
        <w:rPr>
          <w:color w:val="000000"/>
          <w:sz w:val="22"/>
          <w:szCs w:val="22"/>
          <w:lang w:val="es-EC"/>
        </w:rPr>
        <w:t>Céspedes</w:t>
      </w:r>
      <w:proofErr w:type="spellEnd"/>
      <w:r w:rsidRPr="00F51C2A">
        <w:rPr>
          <w:color w:val="000000"/>
          <w:sz w:val="22"/>
          <w:szCs w:val="22"/>
          <w:lang w:val="es-EC"/>
        </w:rPr>
        <w:t xml:space="preserve"> Quiroga</w:t>
      </w:r>
    </w:p>
    <w:p w14:paraId="5B48BB86" w14:textId="12FCE06A" w:rsidR="007B31F1" w:rsidRDefault="007B31F1" w:rsidP="007B31F1">
      <w:pPr>
        <w:rPr>
          <w:color w:val="000000"/>
          <w:sz w:val="22"/>
          <w:szCs w:val="22"/>
          <w:lang w:val="es-EC"/>
        </w:rPr>
      </w:pPr>
      <w:r w:rsidRPr="00F51C2A">
        <w:rPr>
          <w:color w:val="000000"/>
          <w:sz w:val="22"/>
          <w:szCs w:val="22"/>
          <w:lang w:val="es-EC"/>
        </w:rPr>
        <w:tab/>
        <w:t>Jefe de la Unidad de Ciencia</w:t>
      </w:r>
      <w:r>
        <w:rPr>
          <w:color w:val="000000"/>
          <w:sz w:val="22"/>
          <w:szCs w:val="22"/>
          <w:lang w:val="es-EC"/>
        </w:rPr>
        <w:t xml:space="preserve"> y Tecnología </w:t>
      </w:r>
    </w:p>
    <w:p w14:paraId="56B9DD1A" w14:textId="060E063F" w:rsidR="00FB24B4" w:rsidRPr="00FE6306" w:rsidRDefault="007B31F1" w:rsidP="00F51C2A">
      <w:pPr>
        <w:ind w:firstLine="720"/>
        <w:rPr>
          <w:color w:val="000000"/>
          <w:sz w:val="22"/>
          <w:szCs w:val="22"/>
          <w:lang w:val="pt-BR"/>
        </w:rPr>
      </w:pPr>
      <w:r w:rsidRPr="00FE6306">
        <w:rPr>
          <w:color w:val="000000"/>
          <w:sz w:val="22"/>
          <w:szCs w:val="22"/>
          <w:lang w:val="pt-BR"/>
        </w:rPr>
        <w:t>Ministerio de Educación</w:t>
      </w:r>
    </w:p>
    <w:p w14:paraId="53ABEBE7" w14:textId="77777777" w:rsidR="00F51C2A" w:rsidRPr="00FE6306" w:rsidRDefault="00F51C2A" w:rsidP="00FB24B4">
      <w:pPr>
        <w:jc w:val="center"/>
        <w:rPr>
          <w:sz w:val="22"/>
          <w:szCs w:val="22"/>
          <w:lang w:val="pt-BR"/>
        </w:rPr>
      </w:pPr>
    </w:p>
    <w:p w14:paraId="33640B35" w14:textId="631264A5" w:rsidR="00FB24B4" w:rsidRPr="00FE6306" w:rsidRDefault="00FB24B4" w:rsidP="00FB24B4">
      <w:pPr>
        <w:jc w:val="center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BRASIL</w:t>
      </w:r>
    </w:p>
    <w:p w14:paraId="200EC526" w14:textId="77777777" w:rsidR="00FB24B4" w:rsidRPr="00FE6306" w:rsidRDefault="00FB24B4" w:rsidP="00FB24B4">
      <w:pPr>
        <w:jc w:val="center"/>
        <w:rPr>
          <w:sz w:val="22"/>
          <w:szCs w:val="22"/>
          <w:lang w:val="pt-BR"/>
        </w:rPr>
      </w:pPr>
    </w:p>
    <w:p w14:paraId="71AE14EC" w14:textId="77777777" w:rsidR="00FB24B4" w:rsidRPr="00FE6306" w:rsidRDefault="00FB24B4" w:rsidP="00FB24B4">
      <w:pPr>
        <w:rPr>
          <w:sz w:val="22"/>
          <w:szCs w:val="22"/>
          <w:u w:val="single"/>
          <w:lang w:val="pt-BR"/>
        </w:rPr>
      </w:pPr>
      <w:r w:rsidRPr="00FE6306">
        <w:rPr>
          <w:sz w:val="22"/>
          <w:szCs w:val="22"/>
          <w:u w:val="single"/>
          <w:lang w:val="pt-BR"/>
        </w:rPr>
        <w:t>Chefe de Delegação</w:t>
      </w:r>
    </w:p>
    <w:p w14:paraId="3E65A4EF" w14:textId="77777777" w:rsidR="00FB24B4" w:rsidRPr="00FE6306" w:rsidRDefault="00FB24B4" w:rsidP="00FB24B4">
      <w:pPr>
        <w:rPr>
          <w:sz w:val="22"/>
          <w:szCs w:val="22"/>
          <w:lang w:val="pt-BR"/>
        </w:rPr>
      </w:pPr>
    </w:p>
    <w:p w14:paraId="2F99FA2B" w14:textId="77777777" w:rsidR="00B8177C" w:rsidRPr="00FE6306" w:rsidRDefault="00B8177C" w:rsidP="00B8177C">
      <w:pPr>
        <w:ind w:firstLine="720"/>
        <w:rPr>
          <w:color w:val="000000"/>
          <w:sz w:val="22"/>
          <w:szCs w:val="22"/>
          <w:lang w:val="pt-BR"/>
        </w:rPr>
      </w:pPr>
      <w:r w:rsidRPr="00FE6306">
        <w:rPr>
          <w:color w:val="000000"/>
          <w:sz w:val="22"/>
          <w:szCs w:val="22"/>
          <w:lang w:val="pt-BR"/>
        </w:rPr>
        <w:t>Bernardo Sylvio Milano Netto</w:t>
      </w:r>
    </w:p>
    <w:p w14:paraId="78B7D7FC" w14:textId="77777777" w:rsidR="00B8177C" w:rsidRPr="00FE6306" w:rsidRDefault="00B8177C" w:rsidP="00B8177C">
      <w:pPr>
        <w:ind w:firstLine="720"/>
        <w:rPr>
          <w:color w:val="000000"/>
          <w:sz w:val="22"/>
          <w:szCs w:val="22"/>
          <w:lang w:val="pt-BR"/>
        </w:rPr>
      </w:pPr>
      <w:r w:rsidRPr="00FE6306">
        <w:rPr>
          <w:color w:val="000000"/>
          <w:sz w:val="22"/>
          <w:szCs w:val="22"/>
          <w:lang w:val="pt-BR"/>
        </w:rPr>
        <w:t>Chefe da Assessoria Especial de Assuntos Internacionais</w:t>
      </w:r>
    </w:p>
    <w:p w14:paraId="773B365E" w14:textId="3FE5D529" w:rsidR="00B8177C" w:rsidRPr="00FE6306" w:rsidRDefault="00B8177C" w:rsidP="00B8177C">
      <w:pPr>
        <w:ind w:firstLine="720"/>
        <w:rPr>
          <w:color w:val="000000"/>
          <w:sz w:val="22"/>
          <w:szCs w:val="22"/>
          <w:lang w:val="pt-BR"/>
        </w:rPr>
      </w:pPr>
      <w:r w:rsidRPr="00FE6306">
        <w:rPr>
          <w:color w:val="000000"/>
          <w:sz w:val="22"/>
          <w:szCs w:val="22"/>
          <w:lang w:val="pt-BR"/>
        </w:rPr>
        <w:t>Ministério da Ciência, Tecnología, Inovações do Brasil (MCTI)</w:t>
      </w:r>
    </w:p>
    <w:p w14:paraId="1FAFD74B" w14:textId="77777777" w:rsidR="00FB24B4" w:rsidRPr="00FE6306" w:rsidRDefault="00FB24B4" w:rsidP="00FB24B4">
      <w:pPr>
        <w:rPr>
          <w:color w:val="000000"/>
          <w:sz w:val="22"/>
          <w:szCs w:val="22"/>
          <w:lang w:val="pt-BR"/>
        </w:rPr>
      </w:pPr>
    </w:p>
    <w:p w14:paraId="37E30A99" w14:textId="05186B70" w:rsidR="00FB24B4" w:rsidRPr="00FE6306" w:rsidRDefault="00FB24B4" w:rsidP="00FB24B4">
      <w:pPr>
        <w:rPr>
          <w:sz w:val="22"/>
          <w:szCs w:val="22"/>
          <w:u w:val="single"/>
          <w:lang w:val="pt-BR"/>
        </w:rPr>
      </w:pPr>
      <w:r w:rsidRPr="00FE6306">
        <w:rPr>
          <w:sz w:val="22"/>
          <w:szCs w:val="22"/>
          <w:u w:val="single"/>
          <w:lang w:val="pt-BR"/>
        </w:rPr>
        <w:t>Representante</w:t>
      </w:r>
      <w:r w:rsidR="00B8177C" w:rsidRPr="00FE6306">
        <w:rPr>
          <w:sz w:val="22"/>
          <w:szCs w:val="22"/>
          <w:u w:val="single"/>
          <w:lang w:val="pt-BR"/>
        </w:rPr>
        <w:t>s</w:t>
      </w:r>
    </w:p>
    <w:p w14:paraId="1C1A6BD2" w14:textId="77777777" w:rsidR="00FB24B4" w:rsidRPr="00FE6306" w:rsidRDefault="00FB24B4" w:rsidP="00FB24B4">
      <w:pPr>
        <w:rPr>
          <w:sz w:val="22"/>
          <w:szCs w:val="22"/>
          <w:lang w:val="pt-BR"/>
        </w:rPr>
      </w:pPr>
    </w:p>
    <w:p w14:paraId="60864D5F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Carlos Eduardo Higa Matsumoto</w:t>
      </w:r>
    </w:p>
    <w:p w14:paraId="496011E7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Coordenador-Geral do Cooperação Multilateral</w:t>
      </w:r>
    </w:p>
    <w:p w14:paraId="61F1772A" w14:textId="52A61AD4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MCTI</w:t>
      </w:r>
    </w:p>
    <w:p w14:paraId="07756280" w14:textId="77777777" w:rsidR="00B8177C" w:rsidRPr="00FE6306" w:rsidRDefault="00B8177C" w:rsidP="00B8177C">
      <w:pPr>
        <w:rPr>
          <w:sz w:val="22"/>
          <w:szCs w:val="22"/>
          <w:lang w:val="pt-BR"/>
        </w:rPr>
      </w:pPr>
    </w:p>
    <w:p w14:paraId="28E60AB8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Eneida Zanquetta de Freitas</w:t>
      </w:r>
    </w:p>
    <w:p w14:paraId="57E5B753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Assessora Técnica</w:t>
      </w:r>
    </w:p>
    <w:p w14:paraId="3D506C9E" w14:textId="1F60994C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MCTI</w:t>
      </w:r>
    </w:p>
    <w:p w14:paraId="5163B201" w14:textId="77777777" w:rsidR="00B8177C" w:rsidRPr="00FE6306" w:rsidRDefault="00B8177C" w:rsidP="00B8177C">
      <w:pPr>
        <w:rPr>
          <w:sz w:val="22"/>
          <w:szCs w:val="22"/>
          <w:lang w:val="pt-BR"/>
        </w:rPr>
      </w:pPr>
    </w:p>
    <w:p w14:paraId="4B10D802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Ciro Leal</w:t>
      </w:r>
    </w:p>
    <w:p w14:paraId="6AA94D8F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 xml:space="preserve">Conselheiro, Representante alterno </w:t>
      </w:r>
    </w:p>
    <w:p w14:paraId="78B0AA93" w14:textId="55AC3ACE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Missão Permanente do Brasil junto à OEA</w:t>
      </w:r>
    </w:p>
    <w:p w14:paraId="2C8CBDEB" w14:textId="77777777" w:rsidR="00B8177C" w:rsidRPr="00FE6306" w:rsidRDefault="00B8177C" w:rsidP="00B8177C">
      <w:pPr>
        <w:rPr>
          <w:sz w:val="22"/>
          <w:szCs w:val="22"/>
          <w:lang w:val="pt-BR"/>
        </w:rPr>
      </w:pPr>
    </w:p>
    <w:p w14:paraId="7CCAE380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Jackson Lima</w:t>
      </w:r>
    </w:p>
    <w:p w14:paraId="0B0D7524" w14:textId="7777777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Secretário, Representante alterno</w:t>
      </w:r>
    </w:p>
    <w:p w14:paraId="2E5EA53B" w14:textId="1E538FF7" w:rsidR="00B8177C" w:rsidRPr="00FE6306" w:rsidRDefault="00B8177C" w:rsidP="00B8177C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Missão Permanente do Brasil junto à OEA</w:t>
      </w:r>
    </w:p>
    <w:p w14:paraId="7FF59F7F" w14:textId="77777777" w:rsidR="00B8177C" w:rsidRPr="00FE6306" w:rsidRDefault="00B8177C" w:rsidP="00B8177C">
      <w:pPr>
        <w:rPr>
          <w:sz w:val="22"/>
          <w:szCs w:val="22"/>
          <w:lang w:val="pt-BR"/>
        </w:rPr>
      </w:pPr>
    </w:p>
    <w:p w14:paraId="75BEC8F8" w14:textId="3330D3A5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73343D07" w14:textId="36161873" w:rsidR="00FB24B4" w:rsidRPr="00FE6306" w:rsidRDefault="00FB24B4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28DA8320" w14:textId="77777777" w:rsidR="00B8177C" w:rsidRPr="00BC5238" w:rsidRDefault="00B8177C" w:rsidP="00B8177C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CANADA</w:t>
      </w:r>
    </w:p>
    <w:p w14:paraId="61E52F93" w14:textId="77777777" w:rsidR="00B8177C" w:rsidRPr="00BC5238" w:rsidRDefault="00B8177C" w:rsidP="00B8177C">
      <w:pPr>
        <w:jc w:val="center"/>
        <w:rPr>
          <w:sz w:val="22"/>
          <w:szCs w:val="22"/>
        </w:rPr>
      </w:pPr>
    </w:p>
    <w:p w14:paraId="305F0926" w14:textId="77777777" w:rsidR="00B8177C" w:rsidRPr="00BC5238" w:rsidRDefault="00B8177C" w:rsidP="00B8177C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48EEBC1D" w14:textId="77777777" w:rsidR="00B8177C" w:rsidRPr="00BC5238" w:rsidRDefault="00B8177C" w:rsidP="00B8177C">
      <w:pPr>
        <w:rPr>
          <w:sz w:val="22"/>
          <w:szCs w:val="22"/>
          <w:u w:val="single"/>
        </w:rPr>
      </w:pPr>
    </w:p>
    <w:p w14:paraId="09B37F0D" w14:textId="77777777" w:rsidR="00B8177C" w:rsidRPr="00F51C2A" w:rsidRDefault="00B8177C" w:rsidP="00B8177C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 xml:space="preserve">Lynne Genik </w:t>
      </w:r>
    </w:p>
    <w:p w14:paraId="461DD962" w14:textId="04A672C2" w:rsidR="00B8177C" w:rsidRPr="00F51C2A" w:rsidRDefault="00B8177C" w:rsidP="00B8177C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 xml:space="preserve">Director, High Throughput and Secure Networks Challenge Program </w:t>
      </w:r>
    </w:p>
    <w:p w14:paraId="03DB679A" w14:textId="56E81834" w:rsidR="00B8177C" w:rsidRPr="00F51C2A" w:rsidRDefault="00B8177C" w:rsidP="007B31F1">
      <w:pPr>
        <w:ind w:left="708"/>
        <w:rPr>
          <w:color w:val="000000"/>
          <w:sz w:val="22"/>
          <w:szCs w:val="22"/>
        </w:rPr>
      </w:pPr>
      <w:r w:rsidRPr="00F51C2A">
        <w:rPr>
          <w:color w:val="000000"/>
          <w:sz w:val="22"/>
          <w:szCs w:val="22"/>
        </w:rPr>
        <w:t>National Research Council Canada (NRC)</w:t>
      </w:r>
    </w:p>
    <w:p w14:paraId="24483023" w14:textId="77777777" w:rsidR="00B8177C" w:rsidRPr="00F51C2A" w:rsidRDefault="00B8177C" w:rsidP="00B8177C">
      <w:pPr>
        <w:ind w:left="708"/>
        <w:rPr>
          <w:color w:val="000000"/>
          <w:sz w:val="22"/>
          <w:szCs w:val="22"/>
        </w:rPr>
      </w:pPr>
    </w:p>
    <w:p w14:paraId="606CC4B1" w14:textId="56D1D769" w:rsidR="00B8177C" w:rsidRPr="00F51C2A" w:rsidRDefault="00B8177C" w:rsidP="00B8177C">
      <w:pPr>
        <w:rPr>
          <w:color w:val="000000"/>
          <w:sz w:val="22"/>
          <w:szCs w:val="22"/>
          <w:u w:val="single"/>
        </w:rPr>
      </w:pPr>
      <w:r w:rsidRPr="00F51C2A">
        <w:rPr>
          <w:color w:val="000000"/>
          <w:sz w:val="22"/>
          <w:szCs w:val="22"/>
          <w:u w:val="single"/>
        </w:rPr>
        <w:t xml:space="preserve">Representative </w:t>
      </w:r>
    </w:p>
    <w:p w14:paraId="0838854E" w14:textId="77777777" w:rsidR="00B8177C" w:rsidRPr="00F51C2A" w:rsidRDefault="00B8177C" w:rsidP="00B8177C">
      <w:pPr>
        <w:ind w:left="708"/>
        <w:rPr>
          <w:color w:val="000000"/>
          <w:sz w:val="22"/>
          <w:szCs w:val="22"/>
        </w:rPr>
      </w:pPr>
    </w:p>
    <w:p w14:paraId="3215BB75" w14:textId="77777777" w:rsidR="00B8177C" w:rsidRPr="00F51C2A" w:rsidRDefault="00B8177C" w:rsidP="00B8177C">
      <w:pPr>
        <w:ind w:left="708"/>
        <w:rPr>
          <w:sz w:val="22"/>
          <w:szCs w:val="22"/>
        </w:rPr>
      </w:pPr>
      <w:r w:rsidRPr="00F51C2A">
        <w:rPr>
          <w:sz w:val="22"/>
          <w:szCs w:val="22"/>
        </w:rPr>
        <w:t xml:space="preserve">Eric </w:t>
      </w:r>
      <w:proofErr w:type="spellStart"/>
      <w:r w:rsidRPr="00F51C2A">
        <w:rPr>
          <w:sz w:val="22"/>
          <w:szCs w:val="22"/>
        </w:rPr>
        <w:t>Luguya</w:t>
      </w:r>
      <w:proofErr w:type="spellEnd"/>
    </w:p>
    <w:p w14:paraId="5F11AC32" w14:textId="77777777" w:rsidR="00B8177C" w:rsidRPr="00BC5238" w:rsidRDefault="00B8177C" w:rsidP="00B8177C">
      <w:pPr>
        <w:ind w:left="708"/>
        <w:rPr>
          <w:sz w:val="22"/>
          <w:szCs w:val="22"/>
        </w:rPr>
      </w:pPr>
      <w:r w:rsidRPr="00F51C2A">
        <w:rPr>
          <w:sz w:val="22"/>
          <w:szCs w:val="22"/>
        </w:rPr>
        <w:t>Policy Officer, Alternate</w:t>
      </w:r>
      <w:r w:rsidRPr="00BC5238">
        <w:rPr>
          <w:sz w:val="22"/>
          <w:szCs w:val="22"/>
        </w:rPr>
        <w:t xml:space="preserve"> Representative</w:t>
      </w:r>
    </w:p>
    <w:p w14:paraId="7B5EAD65" w14:textId="40C19F86" w:rsidR="00B8177C" w:rsidRPr="00BC5238" w:rsidRDefault="00B8177C" w:rsidP="00B8177C">
      <w:pPr>
        <w:ind w:left="708"/>
        <w:rPr>
          <w:color w:val="000000"/>
          <w:sz w:val="22"/>
          <w:szCs w:val="22"/>
        </w:rPr>
      </w:pPr>
      <w:r w:rsidRPr="00BC5238">
        <w:rPr>
          <w:sz w:val="22"/>
          <w:szCs w:val="22"/>
        </w:rPr>
        <w:t>Permanent Mission of Canada to the OAS</w:t>
      </w:r>
    </w:p>
    <w:p w14:paraId="7A2EE507" w14:textId="77777777" w:rsidR="00B8177C" w:rsidRPr="00BC5238" w:rsidRDefault="00B8177C" w:rsidP="00B8177C">
      <w:pPr>
        <w:ind w:left="708"/>
        <w:rPr>
          <w:color w:val="000000"/>
          <w:sz w:val="22"/>
          <w:szCs w:val="22"/>
        </w:rPr>
      </w:pPr>
    </w:p>
    <w:p w14:paraId="74153D71" w14:textId="77777777" w:rsidR="00B8177C" w:rsidRPr="00BC5238" w:rsidRDefault="00B8177C" w:rsidP="00B8177C">
      <w:pPr>
        <w:rPr>
          <w:sz w:val="22"/>
          <w:szCs w:val="22"/>
        </w:rPr>
      </w:pPr>
    </w:p>
    <w:p w14:paraId="36F571AF" w14:textId="77777777" w:rsidR="00B8177C" w:rsidRPr="00941CF9" w:rsidRDefault="00B8177C" w:rsidP="00B8177C">
      <w:pPr>
        <w:jc w:val="center"/>
        <w:rPr>
          <w:sz w:val="22"/>
          <w:szCs w:val="22"/>
        </w:rPr>
      </w:pPr>
    </w:p>
    <w:p w14:paraId="7944F0E3" w14:textId="77777777" w:rsidR="00F51C2A" w:rsidRPr="00FE6306" w:rsidRDefault="00F51C2A" w:rsidP="00B8177C">
      <w:pPr>
        <w:jc w:val="center"/>
        <w:rPr>
          <w:sz w:val="22"/>
          <w:szCs w:val="22"/>
        </w:rPr>
      </w:pPr>
    </w:p>
    <w:p w14:paraId="237C465A" w14:textId="77777777" w:rsidR="00F51C2A" w:rsidRPr="00FE6306" w:rsidRDefault="00F51C2A" w:rsidP="00B8177C">
      <w:pPr>
        <w:jc w:val="center"/>
        <w:rPr>
          <w:sz w:val="22"/>
          <w:szCs w:val="22"/>
        </w:rPr>
      </w:pPr>
    </w:p>
    <w:p w14:paraId="2E92DD2A" w14:textId="77777777" w:rsidR="00F51C2A" w:rsidRPr="00FE6306" w:rsidRDefault="00F51C2A" w:rsidP="00B8177C">
      <w:pPr>
        <w:jc w:val="center"/>
        <w:rPr>
          <w:sz w:val="22"/>
          <w:szCs w:val="22"/>
        </w:rPr>
      </w:pPr>
    </w:p>
    <w:p w14:paraId="27D95F54" w14:textId="77777777" w:rsidR="00F51C2A" w:rsidRPr="00FE6306" w:rsidRDefault="00F51C2A" w:rsidP="00B8177C">
      <w:pPr>
        <w:jc w:val="center"/>
        <w:rPr>
          <w:sz w:val="22"/>
          <w:szCs w:val="22"/>
        </w:rPr>
      </w:pPr>
    </w:p>
    <w:p w14:paraId="6DE31AA6" w14:textId="533B5FDC" w:rsidR="00B8177C" w:rsidRPr="00BC5238" w:rsidRDefault="00B8177C" w:rsidP="00B8177C">
      <w:pPr>
        <w:jc w:val="center"/>
        <w:rPr>
          <w:sz w:val="22"/>
          <w:szCs w:val="22"/>
          <w:lang w:val="es-ES"/>
        </w:rPr>
      </w:pPr>
      <w:r w:rsidRPr="00BC5238">
        <w:rPr>
          <w:sz w:val="22"/>
          <w:szCs w:val="22"/>
          <w:lang w:val="es-ES"/>
        </w:rPr>
        <w:lastRenderedPageBreak/>
        <w:t>CHILE</w:t>
      </w:r>
    </w:p>
    <w:p w14:paraId="3C824339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6C59B15A" w14:textId="77777777" w:rsidR="00B8177C" w:rsidRPr="00BC5238" w:rsidRDefault="00B8177C" w:rsidP="00B8177C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47F5CD1F" w14:textId="77777777" w:rsidR="00B8177C" w:rsidRPr="00BC5238" w:rsidRDefault="00B8177C" w:rsidP="00B8177C">
      <w:pPr>
        <w:rPr>
          <w:sz w:val="22"/>
          <w:szCs w:val="22"/>
          <w:u w:val="single"/>
          <w:lang w:val="es-ES"/>
        </w:rPr>
      </w:pPr>
    </w:p>
    <w:p w14:paraId="2F7C26E5" w14:textId="77777777" w:rsidR="00B8177C" w:rsidRPr="00F51C2A" w:rsidRDefault="00B8177C" w:rsidP="00B8177C">
      <w:pPr>
        <w:rPr>
          <w:sz w:val="22"/>
          <w:szCs w:val="22"/>
          <w:lang w:val="es-BO"/>
        </w:rPr>
      </w:pPr>
      <w:r w:rsidRPr="00BC5238">
        <w:rPr>
          <w:sz w:val="22"/>
          <w:szCs w:val="22"/>
          <w:lang w:val="es-ES"/>
        </w:rPr>
        <w:tab/>
      </w:r>
      <w:r w:rsidRPr="00F51C2A">
        <w:rPr>
          <w:sz w:val="22"/>
          <w:szCs w:val="22"/>
          <w:lang w:val="es-BO"/>
        </w:rPr>
        <w:t>Astrid Harsch</w:t>
      </w:r>
    </w:p>
    <w:p w14:paraId="1E616B8E" w14:textId="77777777" w:rsidR="00B8177C" w:rsidRPr="00F51C2A" w:rsidRDefault="00B8177C" w:rsidP="00B8177C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Asesora de Internacionalización</w:t>
      </w:r>
    </w:p>
    <w:p w14:paraId="633E11BE" w14:textId="702F1935" w:rsidR="00B8177C" w:rsidRPr="00F51C2A" w:rsidRDefault="00B8177C" w:rsidP="00B8177C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 xml:space="preserve">Ministerio de Ciencia, Tecnología, Conocimiento e Innovación </w:t>
      </w:r>
    </w:p>
    <w:p w14:paraId="6D241815" w14:textId="5F3BA301" w:rsidR="00B8177C" w:rsidRPr="00F51C2A" w:rsidRDefault="00B8177C" w:rsidP="00B8177C">
      <w:pPr>
        <w:rPr>
          <w:sz w:val="22"/>
          <w:szCs w:val="22"/>
          <w:lang w:val="es-CO"/>
        </w:rPr>
      </w:pPr>
    </w:p>
    <w:p w14:paraId="150FCC3C" w14:textId="430CE476" w:rsidR="00B8177C" w:rsidRPr="00F51C2A" w:rsidRDefault="00B8177C" w:rsidP="00B8177C">
      <w:pPr>
        <w:rPr>
          <w:sz w:val="22"/>
          <w:szCs w:val="22"/>
          <w:u w:val="single"/>
          <w:lang w:val="es-ES"/>
        </w:rPr>
      </w:pPr>
      <w:r w:rsidRPr="00F51C2A">
        <w:rPr>
          <w:sz w:val="22"/>
          <w:szCs w:val="22"/>
          <w:u w:val="single"/>
          <w:lang w:val="es-ES"/>
        </w:rPr>
        <w:t xml:space="preserve">Representante </w:t>
      </w:r>
    </w:p>
    <w:p w14:paraId="1B293765" w14:textId="77777777" w:rsidR="00B8177C" w:rsidRPr="00F51C2A" w:rsidRDefault="00B8177C" w:rsidP="00B8177C">
      <w:pPr>
        <w:rPr>
          <w:b/>
          <w:bCs/>
          <w:sz w:val="22"/>
          <w:szCs w:val="22"/>
          <w:u w:val="single"/>
          <w:lang w:val="es-CO"/>
        </w:rPr>
      </w:pPr>
    </w:p>
    <w:p w14:paraId="1DFE7064" w14:textId="77777777" w:rsidR="00B8177C" w:rsidRPr="00BC5238" w:rsidRDefault="00B8177C" w:rsidP="00B8177C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Felipe Aravena</w:t>
      </w:r>
    </w:p>
    <w:p w14:paraId="1D7264A3" w14:textId="77777777" w:rsidR="00B8177C" w:rsidRPr="00BC5238" w:rsidRDefault="00B8177C" w:rsidP="00B8177C">
      <w:pPr>
        <w:ind w:firstLine="720"/>
        <w:rPr>
          <w:sz w:val="22"/>
          <w:szCs w:val="22"/>
          <w:lang w:val="es-BO"/>
        </w:rPr>
      </w:pPr>
      <w:r w:rsidRPr="00BC5238">
        <w:rPr>
          <w:sz w:val="22"/>
          <w:szCs w:val="22"/>
          <w:lang w:val="es-BO"/>
        </w:rPr>
        <w:t>Representante Alterno</w:t>
      </w:r>
    </w:p>
    <w:p w14:paraId="173EE83F" w14:textId="27EBD5B6" w:rsidR="00B8177C" w:rsidRPr="00BC5238" w:rsidRDefault="00B8177C" w:rsidP="00B8177C">
      <w:pPr>
        <w:ind w:firstLine="720"/>
        <w:rPr>
          <w:sz w:val="22"/>
          <w:szCs w:val="22"/>
          <w:lang w:val="es-BO"/>
        </w:rPr>
      </w:pPr>
      <w:r w:rsidRPr="00BC5238">
        <w:rPr>
          <w:sz w:val="22"/>
          <w:szCs w:val="22"/>
          <w:lang w:val="es-BO"/>
        </w:rPr>
        <w:t>Misión Permanente de Chile ante la OEA</w:t>
      </w:r>
    </w:p>
    <w:p w14:paraId="4F26B637" w14:textId="77777777" w:rsidR="00B8177C" w:rsidRPr="00BC5238" w:rsidRDefault="00B8177C" w:rsidP="00B8177C">
      <w:pPr>
        <w:rPr>
          <w:sz w:val="22"/>
          <w:szCs w:val="22"/>
          <w:lang w:val="es-BO"/>
        </w:rPr>
      </w:pPr>
    </w:p>
    <w:p w14:paraId="52F29285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3EEBD60D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787F937A" w14:textId="77777777" w:rsidR="00B8177C" w:rsidRPr="00BC5238" w:rsidRDefault="00B8177C" w:rsidP="00B8177C">
      <w:pPr>
        <w:jc w:val="center"/>
        <w:rPr>
          <w:sz w:val="22"/>
          <w:szCs w:val="22"/>
          <w:lang w:val="es-ES"/>
        </w:rPr>
      </w:pPr>
      <w:r w:rsidRPr="00BC5238">
        <w:rPr>
          <w:sz w:val="22"/>
          <w:szCs w:val="22"/>
          <w:lang w:val="es-ES"/>
        </w:rPr>
        <w:t>COLOMBIA</w:t>
      </w:r>
    </w:p>
    <w:p w14:paraId="51499898" w14:textId="77777777" w:rsidR="00B8177C" w:rsidRPr="00BC5238" w:rsidRDefault="00B8177C" w:rsidP="00B8177C">
      <w:pPr>
        <w:rPr>
          <w:sz w:val="22"/>
          <w:szCs w:val="22"/>
          <w:lang w:val="es-ES"/>
        </w:rPr>
      </w:pPr>
    </w:p>
    <w:p w14:paraId="0F6FE101" w14:textId="77777777" w:rsidR="00B8177C" w:rsidRPr="00BC5238" w:rsidRDefault="00B8177C" w:rsidP="00B8177C">
      <w:pPr>
        <w:rPr>
          <w:sz w:val="22"/>
          <w:szCs w:val="22"/>
          <w:u w:val="single"/>
          <w:lang w:val="es-MX"/>
        </w:rPr>
      </w:pPr>
      <w:r w:rsidRPr="00BC5238">
        <w:rPr>
          <w:sz w:val="22"/>
          <w:szCs w:val="22"/>
          <w:u w:val="single"/>
          <w:lang w:val="es-MX"/>
        </w:rPr>
        <w:t>Jefe de Delegación</w:t>
      </w:r>
    </w:p>
    <w:p w14:paraId="52179869" w14:textId="77777777" w:rsidR="00B8177C" w:rsidRPr="00BC5238" w:rsidRDefault="00B8177C" w:rsidP="00B8177C">
      <w:pPr>
        <w:rPr>
          <w:sz w:val="22"/>
          <w:szCs w:val="22"/>
          <w:u w:val="single"/>
          <w:lang w:val="es-MX"/>
        </w:rPr>
      </w:pPr>
    </w:p>
    <w:p w14:paraId="4404F893" w14:textId="77777777" w:rsidR="003E7BD7" w:rsidRPr="00F51C2A" w:rsidRDefault="00B8177C" w:rsidP="003E7BD7">
      <w:pPr>
        <w:rPr>
          <w:sz w:val="22"/>
          <w:szCs w:val="22"/>
          <w:lang w:val="es-BO"/>
        </w:rPr>
      </w:pPr>
      <w:r w:rsidRPr="00BC5238">
        <w:rPr>
          <w:sz w:val="22"/>
          <w:szCs w:val="22"/>
          <w:lang w:val="es-MX"/>
        </w:rPr>
        <w:tab/>
      </w:r>
      <w:r w:rsidR="003E7BD7" w:rsidRPr="00F51C2A">
        <w:rPr>
          <w:sz w:val="22"/>
          <w:szCs w:val="22"/>
          <w:lang w:val="es-BO"/>
        </w:rPr>
        <w:t>Julián Ferro</w:t>
      </w:r>
    </w:p>
    <w:p w14:paraId="0DC10648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Director de Transferencia y Uso del Conocimiento</w:t>
      </w:r>
    </w:p>
    <w:p w14:paraId="411ABAB1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Ministerio de Ciencia, Tecnología e Innovación (MINCIENCIAS)</w:t>
      </w:r>
    </w:p>
    <w:p w14:paraId="378D6D84" w14:textId="77777777" w:rsidR="003E7BD7" w:rsidRPr="00F51C2A" w:rsidRDefault="003E7BD7" w:rsidP="003E7BD7">
      <w:pPr>
        <w:rPr>
          <w:sz w:val="22"/>
          <w:szCs w:val="22"/>
          <w:u w:val="single"/>
          <w:lang w:val="es-MX"/>
        </w:rPr>
      </w:pPr>
    </w:p>
    <w:p w14:paraId="07E82FF1" w14:textId="3966CB2E" w:rsidR="003E7BD7" w:rsidRPr="00F51C2A" w:rsidRDefault="003E7BD7" w:rsidP="003E7BD7">
      <w:pPr>
        <w:rPr>
          <w:sz w:val="22"/>
          <w:szCs w:val="22"/>
          <w:u w:val="single"/>
          <w:lang w:val="es-MX"/>
        </w:rPr>
      </w:pPr>
      <w:r w:rsidRPr="00F51C2A">
        <w:rPr>
          <w:sz w:val="22"/>
          <w:szCs w:val="22"/>
          <w:u w:val="single"/>
          <w:lang w:val="es-MX"/>
        </w:rPr>
        <w:t xml:space="preserve">Representantes </w:t>
      </w:r>
    </w:p>
    <w:p w14:paraId="7183EC44" w14:textId="77777777" w:rsidR="003E7BD7" w:rsidRPr="00F51C2A" w:rsidRDefault="003E7BD7" w:rsidP="003E7BD7">
      <w:pPr>
        <w:rPr>
          <w:sz w:val="22"/>
          <w:szCs w:val="22"/>
          <w:lang w:val="es-MX"/>
        </w:rPr>
      </w:pPr>
    </w:p>
    <w:p w14:paraId="4AD26CC9" w14:textId="39242372" w:rsidR="003E7BD7" w:rsidRPr="00F51C2A" w:rsidRDefault="003E7BD7" w:rsidP="003E7BD7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Germ</w:t>
      </w:r>
      <w:r w:rsidR="00051269" w:rsidRPr="00F51C2A">
        <w:rPr>
          <w:sz w:val="22"/>
          <w:szCs w:val="22"/>
          <w:lang w:val="es-MX"/>
        </w:rPr>
        <w:t>á</w:t>
      </w:r>
      <w:r w:rsidRPr="00F51C2A">
        <w:rPr>
          <w:sz w:val="22"/>
          <w:szCs w:val="22"/>
          <w:lang w:val="es-MX"/>
        </w:rPr>
        <w:t>n Enrique Herrera Toloza</w:t>
      </w:r>
    </w:p>
    <w:p w14:paraId="702BCB2A" w14:textId="5EE88930" w:rsidR="003E7BD7" w:rsidRPr="00F51C2A" w:rsidRDefault="006C2050" w:rsidP="003E7BD7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Primer Secretario de Relaciones Exteriores</w:t>
      </w:r>
    </w:p>
    <w:p w14:paraId="19E3F153" w14:textId="1FE3CAAE" w:rsidR="006C2050" w:rsidRPr="00F51C2A" w:rsidRDefault="006C2050" w:rsidP="003E7BD7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Misión Permanente de Colombia ante la OEA</w:t>
      </w:r>
    </w:p>
    <w:p w14:paraId="083925D7" w14:textId="77777777" w:rsidR="003E7BD7" w:rsidRPr="00F51C2A" w:rsidRDefault="003E7BD7" w:rsidP="003E7BD7">
      <w:pPr>
        <w:rPr>
          <w:sz w:val="22"/>
          <w:szCs w:val="22"/>
          <w:lang w:val="es-MX"/>
        </w:rPr>
      </w:pPr>
    </w:p>
    <w:p w14:paraId="6D0BE3FD" w14:textId="05A4395C" w:rsidR="003E7BD7" w:rsidRPr="00F51C2A" w:rsidRDefault="003E7BD7" w:rsidP="003E7BD7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Susan Benavides Trujillo</w:t>
      </w:r>
    </w:p>
    <w:p w14:paraId="7C364157" w14:textId="77777777" w:rsidR="003E7BD7" w:rsidRPr="00F51C2A" w:rsidRDefault="003E7BD7" w:rsidP="003E7BD7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 xml:space="preserve">Líder de Internacionalización </w:t>
      </w:r>
    </w:p>
    <w:p w14:paraId="48759E1E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Ministerio de Ciencia, Tecnología e Innovación (MINCIENCIAS)</w:t>
      </w:r>
    </w:p>
    <w:p w14:paraId="633FB3F2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</w:p>
    <w:p w14:paraId="1DE73CF5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Silvana García Drago</w:t>
      </w:r>
    </w:p>
    <w:p w14:paraId="4B1A4803" w14:textId="4222A50C" w:rsidR="003E7BD7" w:rsidRPr="00F51C2A" w:rsidRDefault="006C2050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 xml:space="preserve">Asesora, </w:t>
      </w:r>
      <w:r w:rsidR="003E7BD7" w:rsidRPr="00F51C2A">
        <w:rPr>
          <w:sz w:val="22"/>
          <w:szCs w:val="22"/>
          <w:lang w:val="es-BO"/>
        </w:rPr>
        <w:t xml:space="preserve">Internacionalización </w:t>
      </w:r>
    </w:p>
    <w:p w14:paraId="4A498018" w14:textId="1224A51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MINCIENCIAS</w:t>
      </w:r>
    </w:p>
    <w:p w14:paraId="00C3ECDE" w14:textId="77777777" w:rsidR="003E7BD7" w:rsidRPr="00F51C2A" w:rsidRDefault="003E7BD7" w:rsidP="003E7BD7">
      <w:pPr>
        <w:ind w:firstLine="720"/>
        <w:rPr>
          <w:sz w:val="22"/>
          <w:szCs w:val="22"/>
          <w:lang w:val="es-BO"/>
        </w:rPr>
      </w:pPr>
    </w:p>
    <w:p w14:paraId="7762B372" w14:textId="199CA740" w:rsidR="003E7BD7" w:rsidRPr="00F51C2A" w:rsidRDefault="006C2050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>Perla Arrieta</w:t>
      </w:r>
    </w:p>
    <w:p w14:paraId="484DD0BB" w14:textId="77777777" w:rsidR="006C2050" w:rsidRPr="00F51C2A" w:rsidRDefault="006C2050" w:rsidP="003E7BD7">
      <w:pPr>
        <w:ind w:firstLine="720"/>
        <w:rPr>
          <w:sz w:val="22"/>
          <w:szCs w:val="22"/>
          <w:lang w:val="es-BO"/>
        </w:rPr>
      </w:pPr>
      <w:r w:rsidRPr="00F51C2A">
        <w:rPr>
          <w:sz w:val="22"/>
          <w:szCs w:val="22"/>
          <w:lang w:val="es-BO"/>
        </w:rPr>
        <w:t xml:space="preserve">Asesora, Internacionalización </w:t>
      </w:r>
    </w:p>
    <w:p w14:paraId="6317175D" w14:textId="50EE6A39" w:rsidR="003E7BD7" w:rsidRPr="003E7BD7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BO"/>
        </w:rPr>
        <w:t>MINCIENCIAS</w:t>
      </w:r>
    </w:p>
    <w:p w14:paraId="1A0DAEBD" w14:textId="3EB20390" w:rsidR="00B8177C" w:rsidRDefault="00B8177C" w:rsidP="00B8177C">
      <w:pPr>
        <w:rPr>
          <w:sz w:val="22"/>
          <w:szCs w:val="22"/>
          <w:lang w:val="es-MX"/>
        </w:rPr>
      </w:pPr>
    </w:p>
    <w:p w14:paraId="5C516390" w14:textId="39656800" w:rsidR="00F51C2A" w:rsidRDefault="00F51C2A" w:rsidP="00B8177C">
      <w:pPr>
        <w:rPr>
          <w:sz w:val="22"/>
          <w:szCs w:val="22"/>
          <w:lang w:val="es-MX"/>
        </w:rPr>
      </w:pPr>
    </w:p>
    <w:p w14:paraId="025395EE" w14:textId="5BAB7B57" w:rsidR="00F51C2A" w:rsidRDefault="00F51C2A" w:rsidP="00B8177C">
      <w:pPr>
        <w:rPr>
          <w:sz w:val="22"/>
          <w:szCs w:val="22"/>
          <w:lang w:val="es-MX"/>
        </w:rPr>
      </w:pPr>
    </w:p>
    <w:p w14:paraId="5CA79511" w14:textId="240EA391" w:rsidR="00F51C2A" w:rsidRDefault="00F51C2A" w:rsidP="00B8177C">
      <w:pPr>
        <w:rPr>
          <w:sz w:val="22"/>
          <w:szCs w:val="22"/>
          <w:lang w:val="es-MX"/>
        </w:rPr>
      </w:pPr>
    </w:p>
    <w:p w14:paraId="60A5A4DA" w14:textId="4DB21B5B" w:rsidR="00F51C2A" w:rsidRDefault="00F51C2A" w:rsidP="00B8177C">
      <w:pPr>
        <w:rPr>
          <w:sz w:val="22"/>
          <w:szCs w:val="22"/>
          <w:lang w:val="es-MX"/>
        </w:rPr>
      </w:pPr>
    </w:p>
    <w:p w14:paraId="44D05BEF" w14:textId="0863AC8E" w:rsidR="00F51C2A" w:rsidRDefault="00F51C2A" w:rsidP="00B8177C">
      <w:pPr>
        <w:rPr>
          <w:sz w:val="22"/>
          <w:szCs w:val="22"/>
          <w:lang w:val="es-MX"/>
        </w:rPr>
      </w:pPr>
    </w:p>
    <w:p w14:paraId="72DF770F" w14:textId="01E7727D" w:rsidR="00F51C2A" w:rsidRDefault="00F51C2A" w:rsidP="00B8177C">
      <w:pPr>
        <w:rPr>
          <w:sz w:val="22"/>
          <w:szCs w:val="22"/>
          <w:lang w:val="es-MX"/>
        </w:rPr>
      </w:pPr>
    </w:p>
    <w:p w14:paraId="271FD897" w14:textId="77777777" w:rsidR="00F51C2A" w:rsidRPr="00BC5238" w:rsidRDefault="00F51C2A" w:rsidP="00B8177C">
      <w:pPr>
        <w:rPr>
          <w:sz w:val="22"/>
          <w:szCs w:val="22"/>
          <w:lang w:val="es-MX"/>
        </w:rPr>
      </w:pPr>
    </w:p>
    <w:p w14:paraId="70C3145E" w14:textId="7283851E" w:rsidR="00B8177C" w:rsidRDefault="00B8177C" w:rsidP="00B8177C">
      <w:pPr>
        <w:jc w:val="center"/>
        <w:rPr>
          <w:sz w:val="22"/>
          <w:szCs w:val="22"/>
          <w:lang w:val="es-ES"/>
        </w:rPr>
      </w:pPr>
      <w:r w:rsidRPr="00BC5238">
        <w:rPr>
          <w:sz w:val="22"/>
          <w:szCs w:val="22"/>
          <w:lang w:val="es-ES"/>
        </w:rPr>
        <w:lastRenderedPageBreak/>
        <w:t>COSTA RICA</w:t>
      </w:r>
    </w:p>
    <w:p w14:paraId="3A96C5B0" w14:textId="77777777" w:rsidR="006C2050" w:rsidRPr="00BC5238" w:rsidRDefault="006C2050" w:rsidP="00B8177C">
      <w:pPr>
        <w:jc w:val="center"/>
        <w:rPr>
          <w:sz w:val="22"/>
          <w:szCs w:val="22"/>
          <w:lang w:val="es-ES"/>
        </w:rPr>
      </w:pPr>
    </w:p>
    <w:p w14:paraId="6CC43AA3" w14:textId="77777777" w:rsidR="006C2050" w:rsidRPr="00BC5238" w:rsidRDefault="006C2050" w:rsidP="006C2050">
      <w:pPr>
        <w:rPr>
          <w:sz w:val="22"/>
          <w:szCs w:val="22"/>
          <w:u w:val="single"/>
          <w:lang w:val="es-MX"/>
        </w:rPr>
      </w:pPr>
      <w:r w:rsidRPr="00BC5238">
        <w:rPr>
          <w:sz w:val="22"/>
          <w:szCs w:val="22"/>
          <w:u w:val="single"/>
          <w:lang w:val="es-MX"/>
        </w:rPr>
        <w:t>Jefe de Delegación</w:t>
      </w:r>
    </w:p>
    <w:p w14:paraId="3F0A5EE6" w14:textId="77777777" w:rsidR="006C2050" w:rsidRPr="00BC5238" w:rsidRDefault="006C2050" w:rsidP="006C2050">
      <w:pPr>
        <w:rPr>
          <w:sz w:val="22"/>
          <w:szCs w:val="22"/>
          <w:lang w:val="es-MX"/>
        </w:rPr>
      </w:pPr>
    </w:p>
    <w:p w14:paraId="0BE775C0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Eliana Ulate Brenes</w:t>
      </w:r>
    </w:p>
    <w:p w14:paraId="499CF235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Coordinadora de Cooperación Internacional</w:t>
      </w:r>
    </w:p>
    <w:p w14:paraId="2504C295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Ministerio de Ciencia, Tecnología y Telecomunicación (MICITT)</w:t>
      </w:r>
    </w:p>
    <w:p w14:paraId="42A9941D" w14:textId="77777777" w:rsidR="006C2050" w:rsidRPr="00F51C2A" w:rsidRDefault="006C2050" w:rsidP="006C2050">
      <w:pPr>
        <w:rPr>
          <w:sz w:val="22"/>
          <w:szCs w:val="22"/>
          <w:lang w:val="es-MX"/>
        </w:rPr>
      </w:pPr>
    </w:p>
    <w:p w14:paraId="7EA3E909" w14:textId="77777777" w:rsidR="006C2050" w:rsidRPr="00F51C2A" w:rsidRDefault="006C2050" w:rsidP="006C2050">
      <w:pPr>
        <w:rPr>
          <w:sz w:val="22"/>
          <w:szCs w:val="22"/>
          <w:u w:val="single"/>
          <w:lang w:val="es-MX"/>
        </w:rPr>
      </w:pPr>
      <w:r w:rsidRPr="00F51C2A">
        <w:rPr>
          <w:sz w:val="22"/>
          <w:szCs w:val="22"/>
          <w:u w:val="single"/>
          <w:lang w:val="es-MX"/>
        </w:rPr>
        <w:t xml:space="preserve">Representantes </w:t>
      </w:r>
    </w:p>
    <w:p w14:paraId="712FE990" w14:textId="77777777" w:rsidR="006C2050" w:rsidRPr="00F51C2A" w:rsidRDefault="006C2050" w:rsidP="006C2050">
      <w:pPr>
        <w:rPr>
          <w:sz w:val="22"/>
          <w:szCs w:val="22"/>
          <w:lang w:val="es-MX"/>
        </w:rPr>
      </w:pPr>
    </w:p>
    <w:p w14:paraId="56203DB6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proofErr w:type="spellStart"/>
      <w:r w:rsidRPr="00F51C2A">
        <w:rPr>
          <w:sz w:val="22"/>
          <w:szCs w:val="22"/>
          <w:lang w:val="es-MX"/>
        </w:rPr>
        <w:t>Jannixia</w:t>
      </w:r>
      <w:proofErr w:type="spellEnd"/>
      <w:r w:rsidRPr="00F51C2A">
        <w:rPr>
          <w:sz w:val="22"/>
          <w:szCs w:val="22"/>
          <w:lang w:val="es-MX"/>
        </w:rPr>
        <w:t xml:space="preserve"> Villalobos Vindas</w:t>
      </w:r>
    </w:p>
    <w:p w14:paraId="2DEC4776" w14:textId="77777777" w:rsidR="006C2050" w:rsidRPr="00F51C2A" w:rsidRDefault="006C2050" w:rsidP="006C2050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Directora de Apropiación Social del Conocimiento</w:t>
      </w:r>
    </w:p>
    <w:p w14:paraId="5C7E3343" w14:textId="77777777" w:rsidR="006C2050" w:rsidRPr="00F51C2A" w:rsidRDefault="006C2050" w:rsidP="006C2050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MICITT</w:t>
      </w:r>
    </w:p>
    <w:p w14:paraId="7081706C" w14:textId="77777777" w:rsidR="006C2050" w:rsidRPr="00F51C2A" w:rsidRDefault="006C2050" w:rsidP="006C2050">
      <w:pPr>
        <w:rPr>
          <w:sz w:val="22"/>
          <w:szCs w:val="22"/>
          <w:lang w:val="es-MX"/>
        </w:rPr>
      </w:pPr>
    </w:p>
    <w:p w14:paraId="30C2CC55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Carlos Redondo Gómez</w:t>
      </w:r>
    </w:p>
    <w:p w14:paraId="3C259E57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Director de Investigación y Desarrollo Tecnológico </w:t>
      </w:r>
    </w:p>
    <w:p w14:paraId="0A3831B2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MICITT</w:t>
      </w:r>
    </w:p>
    <w:p w14:paraId="28D73515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</w:p>
    <w:p w14:paraId="631C420A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Alejandra Solano Cabalceta</w:t>
      </w:r>
    </w:p>
    <w:p w14:paraId="4E1E6A8D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Embajador, Representante Permanente</w:t>
      </w:r>
    </w:p>
    <w:p w14:paraId="7FEA72CB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Mision Permanente de Costa Rica ante la OEA</w:t>
      </w:r>
    </w:p>
    <w:p w14:paraId="6042D233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</w:p>
    <w:p w14:paraId="7E86E37D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Laura Raquel Pizarro Viales</w:t>
      </w:r>
    </w:p>
    <w:p w14:paraId="17D22102" w14:textId="77777777" w:rsidR="006C2050" w:rsidRPr="00F51C2A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Ministra Consejera, Representante Alterna</w:t>
      </w:r>
    </w:p>
    <w:p w14:paraId="73490119" w14:textId="77777777" w:rsidR="006C2050" w:rsidRPr="00660779" w:rsidRDefault="006C2050" w:rsidP="006C2050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Misión Permanente de Costa Rica</w:t>
      </w:r>
      <w:r w:rsidRPr="00C46D20">
        <w:rPr>
          <w:sz w:val="22"/>
          <w:szCs w:val="22"/>
          <w:lang w:val="es-MX"/>
        </w:rPr>
        <w:t xml:space="preserve"> ante la OEA</w:t>
      </w:r>
    </w:p>
    <w:p w14:paraId="52BBFED6" w14:textId="77777777" w:rsidR="006C2050" w:rsidRPr="00C46D20" w:rsidRDefault="006C2050" w:rsidP="006C2050">
      <w:pPr>
        <w:pStyle w:val="ListParagraph"/>
        <w:shd w:val="clear" w:color="auto" w:fill="FFFFFF"/>
        <w:ind w:left="360"/>
        <w:contextualSpacing/>
        <w:jc w:val="both"/>
        <w:rPr>
          <w:rFonts w:ascii="Calibri" w:eastAsiaTheme="minorHAnsi" w:hAnsi="Calibri" w:cs="Calibri"/>
          <w:color w:val="000000"/>
          <w:sz w:val="22"/>
          <w:szCs w:val="22"/>
          <w:lang w:val="es-CO"/>
        </w:rPr>
      </w:pPr>
      <w:r>
        <w:rPr>
          <w:rFonts w:ascii="Calibri Light" w:hAnsi="Calibri Light" w:cs="Calibri Light"/>
          <w:color w:val="201F1E"/>
          <w:sz w:val="24"/>
          <w:szCs w:val="24"/>
          <w:lang w:val="es-CR"/>
        </w:rPr>
        <w:t> </w:t>
      </w:r>
    </w:p>
    <w:p w14:paraId="6502C6AD" w14:textId="77777777" w:rsidR="00B8177C" w:rsidRPr="00BC5238" w:rsidRDefault="00B8177C" w:rsidP="00B8177C">
      <w:pPr>
        <w:rPr>
          <w:sz w:val="22"/>
          <w:szCs w:val="22"/>
          <w:lang w:val="es-ES"/>
        </w:rPr>
      </w:pPr>
    </w:p>
    <w:p w14:paraId="548DADA2" w14:textId="77777777" w:rsidR="00167545" w:rsidRPr="00BC5238" w:rsidRDefault="00167545" w:rsidP="00B8177C">
      <w:pPr>
        <w:jc w:val="center"/>
        <w:rPr>
          <w:sz w:val="22"/>
          <w:szCs w:val="22"/>
          <w:lang w:val="es-US"/>
        </w:rPr>
      </w:pPr>
    </w:p>
    <w:p w14:paraId="3DCD70EE" w14:textId="77777777" w:rsidR="005B60D1" w:rsidRPr="00AC1B1C" w:rsidRDefault="005B60D1" w:rsidP="00B8177C">
      <w:pPr>
        <w:jc w:val="center"/>
        <w:rPr>
          <w:sz w:val="22"/>
          <w:szCs w:val="22"/>
        </w:rPr>
      </w:pPr>
      <w:r w:rsidRPr="00AC1B1C">
        <w:rPr>
          <w:sz w:val="22"/>
          <w:szCs w:val="22"/>
        </w:rPr>
        <w:t xml:space="preserve">DOMINICA </w:t>
      </w:r>
    </w:p>
    <w:p w14:paraId="6E0E8504" w14:textId="77777777" w:rsidR="005B60D1" w:rsidRPr="00AC1B1C" w:rsidRDefault="005B60D1" w:rsidP="00B8177C">
      <w:pPr>
        <w:jc w:val="center"/>
        <w:rPr>
          <w:sz w:val="22"/>
          <w:szCs w:val="22"/>
        </w:rPr>
      </w:pPr>
    </w:p>
    <w:p w14:paraId="5094DE81" w14:textId="4EC4B248" w:rsidR="005B60D1" w:rsidRPr="00AC1B1C" w:rsidRDefault="005B60D1" w:rsidP="005B60D1">
      <w:pPr>
        <w:rPr>
          <w:sz w:val="22"/>
          <w:szCs w:val="22"/>
          <w:u w:val="single"/>
        </w:rPr>
      </w:pPr>
      <w:r w:rsidRPr="00AC1B1C">
        <w:rPr>
          <w:sz w:val="22"/>
          <w:szCs w:val="22"/>
          <w:u w:val="single"/>
        </w:rPr>
        <w:t>Head of Delegation</w:t>
      </w:r>
    </w:p>
    <w:p w14:paraId="6AF85A52" w14:textId="54ADDBFF" w:rsidR="005B60D1" w:rsidRPr="00AC1B1C" w:rsidRDefault="005B60D1" w:rsidP="005B60D1">
      <w:pPr>
        <w:rPr>
          <w:sz w:val="22"/>
          <w:szCs w:val="22"/>
        </w:rPr>
      </w:pPr>
    </w:p>
    <w:p w14:paraId="2CDDA82B" w14:textId="00E9FC8F" w:rsidR="005B60D1" w:rsidRPr="00F51C2A" w:rsidRDefault="005B60D1" w:rsidP="00AE69A4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Oscar George</w:t>
      </w:r>
    </w:p>
    <w:p w14:paraId="2B8AB1EC" w14:textId="28223BB9" w:rsidR="005B60D1" w:rsidRPr="00F51C2A" w:rsidRDefault="005B60D1" w:rsidP="00AE69A4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Minister with Responsibilities for Telecommunications</w:t>
      </w:r>
    </w:p>
    <w:p w14:paraId="445A02CC" w14:textId="75A6A9C9" w:rsidR="005B60D1" w:rsidRPr="005B60D1" w:rsidRDefault="005B60D1" w:rsidP="00AE69A4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Office of the Prime Minister</w:t>
      </w:r>
      <w:r>
        <w:rPr>
          <w:sz w:val="22"/>
          <w:szCs w:val="22"/>
        </w:rPr>
        <w:t xml:space="preserve"> </w:t>
      </w:r>
    </w:p>
    <w:p w14:paraId="34291129" w14:textId="77777777" w:rsidR="005B60D1" w:rsidRPr="005B60D1" w:rsidRDefault="005B60D1" w:rsidP="005B60D1">
      <w:pPr>
        <w:rPr>
          <w:sz w:val="22"/>
          <w:szCs w:val="22"/>
        </w:rPr>
      </w:pPr>
    </w:p>
    <w:p w14:paraId="33AEE996" w14:textId="15CC81AD" w:rsidR="005B60D1" w:rsidRDefault="005B60D1" w:rsidP="00B8177C">
      <w:pPr>
        <w:jc w:val="center"/>
        <w:rPr>
          <w:sz w:val="22"/>
          <w:szCs w:val="22"/>
        </w:rPr>
      </w:pPr>
    </w:p>
    <w:p w14:paraId="619794D9" w14:textId="77777777" w:rsidR="005B60D1" w:rsidRPr="005B60D1" w:rsidRDefault="005B60D1" w:rsidP="00B8177C">
      <w:pPr>
        <w:jc w:val="center"/>
        <w:rPr>
          <w:sz w:val="22"/>
          <w:szCs w:val="22"/>
        </w:rPr>
      </w:pPr>
    </w:p>
    <w:p w14:paraId="368CC818" w14:textId="268411E3" w:rsidR="00B8177C" w:rsidRPr="00AC1B1C" w:rsidRDefault="00B8177C" w:rsidP="00B8177C">
      <w:pPr>
        <w:jc w:val="center"/>
        <w:rPr>
          <w:sz w:val="22"/>
          <w:szCs w:val="22"/>
          <w:lang w:val="es-CO"/>
        </w:rPr>
      </w:pPr>
      <w:r w:rsidRPr="00AC1B1C">
        <w:rPr>
          <w:sz w:val="22"/>
          <w:szCs w:val="22"/>
          <w:lang w:val="es-CO"/>
        </w:rPr>
        <w:t>ECUADOR</w:t>
      </w:r>
    </w:p>
    <w:p w14:paraId="51E5141D" w14:textId="77777777" w:rsidR="00B8177C" w:rsidRPr="00AC1B1C" w:rsidRDefault="00B8177C" w:rsidP="00B8177C">
      <w:pPr>
        <w:jc w:val="center"/>
        <w:rPr>
          <w:sz w:val="22"/>
          <w:szCs w:val="22"/>
          <w:lang w:val="es-CO"/>
        </w:rPr>
      </w:pPr>
    </w:p>
    <w:p w14:paraId="5C417CBE" w14:textId="77777777" w:rsidR="00B8177C" w:rsidRPr="00BC5238" w:rsidRDefault="00B8177C" w:rsidP="00B8177C">
      <w:pPr>
        <w:rPr>
          <w:sz w:val="22"/>
          <w:szCs w:val="22"/>
          <w:u w:val="single"/>
          <w:lang w:val="es-MX"/>
        </w:rPr>
      </w:pPr>
      <w:r w:rsidRPr="00BC5238">
        <w:rPr>
          <w:sz w:val="22"/>
          <w:szCs w:val="22"/>
          <w:u w:val="single"/>
          <w:lang w:val="es-MX"/>
        </w:rPr>
        <w:t>Jefe de Delegación</w:t>
      </w:r>
    </w:p>
    <w:p w14:paraId="575B678E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68A086F4" w14:textId="77777777" w:rsidR="00B8177C" w:rsidRPr="00F51C2A" w:rsidRDefault="00B8177C" w:rsidP="00B8177C">
      <w:pPr>
        <w:rPr>
          <w:sz w:val="22"/>
          <w:szCs w:val="22"/>
          <w:lang w:val="es-MX"/>
        </w:rPr>
      </w:pPr>
      <w:r w:rsidRPr="00BC5238">
        <w:rPr>
          <w:sz w:val="22"/>
          <w:szCs w:val="22"/>
          <w:lang w:val="es-MX"/>
        </w:rPr>
        <w:tab/>
      </w:r>
      <w:r w:rsidRPr="00F51C2A">
        <w:rPr>
          <w:sz w:val="22"/>
          <w:szCs w:val="22"/>
          <w:lang w:val="es-MX"/>
        </w:rPr>
        <w:t>Doralisa Niachimba</w:t>
      </w:r>
    </w:p>
    <w:p w14:paraId="71662CB5" w14:textId="77777777" w:rsidR="00B8177C" w:rsidRPr="00F51C2A" w:rsidRDefault="00B8177C" w:rsidP="00B8177C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Subsecretaria de Investigación, Innovación y Transferencia de Tecnología</w:t>
      </w:r>
    </w:p>
    <w:p w14:paraId="77CE156F" w14:textId="3A709D6A" w:rsidR="00B8177C" w:rsidRPr="00F51C2A" w:rsidRDefault="00B8177C" w:rsidP="00B8177C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Secretaría Nacional de Educación Superior, Ciencia</w:t>
      </w:r>
      <w:r w:rsidR="00167545" w:rsidRPr="00F51C2A">
        <w:rPr>
          <w:sz w:val="22"/>
          <w:szCs w:val="22"/>
          <w:lang w:val="es-MX"/>
        </w:rPr>
        <w:t>,</w:t>
      </w:r>
      <w:r w:rsidRPr="00F51C2A">
        <w:rPr>
          <w:sz w:val="22"/>
          <w:szCs w:val="22"/>
          <w:lang w:val="es-MX"/>
        </w:rPr>
        <w:t xml:space="preserve"> Tecnología</w:t>
      </w:r>
      <w:r w:rsidR="00167545" w:rsidRPr="00F51C2A">
        <w:rPr>
          <w:sz w:val="22"/>
          <w:szCs w:val="22"/>
          <w:lang w:val="es-MX"/>
        </w:rPr>
        <w:t xml:space="preserve"> e Innovación</w:t>
      </w:r>
      <w:r w:rsidRPr="00F51C2A">
        <w:rPr>
          <w:sz w:val="22"/>
          <w:szCs w:val="22"/>
          <w:lang w:val="es-MX"/>
        </w:rPr>
        <w:t xml:space="preserve"> (SENESCYT)</w:t>
      </w:r>
    </w:p>
    <w:p w14:paraId="0D53AC8D" w14:textId="0BC4CEA9" w:rsidR="00051269" w:rsidRDefault="00051269" w:rsidP="00B8177C">
      <w:pPr>
        <w:rPr>
          <w:sz w:val="22"/>
          <w:szCs w:val="22"/>
          <w:lang w:val="es-MX"/>
        </w:rPr>
      </w:pPr>
    </w:p>
    <w:p w14:paraId="1838DD8C" w14:textId="58980785" w:rsidR="00F51C2A" w:rsidRDefault="00F51C2A" w:rsidP="00B8177C">
      <w:pPr>
        <w:rPr>
          <w:sz w:val="22"/>
          <w:szCs w:val="22"/>
          <w:lang w:val="es-MX"/>
        </w:rPr>
      </w:pPr>
    </w:p>
    <w:p w14:paraId="5B6553FA" w14:textId="595395C7" w:rsidR="00F51C2A" w:rsidRDefault="00F51C2A" w:rsidP="00B8177C">
      <w:pPr>
        <w:rPr>
          <w:sz w:val="22"/>
          <w:szCs w:val="22"/>
          <w:lang w:val="es-MX"/>
        </w:rPr>
      </w:pPr>
    </w:p>
    <w:p w14:paraId="76A5EC13" w14:textId="77777777" w:rsidR="00F51C2A" w:rsidRPr="00F51C2A" w:rsidRDefault="00F51C2A" w:rsidP="00B8177C">
      <w:pPr>
        <w:rPr>
          <w:sz w:val="22"/>
          <w:szCs w:val="22"/>
          <w:lang w:val="es-MX"/>
        </w:rPr>
      </w:pPr>
    </w:p>
    <w:p w14:paraId="0AA94AF2" w14:textId="5AFBEB68" w:rsidR="00051269" w:rsidRPr="00F51C2A" w:rsidRDefault="00051269" w:rsidP="00B8177C">
      <w:pPr>
        <w:rPr>
          <w:sz w:val="22"/>
          <w:szCs w:val="22"/>
          <w:u w:val="single"/>
          <w:lang w:val="es-MX"/>
        </w:rPr>
      </w:pPr>
      <w:r w:rsidRPr="00F51C2A">
        <w:rPr>
          <w:sz w:val="22"/>
          <w:szCs w:val="22"/>
          <w:u w:val="single"/>
          <w:lang w:val="es-MX"/>
        </w:rPr>
        <w:lastRenderedPageBreak/>
        <w:t>Representante</w:t>
      </w:r>
    </w:p>
    <w:p w14:paraId="0D82E627" w14:textId="71C412D3" w:rsidR="00051269" w:rsidRPr="00F51C2A" w:rsidRDefault="00051269" w:rsidP="00B8177C">
      <w:pPr>
        <w:rPr>
          <w:sz w:val="22"/>
          <w:szCs w:val="22"/>
          <w:u w:val="single"/>
          <w:lang w:val="es-MX"/>
        </w:rPr>
      </w:pPr>
    </w:p>
    <w:p w14:paraId="0A130C63" w14:textId="0820DBFC" w:rsidR="00051269" w:rsidRDefault="00051269" w:rsidP="00B8177C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 xml:space="preserve">Jenny </w:t>
      </w:r>
      <w:proofErr w:type="spellStart"/>
      <w:r w:rsidRPr="00F51C2A">
        <w:rPr>
          <w:sz w:val="22"/>
          <w:szCs w:val="22"/>
          <w:lang w:val="es-MX"/>
        </w:rPr>
        <w:t>Caceido</w:t>
      </w:r>
      <w:proofErr w:type="spellEnd"/>
    </w:p>
    <w:p w14:paraId="6FA3FA8E" w14:textId="58182006" w:rsidR="00051269" w:rsidRDefault="00051269" w:rsidP="00B8177C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ab/>
      </w:r>
      <w:r w:rsidR="00155B2A">
        <w:rPr>
          <w:sz w:val="22"/>
          <w:szCs w:val="22"/>
          <w:lang w:val="es-MX"/>
        </w:rPr>
        <w:t xml:space="preserve">Tercer Secretaria, </w:t>
      </w:r>
      <w:r>
        <w:rPr>
          <w:sz w:val="22"/>
          <w:szCs w:val="22"/>
          <w:lang w:val="es-MX"/>
        </w:rPr>
        <w:t>Representante Alterna</w:t>
      </w:r>
    </w:p>
    <w:p w14:paraId="3AE1AA01" w14:textId="4C3CA931" w:rsidR="00051269" w:rsidRPr="00051269" w:rsidRDefault="00051269" w:rsidP="00051269">
      <w:pPr>
        <w:ind w:firstLine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Misión Permanente de Ecuador ante la OEA</w:t>
      </w:r>
    </w:p>
    <w:p w14:paraId="3C2964D3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1B0DCD9E" w14:textId="77777777" w:rsidR="00B8177C" w:rsidRPr="00BC5238" w:rsidRDefault="00B8177C" w:rsidP="00B8177C">
      <w:pPr>
        <w:rPr>
          <w:sz w:val="22"/>
          <w:szCs w:val="22"/>
          <w:lang w:val="es-MX"/>
        </w:rPr>
      </w:pPr>
    </w:p>
    <w:p w14:paraId="2A41191C" w14:textId="77777777" w:rsidR="00051269" w:rsidRDefault="00051269" w:rsidP="00B8177C">
      <w:pPr>
        <w:jc w:val="center"/>
        <w:rPr>
          <w:sz w:val="22"/>
          <w:szCs w:val="22"/>
          <w:lang w:val="es-US"/>
        </w:rPr>
      </w:pPr>
    </w:p>
    <w:p w14:paraId="7B95ED81" w14:textId="4E3389FA" w:rsidR="00B8177C" w:rsidRPr="00BC5238" w:rsidRDefault="00B8177C" w:rsidP="00B8177C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EL SALVADOR</w:t>
      </w:r>
    </w:p>
    <w:p w14:paraId="41C5562A" w14:textId="77777777" w:rsidR="00B8177C" w:rsidRPr="00BC5238" w:rsidRDefault="00B8177C" w:rsidP="00B8177C">
      <w:pPr>
        <w:jc w:val="center"/>
        <w:rPr>
          <w:sz w:val="22"/>
          <w:szCs w:val="22"/>
          <w:lang w:val="es-US"/>
        </w:rPr>
      </w:pPr>
    </w:p>
    <w:p w14:paraId="4A875D1A" w14:textId="77777777" w:rsidR="00B8177C" w:rsidRPr="00BC5238" w:rsidRDefault="00B8177C" w:rsidP="00B8177C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460B921A" w14:textId="77777777" w:rsidR="00B8177C" w:rsidRPr="00BC5238" w:rsidRDefault="00B8177C" w:rsidP="00B8177C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</w:p>
    <w:p w14:paraId="44F0B940" w14:textId="77777777" w:rsidR="00B8177C" w:rsidRPr="00F51C2A" w:rsidRDefault="00B8177C" w:rsidP="00B8177C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US"/>
        </w:rPr>
        <w:t>Carlos Roberto Ochoa</w:t>
      </w:r>
    </w:p>
    <w:p w14:paraId="61FFA2DE" w14:textId="77777777" w:rsidR="00B8177C" w:rsidRPr="00F51C2A" w:rsidRDefault="00B8177C" w:rsidP="00B8177C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Director Ejecutivo</w:t>
      </w:r>
    </w:p>
    <w:p w14:paraId="2717F797" w14:textId="2595CF7F" w:rsidR="00B8177C" w:rsidRPr="00F51C2A" w:rsidRDefault="00B8177C" w:rsidP="00B8177C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Consejo Nacional de Ciencia y Tecnología (CONACYT)</w:t>
      </w:r>
    </w:p>
    <w:p w14:paraId="032463D5" w14:textId="57F83E95" w:rsidR="00167545" w:rsidRPr="00F51C2A" w:rsidRDefault="00167545" w:rsidP="00B8177C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 xml:space="preserve">Ministerio de Educación, Ciencia y Tecnología </w:t>
      </w:r>
    </w:p>
    <w:p w14:paraId="6510F954" w14:textId="30916A96" w:rsidR="00B8177C" w:rsidRPr="00F51C2A" w:rsidRDefault="00B8177C" w:rsidP="00167545">
      <w:pPr>
        <w:rPr>
          <w:sz w:val="22"/>
          <w:szCs w:val="22"/>
          <w:lang w:val="es-US"/>
        </w:rPr>
      </w:pPr>
    </w:p>
    <w:p w14:paraId="55B2BF41" w14:textId="2D594A54" w:rsidR="00155B2A" w:rsidRPr="00F51C2A" w:rsidRDefault="00155B2A" w:rsidP="00167545">
      <w:pPr>
        <w:rPr>
          <w:sz w:val="22"/>
          <w:szCs w:val="22"/>
          <w:u w:val="single"/>
          <w:lang w:val="es-US"/>
        </w:rPr>
      </w:pPr>
      <w:r w:rsidRPr="00F51C2A">
        <w:rPr>
          <w:sz w:val="22"/>
          <w:szCs w:val="22"/>
          <w:u w:val="single"/>
          <w:lang w:val="es-US"/>
        </w:rPr>
        <w:t>Representante</w:t>
      </w:r>
    </w:p>
    <w:p w14:paraId="55854684" w14:textId="74EF1329" w:rsidR="00155B2A" w:rsidRPr="00F51C2A" w:rsidRDefault="00155B2A" w:rsidP="00167545">
      <w:pPr>
        <w:rPr>
          <w:sz w:val="22"/>
          <w:szCs w:val="22"/>
          <w:lang w:val="es-US"/>
        </w:rPr>
      </w:pPr>
    </w:p>
    <w:p w14:paraId="12BF0A9A" w14:textId="3A2D0370" w:rsidR="00155B2A" w:rsidRDefault="00155B2A" w:rsidP="00155B2A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Gertrudis Ernestina</w:t>
      </w:r>
      <w:r>
        <w:rPr>
          <w:sz w:val="22"/>
          <w:szCs w:val="22"/>
          <w:lang w:val="es-US"/>
        </w:rPr>
        <w:t xml:space="preserve"> Reyes </w:t>
      </w:r>
      <w:proofErr w:type="spellStart"/>
      <w:r>
        <w:rPr>
          <w:sz w:val="22"/>
          <w:szCs w:val="22"/>
          <w:lang w:val="es-US"/>
        </w:rPr>
        <w:t>Reyes</w:t>
      </w:r>
      <w:proofErr w:type="spellEnd"/>
    </w:p>
    <w:p w14:paraId="6BE9A25F" w14:textId="033CC750" w:rsidR="00155B2A" w:rsidRDefault="00155B2A" w:rsidP="00155B2A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Consejera, Representante Alterna</w:t>
      </w:r>
    </w:p>
    <w:p w14:paraId="2459A2C1" w14:textId="6D434DF6" w:rsidR="00155B2A" w:rsidRDefault="00155B2A" w:rsidP="00155B2A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Misión Permanente de El Salvador ante la OEA</w:t>
      </w:r>
    </w:p>
    <w:p w14:paraId="0586063C" w14:textId="77777777" w:rsidR="00155B2A" w:rsidRPr="00BC5238" w:rsidRDefault="00155B2A" w:rsidP="00167545">
      <w:pPr>
        <w:rPr>
          <w:sz w:val="22"/>
          <w:szCs w:val="22"/>
          <w:lang w:val="es-US"/>
        </w:rPr>
      </w:pPr>
    </w:p>
    <w:p w14:paraId="5739FB9B" w14:textId="26A4771B" w:rsidR="00B8177C" w:rsidRDefault="00B8177C" w:rsidP="00B8177C">
      <w:pPr>
        <w:jc w:val="center"/>
        <w:rPr>
          <w:sz w:val="22"/>
          <w:szCs w:val="22"/>
          <w:lang w:val="es-US"/>
        </w:rPr>
      </w:pPr>
    </w:p>
    <w:p w14:paraId="0E7A1DE1" w14:textId="7DD8F6C2" w:rsidR="006C2050" w:rsidRDefault="006C2050" w:rsidP="00B8177C">
      <w:pPr>
        <w:jc w:val="center"/>
        <w:rPr>
          <w:sz w:val="22"/>
          <w:szCs w:val="22"/>
          <w:lang w:val="es-US"/>
        </w:rPr>
      </w:pPr>
    </w:p>
    <w:p w14:paraId="3EDBF757" w14:textId="77777777" w:rsidR="006C2050" w:rsidRPr="00575CCE" w:rsidRDefault="006C2050" w:rsidP="006C2050">
      <w:pPr>
        <w:jc w:val="center"/>
        <w:rPr>
          <w:sz w:val="22"/>
          <w:szCs w:val="22"/>
        </w:rPr>
      </w:pPr>
      <w:r w:rsidRPr="00575CCE">
        <w:rPr>
          <w:sz w:val="22"/>
          <w:szCs w:val="22"/>
        </w:rPr>
        <w:t xml:space="preserve">GRENADA </w:t>
      </w:r>
    </w:p>
    <w:p w14:paraId="17AC9F92" w14:textId="77777777" w:rsidR="006C2050" w:rsidRPr="00575CCE" w:rsidRDefault="006C2050" w:rsidP="006C2050">
      <w:pPr>
        <w:jc w:val="center"/>
        <w:rPr>
          <w:sz w:val="22"/>
          <w:szCs w:val="22"/>
        </w:rPr>
      </w:pPr>
    </w:p>
    <w:p w14:paraId="54726B25" w14:textId="77777777" w:rsidR="006C2050" w:rsidRPr="00BC5238" w:rsidRDefault="006C2050" w:rsidP="006C2050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448552BE" w14:textId="77777777" w:rsidR="006C2050" w:rsidRPr="00575CCE" w:rsidRDefault="006C2050" w:rsidP="006C2050">
      <w:pPr>
        <w:rPr>
          <w:sz w:val="22"/>
          <w:szCs w:val="22"/>
        </w:rPr>
      </w:pPr>
    </w:p>
    <w:p w14:paraId="49C416DE" w14:textId="77777777" w:rsidR="006C2050" w:rsidRPr="00F51C2A" w:rsidRDefault="006C2050" w:rsidP="006C2050">
      <w:pPr>
        <w:rPr>
          <w:sz w:val="22"/>
          <w:szCs w:val="22"/>
        </w:rPr>
      </w:pPr>
      <w:r w:rsidRPr="00575CCE">
        <w:rPr>
          <w:sz w:val="22"/>
          <w:szCs w:val="22"/>
        </w:rPr>
        <w:tab/>
      </w:r>
      <w:r w:rsidRPr="00F51C2A">
        <w:rPr>
          <w:sz w:val="22"/>
          <w:szCs w:val="22"/>
        </w:rPr>
        <w:t>Jeffrey Finley</w:t>
      </w:r>
    </w:p>
    <w:p w14:paraId="02AE264F" w14:textId="77777777" w:rsidR="006C2050" w:rsidRPr="00F51C2A" w:rsidRDefault="006C2050" w:rsidP="006C2050">
      <w:pPr>
        <w:rPr>
          <w:sz w:val="22"/>
          <w:szCs w:val="22"/>
        </w:rPr>
      </w:pPr>
      <w:r w:rsidRPr="00F51C2A">
        <w:rPr>
          <w:sz w:val="22"/>
          <w:szCs w:val="22"/>
        </w:rPr>
        <w:tab/>
        <w:t>Permanent Secretary</w:t>
      </w:r>
    </w:p>
    <w:p w14:paraId="6E004823" w14:textId="77777777" w:rsidR="006C2050" w:rsidRPr="00F51C2A" w:rsidRDefault="006C2050" w:rsidP="006C2050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Ministry of ICT</w:t>
      </w:r>
    </w:p>
    <w:p w14:paraId="1BDC63B3" w14:textId="77777777" w:rsidR="006C2050" w:rsidRPr="00F51C2A" w:rsidRDefault="006C2050" w:rsidP="006C2050">
      <w:pPr>
        <w:rPr>
          <w:sz w:val="22"/>
          <w:szCs w:val="22"/>
        </w:rPr>
      </w:pPr>
    </w:p>
    <w:p w14:paraId="70E993AE" w14:textId="77777777" w:rsidR="006C2050" w:rsidRPr="00575CCE" w:rsidRDefault="006C2050" w:rsidP="006C2050">
      <w:pPr>
        <w:rPr>
          <w:sz w:val="22"/>
          <w:szCs w:val="22"/>
          <w:u w:val="single"/>
        </w:rPr>
      </w:pPr>
      <w:r w:rsidRPr="00F51C2A">
        <w:rPr>
          <w:sz w:val="22"/>
          <w:szCs w:val="22"/>
          <w:u w:val="single"/>
        </w:rPr>
        <w:t>Representative</w:t>
      </w:r>
      <w:r w:rsidRPr="00575CCE">
        <w:rPr>
          <w:sz w:val="22"/>
          <w:szCs w:val="22"/>
          <w:u w:val="single"/>
        </w:rPr>
        <w:t xml:space="preserve"> </w:t>
      </w:r>
    </w:p>
    <w:p w14:paraId="4BD36941" w14:textId="77777777" w:rsidR="006C2050" w:rsidRPr="00575CCE" w:rsidRDefault="006C2050" w:rsidP="006C2050">
      <w:pPr>
        <w:rPr>
          <w:sz w:val="22"/>
          <w:szCs w:val="22"/>
        </w:rPr>
      </w:pPr>
    </w:p>
    <w:p w14:paraId="0879C3F3" w14:textId="77777777" w:rsidR="006C2050" w:rsidRPr="00575CCE" w:rsidRDefault="006C2050" w:rsidP="006C2050">
      <w:pPr>
        <w:rPr>
          <w:sz w:val="22"/>
          <w:szCs w:val="22"/>
        </w:rPr>
      </w:pPr>
      <w:r w:rsidRPr="00575CCE">
        <w:rPr>
          <w:sz w:val="22"/>
          <w:szCs w:val="22"/>
        </w:rPr>
        <w:tab/>
        <w:t>Peter Thomas</w:t>
      </w:r>
    </w:p>
    <w:p w14:paraId="425EF2E1" w14:textId="77777777" w:rsidR="006C2050" w:rsidRPr="00FF60B7" w:rsidRDefault="006C2050" w:rsidP="006C2050">
      <w:pPr>
        <w:ind w:firstLine="720"/>
        <w:rPr>
          <w:sz w:val="22"/>
          <w:szCs w:val="22"/>
        </w:rPr>
      </w:pPr>
      <w:r w:rsidRPr="00FF60B7">
        <w:rPr>
          <w:sz w:val="22"/>
          <w:szCs w:val="22"/>
        </w:rPr>
        <w:t>Director</w:t>
      </w:r>
    </w:p>
    <w:p w14:paraId="4F988505" w14:textId="6F3EBF09" w:rsidR="006C2050" w:rsidRDefault="006C2050" w:rsidP="006C2050">
      <w:pPr>
        <w:ind w:firstLine="720"/>
        <w:rPr>
          <w:sz w:val="22"/>
          <w:szCs w:val="22"/>
        </w:rPr>
      </w:pPr>
      <w:r w:rsidRPr="00FF60B7">
        <w:rPr>
          <w:sz w:val="22"/>
          <w:szCs w:val="22"/>
        </w:rPr>
        <w:t>S</w:t>
      </w:r>
      <w:r>
        <w:rPr>
          <w:sz w:val="22"/>
          <w:szCs w:val="22"/>
        </w:rPr>
        <w:t xml:space="preserve">cience and Technology </w:t>
      </w:r>
      <w:r w:rsidRPr="00FF60B7">
        <w:rPr>
          <w:sz w:val="22"/>
          <w:szCs w:val="22"/>
        </w:rPr>
        <w:t>Council</w:t>
      </w:r>
    </w:p>
    <w:p w14:paraId="077F6F42" w14:textId="77777777" w:rsidR="006C2050" w:rsidRPr="006C2050" w:rsidRDefault="006C2050" w:rsidP="00155B2A">
      <w:pPr>
        <w:rPr>
          <w:sz w:val="22"/>
          <w:szCs w:val="22"/>
        </w:rPr>
      </w:pPr>
    </w:p>
    <w:p w14:paraId="106E78F8" w14:textId="0F364238" w:rsidR="00167545" w:rsidRDefault="00167545" w:rsidP="00B8177C">
      <w:pPr>
        <w:jc w:val="center"/>
        <w:rPr>
          <w:sz w:val="22"/>
          <w:szCs w:val="22"/>
        </w:rPr>
      </w:pPr>
    </w:p>
    <w:p w14:paraId="7D962E52" w14:textId="77777777" w:rsidR="005B60D1" w:rsidRPr="006C2050" w:rsidRDefault="005B60D1" w:rsidP="00155B2A">
      <w:pPr>
        <w:rPr>
          <w:sz w:val="22"/>
          <w:szCs w:val="22"/>
        </w:rPr>
      </w:pPr>
    </w:p>
    <w:p w14:paraId="66765F52" w14:textId="77777777" w:rsidR="00B8177C" w:rsidRPr="00BC5238" w:rsidRDefault="00B8177C" w:rsidP="00B8177C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 xml:space="preserve">GUATEMALA </w:t>
      </w:r>
    </w:p>
    <w:p w14:paraId="6633A9D9" w14:textId="77777777" w:rsidR="00B8177C" w:rsidRPr="00BC5238" w:rsidRDefault="00B8177C" w:rsidP="00B8177C">
      <w:pPr>
        <w:jc w:val="center"/>
        <w:rPr>
          <w:sz w:val="22"/>
          <w:szCs w:val="22"/>
          <w:lang w:val="es-US"/>
        </w:rPr>
      </w:pPr>
    </w:p>
    <w:p w14:paraId="6707DA99" w14:textId="77777777" w:rsidR="00B8177C" w:rsidRPr="00BC5238" w:rsidRDefault="00B8177C" w:rsidP="00B8177C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335A0795" w14:textId="77777777" w:rsidR="00B8177C" w:rsidRPr="00BC5238" w:rsidRDefault="00B8177C" w:rsidP="00B8177C">
      <w:pPr>
        <w:rPr>
          <w:sz w:val="22"/>
          <w:szCs w:val="22"/>
          <w:lang w:val="es-MX"/>
        </w:rPr>
      </w:pPr>
      <w:r w:rsidRPr="00BC5238">
        <w:rPr>
          <w:sz w:val="22"/>
          <w:szCs w:val="22"/>
          <w:lang w:val="es-MX"/>
        </w:rPr>
        <w:tab/>
      </w:r>
    </w:p>
    <w:p w14:paraId="1FE1BD77" w14:textId="77777777" w:rsidR="00B8177C" w:rsidRPr="00F51C2A" w:rsidRDefault="00B8177C" w:rsidP="00B8177C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Ana Chan</w:t>
      </w:r>
    </w:p>
    <w:p w14:paraId="322E4C02" w14:textId="113C4D96" w:rsidR="00B8177C" w:rsidRPr="00F51C2A" w:rsidRDefault="00B8177C" w:rsidP="00B8177C">
      <w:pPr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AR"/>
        </w:rPr>
        <w:tab/>
        <w:t xml:space="preserve">Secretaria </w:t>
      </w:r>
      <w:r w:rsidR="00167545" w:rsidRPr="00F51C2A">
        <w:rPr>
          <w:sz w:val="22"/>
          <w:szCs w:val="22"/>
          <w:lang w:val="es-AR"/>
        </w:rPr>
        <w:t xml:space="preserve">Nacional </w:t>
      </w:r>
    </w:p>
    <w:p w14:paraId="4480D295" w14:textId="057BFF79" w:rsidR="006C2050" w:rsidRPr="00F51C2A" w:rsidRDefault="00B8177C" w:rsidP="00B8177C">
      <w:pPr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AR"/>
        </w:rPr>
        <w:tab/>
        <w:t>Secretaría Nacional de Ciencia y Tecnología (SENACYT)</w:t>
      </w:r>
    </w:p>
    <w:p w14:paraId="432F273F" w14:textId="77777777" w:rsidR="006C2050" w:rsidRPr="00F51C2A" w:rsidRDefault="006C2050" w:rsidP="00B8177C">
      <w:pPr>
        <w:rPr>
          <w:sz w:val="22"/>
          <w:szCs w:val="22"/>
          <w:lang w:val="es-AR"/>
        </w:rPr>
      </w:pPr>
    </w:p>
    <w:p w14:paraId="5C028333" w14:textId="0301797A" w:rsidR="006C2050" w:rsidRPr="00F51C2A" w:rsidRDefault="006C2050" w:rsidP="00B8177C">
      <w:pPr>
        <w:rPr>
          <w:sz w:val="22"/>
          <w:szCs w:val="22"/>
          <w:u w:val="single"/>
          <w:lang w:val="es-US"/>
        </w:rPr>
      </w:pPr>
      <w:r w:rsidRPr="00F51C2A">
        <w:rPr>
          <w:sz w:val="22"/>
          <w:szCs w:val="22"/>
          <w:u w:val="single"/>
          <w:lang w:val="es-US"/>
        </w:rPr>
        <w:lastRenderedPageBreak/>
        <w:t>Representante</w:t>
      </w:r>
    </w:p>
    <w:p w14:paraId="341E0737" w14:textId="7F078837" w:rsidR="006C2050" w:rsidRPr="00F51C2A" w:rsidRDefault="006C2050" w:rsidP="00B8177C">
      <w:pPr>
        <w:rPr>
          <w:sz w:val="22"/>
          <w:szCs w:val="22"/>
          <w:lang w:val="es-AR"/>
        </w:rPr>
      </w:pPr>
    </w:p>
    <w:p w14:paraId="5F1196A5" w14:textId="77777777" w:rsidR="006C2050" w:rsidRPr="00F51C2A" w:rsidRDefault="006C2050" w:rsidP="006C2050">
      <w:pPr>
        <w:ind w:firstLine="720"/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AR"/>
        </w:rPr>
        <w:t xml:space="preserve">Rosa María Salguero </w:t>
      </w:r>
      <w:proofErr w:type="spellStart"/>
      <w:r w:rsidRPr="00F51C2A">
        <w:rPr>
          <w:sz w:val="22"/>
          <w:szCs w:val="22"/>
          <w:lang w:val="es-AR"/>
        </w:rPr>
        <w:t>Salguero</w:t>
      </w:r>
      <w:proofErr w:type="spellEnd"/>
    </w:p>
    <w:p w14:paraId="40CD2197" w14:textId="77777777" w:rsidR="006C2050" w:rsidRPr="00F51C2A" w:rsidRDefault="006C2050" w:rsidP="006C2050">
      <w:pPr>
        <w:ind w:firstLine="720"/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AR"/>
        </w:rPr>
        <w:t>Representante Alterna</w:t>
      </w:r>
    </w:p>
    <w:p w14:paraId="188E7C0B" w14:textId="77777777" w:rsidR="006C2050" w:rsidRPr="00FF60B7" w:rsidRDefault="006C2050" w:rsidP="006C2050">
      <w:pPr>
        <w:ind w:firstLine="720"/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AR"/>
        </w:rPr>
        <w:t>Misión Permanente de Guatemala ante la OEA</w:t>
      </w:r>
    </w:p>
    <w:p w14:paraId="61BA934E" w14:textId="77777777" w:rsidR="00B8177C" w:rsidRPr="00BC5238" w:rsidRDefault="00B8177C" w:rsidP="00B8177C">
      <w:pPr>
        <w:rPr>
          <w:sz w:val="22"/>
          <w:szCs w:val="22"/>
          <w:lang w:val="es-US"/>
        </w:rPr>
      </w:pPr>
    </w:p>
    <w:p w14:paraId="4DB200FC" w14:textId="6A9DEBC6" w:rsidR="00B8177C" w:rsidRDefault="00B8177C" w:rsidP="00B8177C">
      <w:pPr>
        <w:jc w:val="center"/>
        <w:rPr>
          <w:sz w:val="22"/>
          <w:szCs w:val="22"/>
          <w:lang w:val="es-US"/>
        </w:rPr>
      </w:pPr>
    </w:p>
    <w:p w14:paraId="476AFC73" w14:textId="77777777" w:rsidR="006C2050" w:rsidRPr="00BC5238" w:rsidRDefault="006C2050" w:rsidP="00B8177C">
      <w:pPr>
        <w:jc w:val="center"/>
        <w:rPr>
          <w:sz w:val="22"/>
          <w:szCs w:val="22"/>
          <w:lang w:val="es-US"/>
        </w:rPr>
      </w:pPr>
    </w:p>
    <w:p w14:paraId="42416EB9" w14:textId="5098DDAC" w:rsidR="00FD114F" w:rsidRPr="00FE6306" w:rsidRDefault="00FD114F" w:rsidP="00B8177C">
      <w:pPr>
        <w:jc w:val="center"/>
        <w:rPr>
          <w:sz w:val="22"/>
          <w:szCs w:val="22"/>
          <w:lang w:val="fr-CA"/>
        </w:rPr>
      </w:pPr>
      <w:r w:rsidRPr="00FE6306">
        <w:rPr>
          <w:sz w:val="22"/>
          <w:szCs w:val="22"/>
          <w:lang w:val="fr-CA"/>
        </w:rPr>
        <w:t>HAITI</w:t>
      </w:r>
    </w:p>
    <w:p w14:paraId="137CE2BC" w14:textId="3912F235" w:rsidR="00FD114F" w:rsidRPr="00FE6306" w:rsidRDefault="00FD114F" w:rsidP="00B8177C">
      <w:pPr>
        <w:jc w:val="center"/>
        <w:rPr>
          <w:sz w:val="22"/>
          <w:szCs w:val="22"/>
          <w:lang w:val="fr-CA"/>
        </w:rPr>
      </w:pPr>
    </w:p>
    <w:p w14:paraId="5F141060" w14:textId="3195CCAB" w:rsidR="00FD114F" w:rsidRPr="00FD114F" w:rsidRDefault="00FD114F" w:rsidP="00FD114F">
      <w:pPr>
        <w:rPr>
          <w:sz w:val="22"/>
          <w:szCs w:val="22"/>
          <w:u w:val="single"/>
          <w:lang w:val="fr-CA"/>
        </w:rPr>
      </w:pPr>
      <w:r w:rsidRPr="00FE6306">
        <w:rPr>
          <w:sz w:val="22"/>
          <w:szCs w:val="22"/>
          <w:u w:val="single"/>
          <w:lang w:val="fr-CA"/>
        </w:rPr>
        <w:t xml:space="preserve">Représentant </w:t>
      </w:r>
    </w:p>
    <w:p w14:paraId="1FC527FD" w14:textId="77777777" w:rsidR="00FD114F" w:rsidRPr="00FD114F" w:rsidRDefault="00FD114F" w:rsidP="00FD114F">
      <w:pPr>
        <w:rPr>
          <w:sz w:val="22"/>
          <w:szCs w:val="22"/>
          <w:lang w:val="fr-CA"/>
        </w:rPr>
      </w:pPr>
    </w:p>
    <w:p w14:paraId="699BEB13" w14:textId="7CF2EA06" w:rsidR="00FD114F" w:rsidRPr="00F51C2A" w:rsidRDefault="00FD114F" w:rsidP="00FD114F">
      <w:pPr>
        <w:ind w:firstLine="720"/>
        <w:rPr>
          <w:sz w:val="22"/>
          <w:szCs w:val="22"/>
          <w:lang w:val="fr-CA"/>
        </w:rPr>
      </w:pPr>
      <w:r w:rsidRPr="00F51C2A">
        <w:rPr>
          <w:sz w:val="22"/>
          <w:szCs w:val="22"/>
          <w:lang w:val="fr-CA"/>
        </w:rPr>
        <w:t>Jean Bernard Henry</w:t>
      </w:r>
    </w:p>
    <w:p w14:paraId="1D9633C3" w14:textId="6FF47BC4" w:rsidR="00FD114F" w:rsidRPr="00FD114F" w:rsidRDefault="00FD114F" w:rsidP="00FD114F">
      <w:pPr>
        <w:ind w:firstLine="720"/>
        <w:rPr>
          <w:sz w:val="22"/>
          <w:szCs w:val="22"/>
          <w:lang w:val="fr-CA"/>
        </w:rPr>
      </w:pPr>
      <w:r w:rsidRPr="00F51C2A">
        <w:rPr>
          <w:sz w:val="22"/>
          <w:szCs w:val="22"/>
          <w:lang w:val="fr-CA"/>
        </w:rPr>
        <w:t>Conseiller, Représentant Suppléant</w:t>
      </w:r>
      <w:r w:rsidRPr="00FD114F">
        <w:rPr>
          <w:sz w:val="22"/>
          <w:szCs w:val="22"/>
          <w:lang w:val="fr-CA"/>
        </w:rPr>
        <w:t xml:space="preserve"> </w:t>
      </w:r>
    </w:p>
    <w:p w14:paraId="264C7CFC" w14:textId="588B8948" w:rsidR="00FD114F" w:rsidRPr="00FD114F" w:rsidRDefault="00FD114F" w:rsidP="00FD114F">
      <w:pPr>
        <w:ind w:firstLine="720"/>
        <w:rPr>
          <w:sz w:val="22"/>
          <w:szCs w:val="22"/>
          <w:lang w:val="fr-CA"/>
        </w:rPr>
      </w:pPr>
      <w:r w:rsidRPr="00FD114F">
        <w:rPr>
          <w:sz w:val="22"/>
          <w:szCs w:val="22"/>
          <w:lang w:val="fr-CA"/>
        </w:rPr>
        <w:t>Mission Permanente d’Ha</w:t>
      </w:r>
      <w:r>
        <w:rPr>
          <w:sz w:val="22"/>
          <w:szCs w:val="22"/>
          <w:lang w:val="fr-CA"/>
        </w:rPr>
        <w:t>ï</w:t>
      </w:r>
      <w:r w:rsidRPr="00FD114F">
        <w:rPr>
          <w:sz w:val="22"/>
          <w:szCs w:val="22"/>
          <w:lang w:val="fr-CA"/>
        </w:rPr>
        <w:t>ti auprès d</w:t>
      </w:r>
      <w:r>
        <w:rPr>
          <w:sz w:val="22"/>
          <w:szCs w:val="22"/>
          <w:lang w:val="fr-CA"/>
        </w:rPr>
        <w:t>e l’OÉA</w:t>
      </w:r>
    </w:p>
    <w:p w14:paraId="26E29FAA" w14:textId="77777777" w:rsidR="00FD114F" w:rsidRPr="00FD114F" w:rsidRDefault="00FD114F" w:rsidP="00B8177C">
      <w:pPr>
        <w:jc w:val="center"/>
        <w:rPr>
          <w:sz w:val="22"/>
          <w:szCs w:val="22"/>
          <w:lang w:val="fr-CA"/>
        </w:rPr>
      </w:pPr>
    </w:p>
    <w:p w14:paraId="65B1B1D4" w14:textId="77777777" w:rsidR="00FD114F" w:rsidRPr="00FD114F" w:rsidRDefault="00FD114F" w:rsidP="00B8177C">
      <w:pPr>
        <w:jc w:val="center"/>
        <w:rPr>
          <w:sz w:val="22"/>
          <w:szCs w:val="22"/>
          <w:lang w:val="fr-CA"/>
        </w:rPr>
      </w:pPr>
    </w:p>
    <w:p w14:paraId="350FF3CE" w14:textId="77777777" w:rsidR="00FD114F" w:rsidRPr="00FD114F" w:rsidRDefault="00FD114F" w:rsidP="00B8177C">
      <w:pPr>
        <w:jc w:val="center"/>
        <w:rPr>
          <w:sz w:val="22"/>
          <w:szCs w:val="22"/>
          <w:lang w:val="fr-CA"/>
        </w:rPr>
      </w:pPr>
    </w:p>
    <w:p w14:paraId="40DCA1BB" w14:textId="6D0006C0" w:rsidR="00B8177C" w:rsidRPr="00BC5238" w:rsidRDefault="00B8177C" w:rsidP="00B8177C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HONDURAS</w:t>
      </w:r>
    </w:p>
    <w:p w14:paraId="6B356922" w14:textId="77777777" w:rsidR="00B8177C" w:rsidRPr="00BC5238" w:rsidRDefault="00B8177C" w:rsidP="00B8177C">
      <w:pPr>
        <w:jc w:val="center"/>
        <w:rPr>
          <w:sz w:val="22"/>
          <w:szCs w:val="22"/>
          <w:lang w:val="es-US"/>
        </w:rPr>
      </w:pPr>
    </w:p>
    <w:p w14:paraId="7B0F3442" w14:textId="77777777" w:rsidR="00B8177C" w:rsidRPr="00BC5238" w:rsidRDefault="00B8177C" w:rsidP="00B8177C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1154D25F" w14:textId="77777777" w:rsidR="00B8177C" w:rsidRPr="00BC5238" w:rsidRDefault="00B8177C" w:rsidP="00B8177C">
      <w:pPr>
        <w:rPr>
          <w:sz w:val="22"/>
          <w:szCs w:val="22"/>
          <w:lang w:val="es-MX"/>
        </w:rPr>
      </w:pPr>
      <w:r w:rsidRPr="00BC5238">
        <w:rPr>
          <w:sz w:val="22"/>
          <w:szCs w:val="22"/>
          <w:lang w:val="es-MX"/>
        </w:rPr>
        <w:tab/>
      </w:r>
    </w:p>
    <w:p w14:paraId="7E174CDE" w14:textId="45D3B58A" w:rsidR="00B8177C" w:rsidRPr="00F51C2A" w:rsidRDefault="00B8177C" w:rsidP="00B8177C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Ana Romero</w:t>
      </w:r>
    </w:p>
    <w:p w14:paraId="5EECCFFE" w14:textId="77777777" w:rsidR="00B8177C" w:rsidRPr="00BC5238" w:rsidRDefault="00B8177C" w:rsidP="00B8177C">
      <w:pPr>
        <w:ind w:firstLine="720"/>
        <w:rPr>
          <w:sz w:val="22"/>
          <w:szCs w:val="22"/>
          <w:lang w:val="es-US"/>
        </w:rPr>
      </w:pPr>
      <w:proofErr w:type="gramStart"/>
      <w:r w:rsidRPr="00F51C2A">
        <w:rPr>
          <w:sz w:val="22"/>
          <w:szCs w:val="22"/>
          <w:lang w:val="es-US"/>
        </w:rPr>
        <w:t>Sub Directora</w:t>
      </w:r>
      <w:proofErr w:type="gramEnd"/>
      <w:r w:rsidRPr="00F51C2A">
        <w:rPr>
          <w:sz w:val="22"/>
          <w:szCs w:val="22"/>
          <w:lang w:val="es-US"/>
        </w:rPr>
        <w:t xml:space="preserve"> Ejecutiva</w:t>
      </w:r>
      <w:r w:rsidRPr="00BC5238">
        <w:rPr>
          <w:sz w:val="22"/>
          <w:szCs w:val="22"/>
          <w:lang w:val="es-US"/>
        </w:rPr>
        <w:t xml:space="preserve"> </w:t>
      </w:r>
    </w:p>
    <w:p w14:paraId="3DF41A1E" w14:textId="77777777" w:rsidR="00B8177C" w:rsidRPr="00BC5238" w:rsidRDefault="00B8177C" w:rsidP="00B8177C">
      <w:pPr>
        <w:rPr>
          <w:sz w:val="22"/>
          <w:szCs w:val="22"/>
          <w:lang w:val="es-AR"/>
        </w:rPr>
      </w:pPr>
      <w:r w:rsidRPr="00BC5238">
        <w:rPr>
          <w:sz w:val="22"/>
          <w:szCs w:val="22"/>
          <w:lang w:val="es-US"/>
        </w:rPr>
        <w:tab/>
      </w:r>
      <w:r w:rsidRPr="00BC5238">
        <w:rPr>
          <w:sz w:val="22"/>
          <w:szCs w:val="22"/>
          <w:lang w:val="es-AR"/>
        </w:rPr>
        <w:t>Instituto Hondureño de Ciencia, Tecnología y la Innovación (IHCIETI)</w:t>
      </w:r>
    </w:p>
    <w:p w14:paraId="1D7C23BC" w14:textId="77777777" w:rsidR="00BC5238" w:rsidRPr="00BC5238" w:rsidRDefault="00BC5238" w:rsidP="00B8177C">
      <w:pPr>
        <w:rPr>
          <w:sz w:val="22"/>
          <w:szCs w:val="22"/>
          <w:lang w:val="es-US"/>
        </w:rPr>
      </w:pPr>
    </w:p>
    <w:p w14:paraId="42A04604" w14:textId="2D4EA55E" w:rsidR="00B8177C" w:rsidRPr="00BC5238" w:rsidRDefault="00B8177C" w:rsidP="00B8177C">
      <w:pPr>
        <w:rPr>
          <w:sz w:val="22"/>
          <w:szCs w:val="22"/>
          <w:u w:val="single"/>
          <w:lang w:val="es-US"/>
        </w:rPr>
      </w:pPr>
      <w:r w:rsidRPr="00BC5238">
        <w:rPr>
          <w:sz w:val="22"/>
          <w:szCs w:val="22"/>
          <w:u w:val="single"/>
          <w:lang w:val="es-US"/>
        </w:rPr>
        <w:t>Representante</w:t>
      </w:r>
      <w:r w:rsidR="006C2050">
        <w:rPr>
          <w:sz w:val="22"/>
          <w:szCs w:val="22"/>
          <w:u w:val="single"/>
          <w:lang w:val="es-US"/>
        </w:rPr>
        <w:t>s</w:t>
      </w:r>
    </w:p>
    <w:p w14:paraId="19AAED0F" w14:textId="77777777" w:rsidR="00B8177C" w:rsidRPr="00BC5238" w:rsidRDefault="00B8177C" w:rsidP="00B8177C">
      <w:pPr>
        <w:rPr>
          <w:sz w:val="22"/>
          <w:szCs w:val="22"/>
          <w:lang w:val="es-US"/>
        </w:rPr>
      </w:pPr>
    </w:p>
    <w:p w14:paraId="4D55179D" w14:textId="4252DEAA" w:rsidR="00B8177C" w:rsidRPr="00BC5238" w:rsidRDefault="00FD114F" w:rsidP="00B8177C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Luis Roberto</w:t>
      </w:r>
      <w:r w:rsidR="00B8177C" w:rsidRPr="00BC5238">
        <w:rPr>
          <w:sz w:val="22"/>
          <w:szCs w:val="22"/>
          <w:lang w:val="es-US"/>
        </w:rPr>
        <w:t xml:space="preserve"> Flores</w:t>
      </w:r>
    </w:p>
    <w:p w14:paraId="5477C098" w14:textId="4FBB39D7" w:rsidR="00B8177C" w:rsidRDefault="00B8177C" w:rsidP="00B8177C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 xml:space="preserve">Coordinador Honduras </w:t>
      </w:r>
      <w:proofErr w:type="spellStart"/>
      <w:r w:rsidRPr="00BC5238">
        <w:rPr>
          <w:sz w:val="22"/>
          <w:szCs w:val="22"/>
          <w:lang w:val="es-US"/>
        </w:rPr>
        <w:t>Start</w:t>
      </w:r>
      <w:proofErr w:type="spellEnd"/>
      <w:r w:rsidRPr="00BC5238">
        <w:rPr>
          <w:sz w:val="22"/>
          <w:szCs w:val="22"/>
          <w:lang w:val="es-US"/>
        </w:rPr>
        <w:t xml:space="preserve"> Up </w:t>
      </w:r>
    </w:p>
    <w:p w14:paraId="5CA6BDA7" w14:textId="77777777" w:rsidR="00841AD8" w:rsidRPr="00BC5238" w:rsidRDefault="00841AD8" w:rsidP="00B8177C">
      <w:pPr>
        <w:ind w:firstLine="720"/>
        <w:rPr>
          <w:sz w:val="22"/>
          <w:szCs w:val="22"/>
          <w:lang w:val="es-US"/>
        </w:rPr>
      </w:pPr>
    </w:p>
    <w:p w14:paraId="7886A559" w14:textId="74123355" w:rsidR="00167545" w:rsidRPr="00BC5238" w:rsidRDefault="00167545" w:rsidP="00167545">
      <w:pPr>
        <w:ind w:firstLine="720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US"/>
        </w:rPr>
        <w:t>Marí</w:t>
      </w:r>
      <w:r w:rsidRPr="00BC5238">
        <w:rPr>
          <w:sz w:val="22"/>
          <w:szCs w:val="22"/>
          <w:lang w:val="es-CO"/>
        </w:rPr>
        <w:t>a Fernando Pineda</w:t>
      </w:r>
    </w:p>
    <w:p w14:paraId="308292CF" w14:textId="77777777" w:rsidR="00167545" w:rsidRPr="00BC5238" w:rsidRDefault="00167545" w:rsidP="00167545">
      <w:pPr>
        <w:ind w:firstLine="720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>Representante Alterna</w:t>
      </w:r>
    </w:p>
    <w:p w14:paraId="3CFF7EDC" w14:textId="68108EAC" w:rsidR="00B8177C" w:rsidRPr="00BC5238" w:rsidRDefault="00167545" w:rsidP="00167545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CO"/>
        </w:rPr>
        <w:t>Misión Permanente de Honduras ante la OEA</w:t>
      </w:r>
    </w:p>
    <w:p w14:paraId="30B2A3C0" w14:textId="79483BB0" w:rsidR="00B8177C" w:rsidRPr="00BC5238" w:rsidRDefault="00B8177C" w:rsidP="00B8177C">
      <w:pPr>
        <w:jc w:val="center"/>
        <w:rPr>
          <w:sz w:val="22"/>
          <w:szCs w:val="22"/>
          <w:lang w:val="es-EC"/>
        </w:rPr>
      </w:pPr>
    </w:p>
    <w:p w14:paraId="6326B9DC" w14:textId="5FB50E8D" w:rsidR="00167545" w:rsidRPr="00BC5238" w:rsidRDefault="00167545" w:rsidP="00B8177C">
      <w:pPr>
        <w:jc w:val="center"/>
        <w:rPr>
          <w:sz w:val="22"/>
          <w:szCs w:val="22"/>
          <w:lang w:val="es-EC"/>
        </w:rPr>
      </w:pPr>
    </w:p>
    <w:p w14:paraId="3FFC2B10" w14:textId="77777777" w:rsidR="00167545" w:rsidRPr="00BC5238" w:rsidRDefault="00167545" w:rsidP="00B8177C">
      <w:pPr>
        <w:jc w:val="center"/>
        <w:rPr>
          <w:sz w:val="22"/>
          <w:szCs w:val="22"/>
          <w:lang w:val="es-EC"/>
        </w:rPr>
      </w:pPr>
    </w:p>
    <w:p w14:paraId="47410D13" w14:textId="259F708A" w:rsidR="00283026" w:rsidRPr="00BC5238" w:rsidRDefault="00B8177C" w:rsidP="00283026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JAMAICA</w:t>
      </w:r>
    </w:p>
    <w:p w14:paraId="6197DA7C" w14:textId="70AD216A" w:rsidR="00B8177C" w:rsidRDefault="00B8177C" w:rsidP="00B8177C">
      <w:pPr>
        <w:rPr>
          <w:sz w:val="22"/>
          <w:szCs w:val="22"/>
        </w:rPr>
      </w:pPr>
    </w:p>
    <w:p w14:paraId="3CE7E40E" w14:textId="28896573" w:rsidR="00283026" w:rsidRPr="00283026" w:rsidRDefault="00283026" w:rsidP="00B8177C">
      <w:pPr>
        <w:rPr>
          <w:sz w:val="22"/>
          <w:szCs w:val="22"/>
          <w:u w:val="single"/>
        </w:rPr>
      </w:pPr>
      <w:r w:rsidRPr="00283026">
        <w:rPr>
          <w:sz w:val="22"/>
          <w:szCs w:val="22"/>
          <w:u w:val="single"/>
        </w:rPr>
        <w:t>Guest of Honor</w:t>
      </w:r>
    </w:p>
    <w:p w14:paraId="3A05C232" w14:textId="09F7D4B4" w:rsidR="00283026" w:rsidRDefault="00283026" w:rsidP="00B8177C">
      <w:pPr>
        <w:rPr>
          <w:sz w:val="22"/>
          <w:szCs w:val="22"/>
        </w:rPr>
      </w:pPr>
    </w:p>
    <w:p w14:paraId="03A7BD62" w14:textId="46CDDADC" w:rsidR="00283026" w:rsidRDefault="00283026" w:rsidP="00B8177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</w:t>
      </w:r>
      <w:r w:rsidRPr="00F51C2A">
        <w:rPr>
          <w:sz w:val="22"/>
          <w:szCs w:val="22"/>
        </w:rPr>
        <w:t xml:space="preserve">Most </w:t>
      </w:r>
      <w:proofErr w:type="spellStart"/>
      <w:r w:rsidRPr="00F51C2A">
        <w:rPr>
          <w:sz w:val="22"/>
          <w:szCs w:val="22"/>
        </w:rPr>
        <w:t>Honourable</w:t>
      </w:r>
      <w:proofErr w:type="spellEnd"/>
      <w:r w:rsidRPr="00F51C2A">
        <w:rPr>
          <w:sz w:val="22"/>
          <w:szCs w:val="22"/>
        </w:rPr>
        <w:t xml:space="preserve"> Andrew</w:t>
      </w:r>
      <w:r>
        <w:rPr>
          <w:sz w:val="22"/>
          <w:szCs w:val="22"/>
        </w:rPr>
        <w:t xml:space="preserve"> Holness, </w:t>
      </w:r>
      <w:r w:rsidRPr="00283026">
        <w:rPr>
          <w:sz w:val="22"/>
          <w:szCs w:val="22"/>
        </w:rPr>
        <w:t>ON, PC, MP</w:t>
      </w:r>
    </w:p>
    <w:p w14:paraId="6CAE4485" w14:textId="12ECACDE" w:rsidR="00283026" w:rsidRDefault="00283026" w:rsidP="00B8177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Prime Minister </w:t>
      </w:r>
    </w:p>
    <w:p w14:paraId="3DA364EB" w14:textId="77777777" w:rsidR="00283026" w:rsidRPr="00BC5238" w:rsidRDefault="00283026" w:rsidP="00B8177C">
      <w:pPr>
        <w:rPr>
          <w:sz w:val="22"/>
          <w:szCs w:val="22"/>
        </w:rPr>
      </w:pPr>
    </w:p>
    <w:p w14:paraId="19A5AADB" w14:textId="77777777" w:rsidR="00B8177C" w:rsidRPr="00BC5238" w:rsidRDefault="00B8177C" w:rsidP="00B8177C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039844F1" w14:textId="77777777" w:rsidR="00B8177C" w:rsidRPr="00BC5238" w:rsidRDefault="00B8177C" w:rsidP="00B8177C">
      <w:pPr>
        <w:rPr>
          <w:sz w:val="22"/>
          <w:szCs w:val="22"/>
          <w:u w:val="single"/>
        </w:rPr>
      </w:pPr>
    </w:p>
    <w:p w14:paraId="03997991" w14:textId="77777777" w:rsidR="00B8177C" w:rsidRPr="00F51C2A" w:rsidRDefault="00B8177C" w:rsidP="00B8177C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The </w:t>
      </w:r>
      <w:proofErr w:type="spellStart"/>
      <w:r w:rsidRPr="00F51C2A">
        <w:rPr>
          <w:sz w:val="22"/>
          <w:szCs w:val="22"/>
        </w:rPr>
        <w:t>Honourable</w:t>
      </w:r>
      <w:proofErr w:type="spellEnd"/>
      <w:r w:rsidRPr="00F51C2A">
        <w:rPr>
          <w:sz w:val="22"/>
          <w:szCs w:val="22"/>
        </w:rPr>
        <w:t xml:space="preserve"> Daryl </w:t>
      </w:r>
      <w:proofErr w:type="spellStart"/>
      <w:r w:rsidRPr="00F51C2A">
        <w:rPr>
          <w:sz w:val="22"/>
          <w:szCs w:val="22"/>
        </w:rPr>
        <w:t>Vaz</w:t>
      </w:r>
      <w:proofErr w:type="spellEnd"/>
    </w:p>
    <w:p w14:paraId="31D96301" w14:textId="77777777" w:rsidR="00B8177C" w:rsidRPr="00F51C2A" w:rsidRDefault="00B8177C" w:rsidP="00B8177C">
      <w:pPr>
        <w:rPr>
          <w:sz w:val="22"/>
          <w:szCs w:val="22"/>
        </w:rPr>
      </w:pPr>
      <w:r w:rsidRPr="00F51C2A">
        <w:rPr>
          <w:sz w:val="22"/>
          <w:szCs w:val="22"/>
        </w:rPr>
        <w:tab/>
        <w:t xml:space="preserve">Minister </w:t>
      </w:r>
    </w:p>
    <w:p w14:paraId="7BB7E118" w14:textId="77777777" w:rsidR="00B8177C" w:rsidRPr="00F51C2A" w:rsidRDefault="00B8177C" w:rsidP="00B8177C">
      <w:pPr>
        <w:rPr>
          <w:sz w:val="22"/>
          <w:szCs w:val="22"/>
        </w:rPr>
      </w:pPr>
      <w:r w:rsidRPr="00F51C2A">
        <w:rPr>
          <w:sz w:val="22"/>
          <w:szCs w:val="22"/>
        </w:rPr>
        <w:tab/>
        <w:t>Ministry of Science, Energy and Technology</w:t>
      </w:r>
    </w:p>
    <w:p w14:paraId="58435DB6" w14:textId="77777777" w:rsidR="00B8177C" w:rsidRPr="00F51C2A" w:rsidRDefault="00B8177C" w:rsidP="00B8177C">
      <w:pPr>
        <w:rPr>
          <w:sz w:val="22"/>
          <w:szCs w:val="22"/>
        </w:rPr>
      </w:pPr>
    </w:p>
    <w:p w14:paraId="2B6F0308" w14:textId="77777777" w:rsidR="00B8177C" w:rsidRPr="00F51C2A" w:rsidRDefault="00B8177C" w:rsidP="00B8177C">
      <w:pPr>
        <w:rPr>
          <w:sz w:val="22"/>
          <w:szCs w:val="22"/>
          <w:u w:val="single"/>
        </w:rPr>
      </w:pPr>
      <w:r w:rsidRPr="00F51C2A">
        <w:rPr>
          <w:sz w:val="22"/>
          <w:szCs w:val="22"/>
          <w:u w:val="single"/>
        </w:rPr>
        <w:t>Representatives</w:t>
      </w:r>
    </w:p>
    <w:p w14:paraId="5CD423AB" w14:textId="77777777" w:rsidR="00B8177C" w:rsidRPr="00F51C2A" w:rsidRDefault="00B8177C" w:rsidP="00B8177C">
      <w:pPr>
        <w:rPr>
          <w:sz w:val="22"/>
          <w:szCs w:val="22"/>
        </w:rPr>
      </w:pPr>
    </w:p>
    <w:p w14:paraId="51694830" w14:textId="77777777" w:rsidR="00B8177C" w:rsidRPr="00F51C2A" w:rsidRDefault="00B8177C" w:rsidP="00B8177C">
      <w:pPr>
        <w:ind w:firstLine="720"/>
        <w:rPr>
          <w:sz w:val="22"/>
          <w:szCs w:val="22"/>
        </w:rPr>
      </w:pPr>
      <w:r w:rsidRPr="00F51C2A">
        <w:rPr>
          <w:sz w:val="22"/>
          <w:szCs w:val="22"/>
        </w:rPr>
        <w:t>Carol Palmer</w:t>
      </w:r>
    </w:p>
    <w:p w14:paraId="4F0336F3" w14:textId="77777777" w:rsidR="00B8177C" w:rsidRPr="00F51C2A" w:rsidRDefault="00B8177C" w:rsidP="00B8177C">
      <w:pPr>
        <w:rPr>
          <w:sz w:val="22"/>
          <w:szCs w:val="22"/>
        </w:rPr>
      </w:pPr>
      <w:r w:rsidRPr="00F51C2A">
        <w:rPr>
          <w:sz w:val="22"/>
          <w:szCs w:val="22"/>
        </w:rPr>
        <w:tab/>
        <w:t>Permanent Secretary</w:t>
      </w:r>
    </w:p>
    <w:p w14:paraId="495FD621" w14:textId="77777777" w:rsidR="00B8177C" w:rsidRPr="00F51C2A" w:rsidRDefault="00B8177C" w:rsidP="00B8177C">
      <w:pPr>
        <w:rPr>
          <w:sz w:val="22"/>
          <w:szCs w:val="22"/>
        </w:rPr>
      </w:pPr>
      <w:r w:rsidRPr="00F51C2A">
        <w:rPr>
          <w:sz w:val="22"/>
          <w:szCs w:val="22"/>
        </w:rPr>
        <w:tab/>
        <w:t>Ministry of Science, Energy and Technology</w:t>
      </w:r>
    </w:p>
    <w:p w14:paraId="7CA67F42" w14:textId="77777777" w:rsidR="00B8177C" w:rsidRPr="00F51C2A" w:rsidRDefault="00B8177C" w:rsidP="00B8177C">
      <w:pPr>
        <w:rPr>
          <w:sz w:val="22"/>
          <w:szCs w:val="22"/>
        </w:rPr>
      </w:pPr>
    </w:p>
    <w:p w14:paraId="1A6D0DED" w14:textId="77777777" w:rsidR="00B8177C" w:rsidRPr="00F51C2A" w:rsidRDefault="00B8177C" w:rsidP="00B8177C">
      <w:pPr>
        <w:ind w:left="709" w:hanging="851"/>
        <w:rPr>
          <w:sz w:val="22"/>
          <w:szCs w:val="22"/>
        </w:rPr>
      </w:pPr>
      <w:r w:rsidRPr="00F51C2A">
        <w:rPr>
          <w:sz w:val="22"/>
          <w:szCs w:val="22"/>
        </w:rPr>
        <w:tab/>
        <w:t>Ambassador Audrey P. Marks</w:t>
      </w:r>
    </w:p>
    <w:p w14:paraId="64BBF5D1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Permanent Representative of Jamaica</w:t>
      </w:r>
    </w:p>
    <w:p w14:paraId="19D24006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Permanent Mision of Jamaica to the OAS</w:t>
      </w:r>
    </w:p>
    <w:p w14:paraId="31EEEBA4" w14:textId="77777777" w:rsidR="00B8177C" w:rsidRPr="00F51C2A" w:rsidRDefault="00B8177C" w:rsidP="00B8177C">
      <w:pPr>
        <w:ind w:left="851" w:hanging="851"/>
        <w:rPr>
          <w:sz w:val="22"/>
          <w:szCs w:val="22"/>
        </w:rPr>
      </w:pPr>
    </w:p>
    <w:p w14:paraId="35D2B4AA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Dr. Charah T. Watson</w:t>
      </w:r>
    </w:p>
    <w:p w14:paraId="6F69BF89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Executive Director</w:t>
      </w:r>
    </w:p>
    <w:p w14:paraId="46E5EC8C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 xml:space="preserve">Scientific Research Council </w:t>
      </w:r>
    </w:p>
    <w:p w14:paraId="7DB08169" w14:textId="77777777" w:rsidR="00B8177C" w:rsidRPr="00F51C2A" w:rsidRDefault="00B8177C" w:rsidP="00B8177C">
      <w:pPr>
        <w:ind w:left="851" w:hanging="851"/>
        <w:rPr>
          <w:sz w:val="22"/>
          <w:szCs w:val="22"/>
        </w:rPr>
      </w:pPr>
    </w:p>
    <w:p w14:paraId="77618F14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 xml:space="preserve">Dr. Olive-Jean Burrowes </w:t>
      </w:r>
    </w:p>
    <w:p w14:paraId="74BAEEDE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Director General</w:t>
      </w:r>
    </w:p>
    <w:p w14:paraId="426ABD8C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National Committee on Science and Technology</w:t>
      </w:r>
    </w:p>
    <w:p w14:paraId="13F68A4A" w14:textId="77777777" w:rsidR="00B8177C" w:rsidRPr="00F51C2A" w:rsidRDefault="00B8177C" w:rsidP="00B8177C">
      <w:pPr>
        <w:ind w:left="851" w:hanging="851"/>
        <w:rPr>
          <w:sz w:val="22"/>
          <w:szCs w:val="22"/>
        </w:rPr>
      </w:pPr>
    </w:p>
    <w:p w14:paraId="7423F7F8" w14:textId="480CD79C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Marsha Coore-Lobban</w:t>
      </w:r>
    </w:p>
    <w:p w14:paraId="22ECE30D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Director</w:t>
      </w:r>
    </w:p>
    <w:p w14:paraId="74CF2A3C" w14:textId="77777777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Caribbean and the Americas Department</w:t>
      </w:r>
    </w:p>
    <w:p w14:paraId="4A9428B2" w14:textId="2FDC857A" w:rsidR="00B8177C" w:rsidRPr="00F51C2A" w:rsidRDefault="00B8177C" w:rsidP="00B8177C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Ministry of Foreign Affairs and Foreign Trade</w:t>
      </w:r>
    </w:p>
    <w:p w14:paraId="39F978A1" w14:textId="32959420" w:rsidR="001564FE" w:rsidRPr="00F51C2A" w:rsidRDefault="001564FE" w:rsidP="00B8177C">
      <w:pPr>
        <w:ind w:left="851" w:hanging="131"/>
        <w:rPr>
          <w:sz w:val="22"/>
          <w:szCs w:val="22"/>
        </w:rPr>
      </w:pPr>
    </w:p>
    <w:p w14:paraId="6998AA17" w14:textId="77777777" w:rsidR="001564FE" w:rsidRPr="00F51C2A" w:rsidRDefault="001564FE" w:rsidP="001564FE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Deon Williams</w:t>
      </w:r>
    </w:p>
    <w:p w14:paraId="3FA8D376" w14:textId="77777777" w:rsidR="001564FE" w:rsidRPr="00F51C2A" w:rsidRDefault="001564FE" w:rsidP="001564FE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Alternative Permanent Representative of Jamaica</w:t>
      </w:r>
    </w:p>
    <w:p w14:paraId="30926370" w14:textId="4AC53999" w:rsidR="001564FE" w:rsidRPr="00F51C2A" w:rsidRDefault="001564FE" w:rsidP="001564FE">
      <w:pPr>
        <w:ind w:left="851" w:hanging="131"/>
        <w:rPr>
          <w:sz w:val="22"/>
          <w:szCs w:val="22"/>
        </w:rPr>
      </w:pPr>
      <w:r w:rsidRPr="00F51C2A">
        <w:rPr>
          <w:sz w:val="22"/>
          <w:szCs w:val="22"/>
        </w:rPr>
        <w:t>Permanent Mission of Jamaica to the OAS</w:t>
      </w:r>
    </w:p>
    <w:p w14:paraId="7AFD951A" w14:textId="77777777" w:rsidR="001564FE" w:rsidRPr="00F51C2A" w:rsidRDefault="001564FE" w:rsidP="001564FE">
      <w:pPr>
        <w:ind w:left="851" w:hanging="131"/>
        <w:rPr>
          <w:sz w:val="22"/>
          <w:szCs w:val="22"/>
        </w:rPr>
      </w:pPr>
    </w:p>
    <w:p w14:paraId="3591212D" w14:textId="77777777" w:rsidR="001564FE" w:rsidRPr="00F51C2A" w:rsidRDefault="001564FE" w:rsidP="001564FE">
      <w:pPr>
        <w:ind w:left="851" w:hanging="131"/>
        <w:rPr>
          <w:sz w:val="22"/>
          <w:szCs w:val="22"/>
          <w:lang w:val="fr-CA"/>
        </w:rPr>
      </w:pPr>
      <w:proofErr w:type="spellStart"/>
      <w:r w:rsidRPr="00F51C2A">
        <w:rPr>
          <w:sz w:val="22"/>
          <w:szCs w:val="22"/>
          <w:lang w:val="fr-CA"/>
        </w:rPr>
        <w:t>Chenielle</w:t>
      </w:r>
      <w:proofErr w:type="spellEnd"/>
      <w:r w:rsidRPr="00F51C2A">
        <w:rPr>
          <w:sz w:val="22"/>
          <w:szCs w:val="22"/>
          <w:lang w:val="fr-CA"/>
        </w:rPr>
        <w:t xml:space="preserve"> </w:t>
      </w:r>
      <w:proofErr w:type="spellStart"/>
      <w:r w:rsidRPr="00F51C2A">
        <w:rPr>
          <w:sz w:val="22"/>
          <w:szCs w:val="22"/>
          <w:lang w:val="fr-CA"/>
        </w:rPr>
        <w:t>DeLaHaye</w:t>
      </w:r>
      <w:proofErr w:type="spellEnd"/>
      <w:r w:rsidRPr="00F51C2A">
        <w:rPr>
          <w:sz w:val="22"/>
          <w:szCs w:val="22"/>
          <w:lang w:val="fr-CA"/>
        </w:rPr>
        <w:t>-McKenzie</w:t>
      </w:r>
    </w:p>
    <w:p w14:paraId="639686CF" w14:textId="77777777" w:rsidR="001564FE" w:rsidRPr="00941CF9" w:rsidRDefault="001564FE" w:rsidP="001564FE">
      <w:pPr>
        <w:ind w:left="851" w:hanging="131"/>
        <w:rPr>
          <w:sz w:val="22"/>
          <w:szCs w:val="22"/>
          <w:lang w:val="fr-CA"/>
        </w:rPr>
      </w:pPr>
      <w:r w:rsidRPr="00F51C2A">
        <w:rPr>
          <w:sz w:val="22"/>
          <w:szCs w:val="22"/>
          <w:lang w:val="fr-CA"/>
        </w:rPr>
        <w:t>Science Programme Manager</w:t>
      </w:r>
    </w:p>
    <w:p w14:paraId="08E70FCC" w14:textId="559F90B5" w:rsidR="001564FE" w:rsidRPr="00BC5238" w:rsidRDefault="001564FE" w:rsidP="00BC5238">
      <w:pPr>
        <w:ind w:left="851" w:hanging="131"/>
        <w:rPr>
          <w:sz w:val="22"/>
          <w:szCs w:val="22"/>
        </w:rPr>
      </w:pPr>
      <w:r w:rsidRPr="00BC5238">
        <w:rPr>
          <w:sz w:val="22"/>
          <w:szCs w:val="22"/>
        </w:rPr>
        <w:t>Ministry of Science, Energy and Technolog</w:t>
      </w:r>
      <w:r w:rsidR="00BC5238">
        <w:rPr>
          <w:sz w:val="22"/>
          <w:szCs w:val="22"/>
        </w:rPr>
        <w:t>y</w:t>
      </w:r>
    </w:p>
    <w:p w14:paraId="20C42C12" w14:textId="79054110" w:rsidR="005B60D1" w:rsidRPr="00F51C2A" w:rsidRDefault="005B60D1" w:rsidP="005B60D1">
      <w:pPr>
        <w:rPr>
          <w:sz w:val="24"/>
          <w:szCs w:val="24"/>
        </w:rPr>
      </w:pPr>
    </w:p>
    <w:p w14:paraId="5C73969D" w14:textId="77777777" w:rsidR="005B60D1" w:rsidRPr="00F51C2A" w:rsidRDefault="005B60D1" w:rsidP="005B60D1">
      <w:pPr>
        <w:rPr>
          <w:sz w:val="24"/>
          <w:szCs w:val="24"/>
        </w:rPr>
      </w:pPr>
    </w:p>
    <w:p w14:paraId="06D25D76" w14:textId="77777777" w:rsidR="006C2050" w:rsidRPr="00BC5238" w:rsidRDefault="006C2050" w:rsidP="001564FE">
      <w:pPr>
        <w:ind w:left="851" w:hanging="131"/>
        <w:rPr>
          <w:sz w:val="22"/>
          <w:szCs w:val="22"/>
        </w:rPr>
      </w:pPr>
    </w:p>
    <w:p w14:paraId="1D61C215" w14:textId="4A3B2DBC" w:rsidR="00AC1B1C" w:rsidRDefault="00AC1B1C" w:rsidP="001564FE">
      <w:pPr>
        <w:jc w:val="center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MÉXICO</w:t>
      </w:r>
    </w:p>
    <w:p w14:paraId="4731D6E7" w14:textId="77777777" w:rsidR="00AC1B1C" w:rsidRDefault="00AC1B1C" w:rsidP="001564FE">
      <w:pPr>
        <w:jc w:val="center"/>
        <w:rPr>
          <w:sz w:val="22"/>
          <w:szCs w:val="22"/>
          <w:lang w:val="es-CO"/>
        </w:rPr>
      </w:pPr>
    </w:p>
    <w:p w14:paraId="76798183" w14:textId="77777777" w:rsidR="00AC1B1C" w:rsidRPr="00BC5238" w:rsidRDefault="00AC1B1C" w:rsidP="00AC1B1C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2E6A79B3" w14:textId="77777777" w:rsidR="00AC1B1C" w:rsidRPr="00BC5238" w:rsidRDefault="00AC1B1C" w:rsidP="00AC1B1C">
      <w:pPr>
        <w:rPr>
          <w:sz w:val="22"/>
          <w:szCs w:val="22"/>
          <w:lang w:val="es-MX"/>
        </w:rPr>
      </w:pPr>
      <w:r w:rsidRPr="00BC5238">
        <w:rPr>
          <w:sz w:val="22"/>
          <w:szCs w:val="22"/>
          <w:lang w:val="es-MX"/>
        </w:rPr>
        <w:tab/>
      </w:r>
    </w:p>
    <w:p w14:paraId="04A269AC" w14:textId="357A316E" w:rsidR="00AC1B1C" w:rsidRPr="00F51C2A" w:rsidRDefault="00AC1B1C" w:rsidP="00AC1B1C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Luz Elena Rivas Baños</w:t>
      </w:r>
    </w:p>
    <w:p w14:paraId="1FDDE839" w14:textId="61468026" w:rsidR="00AC1B1C" w:rsidRPr="00F51C2A" w:rsidRDefault="00AC1B1C" w:rsidP="00AC1B1C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Embajadora, Representante Permanente</w:t>
      </w:r>
    </w:p>
    <w:p w14:paraId="4DD73948" w14:textId="01192DC5" w:rsidR="00AC1B1C" w:rsidRPr="00F51C2A" w:rsidRDefault="00AC1B1C" w:rsidP="00AC1B1C">
      <w:pPr>
        <w:ind w:firstLine="720"/>
        <w:rPr>
          <w:sz w:val="22"/>
          <w:szCs w:val="22"/>
          <w:lang w:val="es-AR"/>
        </w:rPr>
      </w:pPr>
      <w:r w:rsidRPr="00F51C2A">
        <w:rPr>
          <w:sz w:val="22"/>
          <w:szCs w:val="22"/>
          <w:lang w:val="es-US"/>
        </w:rPr>
        <w:t>Misión Permanente de Mexico ante la OEA</w:t>
      </w:r>
    </w:p>
    <w:p w14:paraId="65BC9A8A" w14:textId="77777777" w:rsidR="00AC1B1C" w:rsidRPr="00F51C2A" w:rsidRDefault="00AC1B1C" w:rsidP="00AC1B1C">
      <w:pPr>
        <w:rPr>
          <w:sz w:val="22"/>
          <w:szCs w:val="22"/>
          <w:lang w:val="es-US"/>
        </w:rPr>
      </w:pPr>
    </w:p>
    <w:p w14:paraId="0F817CAC" w14:textId="275D1A28" w:rsidR="00AC1B1C" w:rsidRPr="00FE6306" w:rsidRDefault="00AC1B1C" w:rsidP="00AC1B1C">
      <w:pPr>
        <w:rPr>
          <w:sz w:val="22"/>
          <w:szCs w:val="22"/>
          <w:u w:val="single"/>
          <w:lang w:val="pt-BR"/>
        </w:rPr>
      </w:pPr>
      <w:r w:rsidRPr="00FE6306">
        <w:rPr>
          <w:sz w:val="22"/>
          <w:szCs w:val="22"/>
          <w:u w:val="single"/>
          <w:lang w:val="pt-BR"/>
        </w:rPr>
        <w:t>Representante</w:t>
      </w:r>
      <w:r w:rsidR="00CF1487" w:rsidRPr="00FE6306">
        <w:rPr>
          <w:sz w:val="22"/>
          <w:szCs w:val="22"/>
          <w:u w:val="single"/>
          <w:lang w:val="pt-BR"/>
        </w:rPr>
        <w:t>s</w:t>
      </w:r>
    </w:p>
    <w:p w14:paraId="75989278" w14:textId="77777777" w:rsidR="00AC1B1C" w:rsidRPr="00FE6306" w:rsidRDefault="00AC1B1C" w:rsidP="00AC1B1C">
      <w:pPr>
        <w:rPr>
          <w:sz w:val="22"/>
          <w:szCs w:val="22"/>
          <w:lang w:val="pt-BR"/>
        </w:rPr>
      </w:pPr>
    </w:p>
    <w:p w14:paraId="24B275AC" w14:textId="77777777" w:rsidR="00CF1487" w:rsidRPr="00FE6306" w:rsidRDefault="00CF1487" w:rsidP="00CF1487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Socorro Jorge Cholula</w:t>
      </w:r>
    </w:p>
    <w:p w14:paraId="6D591FBF" w14:textId="6CFD0D26" w:rsidR="00CF1487" w:rsidRPr="00FE6306" w:rsidRDefault="00CF1487" w:rsidP="00CF1487">
      <w:pPr>
        <w:ind w:firstLine="720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Consejera, Representante Alterna</w:t>
      </w:r>
    </w:p>
    <w:p w14:paraId="0F23E18B" w14:textId="6E904E69" w:rsidR="00CF1487" w:rsidRPr="00F51C2A" w:rsidRDefault="00CF1487" w:rsidP="00CF1487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Misión Permanente de Mexico ante la OEA</w:t>
      </w:r>
    </w:p>
    <w:p w14:paraId="311D05D6" w14:textId="1A64887C" w:rsidR="00CF1487" w:rsidRDefault="00CF1487" w:rsidP="00CF1487">
      <w:pPr>
        <w:ind w:firstLine="720"/>
        <w:rPr>
          <w:sz w:val="22"/>
          <w:szCs w:val="22"/>
          <w:lang w:val="es-US"/>
        </w:rPr>
      </w:pPr>
    </w:p>
    <w:p w14:paraId="1DD4D038" w14:textId="77777777" w:rsidR="00F51C2A" w:rsidRPr="00F51C2A" w:rsidRDefault="00F51C2A" w:rsidP="00CF1487">
      <w:pPr>
        <w:ind w:firstLine="720"/>
        <w:rPr>
          <w:sz w:val="22"/>
          <w:szCs w:val="22"/>
          <w:lang w:val="es-US"/>
        </w:rPr>
      </w:pPr>
    </w:p>
    <w:p w14:paraId="18194AFB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lastRenderedPageBreak/>
        <w:t>Horacio Chavira</w:t>
      </w:r>
    </w:p>
    <w:p w14:paraId="1D5E4ED6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Encargado del Despacho de la Dirección de Cooperación Internacional</w:t>
      </w:r>
    </w:p>
    <w:p w14:paraId="46031E71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Consejo Nacional de Ciencia y Tecnología (CONACYT)</w:t>
      </w:r>
    </w:p>
    <w:p w14:paraId="00B39F75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</w:p>
    <w:p w14:paraId="05F90D25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Rosario Verástegui</w:t>
      </w:r>
    </w:p>
    <w:p w14:paraId="3E79FC6A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Jefa de Departamento de Proyectos de Cooperación</w:t>
      </w:r>
    </w:p>
    <w:p w14:paraId="68D547C7" w14:textId="60A8C770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CONACYT</w:t>
      </w:r>
    </w:p>
    <w:p w14:paraId="592F9301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</w:p>
    <w:p w14:paraId="112774EB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Luis Ángel Vázquez</w:t>
      </w:r>
    </w:p>
    <w:p w14:paraId="31BD0FE6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Oficina de Cooperación Internacional</w:t>
      </w:r>
    </w:p>
    <w:p w14:paraId="7616E2A5" w14:textId="03C7DF5A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CF1487">
        <w:rPr>
          <w:sz w:val="22"/>
          <w:szCs w:val="22"/>
          <w:lang w:val="es-US"/>
        </w:rPr>
        <w:t>CONACYT</w:t>
      </w:r>
    </w:p>
    <w:p w14:paraId="5D4D8BF4" w14:textId="02FEE690" w:rsidR="00CF1487" w:rsidRDefault="00CF1487" w:rsidP="00CF1487">
      <w:pPr>
        <w:rPr>
          <w:sz w:val="22"/>
          <w:szCs w:val="22"/>
          <w:lang w:val="es-US"/>
        </w:rPr>
      </w:pPr>
    </w:p>
    <w:p w14:paraId="6EC6D54F" w14:textId="454B99AD" w:rsidR="00CF1487" w:rsidRPr="00F51C2A" w:rsidRDefault="00CF1487" w:rsidP="00CF1487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 xml:space="preserve">Lamán Carranza Ramírez </w:t>
      </w:r>
    </w:p>
    <w:p w14:paraId="5CF23055" w14:textId="1EE82C5A" w:rsidR="00CF1487" w:rsidRPr="00F51C2A" w:rsidRDefault="00CF1487" w:rsidP="00CF1487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Titular de la Unidad de Planeación y Prospectiva</w:t>
      </w:r>
    </w:p>
    <w:p w14:paraId="523517CD" w14:textId="77777777" w:rsidR="00CF1487" w:rsidRPr="00CF1487" w:rsidRDefault="00CF1487" w:rsidP="00CF1487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Gobierno del Estado</w:t>
      </w:r>
      <w:r w:rsidRPr="00CF1487">
        <w:rPr>
          <w:sz w:val="22"/>
          <w:szCs w:val="22"/>
          <w:lang w:val="es-US"/>
        </w:rPr>
        <w:t xml:space="preserve"> de Hidalgo</w:t>
      </w:r>
    </w:p>
    <w:p w14:paraId="07DFCA67" w14:textId="77777777" w:rsidR="00CF1487" w:rsidRPr="00BC5238" w:rsidRDefault="00CF1487" w:rsidP="00AC1B1C">
      <w:pPr>
        <w:ind w:firstLine="720"/>
        <w:rPr>
          <w:sz w:val="22"/>
          <w:szCs w:val="22"/>
          <w:lang w:val="es-AR"/>
        </w:rPr>
      </w:pPr>
    </w:p>
    <w:p w14:paraId="62184A1D" w14:textId="77777777" w:rsidR="00AC1B1C" w:rsidRDefault="00AC1B1C" w:rsidP="00AC1B1C">
      <w:pPr>
        <w:rPr>
          <w:sz w:val="22"/>
          <w:szCs w:val="22"/>
          <w:lang w:val="es-CO"/>
        </w:rPr>
      </w:pPr>
    </w:p>
    <w:p w14:paraId="2C965DB5" w14:textId="77777777" w:rsidR="00AC1B1C" w:rsidRDefault="00AC1B1C" w:rsidP="001564FE">
      <w:pPr>
        <w:jc w:val="center"/>
        <w:rPr>
          <w:sz w:val="22"/>
          <w:szCs w:val="22"/>
          <w:lang w:val="es-CO"/>
        </w:rPr>
      </w:pPr>
    </w:p>
    <w:p w14:paraId="67BDC6B0" w14:textId="58E03677" w:rsidR="001564FE" w:rsidRPr="00BC5238" w:rsidRDefault="001564FE" w:rsidP="001564FE">
      <w:pPr>
        <w:jc w:val="center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>NICARAGUA</w:t>
      </w:r>
    </w:p>
    <w:p w14:paraId="767C3CC1" w14:textId="77777777" w:rsidR="001564FE" w:rsidRPr="00BC5238" w:rsidRDefault="001564FE" w:rsidP="001564FE">
      <w:pPr>
        <w:rPr>
          <w:sz w:val="22"/>
          <w:szCs w:val="22"/>
          <w:u w:val="single"/>
          <w:lang w:val="es-CO"/>
        </w:rPr>
      </w:pPr>
    </w:p>
    <w:p w14:paraId="1733AAC2" w14:textId="77777777" w:rsidR="001564FE" w:rsidRPr="00BC5238" w:rsidRDefault="001564FE" w:rsidP="001564FE">
      <w:pPr>
        <w:rPr>
          <w:sz w:val="22"/>
          <w:szCs w:val="22"/>
          <w:u w:val="single"/>
          <w:lang w:val="es-ES"/>
        </w:rPr>
      </w:pPr>
      <w:r w:rsidRPr="00BC5238">
        <w:rPr>
          <w:sz w:val="22"/>
          <w:szCs w:val="22"/>
          <w:u w:val="single"/>
          <w:lang w:val="es-ES"/>
        </w:rPr>
        <w:t>Jefe de Delegación</w:t>
      </w:r>
    </w:p>
    <w:p w14:paraId="342A84A8" w14:textId="77777777" w:rsidR="001564FE" w:rsidRPr="00BC5238" w:rsidRDefault="001564FE" w:rsidP="001564FE">
      <w:pPr>
        <w:rPr>
          <w:sz w:val="22"/>
          <w:szCs w:val="22"/>
          <w:lang w:val="es-MX"/>
        </w:rPr>
      </w:pPr>
      <w:r w:rsidRPr="00BC5238">
        <w:rPr>
          <w:sz w:val="22"/>
          <w:szCs w:val="22"/>
          <w:lang w:val="es-MX"/>
        </w:rPr>
        <w:tab/>
      </w:r>
    </w:p>
    <w:p w14:paraId="5E2FF300" w14:textId="77777777" w:rsidR="001564FE" w:rsidRPr="00F51C2A" w:rsidRDefault="001564FE" w:rsidP="001564FE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María Eunises Rivas Robleto</w:t>
      </w:r>
    </w:p>
    <w:p w14:paraId="708A3C43" w14:textId="77777777" w:rsidR="001564FE" w:rsidRPr="00BC5238" w:rsidRDefault="001564FE" w:rsidP="001564FE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Secretaria Ejecutiva</w:t>
      </w:r>
    </w:p>
    <w:p w14:paraId="0236BA73" w14:textId="77777777" w:rsidR="001564FE" w:rsidRPr="00BC5238" w:rsidRDefault="001564FE" w:rsidP="001564FE">
      <w:pPr>
        <w:rPr>
          <w:sz w:val="22"/>
          <w:szCs w:val="22"/>
          <w:lang w:val="es-AR"/>
        </w:rPr>
      </w:pPr>
      <w:r w:rsidRPr="00BC5238">
        <w:rPr>
          <w:sz w:val="22"/>
          <w:szCs w:val="22"/>
          <w:lang w:val="es-US"/>
        </w:rPr>
        <w:tab/>
      </w:r>
      <w:r w:rsidRPr="00BC5238">
        <w:rPr>
          <w:sz w:val="22"/>
          <w:szCs w:val="22"/>
          <w:lang w:val="es-AR"/>
        </w:rPr>
        <w:t>Consejo Nicaragüense de Ciencia y Tecnología (CONICYT)</w:t>
      </w:r>
    </w:p>
    <w:p w14:paraId="089B74AB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4ED78203" w14:textId="793532CA" w:rsidR="001564FE" w:rsidRPr="00BC5238" w:rsidRDefault="001564FE" w:rsidP="001564FE">
      <w:pPr>
        <w:rPr>
          <w:sz w:val="22"/>
          <w:szCs w:val="22"/>
          <w:u w:val="single"/>
          <w:lang w:val="es-US"/>
        </w:rPr>
      </w:pPr>
      <w:r w:rsidRPr="00BC5238">
        <w:rPr>
          <w:sz w:val="22"/>
          <w:szCs w:val="22"/>
          <w:u w:val="single"/>
          <w:lang w:val="es-US"/>
        </w:rPr>
        <w:t>Representante</w:t>
      </w:r>
    </w:p>
    <w:p w14:paraId="3CA39F46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6C220416" w14:textId="77777777" w:rsidR="001564FE" w:rsidRPr="00BC5238" w:rsidRDefault="001564FE" w:rsidP="001564FE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Emilio Alejandro Pérez Mairena</w:t>
      </w:r>
    </w:p>
    <w:p w14:paraId="7003C104" w14:textId="77777777" w:rsidR="001564FE" w:rsidRPr="00BC5238" w:rsidRDefault="001564FE" w:rsidP="001564FE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Responsable de la División de Asuntos Internacionales</w:t>
      </w:r>
    </w:p>
    <w:p w14:paraId="5B10AE90" w14:textId="77777777" w:rsidR="001564FE" w:rsidRPr="00BC5238" w:rsidRDefault="001564FE" w:rsidP="001564FE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 xml:space="preserve">Consejo Nicaragüense de Ciencia y Tecnología (CONICYT) </w:t>
      </w:r>
    </w:p>
    <w:p w14:paraId="2A05AABF" w14:textId="77777777" w:rsidR="001564FE" w:rsidRPr="00AE69A4" w:rsidRDefault="001564FE" w:rsidP="001564FE">
      <w:pPr>
        <w:jc w:val="center"/>
        <w:rPr>
          <w:sz w:val="22"/>
          <w:szCs w:val="22"/>
          <w:lang w:val="es-CO"/>
        </w:rPr>
      </w:pPr>
    </w:p>
    <w:p w14:paraId="36743276" w14:textId="77777777" w:rsidR="001564FE" w:rsidRPr="00AE69A4" w:rsidRDefault="001564FE" w:rsidP="001564FE">
      <w:pPr>
        <w:rPr>
          <w:sz w:val="22"/>
          <w:szCs w:val="22"/>
          <w:lang w:val="es-CO"/>
        </w:rPr>
      </w:pPr>
    </w:p>
    <w:p w14:paraId="22C0A0E0" w14:textId="77777777" w:rsidR="001564FE" w:rsidRPr="00AE69A4" w:rsidRDefault="001564FE" w:rsidP="001564FE">
      <w:pPr>
        <w:rPr>
          <w:sz w:val="22"/>
          <w:szCs w:val="22"/>
          <w:lang w:val="es-CO"/>
        </w:rPr>
      </w:pPr>
      <w:r w:rsidRPr="00AE69A4">
        <w:rPr>
          <w:sz w:val="22"/>
          <w:szCs w:val="22"/>
          <w:lang w:val="es-CO"/>
        </w:rPr>
        <w:tab/>
      </w:r>
    </w:p>
    <w:p w14:paraId="52E87A34" w14:textId="77777777" w:rsidR="001564FE" w:rsidRPr="00BC5238" w:rsidRDefault="001564FE" w:rsidP="001564FE">
      <w:pPr>
        <w:jc w:val="center"/>
        <w:rPr>
          <w:sz w:val="22"/>
          <w:szCs w:val="22"/>
          <w:lang w:val="es-ES"/>
        </w:rPr>
      </w:pPr>
      <w:r w:rsidRPr="00BC5238">
        <w:rPr>
          <w:sz w:val="22"/>
          <w:szCs w:val="22"/>
          <w:lang w:val="es-ES"/>
        </w:rPr>
        <w:t>PANAMÁ</w:t>
      </w:r>
    </w:p>
    <w:p w14:paraId="3BA50C03" w14:textId="77777777" w:rsidR="001564FE" w:rsidRPr="00BC5238" w:rsidRDefault="001564FE" w:rsidP="001564FE">
      <w:pPr>
        <w:rPr>
          <w:sz w:val="22"/>
          <w:szCs w:val="22"/>
          <w:lang w:val="es-ES"/>
        </w:rPr>
      </w:pPr>
    </w:p>
    <w:p w14:paraId="45CA90E0" w14:textId="77777777" w:rsidR="001564FE" w:rsidRPr="00BC5238" w:rsidRDefault="001564FE" w:rsidP="001564FE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0724CDA6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29F21ED7" w14:textId="77777777" w:rsidR="001564FE" w:rsidRPr="00BC5238" w:rsidRDefault="001564FE" w:rsidP="001564FE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US"/>
        </w:rPr>
        <w:t>Alberto De Ycaza</w:t>
      </w:r>
    </w:p>
    <w:p w14:paraId="4895E729" w14:textId="77777777" w:rsidR="001564FE" w:rsidRPr="00BC5238" w:rsidRDefault="001564FE" w:rsidP="001564FE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  <w:t>Director de Innovación Empresarial</w:t>
      </w:r>
    </w:p>
    <w:p w14:paraId="39D1ED8E" w14:textId="1BE9A046" w:rsidR="001564FE" w:rsidRPr="00BC5238" w:rsidRDefault="001564FE" w:rsidP="001564FE">
      <w:pPr>
        <w:rPr>
          <w:sz w:val="22"/>
          <w:szCs w:val="22"/>
          <w:lang w:val="es-AR"/>
        </w:rPr>
      </w:pPr>
      <w:r w:rsidRPr="00BC5238">
        <w:rPr>
          <w:sz w:val="22"/>
          <w:szCs w:val="22"/>
          <w:lang w:val="es-US"/>
        </w:rPr>
        <w:tab/>
      </w:r>
      <w:r w:rsidRPr="00BC5238">
        <w:rPr>
          <w:sz w:val="22"/>
          <w:szCs w:val="22"/>
          <w:lang w:val="es-AR"/>
        </w:rPr>
        <w:t>Secretaría Nacional de Ciencia, Tecnología e Innovación (SENACYT)</w:t>
      </w:r>
    </w:p>
    <w:p w14:paraId="1027F6F1" w14:textId="77777777" w:rsidR="001564FE" w:rsidRPr="00BC5238" w:rsidRDefault="001564FE" w:rsidP="001564FE">
      <w:pPr>
        <w:rPr>
          <w:sz w:val="22"/>
          <w:szCs w:val="22"/>
          <w:lang w:val="es-AR"/>
        </w:rPr>
      </w:pPr>
    </w:p>
    <w:p w14:paraId="6F0CCD40" w14:textId="77777777" w:rsidR="006C2050" w:rsidRPr="00BC5238" w:rsidRDefault="006C2050" w:rsidP="006C2050">
      <w:pPr>
        <w:rPr>
          <w:sz w:val="22"/>
          <w:szCs w:val="22"/>
          <w:u w:val="single"/>
          <w:lang w:val="es-US"/>
        </w:rPr>
      </w:pPr>
      <w:r w:rsidRPr="00BC5238">
        <w:rPr>
          <w:sz w:val="22"/>
          <w:szCs w:val="22"/>
          <w:u w:val="single"/>
          <w:lang w:val="es-US"/>
        </w:rPr>
        <w:t>Representantes</w:t>
      </w:r>
    </w:p>
    <w:p w14:paraId="592AF4A7" w14:textId="77777777" w:rsidR="006C2050" w:rsidRPr="00BC5238" w:rsidRDefault="006C2050" w:rsidP="006C2050">
      <w:pPr>
        <w:rPr>
          <w:sz w:val="22"/>
          <w:szCs w:val="22"/>
          <w:lang w:val="es-CL"/>
        </w:rPr>
      </w:pPr>
    </w:p>
    <w:p w14:paraId="5FF893CA" w14:textId="77777777" w:rsidR="006C2050" w:rsidRPr="00BC5238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t>María Fernanda Cortizo</w:t>
      </w:r>
    </w:p>
    <w:p w14:paraId="5E4AA684" w14:textId="77777777" w:rsidR="006C2050" w:rsidRPr="00BC5238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t>Embajadora, Representante Permanente</w:t>
      </w:r>
    </w:p>
    <w:p w14:paraId="70E2F2A3" w14:textId="77777777" w:rsidR="006C2050" w:rsidRPr="00BC5238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t>Misión Permanente de Panamá ante la OEA</w:t>
      </w:r>
    </w:p>
    <w:p w14:paraId="4D834B81" w14:textId="0844BFA7" w:rsidR="006C2050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</w:p>
    <w:p w14:paraId="50790BD6" w14:textId="77777777" w:rsidR="00F51C2A" w:rsidRPr="00BC5238" w:rsidRDefault="00F51C2A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</w:p>
    <w:p w14:paraId="40F46A1B" w14:textId="77777777" w:rsidR="006C2050" w:rsidRPr="00BC5238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lastRenderedPageBreak/>
        <w:t>Gina Castro</w:t>
      </w:r>
    </w:p>
    <w:p w14:paraId="7B976A44" w14:textId="77777777" w:rsidR="006C2050" w:rsidRPr="00BC5238" w:rsidRDefault="006C2050" w:rsidP="006C2050">
      <w:pPr>
        <w:spacing w:line="252" w:lineRule="auto"/>
        <w:ind w:left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t>Agregada, Representante Alterna</w:t>
      </w:r>
    </w:p>
    <w:p w14:paraId="7AD4B872" w14:textId="77777777" w:rsidR="006C2050" w:rsidRPr="00BC5238" w:rsidRDefault="006C2050" w:rsidP="006C2050">
      <w:pPr>
        <w:spacing w:line="252" w:lineRule="auto"/>
        <w:ind w:firstLine="720"/>
        <w:rPr>
          <w:color w:val="000000"/>
          <w:sz w:val="22"/>
          <w:szCs w:val="22"/>
          <w:lang w:val="es-ES"/>
        </w:rPr>
      </w:pPr>
      <w:r w:rsidRPr="00BC5238">
        <w:rPr>
          <w:color w:val="000000"/>
          <w:sz w:val="22"/>
          <w:szCs w:val="22"/>
          <w:lang w:val="es-ES"/>
        </w:rPr>
        <w:t>Misión Permanente de Panamá ante la OEA</w:t>
      </w:r>
    </w:p>
    <w:p w14:paraId="67E4FA54" w14:textId="77777777" w:rsidR="001564FE" w:rsidRPr="00BC5238" w:rsidRDefault="001564FE" w:rsidP="001564FE">
      <w:pPr>
        <w:rPr>
          <w:sz w:val="22"/>
          <w:szCs w:val="22"/>
          <w:lang w:val="es-ES"/>
        </w:rPr>
      </w:pPr>
    </w:p>
    <w:p w14:paraId="3C7FF5E8" w14:textId="77777777" w:rsidR="001564FE" w:rsidRPr="00BC5238" w:rsidRDefault="001564FE" w:rsidP="001564FE">
      <w:pPr>
        <w:rPr>
          <w:sz w:val="22"/>
          <w:szCs w:val="22"/>
          <w:lang w:val="es-CL"/>
        </w:rPr>
      </w:pPr>
    </w:p>
    <w:p w14:paraId="1409A69E" w14:textId="77777777" w:rsidR="001564FE" w:rsidRPr="00BC5238" w:rsidRDefault="001564FE" w:rsidP="001564FE">
      <w:pPr>
        <w:rPr>
          <w:sz w:val="22"/>
          <w:szCs w:val="22"/>
          <w:lang w:val="es-CL"/>
        </w:rPr>
      </w:pPr>
    </w:p>
    <w:p w14:paraId="5149AD00" w14:textId="77777777" w:rsidR="001564FE" w:rsidRPr="00BC5238" w:rsidRDefault="001564FE" w:rsidP="001564FE">
      <w:pPr>
        <w:jc w:val="center"/>
        <w:rPr>
          <w:sz w:val="22"/>
          <w:szCs w:val="22"/>
          <w:lang w:val="es-CL"/>
        </w:rPr>
      </w:pPr>
      <w:r w:rsidRPr="00BC5238">
        <w:rPr>
          <w:sz w:val="22"/>
          <w:szCs w:val="22"/>
          <w:lang w:val="es-CL"/>
        </w:rPr>
        <w:t>PARAGUAY</w:t>
      </w:r>
    </w:p>
    <w:p w14:paraId="127EBC48" w14:textId="77777777" w:rsidR="001564FE" w:rsidRPr="00BC5238" w:rsidRDefault="001564FE" w:rsidP="001564FE">
      <w:pPr>
        <w:rPr>
          <w:sz w:val="22"/>
          <w:szCs w:val="22"/>
          <w:u w:val="single"/>
          <w:lang w:val="es-CL"/>
        </w:rPr>
      </w:pPr>
    </w:p>
    <w:p w14:paraId="2309E37C" w14:textId="77777777" w:rsidR="001564FE" w:rsidRPr="00BC5238" w:rsidRDefault="001564FE" w:rsidP="001564FE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4D68D0E8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49232B59" w14:textId="77777777" w:rsidR="001564FE" w:rsidRPr="00F51C2A" w:rsidRDefault="001564FE" w:rsidP="001564FE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US"/>
        </w:rPr>
        <w:t>Cynthia Delgado</w:t>
      </w:r>
    </w:p>
    <w:p w14:paraId="6542D1B7" w14:textId="77777777" w:rsidR="001564FE" w:rsidRPr="00F51C2A" w:rsidRDefault="001564FE" w:rsidP="001564FE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Secretaria Ejecutiva</w:t>
      </w:r>
    </w:p>
    <w:p w14:paraId="47E40C0E" w14:textId="657F556E" w:rsidR="001564FE" w:rsidRPr="00F51C2A" w:rsidRDefault="001564FE" w:rsidP="00BC5238">
      <w:pPr>
        <w:ind w:left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Consejo Nacional de Ciencia y Tecnología (CONACYT)</w:t>
      </w:r>
    </w:p>
    <w:p w14:paraId="6AC70804" w14:textId="77777777" w:rsidR="001564FE" w:rsidRPr="00F51C2A" w:rsidRDefault="001564FE" w:rsidP="001564FE">
      <w:pPr>
        <w:rPr>
          <w:sz w:val="22"/>
          <w:szCs w:val="22"/>
          <w:lang w:val="es-MX"/>
        </w:rPr>
      </w:pPr>
    </w:p>
    <w:p w14:paraId="3C7C8B2A" w14:textId="4BD351BF" w:rsidR="001564FE" w:rsidRPr="00F51C2A" w:rsidRDefault="001564FE" w:rsidP="001564FE">
      <w:pPr>
        <w:rPr>
          <w:sz w:val="22"/>
          <w:szCs w:val="22"/>
          <w:u w:val="single"/>
          <w:lang w:val="es-MX"/>
        </w:rPr>
      </w:pPr>
      <w:r w:rsidRPr="00F51C2A">
        <w:rPr>
          <w:sz w:val="22"/>
          <w:szCs w:val="22"/>
          <w:u w:val="single"/>
          <w:lang w:val="es-MX"/>
        </w:rPr>
        <w:t xml:space="preserve">Representante </w:t>
      </w:r>
    </w:p>
    <w:p w14:paraId="6306D7EA" w14:textId="77777777" w:rsidR="00A9004A" w:rsidRPr="00F51C2A" w:rsidRDefault="00A9004A" w:rsidP="00A9004A">
      <w:pPr>
        <w:rPr>
          <w:sz w:val="22"/>
          <w:szCs w:val="22"/>
          <w:lang w:val="es-CO"/>
        </w:rPr>
      </w:pPr>
    </w:p>
    <w:p w14:paraId="56C1CD81" w14:textId="5D379C48" w:rsidR="00FD114F" w:rsidRPr="00F51C2A" w:rsidRDefault="00FD114F" w:rsidP="00924BCA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Mar</w:t>
      </w:r>
      <w:r w:rsidR="00A9004A" w:rsidRPr="00F51C2A">
        <w:rPr>
          <w:sz w:val="22"/>
          <w:szCs w:val="22"/>
          <w:lang w:val="es-CO"/>
        </w:rPr>
        <w:t>í</w:t>
      </w:r>
      <w:r w:rsidRPr="00F51C2A">
        <w:rPr>
          <w:sz w:val="22"/>
          <w:szCs w:val="22"/>
          <w:lang w:val="es-CO"/>
        </w:rPr>
        <w:t xml:space="preserve">a </w:t>
      </w:r>
      <w:proofErr w:type="spellStart"/>
      <w:r w:rsidRPr="00F51C2A">
        <w:rPr>
          <w:sz w:val="22"/>
          <w:szCs w:val="22"/>
          <w:lang w:val="es-CO"/>
        </w:rPr>
        <w:t>Tereza</w:t>
      </w:r>
      <w:proofErr w:type="spellEnd"/>
      <w:r w:rsidRPr="00F51C2A">
        <w:rPr>
          <w:sz w:val="22"/>
          <w:szCs w:val="22"/>
          <w:lang w:val="es-CO"/>
        </w:rPr>
        <w:t xml:space="preserve"> </w:t>
      </w:r>
      <w:proofErr w:type="spellStart"/>
      <w:r w:rsidRPr="00F51C2A">
        <w:rPr>
          <w:sz w:val="22"/>
          <w:szCs w:val="22"/>
          <w:lang w:val="es-CO"/>
        </w:rPr>
        <w:t>Cazal</w:t>
      </w:r>
      <w:proofErr w:type="spellEnd"/>
    </w:p>
    <w:p w14:paraId="44E7CF77" w14:textId="02071A8D" w:rsidR="00A9004A" w:rsidRPr="00F51C2A" w:rsidRDefault="00A9004A" w:rsidP="00A9004A">
      <w:pPr>
        <w:ind w:left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Coordinadora, Dirección de Relaciones Interinstitucionales e Internacionales</w:t>
      </w:r>
    </w:p>
    <w:p w14:paraId="5F65BE05" w14:textId="2649E32E" w:rsidR="00A9004A" w:rsidRPr="00F51C2A" w:rsidRDefault="00A9004A" w:rsidP="00A9004A">
      <w:pPr>
        <w:ind w:left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Consejo Nacional de Ciencia y Tecnología (CONACYT)</w:t>
      </w:r>
    </w:p>
    <w:p w14:paraId="553ACB56" w14:textId="4B977FD4" w:rsidR="00A9004A" w:rsidRPr="00F51C2A" w:rsidRDefault="00A9004A" w:rsidP="00A9004A">
      <w:pPr>
        <w:rPr>
          <w:sz w:val="22"/>
          <w:szCs w:val="22"/>
          <w:lang w:val="es-CO"/>
        </w:rPr>
      </w:pPr>
    </w:p>
    <w:p w14:paraId="0CCC28E6" w14:textId="77777777" w:rsidR="00A9004A" w:rsidRPr="00F51C2A" w:rsidRDefault="00A9004A" w:rsidP="00A9004A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Karolina Vera</w:t>
      </w:r>
    </w:p>
    <w:p w14:paraId="0F49BA27" w14:textId="77777777" w:rsidR="00A9004A" w:rsidRPr="00F51C2A" w:rsidRDefault="00A9004A" w:rsidP="00A9004A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Representante Alterna</w:t>
      </w:r>
    </w:p>
    <w:p w14:paraId="1A771F4B" w14:textId="77777777" w:rsidR="00A9004A" w:rsidRDefault="00A9004A" w:rsidP="00A9004A">
      <w:pPr>
        <w:ind w:firstLine="720"/>
        <w:rPr>
          <w:sz w:val="22"/>
          <w:szCs w:val="22"/>
          <w:lang w:val="es-CO"/>
        </w:rPr>
      </w:pPr>
      <w:r w:rsidRPr="00F51C2A">
        <w:rPr>
          <w:sz w:val="22"/>
          <w:szCs w:val="22"/>
          <w:lang w:val="es-CO"/>
        </w:rPr>
        <w:t>Misión Permanente de Paraguay ante</w:t>
      </w:r>
      <w:r w:rsidRPr="00BC5238">
        <w:rPr>
          <w:sz w:val="22"/>
          <w:szCs w:val="22"/>
          <w:lang w:val="es-CO"/>
        </w:rPr>
        <w:t xml:space="preserve"> la OEA</w:t>
      </w:r>
    </w:p>
    <w:p w14:paraId="0E0FBCD6" w14:textId="77777777" w:rsidR="00A9004A" w:rsidRDefault="00A9004A" w:rsidP="00924BCA">
      <w:pPr>
        <w:ind w:firstLine="720"/>
        <w:rPr>
          <w:sz w:val="22"/>
          <w:szCs w:val="22"/>
          <w:lang w:val="es-CO"/>
        </w:rPr>
      </w:pPr>
    </w:p>
    <w:p w14:paraId="11CFDDF0" w14:textId="77777777" w:rsidR="00AC1B1C" w:rsidRDefault="00AC1B1C" w:rsidP="00611D55">
      <w:pPr>
        <w:rPr>
          <w:sz w:val="22"/>
          <w:szCs w:val="22"/>
          <w:lang w:val="es-CL"/>
        </w:rPr>
      </w:pPr>
    </w:p>
    <w:p w14:paraId="4069E273" w14:textId="77777777" w:rsidR="006C2050" w:rsidRDefault="006C2050" w:rsidP="001564FE">
      <w:pPr>
        <w:jc w:val="center"/>
        <w:rPr>
          <w:sz w:val="22"/>
          <w:szCs w:val="22"/>
          <w:lang w:val="es-CL"/>
        </w:rPr>
      </w:pPr>
    </w:p>
    <w:p w14:paraId="45D6F38F" w14:textId="229B71CF" w:rsidR="001564FE" w:rsidRPr="00BC5238" w:rsidRDefault="001564FE" w:rsidP="001564FE">
      <w:pPr>
        <w:jc w:val="center"/>
        <w:rPr>
          <w:sz w:val="22"/>
          <w:szCs w:val="22"/>
          <w:lang w:val="es-CL"/>
        </w:rPr>
      </w:pPr>
      <w:r w:rsidRPr="00BC5238">
        <w:rPr>
          <w:sz w:val="22"/>
          <w:szCs w:val="22"/>
          <w:lang w:val="es-CL"/>
        </w:rPr>
        <w:t>PERÚ</w:t>
      </w:r>
    </w:p>
    <w:p w14:paraId="624A88CB" w14:textId="77777777" w:rsidR="001564FE" w:rsidRPr="00BC5238" w:rsidRDefault="001564FE" w:rsidP="001564FE">
      <w:pPr>
        <w:rPr>
          <w:sz w:val="22"/>
          <w:szCs w:val="22"/>
          <w:u w:val="single"/>
          <w:lang w:val="es-CL"/>
        </w:rPr>
      </w:pPr>
    </w:p>
    <w:p w14:paraId="606EB766" w14:textId="77777777" w:rsidR="001564FE" w:rsidRPr="00BC5238" w:rsidRDefault="001564FE" w:rsidP="001564FE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127EB43A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21D4C554" w14:textId="77777777" w:rsidR="001564FE" w:rsidRPr="00F51C2A" w:rsidRDefault="001564FE" w:rsidP="001564FE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US"/>
        </w:rPr>
        <w:t xml:space="preserve">Juan Rodríguez </w:t>
      </w:r>
      <w:proofErr w:type="spellStart"/>
      <w:r w:rsidRPr="00F51C2A">
        <w:rPr>
          <w:sz w:val="22"/>
          <w:szCs w:val="22"/>
          <w:lang w:val="es-US"/>
        </w:rPr>
        <w:t>Rodríguez</w:t>
      </w:r>
      <w:proofErr w:type="spellEnd"/>
    </w:p>
    <w:p w14:paraId="7AA2DA17" w14:textId="708B7CC8" w:rsidR="001564FE" w:rsidRPr="00F51C2A" w:rsidRDefault="001564FE" w:rsidP="001564FE">
      <w:pPr>
        <w:ind w:left="709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Director Ejecutivo de Programa PROCIENCIA</w:t>
      </w:r>
    </w:p>
    <w:p w14:paraId="323F0443" w14:textId="491E5459" w:rsidR="001564FE" w:rsidRPr="00F51C2A" w:rsidRDefault="001564FE" w:rsidP="00924BCA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MX"/>
        </w:rPr>
        <w:t>Consejo Nacional de Ciencia, Tecnología e Innovación Tecnológica (CONCYTEC)</w:t>
      </w:r>
    </w:p>
    <w:p w14:paraId="5495957F" w14:textId="77777777" w:rsidR="001564FE" w:rsidRPr="00F51C2A" w:rsidRDefault="001564FE" w:rsidP="001564FE">
      <w:pPr>
        <w:ind w:left="720"/>
        <w:rPr>
          <w:sz w:val="22"/>
          <w:szCs w:val="22"/>
          <w:lang w:val="es-MX"/>
        </w:rPr>
      </w:pPr>
    </w:p>
    <w:p w14:paraId="09950DC5" w14:textId="2B96B2F9" w:rsidR="001564FE" w:rsidRPr="00F51C2A" w:rsidRDefault="001564FE" w:rsidP="001564FE">
      <w:pPr>
        <w:rPr>
          <w:sz w:val="22"/>
          <w:szCs w:val="22"/>
          <w:u w:val="single"/>
          <w:lang w:val="es-US"/>
        </w:rPr>
      </w:pPr>
      <w:r w:rsidRPr="00F51C2A">
        <w:rPr>
          <w:sz w:val="22"/>
          <w:szCs w:val="22"/>
          <w:u w:val="single"/>
          <w:lang w:val="es-US"/>
        </w:rPr>
        <w:t>Representante</w:t>
      </w:r>
      <w:r w:rsidR="00924BCA" w:rsidRPr="00F51C2A">
        <w:rPr>
          <w:sz w:val="22"/>
          <w:szCs w:val="22"/>
          <w:u w:val="single"/>
          <w:lang w:val="es-US"/>
        </w:rPr>
        <w:t>s</w:t>
      </w:r>
    </w:p>
    <w:p w14:paraId="363DEFDF" w14:textId="77777777" w:rsidR="001564FE" w:rsidRPr="00F51C2A" w:rsidRDefault="001564FE" w:rsidP="001564FE">
      <w:pPr>
        <w:rPr>
          <w:sz w:val="22"/>
          <w:szCs w:val="22"/>
          <w:u w:val="single"/>
          <w:lang w:val="es-US"/>
        </w:rPr>
      </w:pPr>
    </w:p>
    <w:p w14:paraId="0128056C" w14:textId="77777777" w:rsidR="001564FE" w:rsidRPr="00F51C2A" w:rsidRDefault="001564FE" w:rsidP="001564FE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Fernando Ortega</w:t>
      </w:r>
    </w:p>
    <w:p w14:paraId="7764B7AE" w14:textId="77777777" w:rsidR="001564FE" w:rsidRPr="00F51C2A" w:rsidRDefault="001564FE" w:rsidP="001564FE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Director de Investigación y Estudios</w:t>
      </w:r>
    </w:p>
    <w:p w14:paraId="6DE777EF" w14:textId="7505264B" w:rsidR="001564FE" w:rsidRPr="00F51C2A" w:rsidRDefault="001564FE" w:rsidP="001564FE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US"/>
        </w:rPr>
        <w:tab/>
      </w:r>
      <w:r w:rsidRPr="00F51C2A">
        <w:rPr>
          <w:sz w:val="22"/>
          <w:szCs w:val="22"/>
          <w:lang w:val="es-MX"/>
        </w:rPr>
        <w:t>CONCYTEC</w:t>
      </w:r>
    </w:p>
    <w:p w14:paraId="619AF8DD" w14:textId="114A2C9A" w:rsidR="001564FE" w:rsidRPr="00F51C2A" w:rsidRDefault="001564FE" w:rsidP="001564FE">
      <w:pPr>
        <w:rPr>
          <w:sz w:val="22"/>
          <w:szCs w:val="22"/>
          <w:lang w:val="es-MX"/>
        </w:rPr>
      </w:pPr>
    </w:p>
    <w:p w14:paraId="53EBC050" w14:textId="0D257D99" w:rsidR="00611D55" w:rsidRPr="00F51C2A" w:rsidRDefault="00611D55" w:rsidP="00611D55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Ana G. Vasquez Rivasplata</w:t>
      </w:r>
    </w:p>
    <w:p w14:paraId="163D93C2" w14:textId="77777777" w:rsidR="00611D55" w:rsidRPr="00F51C2A" w:rsidRDefault="00611D55" w:rsidP="00611D55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Ministra Consejera, Representante Alterna</w:t>
      </w:r>
    </w:p>
    <w:p w14:paraId="535A3305" w14:textId="77777777" w:rsidR="00611D55" w:rsidRPr="00F51C2A" w:rsidRDefault="00611D55" w:rsidP="00611D55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Misión Permanente del Perú ante la OEA</w:t>
      </w:r>
    </w:p>
    <w:p w14:paraId="066D52CB" w14:textId="77777777" w:rsidR="00611D55" w:rsidRPr="00F51C2A" w:rsidRDefault="00611D55" w:rsidP="00611D55">
      <w:pPr>
        <w:ind w:firstLine="720"/>
        <w:rPr>
          <w:sz w:val="22"/>
          <w:szCs w:val="22"/>
          <w:lang w:val="es-MX"/>
        </w:rPr>
      </w:pPr>
    </w:p>
    <w:p w14:paraId="28041037" w14:textId="72501CC9" w:rsidR="00611D55" w:rsidRPr="00F51C2A" w:rsidRDefault="00611D55" w:rsidP="00611D55">
      <w:pPr>
        <w:ind w:firstLine="720"/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>Virna Ruíz</w:t>
      </w:r>
    </w:p>
    <w:p w14:paraId="7AD861FB" w14:textId="0551FA4C" w:rsidR="00611D55" w:rsidRPr="00F51C2A" w:rsidRDefault="00611D55" w:rsidP="001564FE">
      <w:pPr>
        <w:rPr>
          <w:sz w:val="22"/>
          <w:szCs w:val="22"/>
          <w:lang w:val="es-MX"/>
        </w:rPr>
      </w:pPr>
      <w:r w:rsidRPr="00F51C2A">
        <w:rPr>
          <w:sz w:val="22"/>
          <w:szCs w:val="22"/>
          <w:lang w:val="es-MX"/>
        </w:rPr>
        <w:tab/>
        <w:t>Primer Secretaria, Representante Alterna</w:t>
      </w:r>
    </w:p>
    <w:p w14:paraId="5BAE0F41" w14:textId="77777777" w:rsidR="00611D55" w:rsidRPr="00BC5238" w:rsidRDefault="00611D55" w:rsidP="00611D55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Misión Permanente del Perú ante la OEA</w:t>
      </w:r>
    </w:p>
    <w:p w14:paraId="68E512A6" w14:textId="77777777" w:rsidR="00611D55" w:rsidRPr="00611D55" w:rsidRDefault="00611D55" w:rsidP="001564FE">
      <w:pPr>
        <w:rPr>
          <w:sz w:val="22"/>
          <w:szCs w:val="22"/>
          <w:lang w:val="es-US"/>
        </w:rPr>
      </w:pPr>
    </w:p>
    <w:p w14:paraId="659DBC27" w14:textId="4317595D" w:rsidR="001564FE" w:rsidRPr="00BC5238" w:rsidRDefault="001564FE" w:rsidP="001564FE">
      <w:pPr>
        <w:rPr>
          <w:sz w:val="22"/>
          <w:szCs w:val="22"/>
          <w:lang w:val="es-US"/>
        </w:rPr>
      </w:pPr>
    </w:p>
    <w:p w14:paraId="238AD3C4" w14:textId="77777777" w:rsidR="001564FE" w:rsidRPr="00BC5238" w:rsidRDefault="001564FE" w:rsidP="001564FE">
      <w:pPr>
        <w:rPr>
          <w:sz w:val="22"/>
          <w:szCs w:val="22"/>
          <w:lang w:val="es-US"/>
        </w:rPr>
      </w:pPr>
    </w:p>
    <w:p w14:paraId="41477D11" w14:textId="77777777" w:rsidR="00AE69A4" w:rsidRPr="00AC1B1C" w:rsidRDefault="00AE69A4" w:rsidP="00AE69A4">
      <w:pPr>
        <w:jc w:val="center"/>
        <w:rPr>
          <w:sz w:val="22"/>
          <w:szCs w:val="22"/>
          <w:lang w:val="es-CO"/>
        </w:rPr>
      </w:pPr>
      <w:r w:rsidRPr="00AC1B1C">
        <w:rPr>
          <w:sz w:val="22"/>
          <w:szCs w:val="22"/>
          <w:lang w:val="es-CO"/>
        </w:rPr>
        <w:t>REPÚBLICA DOMINICANA</w:t>
      </w:r>
    </w:p>
    <w:p w14:paraId="6E95DC93" w14:textId="77777777" w:rsidR="00AE69A4" w:rsidRPr="00AC1B1C" w:rsidRDefault="00AE69A4" w:rsidP="00AE69A4">
      <w:pPr>
        <w:rPr>
          <w:sz w:val="22"/>
          <w:szCs w:val="22"/>
          <w:lang w:val="es-CO"/>
        </w:rPr>
      </w:pPr>
    </w:p>
    <w:p w14:paraId="063BE6B9" w14:textId="77777777" w:rsidR="00AE69A4" w:rsidRPr="00BC5238" w:rsidRDefault="00AE69A4" w:rsidP="00AE69A4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430EE94D" w14:textId="77777777" w:rsidR="00AE69A4" w:rsidRDefault="00AE69A4" w:rsidP="00AE69A4">
      <w:pPr>
        <w:rPr>
          <w:sz w:val="22"/>
          <w:szCs w:val="22"/>
          <w:lang w:val="es-US"/>
        </w:rPr>
      </w:pPr>
    </w:p>
    <w:p w14:paraId="2E18FB40" w14:textId="5D3678ED" w:rsidR="00AE69A4" w:rsidRPr="00F51C2A" w:rsidRDefault="00AE69A4" w:rsidP="00AE69A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Genaro Rodríguez Martínez</w:t>
      </w:r>
    </w:p>
    <w:p w14:paraId="0F6B9CA5" w14:textId="77777777" w:rsidR="00AE69A4" w:rsidRPr="00F51C2A" w:rsidRDefault="00AE69A4" w:rsidP="00AE69A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>Viceministro de Ciencia y Tecnología</w:t>
      </w:r>
    </w:p>
    <w:p w14:paraId="2E6529FA" w14:textId="34FBF539" w:rsidR="00AE69A4" w:rsidRPr="00F51C2A" w:rsidRDefault="00AE69A4" w:rsidP="00AE69A4">
      <w:pPr>
        <w:ind w:firstLine="720"/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 xml:space="preserve">Ministerio de Educación Superior, Ciencia y Tecnología </w:t>
      </w:r>
    </w:p>
    <w:p w14:paraId="689EB9E0" w14:textId="2C4DBD70" w:rsidR="00611D55" w:rsidRPr="00F51C2A" w:rsidRDefault="00611D55" w:rsidP="00611D55">
      <w:pPr>
        <w:rPr>
          <w:sz w:val="22"/>
          <w:szCs w:val="22"/>
          <w:lang w:val="es-US"/>
        </w:rPr>
      </w:pPr>
    </w:p>
    <w:p w14:paraId="3D693D37" w14:textId="2E89F3FA" w:rsidR="00611D55" w:rsidRPr="00F51C2A" w:rsidRDefault="00611D55" w:rsidP="00611D55">
      <w:pPr>
        <w:rPr>
          <w:sz w:val="22"/>
          <w:szCs w:val="22"/>
          <w:u w:val="single"/>
          <w:lang w:val="es-US"/>
        </w:rPr>
      </w:pPr>
      <w:r w:rsidRPr="00F51C2A">
        <w:rPr>
          <w:sz w:val="22"/>
          <w:szCs w:val="22"/>
          <w:u w:val="single"/>
          <w:lang w:val="es-US"/>
        </w:rPr>
        <w:t>Representante</w:t>
      </w:r>
    </w:p>
    <w:p w14:paraId="7D6179C2" w14:textId="1F8913AB" w:rsidR="00611D55" w:rsidRPr="00F51C2A" w:rsidRDefault="00611D55" w:rsidP="00611D55">
      <w:pPr>
        <w:rPr>
          <w:sz w:val="22"/>
          <w:szCs w:val="22"/>
          <w:lang w:val="es-US"/>
        </w:rPr>
      </w:pPr>
    </w:p>
    <w:p w14:paraId="68C45B43" w14:textId="3AFE8EE5" w:rsidR="00611D55" w:rsidRPr="00F51C2A" w:rsidRDefault="00611D55" w:rsidP="00611D55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  <w:t>Lilia Sánchez de Morehead</w:t>
      </w:r>
    </w:p>
    <w:p w14:paraId="52BCABFA" w14:textId="79E61B46" w:rsidR="00611D55" w:rsidRDefault="00611D55" w:rsidP="00611D55">
      <w:pPr>
        <w:rPr>
          <w:sz w:val="22"/>
          <w:szCs w:val="22"/>
          <w:lang w:val="es-US"/>
        </w:rPr>
      </w:pPr>
      <w:r w:rsidRPr="00F51C2A">
        <w:rPr>
          <w:sz w:val="22"/>
          <w:szCs w:val="22"/>
          <w:lang w:val="es-US"/>
        </w:rPr>
        <w:tab/>
      </w:r>
      <w:r w:rsidR="006B4E2F">
        <w:rPr>
          <w:sz w:val="22"/>
          <w:szCs w:val="22"/>
          <w:lang w:val="es-US"/>
        </w:rPr>
        <w:t xml:space="preserve">Ministra Consejera, </w:t>
      </w:r>
      <w:r w:rsidRPr="00F51C2A">
        <w:rPr>
          <w:sz w:val="22"/>
          <w:szCs w:val="22"/>
          <w:lang w:val="es-US"/>
        </w:rPr>
        <w:t>Representante Alterna</w:t>
      </w:r>
    </w:p>
    <w:p w14:paraId="6B004D85" w14:textId="5ECEBFBA" w:rsidR="00611D55" w:rsidRDefault="00611D55" w:rsidP="00611D55">
      <w:pPr>
        <w:ind w:firstLine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Misión Permanente de República Dominicana ante la OEA</w:t>
      </w:r>
    </w:p>
    <w:p w14:paraId="2797EAB9" w14:textId="77777777" w:rsidR="00AE69A4" w:rsidRDefault="00AE69A4" w:rsidP="001564FE">
      <w:pPr>
        <w:jc w:val="center"/>
        <w:rPr>
          <w:sz w:val="22"/>
          <w:szCs w:val="22"/>
          <w:lang w:val="es-US"/>
        </w:rPr>
      </w:pPr>
    </w:p>
    <w:p w14:paraId="529E3922" w14:textId="77777777" w:rsidR="00611D55" w:rsidRPr="00FE6306" w:rsidRDefault="00611D55" w:rsidP="003B7445">
      <w:pPr>
        <w:rPr>
          <w:sz w:val="22"/>
          <w:szCs w:val="22"/>
          <w:lang w:val="es-US"/>
        </w:rPr>
      </w:pPr>
    </w:p>
    <w:p w14:paraId="50FA0748" w14:textId="77777777" w:rsidR="00611D55" w:rsidRPr="00FE6306" w:rsidRDefault="00611D55" w:rsidP="001564FE">
      <w:pPr>
        <w:jc w:val="center"/>
        <w:rPr>
          <w:sz w:val="22"/>
          <w:szCs w:val="22"/>
          <w:lang w:val="es-US"/>
        </w:rPr>
      </w:pPr>
    </w:p>
    <w:p w14:paraId="1FEACFDC" w14:textId="1B02AED6" w:rsidR="001564FE" w:rsidRPr="00FE6306" w:rsidRDefault="001564FE" w:rsidP="001564FE">
      <w:pPr>
        <w:jc w:val="center"/>
        <w:rPr>
          <w:sz w:val="22"/>
          <w:szCs w:val="22"/>
          <w:lang w:val="es-US"/>
        </w:rPr>
      </w:pPr>
      <w:r w:rsidRPr="00FE6306">
        <w:rPr>
          <w:sz w:val="22"/>
          <w:szCs w:val="22"/>
          <w:lang w:val="es-US"/>
        </w:rPr>
        <w:t xml:space="preserve">SAINT KITTS AND NEVIS </w:t>
      </w:r>
    </w:p>
    <w:p w14:paraId="0E34F39B" w14:textId="77777777" w:rsidR="001564FE" w:rsidRPr="00FE6306" w:rsidRDefault="001564FE" w:rsidP="001564FE">
      <w:pPr>
        <w:jc w:val="center"/>
        <w:rPr>
          <w:sz w:val="22"/>
          <w:szCs w:val="22"/>
          <w:lang w:val="es-US"/>
        </w:rPr>
      </w:pPr>
    </w:p>
    <w:p w14:paraId="20723C21" w14:textId="77777777" w:rsidR="001564FE" w:rsidRPr="00BC5238" w:rsidRDefault="001564FE" w:rsidP="001564FE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59798804" w14:textId="77777777" w:rsidR="001564FE" w:rsidRPr="00BC5238" w:rsidRDefault="001564FE" w:rsidP="001564FE">
      <w:pPr>
        <w:rPr>
          <w:sz w:val="22"/>
          <w:szCs w:val="22"/>
        </w:rPr>
      </w:pPr>
    </w:p>
    <w:p w14:paraId="2663ECFA" w14:textId="471AAE69" w:rsidR="001564FE" w:rsidRPr="006B4E2F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The </w:t>
      </w:r>
      <w:proofErr w:type="spellStart"/>
      <w:r w:rsidRPr="006B4E2F">
        <w:rPr>
          <w:sz w:val="22"/>
          <w:szCs w:val="22"/>
        </w:rPr>
        <w:t>Honourable</w:t>
      </w:r>
      <w:proofErr w:type="spellEnd"/>
      <w:r w:rsidRPr="006B4E2F">
        <w:rPr>
          <w:sz w:val="22"/>
          <w:szCs w:val="22"/>
        </w:rPr>
        <w:t xml:space="preserve"> </w:t>
      </w:r>
      <w:proofErr w:type="spellStart"/>
      <w:r w:rsidRPr="006B4E2F">
        <w:rPr>
          <w:sz w:val="22"/>
          <w:szCs w:val="22"/>
        </w:rPr>
        <w:t>Jonel</w:t>
      </w:r>
      <w:proofErr w:type="spellEnd"/>
      <w:r w:rsidRPr="006B4E2F">
        <w:rPr>
          <w:sz w:val="22"/>
          <w:szCs w:val="22"/>
        </w:rPr>
        <w:t xml:space="preserve"> Powell</w:t>
      </w:r>
    </w:p>
    <w:p w14:paraId="6286FF65" w14:textId="77777777" w:rsidR="001564FE" w:rsidRPr="00BC5238" w:rsidRDefault="001564FE" w:rsidP="001564F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Minister</w:t>
      </w:r>
    </w:p>
    <w:p w14:paraId="7000B7F4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>Minister of Education, Youth, Sports and Culture</w:t>
      </w:r>
    </w:p>
    <w:p w14:paraId="669E0BEA" w14:textId="496A12EB" w:rsidR="001564FE" w:rsidRPr="00BC5238" w:rsidRDefault="001564FE" w:rsidP="001564FE">
      <w:pPr>
        <w:rPr>
          <w:sz w:val="22"/>
          <w:szCs w:val="22"/>
        </w:rPr>
      </w:pPr>
    </w:p>
    <w:p w14:paraId="55DBA6FF" w14:textId="7D9155A0" w:rsidR="00BB0242" w:rsidRPr="006041E2" w:rsidRDefault="00BB0242" w:rsidP="00AE69A4">
      <w:pPr>
        <w:rPr>
          <w:sz w:val="22"/>
          <w:szCs w:val="22"/>
        </w:rPr>
      </w:pPr>
    </w:p>
    <w:p w14:paraId="4B8ED123" w14:textId="77777777" w:rsidR="005B60D1" w:rsidRPr="006041E2" w:rsidRDefault="005B60D1" w:rsidP="004B535E">
      <w:pPr>
        <w:jc w:val="center"/>
        <w:rPr>
          <w:sz w:val="22"/>
          <w:szCs w:val="22"/>
        </w:rPr>
      </w:pPr>
    </w:p>
    <w:p w14:paraId="4FA93239" w14:textId="7A9C364A" w:rsidR="004B535E" w:rsidRPr="00AC1B1C" w:rsidRDefault="004B535E" w:rsidP="004B535E">
      <w:pPr>
        <w:jc w:val="center"/>
        <w:rPr>
          <w:sz w:val="22"/>
          <w:szCs w:val="22"/>
        </w:rPr>
      </w:pPr>
      <w:r w:rsidRPr="00AC1B1C">
        <w:rPr>
          <w:sz w:val="22"/>
          <w:szCs w:val="22"/>
        </w:rPr>
        <w:t>SAINT LUCIA</w:t>
      </w:r>
    </w:p>
    <w:p w14:paraId="28F8A028" w14:textId="77777777" w:rsidR="004B535E" w:rsidRPr="00AC1B1C" w:rsidRDefault="004B535E" w:rsidP="004B535E">
      <w:pPr>
        <w:jc w:val="center"/>
        <w:rPr>
          <w:sz w:val="22"/>
          <w:szCs w:val="22"/>
        </w:rPr>
      </w:pPr>
    </w:p>
    <w:p w14:paraId="066AF0EC" w14:textId="7EECC75F" w:rsidR="004B535E" w:rsidRPr="00BC5238" w:rsidRDefault="004B535E" w:rsidP="001564FE">
      <w:pPr>
        <w:rPr>
          <w:sz w:val="22"/>
          <w:szCs w:val="22"/>
        </w:rPr>
      </w:pPr>
      <w:r w:rsidRPr="00BC5238">
        <w:rPr>
          <w:sz w:val="22"/>
          <w:szCs w:val="22"/>
          <w:u w:val="single"/>
        </w:rPr>
        <w:t>Head of Delegation</w:t>
      </w:r>
    </w:p>
    <w:p w14:paraId="1318BB5C" w14:textId="0B18CB90" w:rsidR="001564FE" w:rsidRPr="00BC5238" w:rsidRDefault="001564FE" w:rsidP="001564FE">
      <w:pPr>
        <w:rPr>
          <w:sz w:val="22"/>
          <w:szCs w:val="22"/>
        </w:rPr>
      </w:pPr>
    </w:p>
    <w:p w14:paraId="13056C95" w14:textId="77777777" w:rsidR="004B535E" w:rsidRPr="00BC5238" w:rsidRDefault="004B535E" w:rsidP="004B535E">
      <w:pPr>
        <w:ind w:firstLine="720"/>
        <w:rPr>
          <w:sz w:val="22"/>
          <w:szCs w:val="22"/>
        </w:rPr>
      </w:pPr>
      <w:r w:rsidRPr="00BC5238">
        <w:rPr>
          <w:sz w:val="22"/>
          <w:szCs w:val="22"/>
        </w:rPr>
        <w:t xml:space="preserve">The </w:t>
      </w:r>
      <w:proofErr w:type="spellStart"/>
      <w:r w:rsidRPr="006B4E2F">
        <w:rPr>
          <w:sz w:val="22"/>
          <w:szCs w:val="22"/>
        </w:rPr>
        <w:t>Honourable</w:t>
      </w:r>
      <w:proofErr w:type="spellEnd"/>
      <w:r w:rsidRPr="006B4E2F">
        <w:rPr>
          <w:sz w:val="22"/>
          <w:szCs w:val="22"/>
        </w:rPr>
        <w:t xml:space="preserve"> Shawn Edward</w:t>
      </w:r>
    </w:p>
    <w:p w14:paraId="159D3100" w14:textId="77777777" w:rsidR="004B535E" w:rsidRPr="00BC5238" w:rsidRDefault="004B535E" w:rsidP="004B535E">
      <w:pPr>
        <w:ind w:firstLine="720"/>
        <w:rPr>
          <w:sz w:val="22"/>
          <w:szCs w:val="22"/>
        </w:rPr>
      </w:pPr>
      <w:r w:rsidRPr="00BC5238">
        <w:rPr>
          <w:sz w:val="22"/>
          <w:szCs w:val="22"/>
        </w:rPr>
        <w:t>Minister</w:t>
      </w:r>
    </w:p>
    <w:p w14:paraId="0BBB79A0" w14:textId="4C609774" w:rsidR="004B535E" w:rsidRPr="00BC5238" w:rsidRDefault="004B535E" w:rsidP="004B535E">
      <w:pPr>
        <w:ind w:left="720"/>
        <w:rPr>
          <w:sz w:val="22"/>
          <w:szCs w:val="22"/>
        </w:rPr>
      </w:pPr>
      <w:r w:rsidRPr="00BC5238">
        <w:rPr>
          <w:sz w:val="22"/>
          <w:szCs w:val="22"/>
        </w:rPr>
        <w:t>Ministry of Education, Sustainable Development, Innovation, Science, Technology and Vocational Training</w:t>
      </w:r>
    </w:p>
    <w:p w14:paraId="70638B6D" w14:textId="47AD711C" w:rsidR="004B535E" w:rsidRDefault="004B535E" w:rsidP="001564FE">
      <w:pPr>
        <w:ind w:left="720"/>
        <w:rPr>
          <w:sz w:val="22"/>
          <w:szCs w:val="22"/>
        </w:rPr>
      </w:pPr>
    </w:p>
    <w:p w14:paraId="56588EC4" w14:textId="1E69C7C7" w:rsidR="003B7445" w:rsidRDefault="003B7445" w:rsidP="00A9004A">
      <w:pPr>
        <w:rPr>
          <w:sz w:val="22"/>
          <w:szCs w:val="22"/>
        </w:rPr>
      </w:pPr>
    </w:p>
    <w:p w14:paraId="5B21D736" w14:textId="3C4A1C1E" w:rsidR="003B7445" w:rsidRDefault="003B7445" w:rsidP="001564FE">
      <w:pPr>
        <w:ind w:left="720"/>
        <w:rPr>
          <w:sz w:val="22"/>
          <w:szCs w:val="22"/>
        </w:rPr>
      </w:pPr>
    </w:p>
    <w:p w14:paraId="72F228E2" w14:textId="77777777" w:rsidR="003B7445" w:rsidRDefault="003B7445" w:rsidP="003B7445">
      <w:pPr>
        <w:jc w:val="center"/>
        <w:rPr>
          <w:sz w:val="22"/>
          <w:szCs w:val="22"/>
        </w:rPr>
      </w:pPr>
      <w:r>
        <w:rPr>
          <w:sz w:val="22"/>
          <w:szCs w:val="22"/>
        </w:rPr>
        <w:t>SAINT VINCENT AND THE GRENADINES</w:t>
      </w:r>
    </w:p>
    <w:p w14:paraId="4F175C44" w14:textId="77777777" w:rsidR="003B7445" w:rsidRDefault="003B7445" w:rsidP="003B7445">
      <w:pPr>
        <w:rPr>
          <w:sz w:val="22"/>
          <w:szCs w:val="22"/>
        </w:rPr>
      </w:pPr>
    </w:p>
    <w:p w14:paraId="4E3B7857" w14:textId="77777777" w:rsidR="003B7445" w:rsidRPr="00611D55" w:rsidRDefault="003B7445" w:rsidP="003B7445">
      <w:pPr>
        <w:rPr>
          <w:sz w:val="22"/>
          <w:szCs w:val="22"/>
          <w:u w:val="single"/>
        </w:rPr>
      </w:pPr>
      <w:r w:rsidRPr="00611D55">
        <w:rPr>
          <w:sz w:val="22"/>
          <w:szCs w:val="22"/>
          <w:u w:val="single"/>
        </w:rPr>
        <w:t>Representative</w:t>
      </w:r>
    </w:p>
    <w:p w14:paraId="5A848110" w14:textId="77777777" w:rsidR="003B7445" w:rsidRDefault="003B7445" w:rsidP="003B7445">
      <w:pPr>
        <w:rPr>
          <w:sz w:val="22"/>
          <w:szCs w:val="22"/>
        </w:rPr>
      </w:pPr>
    </w:p>
    <w:p w14:paraId="28582C63" w14:textId="77777777" w:rsidR="003B7445" w:rsidRDefault="003B7445" w:rsidP="003B7445">
      <w:pPr>
        <w:ind w:firstLine="720"/>
        <w:rPr>
          <w:sz w:val="22"/>
          <w:szCs w:val="22"/>
        </w:rPr>
      </w:pPr>
      <w:r w:rsidRPr="006B4E2F">
        <w:rPr>
          <w:sz w:val="22"/>
          <w:szCs w:val="22"/>
        </w:rPr>
        <w:t>Deah Elissa James</w:t>
      </w:r>
    </w:p>
    <w:p w14:paraId="59ABA92E" w14:textId="77777777" w:rsidR="003B7445" w:rsidRDefault="003B7445" w:rsidP="003B744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Attaché</w:t>
      </w:r>
    </w:p>
    <w:p w14:paraId="29863409" w14:textId="77777777" w:rsidR="003B7445" w:rsidRDefault="003B7445" w:rsidP="003B7445">
      <w:pPr>
        <w:ind w:firstLine="720"/>
        <w:rPr>
          <w:sz w:val="22"/>
          <w:szCs w:val="22"/>
        </w:rPr>
      </w:pPr>
      <w:r>
        <w:rPr>
          <w:sz w:val="22"/>
          <w:szCs w:val="22"/>
        </w:rPr>
        <w:t>Permanent Mission of Saint Vincent and the Grenadines to the OAS</w:t>
      </w:r>
    </w:p>
    <w:p w14:paraId="02257B27" w14:textId="1C870D72" w:rsidR="003B7445" w:rsidRDefault="003B7445" w:rsidP="001564FE">
      <w:pPr>
        <w:ind w:left="720"/>
        <w:rPr>
          <w:sz w:val="22"/>
          <w:szCs w:val="22"/>
        </w:rPr>
      </w:pPr>
    </w:p>
    <w:p w14:paraId="041B8F88" w14:textId="305E01F7" w:rsidR="003B7445" w:rsidRDefault="003B7445" w:rsidP="001564FE">
      <w:pPr>
        <w:ind w:left="720"/>
        <w:rPr>
          <w:sz w:val="22"/>
          <w:szCs w:val="22"/>
        </w:rPr>
      </w:pPr>
    </w:p>
    <w:p w14:paraId="217E24FE" w14:textId="0BB1436B" w:rsidR="003B7445" w:rsidRDefault="003B7445" w:rsidP="001564FE">
      <w:pPr>
        <w:ind w:left="720"/>
        <w:rPr>
          <w:sz w:val="22"/>
          <w:szCs w:val="22"/>
        </w:rPr>
      </w:pPr>
    </w:p>
    <w:p w14:paraId="2A74246F" w14:textId="77777777" w:rsidR="006B4E2F" w:rsidRPr="00BC5238" w:rsidRDefault="006B4E2F" w:rsidP="001564FE">
      <w:pPr>
        <w:ind w:left="720"/>
        <w:rPr>
          <w:sz w:val="22"/>
          <w:szCs w:val="22"/>
        </w:rPr>
      </w:pPr>
    </w:p>
    <w:p w14:paraId="2BC0B96A" w14:textId="77777777" w:rsidR="001564FE" w:rsidRPr="00BC5238" w:rsidRDefault="001564FE" w:rsidP="001564FE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lastRenderedPageBreak/>
        <w:t>SURINAME</w:t>
      </w:r>
    </w:p>
    <w:p w14:paraId="1B95CEE2" w14:textId="77777777" w:rsidR="001564FE" w:rsidRPr="00BC5238" w:rsidRDefault="001564FE" w:rsidP="001564FE">
      <w:pPr>
        <w:rPr>
          <w:sz w:val="22"/>
          <w:szCs w:val="22"/>
          <w:u w:val="single"/>
        </w:rPr>
      </w:pPr>
    </w:p>
    <w:p w14:paraId="5D2E707E" w14:textId="77777777" w:rsidR="001564FE" w:rsidRPr="00BC5238" w:rsidRDefault="001564FE" w:rsidP="001564FE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599E7B0C" w14:textId="77777777" w:rsidR="001564FE" w:rsidRPr="00BC5238" w:rsidRDefault="001564FE" w:rsidP="001564FE">
      <w:pPr>
        <w:rPr>
          <w:sz w:val="22"/>
          <w:szCs w:val="22"/>
        </w:rPr>
      </w:pPr>
    </w:p>
    <w:p w14:paraId="2FE35D11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Her Excellency Marie E. </w:t>
      </w:r>
      <w:proofErr w:type="spellStart"/>
      <w:r w:rsidRPr="00BC5238">
        <w:rPr>
          <w:sz w:val="22"/>
          <w:szCs w:val="22"/>
        </w:rPr>
        <w:t>Levens</w:t>
      </w:r>
      <w:proofErr w:type="spellEnd"/>
    </w:p>
    <w:p w14:paraId="4076299F" w14:textId="77777777" w:rsidR="001564FE" w:rsidRPr="00BC5238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>Minister</w:t>
      </w:r>
    </w:p>
    <w:p w14:paraId="6143CDCA" w14:textId="35E8BC99" w:rsidR="001564FE" w:rsidRPr="00BC5238" w:rsidRDefault="001564FE" w:rsidP="004B535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>Minister of Education, Science and Culture</w:t>
      </w:r>
    </w:p>
    <w:p w14:paraId="41FF7C95" w14:textId="77777777" w:rsidR="001564FE" w:rsidRPr="00BC5238" w:rsidRDefault="001564FE" w:rsidP="001564FE">
      <w:pPr>
        <w:ind w:left="720"/>
        <w:rPr>
          <w:sz w:val="22"/>
          <w:szCs w:val="22"/>
        </w:rPr>
      </w:pPr>
    </w:p>
    <w:p w14:paraId="700CB814" w14:textId="77777777" w:rsidR="001564FE" w:rsidRPr="00BC5238" w:rsidRDefault="001564FE" w:rsidP="001564FE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Representatives</w:t>
      </w:r>
    </w:p>
    <w:p w14:paraId="32FEBA66" w14:textId="77777777" w:rsidR="001564FE" w:rsidRPr="00BC5238" w:rsidRDefault="001564FE" w:rsidP="001564FE">
      <w:pPr>
        <w:rPr>
          <w:sz w:val="22"/>
          <w:szCs w:val="22"/>
          <w:u w:val="single"/>
        </w:rPr>
      </w:pPr>
    </w:p>
    <w:p w14:paraId="71419A84" w14:textId="0C14EB10" w:rsidR="001564FE" w:rsidRPr="00BC5238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ab/>
        <w:t>Daniela Rosario</w:t>
      </w:r>
    </w:p>
    <w:p w14:paraId="7CD1B462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>Deputy Permanent Secretary Education Development</w:t>
      </w:r>
    </w:p>
    <w:p w14:paraId="14020C50" w14:textId="6EE88290" w:rsidR="001564FE" w:rsidRPr="00BC5238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ab/>
        <w:t>Ministry of Education, Science &amp; Culture</w:t>
      </w:r>
    </w:p>
    <w:p w14:paraId="4D48B26B" w14:textId="77777777" w:rsidR="001564FE" w:rsidRPr="00BC5238" w:rsidRDefault="001564FE" w:rsidP="001564FE">
      <w:pPr>
        <w:rPr>
          <w:sz w:val="22"/>
          <w:szCs w:val="22"/>
        </w:rPr>
      </w:pPr>
    </w:p>
    <w:p w14:paraId="78F1A43C" w14:textId="766E51BA" w:rsidR="001564FE" w:rsidRPr="00BC5238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 xml:space="preserve">Shanti </w:t>
      </w:r>
      <w:proofErr w:type="spellStart"/>
      <w:r w:rsidRPr="00BC5238">
        <w:rPr>
          <w:sz w:val="22"/>
          <w:szCs w:val="22"/>
        </w:rPr>
        <w:t>Venetiaan</w:t>
      </w:r>
      <w:proofErr w:type="spellEnd"/>
    </w:p>
    <w:p w14:paraId="69368B2E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Chair of the Board </w:t>
      </w:r>
    </w:p>
    <w:p w14:paraId="6C864770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Anton de </w:t>
      </w:r>
      <w:proofErr w:type="spellStart"/>
      <w:r w:rsidRPr="00BC5238">
        <w:rPr>
          <w:sz w:val="22"/>
          <w:szCs w:val="22"/>
        </w:rPr>
        <w:t>Kom</w:t>
      </w:r>
      <w:proofErr w:type="spellEnd"/>
      <w:r w:rsidRPr="00BC5238">
        <w:rPr>
          <w:sz w:val="22"/>
          <w:szCs w:val="22"/>
        </w:rPr>
        <w:t xml:space="preserve"> University of Suriname</w:t>
      </w:r>
    </w:p>
    <w:p w14:paraId="766F8AD2" w14:textId="77777777" w:rsidR="001564FE" w:rsidRPr="00BC5238" w:rsidRDefault="001564FE" w:rsidP="001564FE">
      <w:pPr>
        <w:jc w:val="both"/>
        <w:rPr>
          <w:sz w:val="22"/>
          <w:szCs w:val="22"/>
        </w:rPr>
      </w:pPr>
    </w:p>
    <w:p w14:paraId="302D934D" w14:textId="5965EB03" w:rsidR="001564FE" w:rsidRPr="00BC5238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 xml:space="preserve">Robby </w:t>
      </w:r>
      <w:proofErr w:type="spellStart"/>
      <w:r w:rsidRPr="00BC5238">
        <w:rPr>
          <w:sz w:val="22"/>
          <w:szCs w:val="22"/>
        </w:rPr>
        <w:t>Holband</w:t>
      </w:r>
      <w:proofErr w:type="spellEnd"/>
    </w:p>
    <w:p w14:paraId="5F78B1EF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 xml:space="preserve">Director </w:t>
      </w:r>
    </w:p>
    <w:p w14:paraId="344F0A2C" w14:textId="77777777" w:rsidR="001564FE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>Polytechnic College of Suriname</w:t>
      </w:r>
    </w:p>
    <w:p w14:paraId="5746067C" w14:textId="77777777" w:rsidR="001564FE" w:rsidRPr="00BC5238" w:rsidRDefault="001564FE" w:rsidP="001564FE">
      <w:pPr>
        <w:rPr>
          <w:sz w:val="22"/>
          <w:szCs w:val="22"/>
        </w:rPr>
      </w:pPr>
    </w:p>
    <w:p w14:paraId="3473AE58" w14:textId="06DE7003" w:rsidR="001564FE" w:rsidRPr="006B4E2F" w:rsidRDefault="001564FE" w:rsidP="001564FE">
      <w:pPr>
        <w:ind w:left="709"/>
        <w:rPr>
          <w:sz w:val="22"/>
          <w:szCs w:val="22"/>
        </w:rPr>
      </w:pPr>
      <w:r w:rsidRPr="00BC5238">
        <w:rPr>
          <w:sz w:val="22"/>
          <w:szCs w:val="22"/>
        </w:rPr>
        <w:t xml:space="preserve">Anushka </w:t>
      </w:r>
      <w:proofErr w:type="spellStart"/>
      <w:r w:rsidRPr="006B4E2F">
        <w:rPr>
          <w:sz w:val="22"/>
          <w:szCs w:val="22"/>
        </w:rPr>
        <w:t>Sonai</w:t>
      </w:r>
      <w:proofErr w:type="spellEnd"/>
    </w:p>
    <w:p w14:paraId="54F44401" w14:textId="77777777" w:rsidR="001564FE" w:rsidRPr="006B4E2F" w:rsidRDefault="001564FE" w:rsidP="001564F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 xml:space="preserve">Chair </w:t>
      </w:r>
    </w:p>
    <w:p w14:paraId="228EA348" w14:textId="163D4887" w:rsidR="001564FE" w:rsidRPr="006B4E2F" w:rsidRDefault="001564FE" w:rsidP="001564F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ICT Association of Suriname</w:t>
      </w:r>
    </w:p>
    <w:p w14:paraId="48142D12" w14:textId="77777777" w:rsidR="004B535E" w:rsidRPr="006B4E2F" w:rsidRDefault="004B535E" w:rsidP="001564FE">
      <w:pPr>
        <w:rPr>
          <w:sz w:val="22"/>
          <w:szCs w:val="22"/>
        </w:rPr>
      </w:pPr>
    </w:p>
    <w:p w14:paraId="551ABDFF" w14:textId="64076E58" w:rsidR="001564FE" w:rsidRPr="006B4E2F" w:rsidRDefault="001564FE" w:rsidP="001564FE">
      <w:pPr>
        <w:ind w:left="709"/>
        <w:rPr>
          <w:sz w:val="22"/>
          <w:szCs w:val="22"/>
        </w:rPr>
      </w:pPr>
      <w:proofErr w:type="spellStart"/>
      <w:r w:rsidRPr="006B4E2F">
        <w:rPr>
          <w:sz w:val="22"/>
          <w:szCs w:val="22"/>
        </w:rPr>
        <w:t>Shefferon</w:t>
      </w:r>
      <w:proofErr w:type="spellEnd"/>
      <w:r w:rsidRPr="006B4E2F">
        <w:rPr>
          <w:sz w:val="22"/>
          <w:szCs w:val="22"/>
        </w:rPr>
        <w:t xml:space="preserve"> </w:t>
      </w:r>
      <w:proofErr w:type="spellStart"/>
      <w:r w:rsidRPr="006B4E2F">
        <w:rPr>
          <w:sz w:val="22"/>
          <w:szCs w:val="22"/>
        </w:rPr>
        <w:t>Kartowikromo</w:t>
      </w:r>
      <w:proofErr w:type="spellEnd"/>
    </w:p>
    <w:p w14:paraId="7DF7CC5B" w14:textId="4777632C" w:rsidR="001564FE" w:rsidRPr="00BC5238" w:rsidRDefault="001564FE" w:rsidP="001564F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Secretary General UNESCO</w:t>
      </w:r>
      <w:r w:rsidRPr="00BC5238">
        <w:rPr>
          <w:sz w:val="22"/>
          <w:szCs w:val="22"/>
        </w:rPr>
        <w:t xml:space="preserve"> National Commission and Advisor</w:t>
      </w:r>
      <w:r w:rsidR="004B535E" w:rsidRPr="00BC5238">
        <w:rPr>
          <w:sz w:val="22"/>
          <w:szCs w:val="22"/>
        </w:rPr>
        <w:t xml:space="preserve"> of</w:t>
      </w:r>
      <w:r w:rsidRPr="00BC5238">
        <w:rPr>
          <w:sz w:val="22"/>
          <w:szCs w:val="22"/>
        </w:rPr>
        <w:t xml:space="preserve"> International Relations  </w:t>
      </w:r>
    </w:p>
    <w:p w14:paraId="1843737F" w14:textId="4D5C570C" w:rsidR="003B7445" w:rsidRPr="00BC5238" w:rsidRDefault="001564FE" w:rsidP="001564FE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>Ministry of Education, Science and Technology</w:t>
      </w:r>
    </w:p>
    <w:p w14:paraId="4C753635" w14:textId="77777777" w:rsidR="003B7445" w:rsidRDefault="003B7445" w:rsidP="001564FE">
      <w:pPr>
        <w:rPr>
          <w:sz w:val="22"/>
          <w:szCs w:val="22"/>
        </w:rPr>
      </w:pPr>
    </w:p>
    <w:p w14:paraId="2C38C8E1" w14:textId="35F5B419" w:rsidR="004B535E" w:rsidRDefault="004B535E" w:rsidP="001564FE">
      <w:pPr>
        <w:rPr>
          <w:sz w:val="22"/>
          <w:szCs w:val="22"/>
        </w:rPr>
      </w:pPr>
    </w:p>
    <w:p w14:paraId="2E0AED0A" w14:textId="77777777" w:rsidR="005B60D1" w:rsidRPr="00BC5238" w:rsidRDefault="005B60D1" w:rsidP="001564FE">
      <w:pPr>
        <w:rPr>
          <w:sz w:val="22"/>
          <w:szCs w:val="22"/>
        </w:rPr>
      </w:pPr>
    </w:p>
    <w:p w14:paraId="2915162B" w14:textId="77777777" w:rsidR="003B7445" w:rsidRDefault="003B7445" w:rsidP="004B53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TRINIDAD AND TOBAGO </w:t>
      </w:r>
    </w:p>
    <w:p w14:paraId="0726B28C" w14:textId="6C599622" w:rsidR="003B7445" w:rsidRDefault="003B7445" w:rsidP="004B535E">
      <w:pPr>
        <w:jc w:val="center"/>
        <w:rPr>
          <w:sz w:val="22"/>
          <w:szCs w:val="22"/>
        </w:rPr>
      </w:pPr>
    </w:p>
    <w:p w14:paraId="2E7FBC0F" w14:textId="77777777" w:rsidR="00A9004A" w:rsidRDefault="00A9004A" w:rsidP="003B744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Head of Delegation</w:t>
      </w:r>
    </w:p>
    <w:p w14:paraId="40582574" w14:textId="6C673987" w:rsidR="00A9004A" w:rsidRDefault="00A9004A" w:rsidP="003B7445">
      <w:pPr>
        <w:rPr>
          <w:sz w:val="22"/>
          <w:szCs w:val="22"/>
          <w:u w:val="single"/>
        </w:rPr>
      </w:pPr>
    </w:p>
    <w:p w14:paraId="463535BD" w14:textId="2398D112" w:rsidR="004E6084" w:rsidRPr="006B4E2F" w:rsidRDefault="004E6084" w:rsidP="003B744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B4E2F">
        <w:rPr>
          <w:sz w:val="22"/>
          <w:szCs w:val="22"/>
        </w:rPr>
        <w:t>Anthony W. J. Phillips-Spenser</w:t>
      </w:r>
    </w:p>
    <w:p w14:paraId="088A58EB" w14:textId="725610E1" w:rsidR="004E6084" w:rsidRPr="006B4E2F" w:rsidRDefault="004E6084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Ambassador, Permanent Representative</w:t>
      </w:r>
    </w:p>
    <w:p w14:paraId="54228C8D" w14:textId="6D537ED2" w:rsidR="004E6084" w:rsidRPr="006B4E2F" w:rsidRDefault="004E6084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Permanent Mission of Trinidad and Tobago to the OAS</w:t>
      </w:r>
      <w:r w:rsidRPr="006B4E2F">
        <w:rPr>
          <w:sz w:val="22"/>
          <w:szCs w:val="22"/>
        </w:rPr>
        <w:tab/>
      </w:r>
    </w:p>
    <w:p w14:paraId="24BDF322" w14:textId="77777777" w:rsidR="00A9004A" w:rsidRPr="006B4E2F" w:rsidRDefault="00A9004A" w:rsidP="003B7445">
      <w:pPr>
        <w:rPr>
          <w:sz w:val="22"/>
          <w:szCs w:val="22"/>
          <w:u w:val="single"/>
        </w:rPr>
      </w:pPr>
    </w:p>
    <w:p w14:paraId="40035B36" w14:textId="7C46A786" w:rsidR="003B7445" w:rsidRPr="006B4E2F" w:rsidRDefault="003B7445" w:rsidP="003B7445">
      <w:pPr>
        <w:rPr>
          <w:sz w:val="22"/>
          <w:szCs w:val="22"/>
          <w:u w:val="single"/>
        </w:rPr>
      </w:pPr>
      <w:r w:rsidRPr="006B4E2F">
        <w:rPr>
          <w:sz w:val="22"/>
          <w:szCs w:val="22"/>
          <w:u w:val="single"/>
        </w:rPr>
        <w:t>Representative</w:t>
      </w:r>
      <w:r w:rsidR="00A9004A" w:rsidRPr="006B4E2F">
        <w:rPr>
          <w:sz w:val="22"/>
          <w:szCs w:val="22"/>
          <w:u w:val="single"/>
        </w:rPr>
        <w:t>s</w:t>
      </w:r>
    </w:p>
    <w:p w14:paraId="3D95AD00" w14:textId="321AB371" w:rsidR="00A9004A" w:rsidRPr="006B4E2F" w:rsidRDefault="00A9004A" w:rsidP="003B7445">
      <w:pPr>
        <w:rPr>
          <w:sz w:val="22"/>
          <w:szCs w:val="22"/>
          <w:u w:val="single"/>
        </w:rPr>
      </w:pPr>
    </w:p>
    <w:p w14:paraId="37353A12" w14:textId="769F62CB" w:rsidR="004E6084" w:rsidRPr="006B4E2F" w:rsidRDefault="004E6084" w:rsidP="004E6084">
      <w:pPr>
        <w:ind w:firstLine="720"/>
        <w:rPr>
          <w:sz w:val="22"/>
          <w:szCs w:val="22"/>
        </w:rPr>
      </w:pPr>
      <w:r w:rsidRPr="006B4E2F">
        <w:rPr>
          <w:sz w:val="22"/>
          <w:szCs w:val="22"/>
        </w:rPr>
        <w:t>Marleen Lord-Lewis</w:t>
      </w:r>
    </w:p>
    <w:p w14:paraId="1001A114" w14:textId="77777777" w:rsidR="004E6084" w:rsidRPr="006B4E2F" w:rsidRDefault="004E6084" w:rsidP="004E6084">
      <w:pPr>
        <w:rPr>
          <w:sz w:val="22"/>
          <w:szCs w:val="22"/>
        </w:rPr>
      </w:pPr>
      <w:r w:rsidRPr="006B4E2F">
        <w:rPr>
          <w:sz w:val="22"/>
          <w:szCs w:val="22"/>
        </w:rPr>
        <w:tab/>
      </w:r>
      <w:proofErr w:type="spellStart"/>
      <w:r w:rsidRPr="006B4E2F">
        <w:rPr>
          <w:sz w:val="22"/>
          <w:szCs w:val="22"/>
        </w:rPr>
        <w:t>Presdient</w:t>
      </w:r>
      <w:proofErr w:type="spellEnd"/>
    </w:p>
    <w:p w14:paraId="298D3C42" w14:textId="6FFD3526" w:rsidR="004E6084" w:rsidRPr="006B4E2F" w:rsidRDefault="004E6084" w:rsidP="004E6084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National Institute for Higher Education, Research, Science and Technology (NIHERST)</w:t>
      </w:r>
    </w:p>
    <w:p w14:paraId="5FECD57C" w14:textId="77777777" w:rsidR="004E6084" w:rsidRPr="006B4E2F" w:rsidRDefault="004E6084" w:rsidP="004E6084">
      <w:pPr>
        <w:rPr>
          <w:sz w:val="22"/>
          <w:szCs w:val="22"/>
        </w:rPr>
      </w:pPr>
    </w:p>
    <w:p w14:paraId="4562B2BE" w14:textId="421CF687" w:rsidR="00A9004A" w:rsidRPr="006B4E2F" w:rsidRDefault="004E6084" w:rsidP="004E6084">
      <w:pPr>
        <w:ind w:firstLine="720"/>
        <w:rPr>
          <w:sz w:val="22"/>
          <w:szCs w:val="22"/>
        </w:rPr>
      </w:pPr>
      <w:r w:rsidRPr="006B4E2F">
        <w:rPr>
          <w:sz w:val="22"/>
          <w:szCs w:val="22"/>
        </w:rPr>
        <w:t>Lov</w:t>
      </w:r>
      <w:r w:rsidR="00283026" w:rsidRPr="006B4E2F">
        <w:rPr>
          <w:sz w:val="22"/>
          <w:szCs w:val="22"/>
        </w:rPr>
        <w:t>a</w:t>
      </w:r>
      <w:r w:rsidRPr="006B4E2F">
        <w:rPr>
          <w:sz w:val="22"/>
          <w:szCs w:val="22"/>
        </w:rPr>
        <w:t>an Superville</w:t>
      </w:r>
    </w:p>
    <w:p w14:paraId="6274F36F" w14:textId="3BD7BA36" w:rsidR="004E6084" w:rsidRPr="006B4E2F" w:rsidRDefault="00283026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Senior Project Officer, Head of International Projects Unit</w:t>
      </w:r>
    </w:p>
    <w:p w14:paraId="4B368838" w14:textId="064DFCB9" w:rsidR="004E6084" w:rsidRDefault="004E6084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NIHERST</w:t>
      </w:r>
    </w:p>
    <w:p w14:paraId="36EF3D55" w14:textId="1310C4BE" w:rsidR="004E6084" w:rsidRDefault="004E6084" w:rsidP="003B7445">
      <w:pPr>
        <w:rPr>
          <w:sz w:val="22"/>
          <w:szCs w:val="22"/>
        </w:rPr>
      </w:pPr>
    </w:p>
    <w:p w14:paraId="7039AA86" w14:textId="62194EB2" w:rsidR="004E6084" w:rsidRPr="006B4E2F" w:rsidRDefault="004E6084" w:rsidP="003B7445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B4E2F">
        <w:rPr>
          <w:sz w:val="22"/>
          <w:szCs w:val="22"/>
        </w:rPr>
        <w:t xml:space="preserve">Sharon </w:t>
      </w:r>
      <w:proofErr w:type="spellStart"/>
      <w:r w:rsidRPr="006B4E2F">
        <w:rPr>
          <w:sz w:val="22"/>
          <w:szCs w:val="22"/>
        </w:rPr>
        <w:t>Parmanan</w:t>
      </w:r>
      <w:proofErr w:type="spellEnd"/>
    </w:p>
    <w:p w14:paraId="7FECEE08" w14:textId="5ACCFE61" w:rsidR="004E6084" w:rsidRPr="006B4E2F" w:rsidRDefault="00283026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Senior Project Officer, STI Indicators</w:t>
      </w:r>
    </w:p>
    <w:p w14:paraId="7B34B592" w14:textId="7035F8E1" w:rsidR="004E6084" w:rsidRPr="006B4E2F" w:rsidRDefault="004E6084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NIHERST</w:t>
      </w:r>
    </w:p>
    <w:p w14:paraId="5BCF0F84" w14:textId="77777777" w:rsidR="003B7445" w:rsidRPr="006B4E2F" w:rsidRDefault="003B7445" w:rsidP="003B7445">
      <w:pPr>
        <w:rPr>
          <w:sz w:val="22"/>
          <w:szCs w:val="22"/>
          <w:u w:val="single"/>
        </w:rPr>
      </w:pPr>
    </w:p>
    <w:p w14:paraId="3193202F" w14:textId="57FA4C39" w:rsidR="003B7445" w:rsidRPr="006B4E2F" w:rsidRDefault="003B7445" w:rsidP="003B7445">
      <w:pPr>
        <w:ind w:left="709"/>
        <w:rPr>
          <w:sz w:val="22"/>
          <w:szCs w:val="22"/>
        </w:rPr>
      </w:pPr>
      <w:r w:rsidRPr="006B4E2F">
        <w:rPr>
          <w:sz w:val="22"/>
          <w:szCs w:val="22"/>
        </w:rPr>
        <w:t>Ruedi Trouchen</w:t>
      </w:r>
    </w:p>
    <w:p w14:paraId="74466DC2" w14:textId="5DE8586F" w:rsidR="003B7445" w:rsidRPr="00BC5238" w:rsidRDefault="003B7445" w:rsidP="003B7445">
      <w:pPr>
        <w:rPr>
          <w:sz w:val="22"/>
          <w:szCs w:val="22"/>
        </w:rPr>
      </w:pPr>
      <w:r w:rsidRPr="006B4E2F">
        <w:rPr>
          <w:sz w:val="22"/>
          <w:szCs w:val="22"/>
        </w:rPr>
        <w:tab/>
      </w:r>
      <w:r w:rsidR="00283026" w:rsidRPr="006B4E2F">
        <w:rPr>
          <w:sz w:val="22"/>
          <w:szCs w:val="22"/>
        </w:rPr>
        <w:t xml:space="preserve">Second Secretary, </w:t>
      </w:r>
      <w:r w:rsidRPr="006B4E2F">
        <w:rPr>
          <w:sz w:val="22"/>
          <w:szCs w:val="22"/>
        </w:rPr>
        <w:t>Alternate Representative</w:t>
      </w:r>
    </w:p>
    <w:p w14:paraId="4CED9EA4" w14:textId="388FD5E4" w:rsidR="003B7445" w:rsidRPr="00BC5238" w:rsidRDefault="003B7445" w:rsidP="003B7445">
      <w:pPr>
        <w:ind w:left="709"/>
        <w:rPr>
          <w:sz w:val="22"/>
          <w:szCs w:val="22"/>
        </w:rPr>
      </w:pPr>
      <w:r>
        <w:rPr>
          <w:sz w:val="22"/>
          <w:szCs w:val="22"/>
        </w:rPr>
        <w:t>Permanent Mission of Trinidad and Tobago to the OAS</w:t>
      </w:r>
    </w:p>
    <w:p w14:paraId="43E1944E" w14:textId="77777777" w:rsidR="003B7445" w:rsidRDefault="003B7445" w:rsidP="004B535E">
      <w:pPr>
        <w:jc w:val="center"/>
        <w:rPr>
          <w:sz w:val="22"/>
          <w:szCs w:val="22"/>
        </w:rPr>
      </w:pPr>
    </w:p>
    <w:p w14:paraId="7517D457" w14:textId="77777777" w:rsidR="003B7445" w:rsidRDefault="003B7445" w:rsidP="004B535E">
      <w:pPr>
        <w:jc w:val="center"/>
        <w:rPr>
          <w:sz w:val="22"/>
          <w:szCs w:val="22"/>
        </w:rPr>
      </w:pPr>
    </w:p>
    <w:p w14:paraId="5398F6BD" w14:textId="77777777" w:rsidR="003B7445" w:rsidRDefault="003B7445" w:rsidP="006B4E2F">
      <w:pPr>
        <w:rPr>
          <w:sz w:val="22"/>
          <w:szCs w:val="22"/>
        </w:rPr>
      </w:pPr>
    </w:p>
    <w:p w14:paraId="72A772A4" w14:textId="4AA5BEE3" w:rsidR="004B535E" w:rsidRPr="00BC5238" w:rsidRDefault="004B535E" w:rsidP="004B535E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UNITED STATES</w:t>
      </w:r>
    </w:p>
    <w:p w14:paraId="1CE5F1A5" w14:textId="77777777" w:rsidR="004B535E" w:rsidRPr="00BC5238" w:rsidRDefault="004B535E" w:rsidP="004B535E">
      <w:pPr>
        <w:jc w:val="center"/>
        <w:rPr>
          <w:sz w:val="22"/>
          <w:szCs w:val="22"/>
        </w:rPr>
      </w:pPr>
    </w:p>
    <w:p w14:paraId="3C74085B" w14:textId="77777777" w:rsidR="004B535E" w:rsidRPr="00BC5238" w:rsidRDefault="004B535E" w:rsidP="004B535E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Head of Delegation</w:t>
      </w:r>
    </w:p>
    <w:p w14:paraId="4A71547D" w14:textId="77777777" w:rsidR="004B535E" w:rsidRPr="00BC5238" w:rsidRDefault="004B535E" w:rsidP="004B535E">
      <w:pPr>
        <w:rPr>
          <w:sz w:val="22"/>
          <w:szCs w:val="22"/>
        </w:rPr>
      </w:pPr>
    </w:p>
    <w:p w14:paraId="78C3198C" w14:textId="77777777" w:rsidR="004B535E" w:rsidRPr="006B4E2F" w:rsidRDefault="004B535E" w:rsidP="004B535E">
      <w:pPr>
        <w:rPr>
          <w:sz w:val="22"/>
          <w:szCs w:val="22"/>
        </w:rPr>
      </w:pPr>
      <w:r w:rsidRPr="00BC5238">
        <w:rPr>
          <w:sz w:val="22"/>
          <w:szCs w:val="22"/>
        </w:rPr>
        <w:tab/>
      </w:r>
      <w:r w:rsidRPr="006B4E2F">
        <w:rPr>
          <w:sz w:val="22"/>
          <w:szCs w:val="22"/>
        </w:rPr>
        <w:t>Christina Bruff</w:t>
      </w:r>
    </w:p>
    <w:p w14:paraId="6FB7FD67" w14:textId="77777777" w:rsidR="004B535E" w:rsidRPr="006B4E2F" w:rsidRDefault="004B535E" w:rsidP="004B535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Cooperation and Development Counselor</w:t>
      </w:r>
    </w:p>
    <w:p w14:paraId="008147D7" w14:textId="77777777" w:rsidR="004B535E" w:rsidRPr="006B4E2F" w:rsidRDefault="004B535E" w:rsidP="004B535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United States Permanent Mission to the OAS</w:t>
      </w:r>
    </w:p>
    <w:p w14:paraId="7AADBA79" w14:textId="77777777" w:rsidR="004B535E" w:rsidRPr="006B4E2F" w:rsidRDefault="004B535E" w:rsidP="004B535E">
      <w:pPr>
        <w:rPr>
          <w:sz w:val="22"/>
          <w:szCs w:val="22"/>
        </w:rPr>
      </w:pPr>
    </w:p>
    <w:p w14:paraId="75D7BD13" w14:textId="77777777" w:rsidR="004B535E" w:rsidRPr="006B4E2F" w:rsidRDefault="004B535E" w:rsidP="004B535E">
      <w:pPr>
        <w:rPr>
          <w:sz w:val="22"/>
          <w:szCs w:val="22"/>
          <w:u w:val="single"/>
        </w:rPr>
      </w:pPr>
      <w:r w:rsidRPr="006B4E2F">
        <w:rPr>
          <w:sz w:val="22"/>
          <w:szCs w:val="22"/>
          <w:u w:val="single"/>
        </w:rPr>
        <w:t>Representatives</w:t>
      </w:r>
    </w:p>
    <w:p w14:paraId="707D76B7" w14:textId="77777777" w:rsidR="004B535E" w:rsidRPr="006B4E2F" w:rsidRDefault="004B535E" w:rsidP="004B535E">
      <w:pPr>
        <w:rPr>
          <w:sz w:val="22"/>
          <w:szCs w:val="22"/>
        </w:rPr>
      </w:pPr>
    </w:p>
    <w:p w14:paraId="18402B37" w14:textId="77777777" w:rsidR="004B535E" w:rsidRPr="006B4E2F" w:rsidRDefault="004B535E" w:rsidP="004B535E">
      <w:pPr>
        <w:ind w:firstLine="720"/>
        <w:rPr>
          <w:sz w:val="22"/>
          <w:szCs w:val="22"/>
        </w:rPr>
      </w:pPr>
      <w:r w:rsidRPr="006B4E2F">
        <w:rPr>
          <w:sz w:val="22"/>
          <w:szCs w:val="22"/>
        </w:rPr>
        <w:t>Elizabeth Ball</w:t>
      </w:r>
    </w:p>
    <w:p w14:paraId="70C6A3A3" w14:textId="77777777" w:rsidR="004B535E" w:rsidRPr="006B4E2F" w:rsidRDefault="004B535E" w:rsidP="004B535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 xml:space="preserve">Development Officer </w:t>
      </w:r>
    </w:p>
    <w:p w14:paraId="0F808912" w14:textId="77777777" w:rsidR="004B535E" w:rsidRPr="006B4E2F" w:rsidRDefault="004B535E" w:rsidP="004B535E">
      <w:pPr>
        <w:ind w:firstLine="720"/>
        <w:rPr>
          <w:sz w:val="22"/>
          <w:szCs w:val="22"/>
        </w:rPr>
      </w:pPr>
      <w:r w:rsidRPr="006B4E2F">
        <w:rPr>
          <w:sz w:val="22"/>
          <w:szCs w:val="22"/>
        </w:rPr>
        <w:t>United States Permanent Mission to the OAS</w:t>
      </w:r>
    </w:p>
    <w:p w14:paraId="51173DE5" w14:textId="77777777" w:rsidR="004B535E" w:rsidRPr="006B4E2F" w:rsidRDefault="004B535E" w:rsidP="004B535E">
      <w:pPr>
        <w:ind w:firstLine="720"/>
        <w:rPr>
          <w:sz w:val="22"/>
          <w:szCs w:val="22"/>
        </w:rPr>
      </w:pPr>
    </w:p>
    <w:p w14:paraId="03AE698A" w14:textId="77777777" w:rsidR="004B535E" w:rsidRPr="006B4E2F" w:rsidRDefault="004B535E" w:rsidP="004B535E">
      <w:pPr>
        <w:ind w:firstLine="709"/>
        <w:rPr>
          <w:sz w:val="22"/>
          <w:szCs w:val="22"/>
        </w:rPr>
      </w:pPr>
      <w:r w:rsidRPr="006B4E2F">
        <w:rPr>
          <w:sz w:val="22"/>
          <w:szCs w:val="22"/>
        </w:rPr>
        <w:t>Claire Saundry</w:t>
      </w:r>
    </w:p>
    <w:p w14:paraId="55138376" w14:textId="77777777" w:rsidR="004B535E" w:rsidRPr="00BC5238" w:rsidRDefault="004B535E" w:rsidP="004B535E">
      <w:pPr>
        <w:rPr>
          <w:sz w:val="22"/>
          <w:szCs w:val="22"/>
        </w:rPr>
      </w:pPr>
      <w:r w:rsidRPr="006B4E2F">
        <w:rPr>
          <w:sz w:val="22"/>
          <w:szCs w:val="22"/>
        </w:rPr>
        <w:tab/>
        <w:t>Director of International and Academic</w:t>
      </w:r>
      <w:r w:rsidRPr="00BC5238">
        <w:rPr>
          <w:sz w:val="22"/>
          <w:szCs w:val="22"/>
        </w:rPr>
        <w:t xml:space="preserve"> Affairs</w:t>
      </w:r>
    </w:p>
    <w:p w14:paraId="48F02F95" w14:textId="672778E4" w:rsidR="00924BCA" w:rsidRPr="00941CF9" w:rsidRDefault="004B535E" w:rsidP="00BB0242">
      <w:pPr>
        <w:rPr>
          <w:sz w:val="22"/>
          <w:szCs w:val="22"/>
        </w:rPr>
      </w:pPr>
      <w:r w:rsidRPr="00BC5238">
        <w:rPr>
          <w:sz w:val="22"/>
          <w:szCs w:val="22"/>
        </w:rPr>
        <w:tab/>
        <w:t>National Institute of Standards and Technology (NIST</w:t>
      </w:r>
      <w:r w:rsidR="00AC1B1C">
        <w:rPr>
          <w:sz w:val="22"/>
          <w:szCs w:val="22"/>
        </w:rPr>
        <w:t>)</w:t>
      </w:r>
    </w:p>
    <w:p w14:paraId="56235075" w14:textId="77777777" w:rsidR="00924BCA" w:rsidRPr="00941CF9" w:rsidRDefault="00924BCA" w:rsidP="004B535E">
      <w:pPr>
        <w:jc w:val="center"/>
        <w:rPr>
          <w:sz w:val="22"/>
          <w:szCs w:val="22"/>
        </w:rPr>
      </w:pPr>
    </w:p>
    <w:p w14:paraId="5E45ABE8" w14:textId="77777777" w:rsidR="003B7445" w:rsidRPr="00FE6306" w:rsidRDefault="003B7445" w:rsidP="004B535E">
      <w:pPr>
        <w:jc w:val="center"/>
        <w:rPr>
          <w:sz w:val="22"/>
          <w:szCs w:val="22"/>
        </w:rPr>
      </w:pPr>
    </w:p>
    <w:p w14:paraId="16CC940A" w14:textId="77777777" w:rsidR="003B7445" w:rsidRPr="00FE6306" w:rsidRDefault="003B7445" w:rsidP="004B535E">
      <w:pPr>
        <w:jc w:val="center"/>
        <w:rPr>
          <w:sz w:val="22"/>
          <w:szCs w:val="22"/>
        </w:rPr>
      </w:pPr>
    </w:p>
    <w:p w14:paraId="3090E92C" w14:textId="31E0C404" w:rsidR="004B535E" w:rsidRPr="00BC5238" w:rsidRDefault="004B535E" w:rsidP="004B535E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URUGUAY</w:t>
      </w:r>
    </w:p>
    <w:p w14:paraId="424E1AA5" w14:textId="77777777" w:rsidR="004B535E" w:rsidRPr="00BC5238" w:rsidRDefault="004B535E" w:rsidP="004B535E">
      <w:pPr>
        <w:jc w:val="center"/>
        <w:rPr>
          <w:sz w:val="22"/>
          <w:szCs w:val="22"/>
          <w:lang w:val="es-US"/>
        </w:rPr>
      </w:pPr>
    </w:p>
    <w:p w14:paraId="496107BA" w14:textId="77777777" w:rsidR="004B535E" w:rsidRPr="00BC5238" w:rsidRDefault="004B535E" w:rsidP="004B535E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7FA5800F" w14:textId="65CC231F" w:rsidR="004B535E" w:rsidRPr="00BC5238" w:rsidRDefault="004B535E" w:rsidP="004B535E">
      <w:pPr>
        <w:rPr>
          <w:sz w:val="22"/>
          <w:szCs w:val="22"/>
          <w:lang w:val="es-US"/>
        </w:rPr>
      </w:pPr>
    </w:p>
    <w:p w14:paraId="2E1FEB06" w14:textId="77777777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Alberto Majó</w:t>
      </w:r>
    </w:p>
    <w:p w14:paraId="22B8CFBE" w14:textId="77777777" w:rsidR="004B535E" w:rsidRPr="006B4E2F" w:rsidRDefault="004B535E" w:rsidP="004B535E">
      <w:pPr>
        <w:ind w:left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Asesor del Ministro y Encargado de Despacho de la Dirección Nacional de Innovación, Ciencia, Tecnología (DICYT)</w:t>
      </w:r>
    </w:p>
    <w:p w14:paraId="32B7F3FF" w14:textId="39A5A507" w:rsidR="004B535E" w:rsidRPr="006B4E2F" w:rsidRDefault="004B535E" w:rsidP="004B535E">
      <w:pPr>
        <w:ind w:left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 xml:space="preserve">Ministerio de Educación y Cultura </w:t>
      </w:r>
    </w:p>
    <w:p w14:paraId="56184B43" w14:textId="27066977" w:rsidR="004B535E" w:rsidRPr="006B4E2F" w:rsidRDefault="004B535E" w:rsidP="004B535E">
      <w:pPr>
        <w:rPr>
          <w:sz w:val="22"/>
          <w:szCs w:val="22"/>
          <w:lang w:val="es-US"/>
        </w:rPr>
      </w:pPr>
    </w:p>
    <w:p w14:paraId="3C08D1F9" w14:textId="7642B0F4" w:rsidR="004B535E" w:rsidRPr="006B4E2F" w:rsidRDefault="004B535E" w:rsidP="004B535E">
      <w:pPr>
        <w:rPr>
          <w:sz w:val="22"/>
          <w:szCs w:val="22"/>
          <w:u w:val="single"/>
          <w:lang w:val="es-US"/>
        </w:rPr>
      </w:pPr>
      <w:r w:rsidRPr="006B4E2F">
        <w:rPr>
          <w:sz w:val="22"/>
          <w:szCs w:val="22"/>
          <w:u w:val="single"/>
          <w:lang w:val="es-US"/>
        </w:rPr>
        <w:t xml:space="preserve">Representantes </w:t>
      </w:r>
    </w:p>
    <w:p w14:paraId="046ED6A7" w14:textId="77777777" w:rsidR="004B535E" w:rsidRPr="006B4E2F" w:rsidRDefault="004B535E" w:rsidP="004B535E">
      <w:pPr>
        <w:rPr>
          <w:sz w:val="22"/>
          <w:szCs w:val="22"/>
          <w:lang w:val="es-US"/>
        </w:rPr>
      </w:pPr>
    </w:p>
    <w:p w14:paraId="367C753A" w14:textId="77777777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Luciana de Fuentes</w:t>
      </w:r>
    </w:p>
    <w:p w14:paraId="00DDF237" w14:textId="77777777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Directora de Cooperación Internacional y Proyectos</w:t>
      </w:r>
    </w:p>
    <w:p w14:paraId="7D0C2A12" w14:textId="6AD4CD89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Ministerio de Educación y Cultura</w:t>
      </w:r>
    </w:p>
    <w:p w14:paraId="56B6E17C" w14:textId="77777777" w:rsidR="004B535E" w:rsidRPr="006B4E2F" w:rsidRDefault="004B535E" w:rsidP="004B535E">
      <w:pPr>
        <w:rPr>
          <w:sz w:val="22"/>
          <w:szCs w:val="22"/>
          <w:lang w:val="es-US"/>
        </w:rPr>
      </w:pPr>
    </w:p>
    <w:p w14:paraId="601B8315" w14:textId="2ABBFFA7" w:rsidR="004B535E" w:rsidRPr="006B4E2F" w:rsidRDefault="004B535E" w:rsidP="004B535E">
      <w:pPr>
        <w:ind w:left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Graciela Morelli</w:t>
      </w:r>
    </w:p>
    <w:p w14:paraId="5A780591" w14:textId="77777777" w:rsidR="004B535E" w:rsidRPr="006B4E2F" w:rsidRDefault="004B535E" w:rsidP="004B535E">
      <w:pPr>
        <w:ind w:left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Coordinadora de Ciencia y Tecnología de la Dirección de Cooperación Internacional y Proyectos</w:t>
      </w:r>
    </w:p>
    <w:p w14:paraId="40F53015" w14:textId="497A68BD" w:rsidR="004B535E" w:rsidRPr="00BC5238" w:rsidRDefault="004B535E" w:rsidP="004B535E">
      <w:pPr>
        <w:ind w:left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Ministerio de Educación y</w:t>
      </w:r>
      <w:r w:rsidRPr="00BC5238">
        <w:rPr>
          <w:sz w:val="22"/>
          <w:szCs w:val="22"/>
          <w:lang w:val="es-US"/>
        </w:rPr>
        <w:t xml:space="preserve"> Cultura </w:t>
      </w:r>
    </w:p>
    <w:p w14:paraId="19426DE6" w14:textId="77777777" w:rsidR="004B535E" w:rsidRPr="00BC5238" w:rsidRDefault="004B535E" w:rsidP="004B535E">
      <w:pPr>
        <w:rPr>
          <w:sz w:val="22"/>
          <w:szCs w:val="22"/>
          <w:lang w:val="es-US"/>
        </w:rPr>
      </w:pPr>
    </w:p>
    <w:p w14:paraId="4E7DCFE6" w14:textId="77777777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Alejandra Castiñeira</w:t>
      </w:r>
    </w:p>
    <w:p w14:paraId="482A95BF" w14:textId="77777777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Consejera, Representante Alterna</w:t>
      </w:r>
    </w:p>
    <w:p w14:paraId="247EC2FC" w14:textId="27F048EE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Misión Permanente de Uruguay ante la OEA</w:t>
      </w:r>
    </w:p>
    <w:p w14:paraId="2E0AFA64" w14:textId="77777777" w:rsidR="004B535E" w:rsidRPr="006B4E2F" w:rsidRDefault="004B535E" w:rsidP="004B535E">
      <w:pPr>
        <w:rPr>
          <w:sz w:val="22"/>
          <w:szCs w:val="22"/>
          <w:lang w:val="es-US"/>
        </w:rPr>
      </w:pPr>
    </w:p>
    <w:p w14:paraId="545B7412" w14:textId="77777777" w:rsidR="004B535E" w:rsidRPr="00BC5238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Javier Rodríguez</w:t>
      </w:r>
    </w:p>
    <w:p w14:paraId="66CCE7B4" w14:textId="77777777" w:rsidR="004B535E" w:rsidRPr="00BC5238" w:rsidRDefault="004B535E" w:rsidP="004B535E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Tercer Secretario, Representante Alterno</w:t>
      </w:r>
    </w:p>
    <w:p w14:paraId="763494AF" w14:textId="2AADC0DF" w:rsidR="004B535E" w:rsidRPr="00BC5238" w:rsidRDefault="004B535E" w:rsidP="004B535E">
      <w:pPr>
        <w:ind w:firstLine="720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Misión Permanente de Uruguay ante la OEA</w:t>
      </w:r>
    </w:p>
    <w:p w14:paraId="7126E4AA" w14:textId="5DE1C32C" w:rsidR="004B535E" w:rsidRPr="00BC5238" w:rsidRDefault="004B535E" w:rsidP="004B535E">
      <w:pPr>
        <w:jc w:val="center"/>
        <w:rPr>
          <w:sz w:val="22"/>
          <w:szCs w:val="22"/>
          <w:lang w:val="es-US"/>
        </w:rPr>
      </w:pPr>
    </w:p>
    <w:p w14:paraId="39096692" w14:textId="77777777" w:rsidR="004B535E" w:rsidRPr="00BC5238" w:rsidRDefault="004B535E" w:rsidP="004B535E">
      <w:pPr>
        <w:jc w:val="center"/>
        <w:rPr>
          <w:sz w:val="22"/>
          <w:szCs w:val="22"/>
          <w:lang w:val="es-US"/>
        </w:rPr>
      </w:pPr>
    </w:p>
    <w:p w14:paraId="7C1F52E7" w14:textId="77777777" w:rsidR="004B535E" w:rsidRPr="00BC5238" w:rsidRDefault="004B535E" w:rsidP="004B535E">
      <w:pPr>
        <w:jc w:val="center"/>
        <w:rPr>
          <w:sz w:val="22"/>
          <w:szCs w:val="22"/>
          <w:lang w:val="es-EC"/>
        </w:rPr>
      </w:pPr>
    </w:p>
    <w:p w14:paraId="58BC5F94" w14:textId="77777777" w:rsidR="004B535E" w:rsidRPr="00BC5238" w:rsidRDefault="004B535E" w:rsidP="004B535E">
      <w:pPr>
        <w:jc w:val="center"/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VENEZUELA</w:t>
      </w:r>
    </w:p>
    <w:p w14:paraId="4DAB8DC0" w14:textId="77777777" w:rsidR="004B535E" w:rsidRPr="00BC5238" w:rsidRDefault="004B535E" w:rsidP="004B535E">
      <w:pPr>
        <w:jc w:val="center"/>
        <w:rPr>
          <w:sz w:val="22"/>
          <w:szCs w:val="22"/>
          <w:lang w:val="es-US"/>
        </w:rPr>
      </w:pPr>
    </w:p>
    <w:p w14:paraId="4969E88C" w14:textId="77777777" w:rsidR="004B535E" w:rsidRPr="00BC5238" w:rsidRDefault="004B535E" w:rsidP="004B535E">
      <w:pPr>
        <w:rPr>
          <w:sz w:val="22"/>
          <w:szCs w:val="22"/>
          <w:u w:val="single"/>
          <w:lang w:val="es-CL"/>
        </w:rPr>
      </w:pPr>
      <w:r w:rsidRPr="00BC5238">
        <w:rPr>
          <w:sz w:val="22"/>
          <w:szCs w:val="22"/>
          <w:u w:val="single"/>
          <w:lang w:val="es-CL"/>
        </w:rPr>
        <w:t>Jefe de Delegación</w:t>
      </w:r>
    </w:p>
    <w:p w14:paraId="7F0B2EFA" w14:textId="77777777" w:rsidR="004B535E" w:rsidRPr="00BC5238" w:rsidRDefault="004B535E" w:rsidP="004B535E">
      <w:pPr>
        <w:rPr>
          <w:sz w:val="22"/>
          <w:szCs w:val="22"/>
          <w:lang w:val="es-US"/>
        </w:rPr>
      </w:pPr>
    </w:p>
    <w:p w14:paraId="6B163124" w14:textId="77777777" w:rsidR="004B535E" w:rsidRPr="006B4E2F" w:rsidRDefault="004B535E" w:rsidP="004B535E">
      <w:pPr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ab/>
      </w:r>
      <w:r w:rsidRPr="006B4E2F">
        <w:rPr>
          <w:sz w:val="22"/>
          <w:szCs w:val="22"/>
          <w:lang w:val="es-US"/>
        </w:rPr>
        <w:t xml:space="preserve">Gustavo </w:t>
      </w:r>
      <w:proofErr w:type="spellStart"/>
      <w:r w:rsidRPr="006B4E2F">
        <w:rPr>
          <w:sz w:val="22"/>
          <w:szCs w:val="22"/>
          <w:lang w:val="es-US"/>
        </w:rPr>
        <w:t>Tarre</w:t>
      </w:r>
      <w:proofErr w:type="spellEnd"/>
      <w:r w:rsidRPr="006B4E2F">
        <w:rPr>
          <w:sz w:val="22"/>
          <w:szCs w:val="22"/>
          <w:lang w:val="es-US"/>
        </w:rPr>
        <w:t xml:space="preserve"> Briceño</w:t>
      </w:r>
    </w:p>
    <w:p w14:paraId="0447C9DB" w14:textId="77777777" w:rsidR="004B535E" w:rsidRPr="006B4E2F" w:rsidRDefault="004B535E" w:rsidP="004B535E">
      <w:pPr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ab/>
        <w:t xml:space="preserve">Embajador, Representante Permanente </w:t>
      </w:r>
    </w:p>
    <w:p w14:paraId="301BD464" w14:textId="3A26B77F" w:rsidR="004B535E" w:rsidRPr="006B4E2F" w:rsidRDefault="004B535E" w:rsidP="004B535E">
      <w:pPr>
        <w:ind w:firstLine="720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Misión Permanente de la República Bolivariana de Venezuela ante la OEA</w:t>
      </w:r>
    </w:p>
    <w:p w14:paraId="36AFBB86" w14:textId="77777777" w:rsidR="004B535E" w:rsidRPr="006B4E2F" w:rsidRDefault="004B535E" w:rsidP="004B535E">
      <w:pPr>
        <w:rPr>
          <w:sz w:val="22"/>
          <w:szCs w:val="22"/>
          <w:lang w:val="es-US"/>
        </w:rPr>
      </w:pPr>
    </w:p>
    <w:p w14:paraId="0EB9CA31" w14:textId="77777777" w:rsidR="004B535E" w:rsidRPr="006B4E2F" w:rsidRDefault="004B535E" w:rsidP="004B535E">
      <w:pPr>
        <w:rPr>
          <w:sz w:val="22"/>
          <w:szCs w:val="22"/>
          <w:u w:val="single"/>
          <w:lang w:val="es-US"/>
        </w:rPr>
      </w:pPr>
      <w:r w:rsidRPr="006B4E2F">
        <w:rPr>
          <w:sz w:val="22"/>
          <w:szCs w:val="22"/>
          <w:u w:val="single"/>
          <w:lang w:val="es-US"/>
        </w:rPr>
        <w:t>Representantes</w:t>
      </w:r>
    </w:p>
    <w:p w14:paraId="088E6A5C" w14:textId="77777777" w:rsidR="004B535E" w:rsidRPr="006B4E2F" w:rsidRDefault="004B535E" w:rsidP="004B535E">
      <w:pPr>
        <w:jc w:val="center"/>
        <w:rPr>
          <w:sz w:val="22"/>
          <w:szCs w:val="22"/>
          <w:lang w:val="es-US"/>
        </w:rPr>
      </w:pPr>
    </w:p>
    <w:p w14:paraId="5A92F382" w14:textId="77777777" w:rsidR="004B535E" w:rsidRPr="006B4E2F" w:rsidRDefault="004B535E" w:rsidP="004B535E">
      <w:pPr>
        <w:ind w:firstLine="720"/>
        <w:rPr>
          <w:sz w:val="22"/>
          <w:szCs w:val="22"/>
          <w:lang w:val="es-EC"/>
        </w:rPr>
      </w:pPr>
      <w:r w:rsidRPr="006B4E2F">
        <w:rPr>
          <w:sz w:val="22"/>
          <w:szCs w:val="22"/>
          <w:lang w:val="es-EC"/>
        </w:rPr>
        <w:t xml:space="preserve">Dr. Carlos </w:t>
      </w:r>
      <w:proofErr w:type="spellStart"/>
      <w:r w:rsidRPr="006B4E2F">
        <w:rPr>
          <w:sz w:val="22"/>
          <w:szCs w:val="22"/>
          <w:lang w:val="es-EC"/>
        </w:rPr>
        <w:t>Genatios</w:t>
      </w:r>
      <w:proofErr w:type="spellEnd"/>
    </w:p>
    <w:p w14:paraId="5294A2E2" w14:textId="2BDCDD95" w:rsidR="004B535E" w:rsidRPr="006B4E2F" w:rsidRDefault="004B535E" w:rsidP="004B535E">
      <w:pPr>
        <w:rPr>
          <w:sz w:val="22"/>
          <w:szCs w:val="22"/>
          <w:lang w:val="es-EC"/>
        </w:rPr>
      </w:pPr>
      <w:r w:rsidRPr="006B4E2F">
        <w:rPr>
          <w:sz w:val="22"/>
          <w:szCs w:val="22"/>
          <w:lang w:val="es-EC"/>
        </w:rPr>
        <w:tab/>
        <w:t>Ex</w:t>
      </w:r>
      <w:r w:rsidR="003B280C" w:rsidRPr="006B4E2F">
        <w:rPr>
          <w:sz w:val="22"/>
          <w:szCs w:val="22"/>
          <w:lang w:val="es-EC"/>
        </w:rPr>
        <w:t>-</w:t>
      </w:r>
      <w:r w:rsidRPr="006B4E2F">
        <w:rPr>
          <w:sz w:val="22"/>
          <w:szCs w:val="22"/>
          <w:lang w:val="es-EC"/>
        </w:rPr>
        <w:t xml:space="preserve">Ministro de Ciencia y Tecnología, Profesor Titular  </w:t>
      </w:r>
    </w:p>
    <w:p w14:paraId="2B399E15" w14:textId="77777777" w:rsidR="004B535E" w:rsidRPr="006B4E2F" w:rsidRDefault="004B535E" w:rsidP="004B535E">
      <w:pPr>
        <w:ind w:left="709"/>
        <w:rPr>
          <w:sz w:val="22"/>
          <w:szCs w:val="22"/>
          <w:lang w:val="es-EC"/>
        </w:rPr>
      </w:pPr>
      <w:r w:rsidRPr="006B4E2F">
        <w:rPr>
          <w:sz w:val="22"/>
          <w:szCs w:val="22"/>
          <w:lang w:val="es-EC"/>
        </w:rPr>
        <w:t>Universidad Central de Venezuela</w:t>
      </w:r>
    </w:p>
    <w:p w14:paraId="5C724745" w14:textId="77777777" w:rsidR="004B535E" w:rsidRPr="006B4E2F" w:rsidRDefault="004B535E" w:rsidP="004B535E">
      <w:pPr>
        <w:ind w:left="709"/>
        <w:rPr>
          <w:sz w:val="22"/>
          <w:szCs w:val="22"/>
          <w:lang w:val="es-EC"/>
        </w:rPr>
      </w:pPr>
    </w:p>
    <w:p w14:paraId="27251263" w14:textId="66D15D73" w:rsidR="004B535E" w:rsidRPr="006B4E2F" w:rsidRDefault="004B535E" w:rsidP="004B535E">
      <w:pPr>
        <w:ind w:firstLine="720"/>
        <w:rPr>
          <w:sz w:val="22"/>
          <w:szCs w:val="22"/>
          <w:lang w:val="es-EC"/>
        </w:rPr>
      </w:pPr>
      <w:r w:rsidRPr="006B4E2F">
        <w:rPr>
          <w:sz w:val="22"/>
          <w:szCs w:val="22"/>
          <w:lang w:val="es-EC"/>
        </w:rPr>
        <w:t>Neiza Pined</w:t>
      </w:r>
      <w:r w:rsidR="00BC5238" w:rsidRPr="006B4E2F">
        <w:rPr>
          <w:sz w:val="22"/>
          <w:szCs w:val="22"/>
          <w:lang w:val="es-EC"/>
        </w:rPr>
        <w:t>a</w:t>
      </w:r>
    </w:p>
    <w:p w14:paraId="4B98A808" w14:textId="1BE79D50" w:rsidR="00BC5238" w:rsidRPr="006B4E2F" w:rsidRDefault="004B535E" w:rsidP="00BC5238">
      <w:pPr>
        <w:rPr>
          <w:sz w:val="22"/>
          <w:szCs w:val="22"/>
          <w:lang w:val="es-EC"/>
        </w:rPr>
      </w:pPr>
      <w:r w:rsidRPr="006B4E2F">
        <w:rPr>
          <w:sz w:val="22"/>
          <w:szCs w:val="22"/>
          <w:lang w:val="es-EC"/>
        </w:rPr>
        <w:tab/>
        <w:t>Consejera</w:t>
      </w:r>
      <w:r w:rsidR="00BC5238" w:rsidRPr="006B4E2F">
        <w:rPr>
          <w:sz w:val="22"/>
          <w:szCs w:val="22"/>
          <w:lang w:val="es-EC"/>
        </w:rPr>
        <w:t xml:space="preserve">, </w:t>
      </w:r>
      <w:r w:rsidRPr="006B4E2F">
        <w:rPr>
          <w:sz w:val="22"/>
          <w:szCs w:val="22"/>
          <w:lang w:val="es-EC"/>
        </w:rPr>
        <w:t>Representante Alterna</w:t>
      </w:r>
    </w:p>
    <w:p w14:paraId="5C5963F6" w14:textId="5ECBCD87" w:rsidR="004B535E" w:rsidRPr="00BC5238" w:rsidRDefault="00BC5238" w:rsidP="00BC5238">
      <w:pPr>
        <w:ind w:left="709"/>
        <w:rPr>
          <w:sz w:val="22"/>
          <w:szCs w:val="22"/>
          <w:lang w:val="es-US"/>
        </w:rPr>
      </w:pPr>
      <w:r w:rsidRPr="006B4E2F">
        <w:rPr>
          <w:sz w:val="22"/>
          <w:szCs w:val="22"/>
          <w:lang w:val="es-US"/>
        </w:rPr>
        <w:t>Misión Permanente de la República Bolivariana de Venezuela ante la OEA</w:t>
      </w:r>
    </w:p>
    <w:p w14:paraId="6C5CB1CD" w14:textId="094B8589" w:rsidR="004B535E" w:rsidRDefault="004B535E" w:rsidP="004B535E">
      <w:pPr>
        <w:rPr>
          <w:sz w:val="22"/>
          <w:szCs w:val="22"/>
          <w:lang w:val="es-US"/>
        </w:rPr>
      </w:pPr>
    </w:p>
    <w:p w14:paraId="0BF98098" w14:textId="7DC70CAD" w:rsidR="006B4E2F" w:rsidRDefault="006B4E2F" w:rsidP="00BB0242">
      <w:pPr>
        <w:rPr>
          <w:sz w:val="22"/>
          <w:szCs w:val="22"/>
          <w:lang w:val="es-US"/>
        </w:rPr>
      </w:pPr>
    </w:p>
    <w:p w14:paraId="583E314C" w14:textId="77777777" w:rsidR="006B4E2F" w:rsidRDefault="006B4E2F" w:rsidP="00BB0242">
      <w:pPr>
        <w:rPr>
          <w:sz w:val="22"/>
          <w:szCs w:val="22"/>
          <w:lang w:val="es-US"/>
        </w:rPr>
      </w:pPr>
    </w:p>
    <w:p w14:paraId="16B0C7C1" w14:textId="16EBF621" w:rsidR="00924BCA" w:rsidRDefault="00BC5238" w:rsidP="00924BCA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EXPOSITORES /</w:t>
      </w:r>
    </w:p>
    <w:p w14:paraId="1ECC1B85" w14:textId="79FA6991" w:rsidR="00BC5238" w:rsidRPr="00BC5238" w:rsidRDefault="00BC5238" w:rsidP="00924BCA">
      <w:pPr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SPEAKERS</w:t>
      </w:r>
    </w:p>
    <w:p w14:paraId="17488015" w14:textId="77777777" w:rsidR="00BC5238" w:rsidRPr="00BC5238" w:rsidRDefault="00BC5238" w:rsidP="00BC5238">
      <w:pPr>
        <w:jc w:val="center"/>
        <w:rPr>
          <w:sz w:val="22"/>
          <w:szCs w:val="22"/>
        </w:rPr>
      </w:pPr>
    </w:p>
    <w:p w14:paraId="1997856C" w14:textId="77777777" w:rsidR="00BC5238" w:rsidRPr="00BC5238" w:rsidRDefault="00BC5238" w:rsidP="00BC5238">
      <w:pPr>
        <w:rPr>
          <w:sz w:val="22"/>
          <w:szCs w:val="22"/>
        </w:rPr>
      </w:pPr>
    </w:p>
    <w:p w14:paraId="4E66FEEC" w14:textId="77777777" w:rsidR="00BB0242" w:rsidRPr="00AC1B1C" w:rsidRDefault="00BB0242" w:rsidP="00BB0242">
      <w:pPr>
        <w:rPr>
          <w:sz w:val="22"/>
          <w:szCs w:val="22"/>
          <w:u w:val="single"/>
        </w:rPr>
      </w:pPr>
      <w:r w:rsidRPr="00AC1B1C">
        <w:rPr>
          <w:sz w:val="22"/>
          <w:szCs w:val="22"/>
          <w:u w:val="single"/>
        </w:rPr>
        <w:t>University of Arizona</w:t>
      </w:r>
    </w:p>
    <w:p w14:paraId="604E8F7B" w14:textId="77777777" w:rsidR="00BB0242" w:rsidRPr="00AC1B1C" w:rsidRDefault="00BB0242" w:rsidP="00BB0242">
      <w:pPr>
        <w:rPr>
          <w:sz w:val="22"/>
          <w:szCs w:val="22"/>
        </w:rPr>
      </w:pPr>
    </w:p>
    <w:p w14:paraId="40E3432A" w14:textId="77777777" w:rsidR="00BB0242" w:rsidRPr="00AC1B1C" w:rsidRDefault="00BB0242" w:rsidP="00BB0242">
      <w:pPr>
        <w:ind w:left="708"/>
        <w:rPr>
          <w:sz w:val="22"/>
          <w:szCs w:val="22"/>
        </w:rPr>
      </w:pPr>
      <w:r w:rsidRPr="00AC1B1C">
        <w:rPr>
          <w:sz w:val="22"/>
          <w:szCs w:val="22"/>
        </w:rPr>
        <w:t>Ignacio De León</w:t>
      </w:r>
    </w:p>
    <w:p w14:paraId="69948828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>CEO of IPP Block</w:t>
      </w:r>
    </w:p>
    <w:p w14:paraId="023867F0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 xml:space="preserve">President of the </w:t>
      </w:r>
      <w:proofErr w:type="spellStart"/>
      <w:r w:rsidRPr="00BC5238">
        <w:rPr>
          <w:sz w:val="22"/>
          <w:szCs w:val="22"/>
        </w:rPr>
        <w:t>Kozolchyk</w:t>
      </w:r>
      <w:proofErr w:type="spellEnd"/>
      <w:r w:rsidRPr="00BC5238">
        <w:rPr>
          <w:sz w:val="22"/>
          <w:szCs w:val="22"/>
        </w:rPr>
        <w:t xml:space="preserve"> National Law Center</w:t>
      </w:r>
    </w:p>
    <w:p w14:paraId="48F809E6" w14:textId="77777777" w:rsidR="00BB0242" w:rsidRPr="00BC5238" w:rsidRDefault="00BB0242" w:rsidP="00BB0242">
      <w:pPr>
        <w:ind w:left="708"/>
        <w:rPr>
          <w:sz w:val="22"/>
          <w:szCs w:val="22"/>
          <w:u w:val="single"/>
        </w:rPr>
      </w:pPr>
      <w:r w:rsidRPr="00BC5238">
        <w:rPr>
          <w:sz w:val="22"/>
          <w:szCs w:val="22"/>
        </w:rPr>
        <w:t xml:space="preserve">University of Arizona </w:t>
      </w:r>
    </w:p>
    <w:p w14:paraId="6EA0A0BC" w14:textId="77777777" w:rsidR="00BB0242" w:rsidRPr="00BC5238" w:rsidRDefault="00BB0242" w:rsidP="00BB0242">
      <w:pPr>
        <w:rPr>
          <w:sz w:val="22"/>
          <w:szCs w:val="22"/>
          <w:u w:val="single"/>
        </w:rPr>
      </w:pPr>
    </w:p>
    <w:p w14:paraId="23433785" w14:textId="77777777" w:rsidR="00BB0242" w:rsidRPr="00BC5238" w:rsidRDefault="00BB0242" w:rsidP="00BB0242">
      <w:pPr>
        <w:rPr>
          <w:sz w:val="22"/>
          <w:szCs w:val="22"/>
          <w:u w:val="single"/>
        </w:rPr>
      </w:pPr>
    </w:p>
    <w:p w14:paraId="64B5C075" w14:textId="77777777" w:rsidR="00BB0242" w:rsidRPr="00BC5238" w:rsidRDefault="00BB0242" w:rsidP="00BB0242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Massachusetts Institute of Technology (MIT)</w:t>
      </w:r>
    </w:p>
    <w:p w14:paraId="2BA52BDC" w14:textId="77777777" w:rsidR="00BB0242" w:rsidRPr="00BC5238" w:rsidRDefault="00BB0242" w:rsidP="00BB0242">
      <w:pPr>
        <w:rPr>
          <w:sz w:val="22"/>
          <w:szCs w:val="22"/>
          <w:u w:val="single"/>
        </w:rPr>
      </w:pPr>
    </w:p>
    <w:p w14:paraId="7A906B37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>Omar Costilla-Reyes</w:t>
      </w:r>
    </w:p>
    <w:p w14:paraId="116E0416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 xml:space="preserve">Senior Research Scientist </w:t>
      </w:r>
    </w:p>
    <w:p w14:paraId="449F7112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>Computer Science and Artificial Intelligence Laboratory (CSAIL)</w:t>
      </w:r>
    </w:p>
    <w:p w14:paraId="33C19868" w14:textId="77777777" w:rsidR="00BB0242" w:rsidRPr="00BC5238" w:rsidRDefault="00BB0242" w:rsidP="00BB0242">
      <w:pPr>
        <w:ind w:left="708"/>
        <w:rPr>
          <w:sz w:val="22"/>
          <w:szCs w:val="22"/>
        </w:rPr>
      </w:pPr>
      <w:r w:rsidRPr="00BC5238">
        <w:rPr>
          <w:sz w:val="22"/>
          <w:szCs w:val="22"/>
        </w:rPr>
        <w:t>Massachusetts Institute of Technology (MIT)</w:t>
      </w:r>
    </w:p>
    <w:p w14:paraId="21DE3675" w14:textId="77777777" w:rsidR="00BB0242" w:rsidRPr="00BC5238" w:rsidRDefault="00BB0242" w:rsidP="00BB0242">
      <w:pPr>
        <w:rPr>
          <w:sz w:val="22"/>
          <w:szCs w:val="22"/>
          <w:u w:val="single"/>
        </w:rPr>
      </w:pPr>
    </w:p>
    <w:p w14:paraId="64DBEFDB" w14:textId="77777777" w:rsidR="00BB0242" w:rsidRPr="00BC5238" w:rsidRDefault="00BB0242" w:rsidP="00BB0242">
      <w:pPr>
        <w:rPr>
          <w:sz w:val="22"/>
          <w:szCs w:val="22"/>
          <w:u w:val="single"/>
        </w:rPr>
      </w:pPr>
      <w:r w:rsidRPr="00BC5238">
        <w:rPr>
          <w:sz w:val="22"/>
          <w:szCs w:val="22"/>
          <w:u w:val="single"/>
        </w:rPr>
        <w:t>Biomimicry Institute</w:t>
      </w:r>
    </w:p>
    <w:p w14:paraId="648D9E17" w14:textId="77777777" w:rsidR="00BB0242" w:rsidRPr="00BC5238" w:rsidRDefault="00BB0242" w:rsidP="00BB0242">
      <w:pPr>
        <w:rPr>
          <w:sz w:val="22"/>
          <w:szCs w:val="22"/>
        </w:rPr>
      </w:pPr>
    </w:p>
    <w:p w14:paraId="27F6CA06" w14:textId="77777777" w:rsidR="00BB0242" w:rsidRPr="00BC5238" w:rsidRDefault="00BB0242" w:rsidP="00BB0242">
      <w:pPr>
        <w:ind w:firstLine="720"/>
        <w:rPr>
          <w:sz w:val="22"/>
          <w:szCs w:val="22"/>
        </w:rPr>
      </w:pPr>
      <w:r w:rsidRPr="00BC5238">
        <w:rPr>
          <w:sz w:val="22"/>
          <w:szCs w:val="22"/>
        </w:rPr>
        <w:t>Jared Yarnall-Schane</w:t>
      </w:r>
    </w:p>
    <w:p w14:paraId="41B110B6" w14:textId="77777777" w:rsidR="00BB0242" w:rsidRPr="00BC5238" w:rsidRDefault="00BB0242" w:rsidP="00BB0242">
      <w:pPr>
        <w:ind w:firstLine="720"/>
        <w:rPr>
          <w:sz w:val="22"/>
          <w:szCs w:val="22"/>
        </w:rPr>
      </w:pPr>
      <w:r w:rsidRPr="00BC5238">
        <w:rPr>
          <w:sz w:val="22"/>
          <w:szCs w:val="22"/>
        </w:rPr>
        <w:t>Director of Innovation</w:t>
      </w:r>
    </w:p>
    <w:p w14:paraId="40DAE95D" w14:textId="77777777" w:rsidR="00BB0242" w:rsidRPr="00FE6306" w:rsidRDefault="00BB0242" w:rsidP="00BB0242">
      <w:pPr>
        <w:ind w:firstLine="720"/>
        <w:rPr>
          <w:sz w:val="22"/>
          <w:szCs w:val="22"/>
        </w:rPr>
      </w:pPr>
      <w:r w:rsidRPr="00FE6306">
        <w:rPr>
          <w:sz w:val="22"/>
          <w:szCs w:val="22"/>
        </w:rPr>
        <w:t xml:space="preserve">Biomimicry Institute </w:t>
      </w:r>
    </w:p>
    <w:p w14:paraId="2937670F" w14:textId="77777777" w:rsidR="00BB0242" w:rsidRPr="00FE6306" w:rsidRDefault="00BB0242" w:rsidP="00BB0242">
      <w:pPr>
        <w:rPr>
          <w:sz w:val="22"/>
          <w:szCs w:val="22"/>
          <w:u w:val="single"/>
        </w:rPr>
      </w:pPr>
    </w:p>
    <w:p w14:paraId="4D796EDC" w14:textId="77777777" w:rsidR="00BB0242" w:rsidRPr="00FE6306" w:rsidRDefault="00BB0242" w:rsidP="00BB0242">
      <w:pPr>
        <w:rPr>
          <w:sz w:val="22"/>
          <w:szCs w:val="22"/>
        </w:rPr>
      </w:pPr>
    </w:p>
    <w:p w14:paraId="469EC18B" w14:textId="77777777" w:rsidR="00BB0242" w:rsidRPr="00FE6306" w:rsidRDefault="00BB0242" w:rsidP="00BB0242">
      <w:pPr>
        <w:rPr>
          <w:sz w:val="22"/>
          <w:szCs w:val="22"/>
          <w:u w:val="single"/>
        </w:rPr>
      </w:pPr>
      <w:r w:rsidRPr="00FE6306">
        <w:rPr>
          <w:sz w:val="22"/>
          <w:szCs w:val="22"/>
          <w:u w:val="single"/>
        </w:rPr>
        <w:t>IBM Mexico</w:t>
      </w:r>
    </w:p>
    <w:p w14:paraId="5373C03F" w14:textId="77777777" w:rsidR="00BB0242" w:rsidRPr="00FE6306" w:rsidRDefault="00BB0242" w:rsidP="00BB0242">
      <w:pPr>
        <w:rPr>
          <w:sz w:val="22"/>
          <w:szCs w:val="22"/>
          <w:u w:val="single"/>
        </w:rPr>
      </w:pPr>
    </w:p>
    <w:p w14:paraId="1AA3070F" w14:textId="77777777" w:rsidR="00BB0242" w:rsidRPr="00FE6306" w:rsidRDefault="00BB0242" w:rsidP="00BB0242">
      <w:pPr>
        <w:rPr>
          <w:sz w:val="22"/>
          <w:szCs w:val="22"/>
        </w:rPr>
      </w:pPr>
      <w:r w:rsidRPr="00FE6306">
        <w:rPr>
          <w:sz w:val="22"/>
          <w:szCs w:val="22"/>
        </w:rPr>
        <w:tab/>
        <w:t>Andrea Escobedo</w:t>
      </w:r>
    </w:p>
    <w:p w14:paraId="7B527993" w14:textId="77777777" w:rsidR="00BB0242" w:rsidRPr="00FE6306" w:rsidRDefault="00BB0242" w:rsidP="00BB0242">
      <w:pPr>
        <w:ind w:firstLine="708"/>
        <w:rPr>
          <w:sz w:val="22"/>
          <w:szCs w:val="22"/>
        </w:rPr>
      </w:pPr>
      <w:r w:rsidRPr="00FE6306">
        <w:rPr>
          <w:sz w:val="22"/>
          <w:szCs w:val="22"/>
        </w:rPr>
        <w:t>Government and Regulatory Affairs Leader</w:t>
      </w:r>
    </w:p>
    <w:p w14:paraId="56837762" w14:textId="77777777" w:rsidR="00BB0242" w:rsidRPr="00FE6306" w:rsidRDefault="00BB0242" w:rsidP="00BB0242">
      <w:pPr>
        <w:rPr>
          <w:sz w:val="22"/>
          <w:szCs w:val="22"/>
          <w:u w:val="single"/>
        </w:rPr>
      </w:pPr>
    </w:p>
    <w:p w14:paraId="0C87BE13" w14:textId="77777777" w:rsidR="00BB0242" w:rsidRPr="00FE6306" w:rsidRDefault="00BB0242" w:rsidP="00BB0242">
      <w:pPr>
        <w:rPr>
          <w:sz w:val="22"/>
          <w:szCs w:val="22"/>
          <w:u w:val="single"/>
        </w:rPr>
      </w:pPr>
    </w:p>
    <w:p w14:paraId="4E939FB7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t>Universidad Simón Bolívar, Colombia</w:t>
      </w:r>
    </w:p>
    <w:p w14:paraId="10630DE5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4318B892" w14:textId="77777777" w:rsidR="00BB0242" w:rsidRPr="00BC5238" w:rsidRDefault="00BB0242" w:rsidP="00BB0242">
      <w:pPr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ab/>
        <w:t>Paola Amar</w:t>
      </w:r>
    </w:p>
    <w:p w14:paraId="72CA9714" w14:textId="409D5AC0" w:rsidR="00BC5238" w:rsidRDefault="00BB0242" w:rsidP="00BB0242">
      <w:pPr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ab/>
        <w:t>Vicerrectora de Investigación, Extensión e Innovación</w:t>
      </w:r>
    </w:p>
    <w:p w14:paraId="6FAF534F" w14:textId="043F0B67" w:rsidR="00BB0242" w:rsidRDefault="00BB0242" w:rsidP="00BB0242">
      <w:pPr>
        <w:rPr>
          <w:sz w:val="22"/>
          <w:szCs w:val="22"/>
          <w:lang w:val="es-EC"/>
        </w:rPr>
      </w:pPr>
    </w:p>
    <w:p w14:paraId="05636F5B" w14:textId="52B3B4D9" w:rsidR="00BB0242" w:rsidRDefault="00BB0242" w:rsidP="00BB0242">
      <w:pPr>
        <w:rPr>
          <w:sz w:val="22"/>
          <w:szCs w:val="22"/>
          <w:lang w:val="es-EC"/>
        </w:rPr>
      </w:pPr>
    </w:p>
    <w:p w14:paraId="532DCAEA" w14:textId="77777777" w:rsidR="00BB0242" w:rsidRPr="00BB0242" w:rsidRDefault="00BB0242" w:rsidP="00BB0242">
      <w:pPr>
        <w:rPr>
          <w:sz w:val="22"/>
          <w:szCs w:val="22"/>
          <w:lang w:val="es-EC"/>
        </w:rPr>
      </w:pPr>
    </w:p>
    <w:p w14:paraId="494BA5A6" w14:textId="77777777" w:rsidR="00BC5238" w:rsidRPr="00BC5238" w:rsidRDefault="00BC5238" w:rsidP="00BC5238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C5238">
        <w:rPr>
          <w:color w:val="000000"/>
          <w:sz w:val="22"/>
          <w:szCs w:val="22"/>
        </w:rPr>
        <w:t xml:space="preserve">INVITADOS ESPECIALES / </w:t>
      </w:r>
    </w:p>
    <w:p w14:paraId="104DEAFD" w14:textId="78E3B107" w:rsidR="00BC5238" w:rsidRPr="00B745D6" w:rsidRDefault="00BC5238" w:rsidP="00B745D6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C5238">
        <w:rPr>
          <w:color w:val="000000"/>
          <w:sz w:val="22"/>
          <w:szCs w:val="22"/>
        </w:rPr>
        <w:t>SPECIAL GUESTS</w:t>
      </w:r>
    </w:p>
    <w:p w14:paraId="54E58C83" w14:textId="054C6BD0" w:rsidR="00BC5238" w:rsidRPr="00BC5238" w:rsidRDefault="00BC5238" w:rsidP="00BC5238">
      <w:pPr>
        <w:rPr>
          <w:sz w:val="22"/>
          <w:szCs w:val="22"/>
          <w:u w:val="single"/>
          <w:lang w:val="es-EC"/>
        </w:rPr>
      </w:pPr>
    </w:p>
    <w:p w14:paraId="5FD0C574" w14:textId="77777777" w:rsidR="00BC5238" w:rsidRPr="00BC5238" w:rsidRDefault="00BC5238" w:rsidP="00BC5238">
      <w:pPr>
        <w:rPr>
          <w:sz w:val="22"/>
          <w:szCs w:val="22"/>
          <w:u w:val="single"/>
          <w:lang w:val="es-EC"/>
        </w:rPr>
      </w:pPr>
    </w:p>
    <w:p w14:paraId="2E042456" w14:textId="77777777" w:rsidR="00BB0242" w:rsidRPr="00EC3246" w:rsidRDefault="00BB0242" w:rsidP="00BB0242">
      <w:pPr>
        <w:rPr>
          <w:sz w:val="22"/>
          <w:szCs w:val="22"/>
          <w:u w:val="single"/>
          <w:lang w:val="es-EC"/>
        </w:rPr>
      </w:pPr>
      <w:r w:rsidRPr="00EC3246">
        <w:rPr>
          <w:sz w:val="22"/>
          <w:szCs w:val="22"/>
          <w:u w:val="single"/>
          <w:lang w:val="es-EC"/>
        </w:rPr>
        <w:t>Academia Panamericana de Ingeniería (API)</w:t>
      </w:r>
    </w:p>
    <w:p w14:paraId="6FF2C192" w14:textId="77777777" w:rsidR="00BB0242" w:rsidRDefault="00BB0242" w:rsidP="00BB0242">
      <w:pPr>
        <w:rPr>
          <w:lang w:val="es-CO"/>
        </w:rPr>
      </w:pPr>
    </w:p>
    <w:p w14:paraId="4EF8DF12" w14:textId="77777777" w:rsidR="00BB0242" w:rsidRDefault="00BB0242" w:rsidP="00BB0242">
      <w:pPr>
        <w:ind w:firstLine="720"/>
        <w:rPr>
          <w:sz w:val="22"/>
          <w:szCs w:val="22"/>
          <w:lang w:val="es-CO"/>
        </w:rPr>
      </w:pPr>
      <w:r w:rsidRPr="00EC3246">
        <w:rPr>
          <w:sz w:val="22"/>
          <w:szCs w:val="22"/>
          <w:lang w:val="es-CO"/>
        </w:rPr>
        <w:t>José Domingo Pérez               </w:t>
      </w:r>
    </w:p>
    <w:p w14:paraId="3C929812" w14:textId="77777777" w:rsidR="00BB0242" w:rsidRPr="00EC3246" w:rsidRDefault="00BB0242" w:rsidP="00BB0242">
      <w:pPr>
        <w:ind w:firstLine="720"/>
        <w:rPr>
          <w:lang w:val="es-CO"/>
        </w:rPr>
      </w:pPr>
      <w:r w:rsidRPr="00EC3246">
        <w:rPr>
          <w:sz w:val="22"/>
          <w:szCs w:val="22"/>
          <w:lang w:val="es-CO"/>
        </w:rPr>
        <w:t>Presidente Electo 2022</w:t>
      </w:r>
    </w:p>
    <w:p w14:paraId="5EE0BEE8" w14:textId="77777777" w:rsidR="00BB0242" w:rsidRPr="00EC3246" w:rsidRDefault="00BB0242" w:rsidP="00BB0242">
      <w:pPr>
        <w:rPr>
          <w:lang w:val="es-PR"/>
        </w:rPr>
      </w:pPr>
    </w:p>
    <w:p w14:paraId="6F08B859" w14:textId="04E20892" w:rsidR="00BB0242" w:rsidRDefault="00BB0242" w:rsidP="00BB0242">
      <w:pPr>
        <w:rPr>
          <w:lang w:val="es-CO"/>
        </w:rPr>
      </w:pPr>
    </w:p>
    <w:p w14:paraId="3C952804" w14:textId="77777777" w:rsidR="00BB0242" w:rsidRDefault="00BB0242" w:rsidP="00BB0242">
      <w:pPr>
        <w:rPr>
          <w:sz w:val="22"/>
          <w:szCs w:val="22"/>
          <w:u w:val="single"/>
          <w:lang w:val="es-EC"/>
        </w:rPr>
      </w:pPr>
      <w:r w:rsidRPr="00EC3246">
        <w:rPr>
          <w:sz w:val="22"/>
          <w:szCs w:val="22"/>
          <w:u w:val="single"/>
          <w:lang w:val="es-EC"/>
        </w:rPr>
        <w:t>Academia Pontificia de Ciencias (PAS)</w:t>
      </w:r>
    </w:p>
    <w:p w14:paraId="412CFAB1" w14:textId="77777777" w:rsidR="00BB0242" w:rsidRDefault="00BB0242" w:rsidP="00BB0242">
      <w:pPr>
        <w:rPr>
          <w:sz w:val="22"/>
          <w:szCs w:val="22"/>
          <w:u w:val="single"/>
          <w:lang w:val="es-EC"/>
        </w:rPr>
      </w:pPr>
    </w:p>
    <w:p w14:paraId="759A3EF3" w14:textId="77777777" w:rsidR="00BB0242" w:rsidRPr="00EC3246" w:rsidRDefault="00BB0242" w:rsidP="00BB0242">
      <w:pPr>
        <w:rPr>
          <w:sz w:val="22"/>
          <w:szCs w:val="22"/>
          <w:lang w:val="es-EC"/>
        </w:rPr>
      </w:pPr>
      <w:r w:rsidRPr="00EC3246">
        <w:rPr>
          <w:sz w:val="22"/>
          <w:szCs w:val="22"/>
          <w:lang w:val="es-EC"/>
        </w:rPr>
        <w:tab/>
        <w:t>Edward de Robertis</w:t>
      </w:r>
    </w:p>
    <w:p w14:paraId="396DEAA3" w14:textId="77777777" w:rsidR="00BB0242" w:rsidRPr="00EC3246" w:rsidRDefault="00BB0242" w:rsidP="00BB0242">
      <w:pPr>
        <w:rPr>
          <w:sz w:val="22"/>
          <w:szCs w:val="22"/>
          <w:lang w:val="es-EC"/>
        </w:rPr>
      </w:pPr>
      <w:r w:rsidRPr="00EC3246">
        <w:rPr>
          <w:sz w:val="22"/>
          <w:szCs w:val="22"/>
          <w:lang w:val="es-EC"/>
        </w:rPr>
        <w:tab/>
        <w:t xml:space="preserve">Consejero </w:t>
      </w:r>
      <w:r>
        <w:rPr>
          <w:sz w:val="22"/>
          <w:szCs w:val="22"/>
          <w:lang w:val="es-EC"/>
        </w:rPr>
        <w:t>en el</w:t>
      </w:r>
      <w:r w:rsidRPr="00EC3246">
        <w:rPr>
          <w:sz w:val="22"/>
          <w:szCs w:val="22"/>
          <w:lang w:val="es-EC"/>
        </w:rPr>
        <w:t xml:space="preserve"> Comité Científico</w:t>
      </w:r>
    </w:p>
    <w:p w14:paraId="09F8ECA7" w14:textId="77777777" w:rsidR="00BB0242" w:rsidRDefault="00BB0242" w:rsidP="00BB0242">
      <w:pPr>
        <w:rPr>
          <w:lang w:val="es-CO"/>
        </w:rPr>
      </w:pPr>
    </w:p>
    <w:p w14:paraId="2D9B7279" w14:textId="77777777" w:rsidR="00BB0242" w:rsidRDefault="00BB0242" w:rsidP="00BB0242">
      <w:pPr>
        <w:rPr>
          <w:sz w:val="22"/>
          <w:szCs w:val="22"/>
          <w:u w:val="single"/>
          <w:lang w:val="es-EC"/>
        </w:rPr>
      </w:pPr>
    </w:p>
    <w:p w14:paraId="3F836173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t>Centro Nacional de Metrología (CENAMEP AIP), Panamá</w:t>
      </w:r>
    </w:p>
    <w:p w14:paraId="2E3E5C49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29671864" w14:textId="77777777" w:rsidR="00BB0242" w:rsidRPr="00BC5238" w:rsidRDefault="00BB0242" w:rsidP="00BB0242">
      <w:pPr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EC"/>
        </w:rPr>
        <w:tab/>
      </w:r>
      <w:r w:rsidRPr="00BC5238">
        <w:rPr>
          <w:sz w:val="22"/>
          <w:szCs w:val="22"/>
          <w:lang w:val="es-CO"/>
        </w:rPr>
        <w:t>Javier Arias</w:t>
      </w:r>
    </w:p>
    <w:p w14:paraId="731F6CD2" w14:textId="77777777" w:rsidR="00BB0242" w:rsidRPr="00BC5238" w:rsidRDefault="00BB0242" w:rsidP="00BB0242">
      <w:pPr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ab/>
        <w:t>Director</w:t>
      </w:r>
    </w:p>
    <w:p w14:paraId="179EB2D9" w14:textId="77777777" w:rsidR="00BB0242" w:rsidRPr="00BC5238" w:rsidRDefault="00BB0242" w:rsidP="00BB0242">
      <w:pPr>
        <w:rPr>
          <w:sz w:val="22"/>
          <w:szCs w:val="22"/>
          <w:u w:val="single"/>
          <w:lang w:val="es-CO"/>
        </w:rPr>
      </w:pPr>
    </w:p>
    <w:p w14:paraId="3E3FDA5E" w14:textId="77777777" w:rsidR="00BB0242" w:rsidRPr="00BC5238" w:rsidRDefault="00BB0242" w:rsidP="00BB0242">
      <w:pPr>
        <w:rPr>
          <w:sz w:val="22"/>
          <w:szCs w:val="22"/>
          <w:u w:val="single"/>
          <w:lang w:val="es-CO"/>
        </w:rPr>
      </w:pPr>
    </w:p>
    <w:p w14:paraId="32A91015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t>Universidad Nacional de Córdoba, Argentina</w:t>
      </w:r>
    </w:p>
    <w:p w14:paraId="1ADAB77E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53BE29A6" w14:textId="77777777" w:rsidR="00BB0242" w:rsidRPr="00BC5238" w:rsidRDefault="00BB0242" w:rsidP="00BB0242">
      <w:pPr>
        <w:ind w:firstLine="708"/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 xml:space="preserve">Daniel </w:t>
      </w:r>
      <w:proofErr w:type="spellStart"/>
      <w:r w:rsidRPr="00BC5238">
        <w:rPr>
          <w:sz w:val="22"/>
          <w:szCs w:val="22"/>
          <w:lang w:val="es-EC"/>
        </w:rPr>
        <w:t>Biagetti</w:t>
      </w:r>
      <w:proofErr w:type="spellEnd"/>
    </w:p>
    <w:p w14:paraId="4150AD15" w14:textId="77777777" w:rsidR="00BB0242" w:rsidRPr="00BC5238" w:rsidRDefault="00BB0242" w:rsidP="00BB0242">
      <w:pPr>
        <w:ind w:firstLine="708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>Profesor, Proyectos de Inversión</w:t>
      </w:r>
    </w:p>
    <w:p w14:paraId="4F0CC80F" w14:textId="77777777" w:rsidR="00BB0242" w:rsidRPr="00BC5238" w:rsidRDefault="00BB0242" w:rsidP="00BB0242">
      <w:pPr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ab/>
      </w:r>
    </w:p>
    <w:p w14:paraId="3863C197" w14:textId="77777777" w:rsidR="00BB0242" w:rsidRPr="00BC5238" w:rsidRDefault="00BB0242" w:rsidP="00BB0242">
      <w:pPr>
        <w:rPr>
          <w:sz w:val="22"/>
          <w:szCs w:val="22"/>
          <w:u w:val="single"/>
          <w:lang w:val="es-CO"/>
        </w:rPr>
      </w:pPr>
    </w:p>
    <w:p w14:paraId="66068509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lastRenderedPageBreak/>
        <w:t>Instituto Nacional de Tecnología Industrial (INTI)</w:t>
      </w:r>
    </w:p>
    <w:p w14:paraId="232A998A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345112DC" w14:textId="77777777" w:rsidR="00BB0242" w:rsidRPr="00BC5238" w:rsidRDefault="00BB0242" w:rsidP="00BB0242">
      <w:pPr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ab/>
        <w:t>Juan Carlos Najul</w:t>
      </w:r>
    </w:p>
    <w:p w14:paraId="254D3F97" w14:textId="77777777" w:rsidR="00BB0242" w:rsidRPr="00BC5238" w:rsidRDefault="00BB0242" w:rsidP="00BB0242">
      <w:pPr>
        <w:ind w:left="709"/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>Director, Proyectos de Vinculación Tecnológica</w:t>
      </w:r>
    </w:p>
    <w:p w14:paraId="1F8D4A24" w14:textId="77777777" w:rsidR="00BB0242" w:rsidRPr="00BC5238" w:rsidRDefault="00BB0242" w:rsidP="00BB0242">
      <w:pPr>
        <w:rPr>
          <w:sz w:val="22"/>
          <w:szCs w:val="22"/>
          <w:lang w:val="es-EC"/>
        </w:rPr>
      </w:pPr>
    </w:p>
    <w:p w14:paraId="0A620918" w14:textId="77777777" w:rsidR="00BB0242" w:rsidRPr="00BC5238" w:rsidRDefault="00BB0242" w:rsidP="00BB0242">
      <w:pPr>
        <w:rPr>
          <w:sz w:val="22"/>
          <w:szCs w:val="22"/>
          <w:lang w:val="es-EC"/>
        </w:rPr>
      </w:pPr>
    </w:p>
    <w:p w14:paraId="6E03922B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t>Unión Panamericana de Ingeniería (UPADI)</w:t>
      </w:r>
    </w:p>
    <w:p w14:paraId="1A0B5B28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40B4D7C9" w14:textId="77777777" w:rsidR="00BB0242" w:rsidRPr="00BC5238" w:rsidRDefault="00BB0242" w:rsidP="00BB0242">
      <w:pPr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EC"/>
        </w:rPr>
        <w:tab/>
      </w:r>
      <w:r w:rsidRPr="00BC5238">
        <w:rPr>
          <w:sz w:val="22"/>
          <w:szCs w:val="22"/>
          <w:lang w:val="es-CO"/>
        </w:rPr>
        <w:t xml:space="preserve">Ari Herrera </w:t>
      </w:r>
    </w:p>
    <w:p w14:paraId="74C71415" w14:textId="77777777" w:rsidR="00BB0242" w:rsidRPr="00BC5238" w:rsidRDefault="00BB0242" w:rsidP="00BB0242">
      <w:pPr>
        <w:ind w:left="709"/>
        <w:rPr>
          <w:sz w:val="22"/>
          <w:szCs w:val="22"/>
          <w:lang w:val="es-CO"/>
        </w:rPr>
      </w:pPr>
      <w:r w:rsidRPr="00BC5238">
        <w:rPr>
          <w:sz w:val="22"/>
          <w:szCs w:val="22"/>
          <w:lang w:val="es-CO"/>
        </w:rPr>
        <w:t>Secretario General</w:t>
      </w:r>
    </w:p>
    <w:p w14:paraId="67C3CE5A" w14:textId="70559EFD" w:rsidR="00BB0242" w:rsidRDefault="00BB0242" w:rsidP="00BB0242">
      <w:pPr>
        <w:rPr>
          <w:sz w:val="22"/>
          <w:szCs w:val="22"/>
          <w:u w:val="single"/>
          <w:lang w:val="es-CO"/>
        </w:rPr>
      </w:pPr>
    </w:p>
    <w:p w14:paraId="1FC139C9" w14:textId="77777777" w:rsidR="00AC1B1C" w:rsidRPr="00BC5238" w:rsidRDefault="00AC1B1C" w:rsidP="00BB0242">
      <w:pPr>
        <w:rPr>
          <w:sz w:val="22"/>
          <w:szCs w:val="22"/>
          <w:u w:val="single"/>
          <w:lang w:val="es-CO"/>
        </w:rPr>
      </w:pPr>
    </w:p>
    <w:p w14:paraId="5DD04F60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  <w:r w:rsidRPr="00BC5238">
        <w:rPr>
          <w:sz w:val="22"/>
          <w:szCs w:val="22"/>
          <w:u w:val="single"/>
          <w:lang w:val="es-EC"/>
        </w:rPr>
        <w:t>Universidad del Valle de Guatemala</w:t>
      </w:r>
    </w:p>
    <w:p w14:paraId="1B81F94F" w14:textId="77777777" w:rsidR="00BB0242" w:rsidRPr="00BC5238" w:rsidRDefault="00BB0242" w:rsidP="00BB0242">
      <w:pPr>
        <w:rPr>
          <w:sz w:val="22"/>
          <w:szCs w:val="22"/>
          <w:u w:val="single"/>
          <w:lang w:val="es-EC"/>
        </w:rPr>
      </w:pPr>
    </w:p>
    <w:p w14:paraId="64460099" w14:textId="77777777" w:rsidR="00BB0242" w:rsidRPr="00BC5238" w:rsidRDefault="00BB0242" w:rsidP="00BB0242">
      <w:pPr>
        <w:ind w:left="708"/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 xml:space="preserve">Luis Furlán </w:t>
      </w:r>
    </w:p>
    <w:p w14:paraId="6C91D08F" w14:textId="66420730" w:rsidR="00BB0242" w:rsidRDefault="00BB0242" w:rsidP="00BB0242">
      <w:pPr>
        <w:ind w:left="708"/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>Director, Centro de Estudios en Informática Aplicada</w:t>
      </w:r>
    </w:p>
    <w:p w14:paraId="2A2D53C0" w14:textId="27F2BA9A" w:rsidR="005C7757" w:rsidRDefault="005C7757" w:rsidP="005C7757">
      <w:pPr>
        <w:rPr>
          <w:sz w:val="22"/>
          <w:szCs w:val="22"/>
          <w:lang w:val="es-EC"/>
        </w:rPr>
      </w:pPr>
    </w:p>
    <w:p w14:paraId="25ED7539" w14:textId="6760E426" w:rsidR="005C7757" w:rsidRDefault="005C7757" w:rsidP="005C7757">
      <w:pPr>
        <w:rPr>
          <w:sz w:val="22"/>
          <w:szCs w:val="22"/>
          <w:lang w:val="es-EC"/>
        </w:rPr>
      </w:pPr>
    </w:p>
    <w:p w14:paraId="4AC0C75F" w14:textId="44D33530" w:rsidR="005C7757" w:rsidRPr="005C7757" w:rsidRDefault="005C7757" w:rsidP="005C7757">
      <w:pPr>
        <w:rPr>
          <w:sz w:val="22"/>
          <w:szCs w:val="22"/>
          <w:u w:val="single"/>
          <w:lang w:val="es-EC"/>
        </w:rPr>
      </w:pPr>
      <w:r w:rsidRPr="005C7757">
        <w:rPr>
          <w:sz w:val="22"/>
          <w:szCs w:val="22"/>
          <w:u w:val="single"/>
          <w:lang w:val="es-EC"/>
        </w:rPr>
        <w:t>Universidad Simón Bolívar</w:t>
      </w:r>
    </w:p>
    <w:p w14:paraId="6F4A3DC9" w14:textId="57BE5B04" w:rsidR="005C7757" w:rsidRDefault="005C7757" w:rsidP="005C7757">
      <w:pPr>
        <w:rPr>
          <w:sz w:val="22"/>
          <w:szCs w:val="22"/>
          <w:lang w:val="es-EC"/>
        </w:rPr>
      </w:pPr>
    </w:p>
    <w:p w14:paraId="0E572BC2" w14:textId="74E29F8B" w:rsidR="005C7757" w:rsidRDefault="005C7757" w:rsidP="005C7757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ab/>
        <w:t>Reynaldo Villareal</w:t>
      </w:r>
    </w:p>
    <w:p w14:paraId="350F880A" w14:textId="237CD03B" w:rsidR="005C7757" w:rsidRDefault="005C7757" w:rsidP="005C7757">
      <w:pPr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ab/>
        <w:t xml:space="preserve">CEO, </w:t>
      </w:r>
      <w:proofErr w:type="spellStart"/>
      <w:r w:rsidR="00524560" w:rsidRPr="00524560">
        <w:rPr>
          <w:sz w:val="22"/>
          <w:szCs w:val="22"/>
          <w:lang w:val="es-EC"/>
        </w:rPr>
        <w:t>AudacIA</w:t>
      </w:r>
      <w:proofErr w:type="spellEnd"/>
      <w:r w:rsidR="00524560" w:rsidRPr="00524560">
        <w:rPr>
          <w:sz w:val="22"/>
          <w:szCs w:val="22"/>
          <w:lang w:val="es-EC"/>
        </w:rPr>
        <w:t> </w:t>
      </w:r>
    </w:p>
    <w:p w14:paraId="5E52FBBE" w14:textId="77777777" w:rsidR="005C7757" w:rsidRDefault="005C7757" w:rsidP="005C7757">
      <w:pPr>
        <w:rPr>
          <w:sz w:val="22"/>
          <w:szCs w:val="22"/>
          <w:lang w:val="es-EC"/>
        </w:rPr>
      </w:pPr>
    </w:p>
    <w:p w14:paraId="43EFFC1D" w14:textId="63052610" w:rsidR="00524560" w:rsidRDefault="00524560" w:rsidP="00524560">
      <w:pPr>
        <w:ind w:firstLine="720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Paula Munarriz García</w:t>
      </w:r>
    </w:p>
    <w:p w14:paraId="68A7BCA6" w14:textId="05FD1D86" w:rsidR="00524560" w:rsidRPr="00524560" w:rsidRDefault="00524560" w:rsidP="00524560">
      <w:pPr>
        <w:ind w:firstLine="720"/>
        <w:rPr>
          <w:sz w:val="22"/>
          <w:szCs w:val="22"/>
          <w:lang w:val="es-EC"/>
        </w:rPr>
      </w:pPr>
      <w:r w:rsidRPr="00524560">
        <w:rPr>
          <w:sz w:val="22"/>
          <w:szCs w:val="22"/>
          <w:lang w:val="es-EC"/>
        </w:rPr>
        <w:t xml:space="preserve">Directora de Formulación y Gestión de Proyectos, </w:t>
      </w:r>
      <w:proofErr w:type="spellStart"/>
      <w:r w:rsidRPr="00524560">
        <w:rPr>
          <w:sz w:val="22"/>
          <w:szCs w:val="22"/>
          <w:lang w:val="es-EC"/>
        </w:rPr>
        <w:t>AudacIA</w:t>
      </w:r>
      <w:proofErr w:type="spellEnd"/>
      <w:r w:rsidRPr="00524560">
        <w:rPr>
          <w:sz w:val="22"/>
          <w:szCs w:val="22"/>
          <w:lang w:val="es-EC"/>
        </w:rPr>
        <w:t> </w:t>
      </w:r>
    </w:p>
    <w:p w14:paraId="5A6262C3" w14:textId="77777777" w:rsidR="00524560" w:rsidRPr="00524560" w:rsidRDefault="00524560" w:rsidP="00524560">
      <w:pPr>
        <w:ind w:firstLine="720"/>
        <w:rPr>
          <w:sz w:val="22"/>
          <w:szCs w:val="22"/>
          <w:lang w:val="es-EC"/>
        </w:rPr>
      </w:pPr>
    </w:p>
    <w:p w14:paraId="28072121" w14:textId="1F9B7EBD" w:rsidR="00524560" w:rsidRDefault="00524560" w:rsidP="00524560">
      <w:pPr>
        <w:ind w:firstLine="720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Nicole Díaz Sotomayor</w:t>
      </w:r>
    </w:p>
    <w:p w14:paraId="7BC2EACC" w14:textId="3A8AD36E" w:rsidR="00524560" w:rsidRPr="00524560" w:rsidRDefault="00524560" w:rsidP="00524560">
      <w:pPr>
        <w:ind w:firstLine="720"/>
        <w:rPr>
          <w:sz w:val="22"/>
          <w:szCs w:val="22"/>
          <w:lang w:val="es-EC"/>
        </w:rPr>
      </w:pPr>
      <w:r w:rsidRPr="00524560">
        <w:rPr>
          <w:sz w:val="22"/>
          <w:szCs w:val="22"/>
          <w:lang w:val="es-EC"/>
        </w:rPr>
        <w:t xml:space="preserve">Gestora de Formulación y Gestión de Proyectos, </w:t>
      </w:r>
      <w:proofErr w:type="spellStart"/>
      <w:r w:rsidRPr="00524560">
        <w:rPr>
          <w:sz w:val="22"/>
          <w:szCs w:val="22"/>
          <w:lang w:val="es-EC"/>
        </w:rPr>
        <w:t>AudacIA</w:t>
      </w:r>
      <w:proofErr w:type="spellEnd"/>
      <w:r w:rsidRPr="00524560">
        <w:rPr>
          <w:sz w:val="22"/>
          <w:szCs w:val="22"/>
          <w:lang w:val="es-EC"/>
        </w:rPr>
        <w:t> </w:t>
      </w:r>
    </w:p>
    <w:p w14:paraId="6425C569" w14:textId="77777777" w:rsidR="00524560" w:rsidRDefault="00524560" w:rsidP="00524560">
      <w:pPr>
        <w:ind w:firstLine="720"/>
        <w:rPr>
          <w:sz w:val="22"/>
          <w:szCs w:val="22"/>
          <w:lang w:val="es-EC"/>
        </w:rPr>
      </w:pPr>
    </w:p>
    <w:p w14:paraId="4CA1D4AB" w14:textId="22E1FD42" w:rsidR="005C7757" w:rsidRDefault="005C7757" w:rsidP="005C7757">
      <w:pPr>
        <w:ind w:firstLine="720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Reinaldo Terraza</w:t>
      </w:r>
    </w:p>
    <w:p w14:paraId="52BD8360" w14:textId="4CB44921" w:rsidR="005C7757" w:rsidRDefault="005C7757" w:rsidP="005C7757">
      <w:pPr>
        <w:ind w:firstLine="720"/>
        <w:rPr>
          <w:sz w:val="22"/>
          <w:szCs w:val="22"/>
          <w:lang w:val="es-EC"/>
        </w:rPr>
      </w:pPr>
      <w:r w:rsidRPr="005C7757">
        <w:rPr>
          <w:sz w:val="22"/>
          <w:szCs w:val="22"/>
          <w:lang w:val="es-EC"/>
        </w:rPr>
        <w:t>Director de Inversiones y Asuntos Corporativos</w:t>
      </w:r>
      <w:r>
        <w:rPr>
          <w:sz w:val="22"/>
          <w:szCs w:val="22"/>
          <w:lang w:val="es-EC"/>
        </w:rPr>
        <w:t>,</w:t>
      </w:r>
      <w:r w:rsidRPr="005C7757">
        <w:rPr>
          <w:sz w:val="22"/>
          <w:szCs w:val="22"/>
          <w:lang w:val="es-EC"/>
        </w:rPr>
        <w:t xml:space="preserve"> </w:t>
      </w:r>
      <w:proofErr w:type="spellStart"/>
      <w:r w:rsidRPr="005C7757">
        <w:rPr>
          <w:sz w:val="22"/>
          <w:szCs w:val="22"/>
          <w:lang w:val="es-EC"/>
        </w:rPr>
        <w:t>Macondo</w:t>
      </w:r>
      <w:r>
        <w:rPr>
          <w:sz w:val="22"/>
          <w:szCs w:val="22"/>
          <w:lang w:val="es-EC"/>
        </w:rPr>
        <w:t>L</w:t>
      </w:r>
      <w:r w:rsidRPr="005C7757">
        <w:rPr>
          <w:sz w:val="22"/>
          <w:szCs w:val="22"/>
          <w:lang w:val="es-EC"/>
        </w:rPr>
        <w:t>ab</w:t>
      </w:r>
      <w:proofErr w:type="spellEnd"/>
    </w:p>
    <w:p w14:paraId="1BCC8F93" w14:textId="77777777" w:rsidR="005C7757" w:rsidRDefault="005C7757" w:rsidP="00524560">
      <w:pPr>
        <w:ind w:firstLine="720"/>
        <w:rPr>
          <w:sz w:val="22"/>
          <w:szCs w:val="22"/>
          <w:lang w:val="es-EC"/>
        </w:rPr>
      </w:pPr>
    </w:p>
    <w:p w14:paraId="604F9F5B" w14:textId="359D400E" w:rsidR="005C7757" w:rsidRDefault="005C7757" w:rsidP="00524560">
      <w:pPr>
        <w:ind w:firstLine="720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>Luis Ortiz</w:t>
      </w:r>
      <w:r w:rsidR="00381957">
        <w:rPr>
          <w:sz w:val="22"/>
          <w:szCs w:val="22"/>
          <w:lang w:val="es-EC"/>
        </w:rPr>
        <w:t xml:space="preserve"> Ospino</w:t>
      </w:r>
    </w:p>
    <w:p w14:paraId="4497D0AF" w14:textId="2424E281" w:rsidR="00381957" w:rsidRPr="00524560" w:rsidRDefault="00381957" w:rsidP="00524560">
      <w:pPr>
        <w:ind w:left="720"/>
        <w:rPr>
          <w:sz w:val="22"/>
          <w:szCs w:val="22"/>
          <w:lang w:val="es-EC"/>
        </w:rPr>
      </w:pPr>
      <w:r>
        <w:rPr>
          <w:sz w:val="22"/>
          <w:szCs w:val="22"/>
          <w:lang w:val="es-EC"/>
        </w:rPr>
        <w:t xml:space="preserve">Docente-Investigador, </w:t>
      </w:r>
      <w:r w:rsidR="00524560">
        <w:rPr>
          <w:sz w:val="22"/>
          <w:szCs w:val="22"/>
          <w:lang w:val="es-EC"/>
        </w:rPr>
        <w:t xml:space="preserve">Líder del </w:t>
      </w:r>
      <w:r w:rsidR="00524560" w:rsidRPr="00524560">
        <w:rPr>
          <w:sz w:val="22"/>
          <w:szCs w:val="22"/>
          <w:lang w:val="es-EC"/>
        </w:rPr>
        <w:t xml:space="preserve">Grupo Estratégico para el Mejoramiento Aplicado (GEMAS), </w:t>
      </w:r>
      <w:proofErr w:type="spellStart"/>
      <w:r w:rsidR="00524560" w:rsidRPr="00524560">
        <w:rPr>
          <w:sz w:val="22"/>
          <w:szCs w:val="22"/>
          <w:lang w:val="es-EC"/>
        </w:rPr>
        <w:t>MacondoLab</w:t>
      </w:r>
      <w:proofErr w:type="spellEnd"/>
    </w:p>
    <w:p w14:paraId="10F0EC00" w14:textId="144ACD6D" w:rsidR="005C7757" w:rsidRPr="00524560" w:rsidRDefault="005C7757" w:rsidP="005C7757">
      <w:pPr>
        <w:rPr>
          <w:sz w:val="22"/>
          <w:szCs w:val="22"/>
          <w:lang w:val="es-CO"/>
        </w:rPr>
      </w:pPr>
    </w:p>
    <w:p w14:paraId="27A75355" w14:textId="77777777" w:rsidR="00BB0242" w:rsidRPr="00BC5238" w:rsidRDefault="00BB0242" w:rsidP="005C7757">
      <w:pPr>
        <w:rPr>
          <w:sz w:val="22"/>
          <w:szCs w:val="22"/>
          <w:u w:val="single"/>
          <w:lang w:val="es-EC"/>
        </w:rPr>
      </w:pPr>
    </w:p>
    <w:p w14:paraId="6389F8CE" w14:textId="0EBDE9A1" w:rsidR="00B745D6" w:rsidRDefault="00B745D6" w:rsidP="00BB0242">
      <w:pPr>
        <w:rPr>
          <w:sz w:val="22"/>
          <w:szCs w:val="22"/>
          <w:u w:val="single"/>
          <w:lang w:val="es-CO"/>
        </w:rPr>
      </w:pPr>
      <w:r>
        <w:rPr>
          <w:sz w:val="22"/>
          <w:szCs w:val="22"/>
          <w:u w:val="single"/>
          <w:lang w:val="es-CO"/>
        </w:rPr>
        <w:t>Consorcio Latinoamericano y del Caribe de Instituciones de Ingeniería (LACCEI)</w:t>
      </w:r>
    </w:p>
    <w:p w14:paraId="26B872F9" w14:textId="0D1F77C0" w:rsidR="00B745D6" w:rsidRDefault="00B745D6" w:rsidP="00BB0242">
      <w:pPr>
        <w:rPr>
          <w:sz w:val="22"/>
          <w:szCs w:val="22"/>
          <w:u w:val="single"/>
          <w:lang w:val="es-CO"/>
        </w:rPr>
      </w:pPr>
    </w:p>
    <w:p w14:paraId="0B41CA8F" w14:textId="61915B9D" w:rsidR="00B745D6" w:rsidRDefault="00B745D6" w:rsidP="00BB0242">
      <w:pPr>
        <w:rPr>
          <w:sz w:val="22"/>
          <w:szCs w:val="22"/>
          <w:lang w:val="es-CO"/>
        </w:rPr>
      </w:pPr>
      <w:r w:rsidRPr="00B745D6"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>María Mercedes Larrondo Petrie</w:t>
      </w:r>
    </w:p>
    <w:p w14:paraId="68B41E5A" w14:textId="41D6BDF4" w:rsidR="005C7757" w:rsidRDefault="00B745D6" w:rsidP="00BB0242">
      <w:pPr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  <w:t>Directora Ejecutiva</w:t>
      </w:r>
    </w:p>
    <w:p w14:paraId="19CE0DBB" w14:textId="5D7A5C82" w:rsidR="00B745D6" w:rsidRPr="00B745D6" w:rsidRDefault="00B745D6" w:rsidP="00BB0242">
      <w:pPr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18DEC1E8" w14:textId="77777777" w:rsidR="00B745D6" w:rsidRDefault="00B745D6" w:rsidP="00BB0242">
      <w:pPr>
        <w:rPr>
          <w:sz w:val="22"/>
          <w:szCs w:val="22"/>
          <w:u w:val="single"/>
          <w:lang w:val="es-CO"/>
        </w:rPr>
      </w:pPr>
    </w:p>
    <w:p w14:paraId="5934B972" w14:textId="10F16C91" w:rsidR="00BB0242" w:rsidRPr="006B4E2F" w:rsidRDefault="006B4E2F" w:rsidP="00BB0242">
      <w:pPr>
        <w:rPr>
          <w:sz w:val="22"/>
          <w:szCs w:val="22"/>
          <w:u w:val="single"/>
          <w:lang w:val="es-CO"/>
        </w:rPr>
      </w:pPr>
      <w:r w:rsidRPr="006B4E2F">
        <w:rPr>
          <w:sz w:val="22"/>
          <w:szCs w:val="22"/>
          <w:u w:val="single"/>
          <w:lang w:val="es-CO"/>
        </w:rPr>
        <w:t>C</w:t>
      </w:r>
      <w:r>
        <w:rPr>
          <w:sz w:val="22"/>
          <w:szCs w:val="22"/>
          <w:u w:val="single"/>
          <w:lang w:val="es-CO"/>
        </w:rPr>
        <w:t>á</w:t>
      </w:r>
      <w:r w:rsidRPr="006B4E2F">
        <w:rPr>
          <w:sz w:val="22"/>
          <w:szCs w:val="22"/>
          <w:u w:val="single"/>
          <w:lang w:val="es-CO"/>
        </w:rPr>
        <w:t>tedra Matilda y las M</w:t>
      </w:r>
      <w:r>
        <w:rPr>
          <w:sz w:val="22"/>
          <w:szCs w:val="22"/>
          <w:u w:val="single"/>
          <w:lang w:val="es-CO"/>
        </w:rPr>
        <w:t>ujeres en Ingeniería en América Latina</w:t>
      </w:r>
    </w:p>
    <w:p w14:paraId="56BB34E3" w14:textId="77777777" w:rsidR="00BB0242" w:rsidRPr="006B4E2F" w:rsidRDefault="00BB0242" w:rsidP="00BB0242">
      <w:pPr>
        <w:rPr>
          <w:sz w:val="22"/>
          <w:szCs w:val="22"/>
          <w:lang w:val="es-CO"/>
        </w:rPr>
      </w:pPr>
    </w:p>
    <w:p w14:paraId="66E8C693" w14:textId="77777777" w:rsidR="00BB0242" w:rsidRPr="00FE6306" w:rsidRDefault="00BB0242" w:rsidP="00BB0242">
      <w:pPr>
        <w:rPr>
          <w:sz w:val="22"/>
          <w:szCs w:val="22"/>
          <w:lang w:val="pt-BR"/>
        </w:rPr>
      </w:pPr>
      <w:r w:rsidRPr="006B4E2F">
        <w:rPr>
          <w:sz w:val="22"/>
          <w:szCs w:val="22"/>
          <w:lang w:val="es-CO"/>
        </w:rPr>
        <w:tab/>
      </w:r>
      <w:r w:rsidRPr="00FE6306">
        <w:rPr>
          <w:sz w:val="22"/>
          <w:szCs w:val="22"/>
          <w:lang w:val="pt-BR"/>
        </w:rPr>
        <w:t>Adriana Paez Pino</w:t>
      </w:r>
    </w:p>
    <w:p w14:paraId="0B16D4A4" w14:textId="1A441216" w:rsidR="00BB0242" w:rsidRPr="00FE6306" w:rsidRDefault="00BB0242" w:rsidP="00BB0242">
      <w:pPr>
        <w:ind w:left="708"/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>President</w:t>
      </w:r>
      <w:r w:rsidR="00B745D6" w:rsidRPr="00FE6306">
        <w:rPr>
          <w:sz w:val="22"/>
          <w:szCs w:val="22"/>
          <w:lang w:val="pt-BR"/>
        </w:rPr>
        <w:t>a</w:t>
      </w:r>
      <w:r w:rsidRPr="00FE6306">
        <w:rPr>
          <w:sz w:val="22"/>
          <w:szCs w:val="22"/>
          <w:lang w:val="pt-BR"/>
        </w:rPr>
        <w:t>,</w:t>
      </w:r>
      <w:r w:rsidR="00B745D6" w:rsidRPr="00FE6306">
        <w:rPr>
          <w:sz w:val="22"/>
          <w:szCs w:val="22"/>
          <w:lang w:val="pt-BR"/>
        </w:rPr>
        <w:t xml:space="preserve"> Cátedra</w:t>
      </w:r>
      <w:r w:rsidRPr="00FE6306">
        <w:rPr>
          <w:sz w:val="22"/>
          <w:szCs w:val="22"/>
          <w:lang w:val="pt-BR"/>
        </w:rPr>
        <w:t xml:space="preserve"> Matilda </w:t>
      </w:r>
    </w:p>
    <w:p w14:paraId="4F313581" w14:textId="77777777" w:rsidR="00FF7F05" w:rsidRPr="00FE6306" w:rsidRDefault="00FF7F05" w:rsidP="006B4E2F">
      <w:pPr>
        <w:rPr>
          <w:sz w:val="22"/>
          <w:szCs w:val="22"/>
          <w:lang w:val="pt-BR"/>
        </w:rPr>
      </w:pPr>
    </w:p>
    <w:p w14:paraId="3ACDD2AF" w14:textId="77777777" w:rsidR="00BB0242" w:rsidRPr="00FE6306" w:rsidRDefault="00BB0242" w:rsidP="00BB0242">
      <w:pPr>
        <w:ind w:left="708"/>
        <w:rPr>
          <w:sz w:val="22"/>
          <w:szCs w:val="22"/>
          <w:lang w:val="pt-BR"/>
        </w:rPr>
      </w:pPr>
    </w:p>
    <w:p w14:paraId="0518466A" w14:textId="77777777" w:rsidR="00BB0242" w:rsidRPr="00FE6306" w:rsidRDefault="00BB0242" w:rsidP="00BB0242">
      <w:pPr>
        <w:rPr>
          <w:sz w:val="22"/>
          <w:szCs w:val="22"/>
          <w:u w:val="single"/>
          <w:lang w:val="pt-BR"/>
        </w:rPr>
      </w:pPr>
      <w:r w:rsidRPr="00FE6306">
        <w:rPr>
          <w:sz w:val="22"/>
          <w:szCs w:val="22"/>
          <w:u w:val="single"/>
          <w:lang w:val="pt-BR"/>
        </w:rPr>
        <w:lastRenderedPageBreak/>
        <w:t>University of São Paulo (EEL-USP), Brazil</w:t>
      </w:r>
    </w:p>
    <w:p w14:paraId="0F5204E3" w14:textId="77777777" w:rsidR="00BB0242" w:rsidRPr="00FE6306" w:rsidRDefault="00BB0242" w:rsidP="00BB0242">
      <w:pPr>
        <w:rPr>
          <w:sz w:val="22"/>
          <w:szCs w:val="22"/>
          <w:u w:val="single"/>
          <w:lang w:val="pt-BR"/>
        </w:rPr>
      </w:pPr>
    </w:p>
    <w:p w14:paraId="58922AAA" w14:textId="77777777" w:rsidR="00BB0242" w:rsidRPr="00FE6306" w:rsidRDefault="00BB0242" w:rsidP="00BB0242">
      <w:pPr>
        <w:rPr>
          <w:sz w:val="22"/>
          <w:szCs w:val="22"/>
          <w:lang w:val="pt-BR"/>
        </w:rPr>
      </w:pPr>
      <w:r w:rsidRPr="00FE6306">
        <w:rPr>
          <w:sz w:val="22"/>
          <w:szCs w:val="22"/>
          <w:lang w:val="pt-BR"/>
        </w:rPr>
        <w:tab/>
        <w:t>Fernando Segato</w:t>
      </w:r>
    </w:p>
    <w:p w14:paraId="7A7BB06B" w14:textId="77777777" w:rsidR="00BB0242" w:rsidRPr="00EC3246" w:rsidRDefault="00BB0242" w:rsidP="00BB0242">
      <w:pPr>
        <w:rPr>
          <w:sz w:val="22"/>
          <w:szCs w:val="22"/>
        </w:rPr>
      </w:pPr>
      <w:r w:rsidRPr="00FE6306">
        <w:rPr>
          <w:sz w:val="22"/>
          <w:szCs w:val="22"/>
          <w:lang w:val="pt-BR"/>
        </w:rPr>
        <w:tab/>
      </w:r>
      <w:r w:rsidRPr="00EC3246">
        <w:rPr>
          <w:sz w:val="22"/>
          <w:szCs w:val="22"/>
        </w:rPr>
        <w:t>Professor at the School of Engineering of Lorena</w:t>
      </w:r>
    </w:p>
    <w:p w14:paraId="762BF1F4" w14:textId="77777777" w:rsidR="00BB0242" w:rsidRDefault="00BB0242" w:rsidP="00BB0242">
      <w:pPr>
        <w:rPr>
          <w:sz w:val="22"/>
          <w:szCs w:val="22"/>
          <w:u w:val="single"/>
        </w:rPr>
      </w:pPr>
    </w:p>
    <w:p w14:paraId="0EEE0BDD" w14:textId="77777777" w:rsidR="00BB0242" w:rsidRPr="00EC3246" w:rsidRDefault="00BB0242" w:rsidP="00BB0242">
      <w:pPr>
        <w:rPr>
          <w:sz w:val="22"/>
          <w:szCs w:val="22"/>
          <w:u w:val="single"/>
        </w:rPr>
      </w:pPr>
    </w:p>
    <w:p w14:paraId="5D49D841" w14:textId="77777777" w:rsidR="00BB0242" w:rsidRPr="00EC3246" w:rsidRDefault="00BB0242" w:rsidP="00BB0242">
      <w:pPr>
        <w:rPr>
          <w:sz w:val="22"/>
          <w:szCs w:val="22"/>
          <w:u w:val="single"/>
          <w:lang w:val="es-CO"/>
        </w:rPr>
      </w:pPr>
      <w:proofErr w:type="spellStart"/>
      <w:r w:rsidRPr="00EC3246">
        <w:rPr>
          <w:sz w:val="22"/>
          <w:szCs w:val="22"/>
          <w:u w:val="single"/>
          <w:lang w:val="es-CO"/>
        </w:rPr>
        <w:t>Adekus</w:t>
      </w:r>
      <w:proofErr w:type="spellEnd"/>
      <w:r w:rsidRPr="00EC3246">
        <w:rPr>
          <w:sz w:val="22"/>
          <w:szCs w:val="22"/>
          <w:u w:val="single"/>
          <w:lang w:val="es-CO"/>
        </w:rPr>
        <w:t>, Suriname</w:t>
      </w:r>
    </w:p>
    <w:p w14:paraId="74FA0D94" w14:textId="77777777" w:rsidR="00BB0242" w:rsidRPr="00EC3246" w:rsidRDefault="00BB0242" w:rsidP="00BB0242">
      <w:pPr>
        <w:rPr>
          <w:sz w:val="22"/>
          <w:szCs w:val="22"/>
          <w:lang w:val="es-CO"/>
        </w:rPr>
      </w:pPr>
    </w:p>
    <w:p w14:paraId="37E7CA0C" w14:textId="77777777" w:rsidR="00BB0242" w:rsidRPr="00EC3246" w:rsidRDefault="00BB0242" w:rsidP="00BB0242">
      <w:pPr>
        <w:rPr>
          <w:sz w:val="22"/>
          <w:szCs w:val="22"/>
          <w:lang w:val="es-US"/>
        </w:rPr>
      </w:pPr>
      <w:r w:rsidRPr="00EC3246">
        <w:rPr>
          <w:sz w:val="22"/>
          <w:szCs w:val="22"/>
          <w:lang w:val="es-CO"/>
        </w:rPr>
        <w:tab/>
      </w:r>
      <w:proofErr w:type="spellStart"/>
      <w:r w:rsidRPr="00EC3246">
        <w:rPr>
          <w:sz w:val="22"/>
          <w:szCs w:val="22"/>
          <w:lang w:val="es-US"/>
        </w:rPr>
        <w:t>Clarisha</w:t>
      </w:r>
      <w:proofErr w:type="spellEnd"/>
      <w:r w:rsidRPr="00EC3246">
        <w:rPr>
          <w:sz w:val="22"/>
          <w:szCs w:val="22"/>
          <w:lang w:val="es-US"/>
        </w:rPr>
        <w:t xml:space="preserve"> </w:t>
      </w:r>
      <w:proofErr w:type="spellStart"/>
      <w:r w:rsidRPr="00EC3246">
        <w:rPr>
          <w:sz w:val="22"/>
          <w:szCs w:val="22"/>
          <w:lang w:val="es-US"/>
        </w:rPr>
        <w:t>Nijman</w:t>
      </w:r>
      <w:proofErr w:type="spellEnd"/>
    </w:p>
    <w:p w14:paraId="523EFBC2" w14:textId="77777777" w:rsidR="00BB0242" w:rsidRPr="00EC3246" w:rsidRDefault="00BB0242" w:rsidP="00BB0242">
      <w:pPr>
        <w:rPr>
          <w:sz w:val="22"/>
          <w:szCs w:val="22"/>
          <w:lang w:val="es-US"/>
        </w:rPr>
      </w:pPr>
      <w:r w:rsidRPr="00EC3246">
        <w:rPr>
          <w:sz w:val="22"/>
          <w:szCs w:val="22"/>
          <w:lang w:val="es-US"/>
        </w:rPr>
        <w:tab/>
      </w:r>
      <w:proofErr w:type="spellStart"/>
      <w:r w:rsidRPr="00EC3246">
        <w:rPr>
          <w:sz w:val="22"/>
          <w:szCs w:val="22"/>
          <w:lang w:val="es-US"/>
        </w:rPr>
        <w:t>Scientific</w:t>
      </w:r>
      <w:proofErr w:type="spellEnd"/>
      <w:r w:rsidRPr="00EC3246">
        <w:rPr>
          <w:sz w:val="22"/>
          <w:szCs w:val="22"/>
          <w:lang w:val="es-US"/>
        </w:rPr>
        <w:t xml:space="preserve"> </w:t>
      </w:r>
      <w:proofErr w:type="spellStart"/>
      <w:r w:rsidRPr="00EC3246">
        <w:rPr>
          <w:sz w:val="22"/>
          <w:szCs w:val="22"/>
          <w:lang w:val="es-US"/>
        </w:rPr>
        <w:t>Asistant</w:t>
      </w:r>
      <w:proofErr w:type="spellEnd"/>
    </w:p>
    <w:p w14:paraId="554D33AB" w14:textId="77777777" w:rsidR="00BB0242" w:rsidRPr="00EC3246" w:rsidRDefault="00BB0242" w:rsidP="00BB0242">
      <w:pPr>
        <w:rPr>
          <w:sz w:val="22"/>
          <w:szCs w:val="22"/>
          <w:lang w:val="es-ES"/>
        </w:rPr>
      </w:pPr>
    </w:p>
    <w:p w14:paraId="0DC3FA12" w14:textId="77777777" w:rsidR="00BB0242" w:rsidRPr="00EC3246" w:rsidRDefault="00BB0242" w:rsidP="00BB0242">
      <w:pPr>
        <w:rPr>
          <w:sz w:val="22"/>
          <w:szCs w:val="22"/>
          <w:lang w:val="es-ES"/>
        </w:rPr>
      </w:pPr>
    </w:p>
    <w:p w14:paraId="64FA1770" w14:textId="77777777" w:rsidR="00BC5238" w:rsidRPr="00BC5238" w:rsidRDefault="00BC5238" w:rsidP="00BC5238">
      <w:pPr>
        <w:tabs>
          <w:tab w:val="left" w:pos="0"/>
          <w:tab w:val="left" w:pos="1440"/>
          <w:tab w:val="left" w:pos="2715"/>
        </w:tabs>
        <w:ind w:right="-209"/>
        <w:rPr>
          <w:sz w:val="22"/>
          <w:szCs w:val="22"/>
          <w:lang w:val="es-CO"/>
        </w:rPr>
      </w:pPr>
    </w:p>
    <w:p w14:paraId="69621341" w14:textId="77777777" w:rsidR="00BC5238" w:rsidRPr="00BC5238" w:rsidRDefault="00BC5238" w:rsidP="00BC5238">
      <w:pPr>
        <w:tabs>
          <w:tab w:val="left" w:pos="0"/>
          <w:tab w:val="left" w:pos="1440"/>
          <w:tab w:val="left" w:pos="2715"/>
        </w:tabs>
        <w:ind w:right="-209"/>
        <w:jc w:val="center"/>
        <w:rPr>
          <w:sz w:val="22"/>
          <w:szCs w:val="22"/>
          <w:lang w:val="es-PA"/>
        </w:rPr>
      </w:pPr>
      <w:r w:rsidRPr="00BC5238">
        <w:rPr>
          <w:sz w:val="22"/>
          <w:szCs w:val="22"/>
          <w:lang w:val="es-PA"/>
        </w:rPr>
        <w:t xml:space="preserve">ORGANIZACIÓN DE LOS ESTADOS AMERICANOS / </w:t>
      </w:r>
    </w:p>
    <w:p w14:paraId="72899035" w14:textId="77777777" w:rsidR="00BC5238" w:rsidRPr="00BC5238" w:rsidRDefault="00BC5238" w:rsidP="00BC5238">
      <w:pPr>
        <w:tabs>
          <w:tab w:val="left" w:pos="0"/>
          <w:tab w:val="left" w:pos="1440"/>
          <w:tab w:val="left" w:pos="2715"/>
        </w:tabs>
        <w:ind w:right="-209"/>
        <w:jc w:val="center"/>
        <w:rPr>
          <w:sz w:val="22"/>
          <w:szCs w:val="22"/>
        </w:rPr>
      </w:pPr>
      <w:r w:rsidRPr="00BC5238">
        <w:rPr>
          <w:sz w:val="22"/>
          <w:szCs w:val="22"/>
        </w:rPr>
        <w:t>ORGANIZATION OF AMERICAN STATES (OAS)</w:t>
      </w:r>
    </w:p>
    <w:p w14:paraId="226E3B2A" w14:textId="31D2027F" w:rsidR="00BC5238" w:rsidRPr="00BC5238" w:rsidRDefault="00BC5238" w:rsidP="00BC5238">
      <w:pPr>
        <w:rPr>
          <w:sz w:val="22"/>
          <w:szCs w:val="22"/>
          <w:u w:val="single"/>
        </w:rPr>
      </w:pPr>
    </w:p>
    <w:p w14:paraId="60B6906F" w14:textId="77777777" w:rsidR="00BC5238" w:rsidRPr="00BC5238" w:rsidRDefault="00BC5238" w:rsidP="00BC5238">
      <w:pPr>
        <w:rPr>
          <w:sz w:val="22"/>
          <w:szCs w:val="22"/>
          <w:u w:val="single"/>
        </w:rPr>
      </w:pPr>
    </w:p>
    <w:p w14:paraId="79E0821C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</w:rPr>
      </w:pPr>
    </w:p>
    <w:p w14:paraId="34EC73CB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>Luis Almagro</w:t>
      </w:r>
    </w:p>
    <w:p w14:paraId="6E2303E4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EC"/>
        </w:rPr>
      </w:pPr>
      <w:r w:rsidRPr="00BC5238">
        <w:rPr>
          <w:sz w:val="22"/>
          <w:szCs w:val="22"/>
          <w:lang w:val="es-EC"/>
        </w:rPr>
        <w:t>Secretario General de la Organización de los Estados Americanos (OEA)</w:t>
      </w:r>
    </w:p>
    <w:p w14:paraId="6E6D2C22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</w:p>
    <w:p w14:paraId="6D431321" w14:textId="77777777" w:rsidR="00BC5238" w:rsidRPr="007B31F1" w:rsidRDefault="00BC5238" w:rsidP="00BC5238">
      <w:pPr>
        <w:tabs>
          <w:tab w:val="left" w:pos="4860"/>
        </w:tabs>
        <w:rPr>
          <w:sz w:val="22"/>
          <w:szCs w:val="22"/>
        </w:rPr>
      </w:pPr>
      <w:r w:rsidRPr="007B31F1">
        <w:rPr>
          <w:sz w:val="22"/>
          <w:szCs w:val="22"/>
        </w:rPr>
        <w:t>Kim Osborne</w:t>
      </w:r>
    </w:p>
    <w:p w14:paraId="4141BFB7" w14:textId="1E6B3CC5" w:rsidR="00BC5238" w:rsidRPr="00E277D7" w:rsidRDefault="0080618B" w:rsidP="00BC5238">
      <w:pPr>
        <w:tabs>
          <w:tab w:val="left" w:pos="4860"/>
        </w:tabs>
        <w:rPr>
          <w:sz w:val="22"/>
          <w:szCs w:val="22"/>
        </w:rPr>
      </w:pPr>
      <w:r w:rsidRPr="00E277D7">
        <w:rPr>
          <w:sz w:val="22"/>
          <w:szCs w:val="22"/>
        </w:rPr>
        <w:t>Executive Secretary for Integral Deve</w:t>
      </w:r>
      <w:r w:rsidR="003B280C" w:rsidRPr="00E277D7">
        <w:rPr>
          <w:sz w:val="22"/>
          <w:szCs w:val="22"/>
        </w:rPr>
        <w:t>lopment</w:t>
      </w:r>
      <w:r w:rsidR="00BC5238" w:rsidRPr="00E277D7">
        <w:rPr>
          <w:sz w:val="22"/>
          <w:szCs w:val="22"/>
        </w:rPr>
        <w:t xml:space="preserve"> (SEDI)</w:t>
      </w:r>
    </w:p>
    <w:p w14:paraId="1264AA85" w14:textId="77777777" w:rsidR="00BC5238" w:rsidRPr="00E277D7" w:rsidRDefault="00BC5238" w:rsidP="00BC5238">
      <w:pPr>
        <w:tabs>
          <w:tab w:val="left" w:pos="4860"/>
        </w:tabs>
        <w:rPr>
          <w:sz w:val="22"/>
          <w:szCs w:val="22"/>
        </w:rPr>
      </w:pPr>
    </w:p>
    <w:p w14:paraId="3AEE7E64" w14:textId="77777777" w:rsidR="00BC5238" w:rsidRPr="007B31F1" w:rsidRDefault="00BC5238" w:rsidP="00BC5238">
      <w:pPr>
        <w:tabs>
          <w:tab w:val="left" w:pos="4860"/>
        </w:tabs>
        <w:rPr>
          <w:sz w:val="22"/>
          <w:szCs w:val="22"/>
        </w:rPr>
      </w:pPr>
      <w:r w:rsidRPr="007B31F1">
        <w:rPr>
          <w:sz w:val="22"/>
          <w:szCs w:val="22"/>
        </w:rPr>
        <w:t>Maryse Robert</w:t>
      </w:r>
    </w:p>
    <w:p w14:paraId="42231398" w14:textId="50086C2A" w:rsidR="00BC5238" w:rsidRDefault="00BC5238" w:rsidP="00BC5238">
      <w:pPr>
        <w:tabs>
          <w:tab w:val="left" w:pos="4860"/>
        </w:tabs>
        <w:rPr>
          <w:sz w:val="22"/>
          <w:szCs w:val="22"/>
        </w:rPr>
      </w:pPr>
      <w:r w:rsidRPr="00E277D7">
        <w:rPr>
          <w:sz w:val="22"/>
          <w:szCs w:val="22"/>
        </w:rPr>
        <w:t>Director, Depart</w:t>
      </w:r>
      <w:r w:rsidR="00E277D7" w:rsidRPr="00E277D7">
        <w:rPr>
          <w:sz w:val="22"/>
          <w:szCs w:val="22"/>
        </w:rPr>
        <w:t>ment of Economic Development,</w:t>
      </w:r>
      <w:r w:rsidR="00E277D7">
        <w:rPr>
          <w:sz w:val="22"/>
          <w:szCs w:val="22"/>
        </w:rPr>
        <w:t xml:space="preserve"> SEDI</w:t>
      </w:r>
    </w:p>
    <w:p w14:paraId="6A93FDB0" w14:textId="77777777" w:rsidR="00AC1B1C" w:rsidRPr="00E277D7" w:rsidRDefault="00AC1B1C" w:rsidP="00BC5238">
      <w:pPr>
        <w:tabs>
          <w:tab w:val="left" w:pos="4860"/>
        </w:tabs>
        <w:rPr>
          <w:sz w:val="22"/>
          <w:szCs w:val="22"/>
        </w:rPr>
      </w:pPr>
    </w:p>
    <w:p w14:paraId="56B397CB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proofErr w:type="gramStart"/>
      <w:r w:rsidRPr="00BC5238">
        <w:rPr>
          <w:sz w:val="22"/>
          <w:szCs w:val="22"/>
          <w:lang w:val="es-US"/>
        </w:rPr>
        <w:t>Estela</w:t>
      </w:r>
      <w:proofErr w:type="gramEnd"/>
      <w:r w:rsidRPr="00BC5238">
        <w:rPr>
          <w:sz w:val="22"/>
          <w:szCs w:val="22"/>
          <w:lang w:val="es-US"/>
        </w:rPr>
        <w:t xml:space="preserve"> Diaz-Avalos</w:t>
      </w:r>
    </w:p>
    <w:p w14:paraId="42D31DF6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Jefe, Sección de Políticas, SEDI</w:t>
      </w:r>
    </w:p>
    <w:p w14:paraId="383150B1" w14:textId="2C786F0F" w:rsid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</w:p>
    <w:p w14:paraId="23495583" w14:textId="149CC97A" w:rsidR="001A1C16" w:rsidRDefault="001A1C16" w:rsidP="00BC5238">
      <w:pPr>
        <w:tabs>
          <w:tab w:val="left" w:pos="4860"/>
        </w:tabs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Sandra Burns</w:t>
      </w:r>
    </w:p>
    <w:p w14:paraId="3A1D5A51" w14:textId="77777777" w:rsidR="001A1C16" w:rsidRPr="00BC5238" w:rsidRDefault="001A1C16" w:rsidP="001A1C16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Sección de Políticas, SEDI</w:t>
      </w:r>
    </w:p>
    <w:p w14:paraId="6A6EDCE6" w14:textId="77777777" w:rsidR="001A1C16" w:rsidRPr="00BC5238" w:rsidRDefault="001A1C16" w:rsidP="00BC5238">
      <w:pPr>
        <w:tabs>
          <w:tab w:val="left" w:pos="4860"/>
        </w:tabs>
        <w:rPr>
          <w:sz w:val="22"/>
          <w:szCs w:val="22"/>
          <w:lang w:val="es-US"/>
        </w:rPr>
      </w:pPr>
    </w:p>
    <w:p w14:paraId="56F16679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Cesar Parga</w:t>
      </w:r>
    </w:p>
    <w:p w14:paraId="05F51770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Jefe, Sección de Competitividad, Innovación y Tecnología</w:t>
      </w:r>
    </w:p>
    <w:p w14:paraId="2690D13F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Departamento de Desarrollo Económico, SEDI</w:t>
      </w:r>
    </w:p>
    <w:p w14:paraId="1CB82226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</w:p>
    <w:p w14:paraId="5F02D17D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Aryanne Quintal</w:t>
      </w:r>
    </w:p>
    <w:p w14:paraId="0A2B7F68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Sección de Competitividad, Innovación y Tecnología</w:t>
      </w:r>
    </w:p>
    <w:p w14:paraId="41C367D6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Departamento de Desarrollo Económico, SEDI</w:t>
      </w:r>
    </w:p>
    <w:p w14:paraId="00735948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</w:p>
    <w:p w14:paraId="6434DF25" w14:textId="6DE2AFA0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Cristina</w:t>
      </w:r>
      <w:r w:rsidR="001A1C16">
        <w:rPr>
          <w:sz w:val="22"/>
          <w:szCs w:val="22"/>
          <w:lang w:val="es-US"/>
        </w:rPr>
        <w:t xml:space="preserve"> Cuesta</w:t>
      </w:r>
    </w:p>
    <w:p w14:paraId="5B616CED" w14:textId="77777777" w:rsidR="00BC5238" w:rsidRPr="00BC5238" w:rsidRDefault="00BC5238" w:rsidP="00BC5238">
      <w:pPr>
        <w:tabs>
          <w:tab w:val="left" w:pos="4860"/>
        </w:tabs>
        <w:rPr>
          <w:sz w:val="22"/>
          <w:szCs w:val="22"/>
          <w:lang w:val="es-US"/>
        </w:rPr>
      </w:pPr>
      <w:r w:rsidRPr="00BC5238">
        <w:rPr>
          <w:sz w:val="22"/>
          <w:szCs w:val="22"/>
          <w:lang w:val="es-US"/>
        </w:rPr>
        <w:t>Sección de Competitividad, Innovación y Tecnología</w:t>
      </w:r>
    </w:p>
    <w:p w14:paraId="439CA746" w14:textId="77777777" w:rsidR="00BC5238" w:rsidRPr="00FE6306" w:rsidRDefault="00BC5238" w:rsidP="00BC5238">
      <w:pPr>
        <w:tabs>
          <w:tab w:val="left" w:pos="4860"/>
        </w:tabs>
        <w:rPr>
          <w:sz w:val="22"/>
          <w:szCs w:val="22"/>
        </w:rPr>
      </w:pPr>
      <w:r w:rsidRPr="00FE6306">
        <w:rPr>
          <w:sz w:val="22"/>
          <w:szCs w:val="22"/>
        </w:rPr>
        <w:t xml:space="preserve">Departamento de Desarrollo </w:t>
      </w:r>
      <w:proofErr w:type="spellStart"/>
      <w:r w:rsidRPr="00FE6306">
        <w:rPr>
          <w:sz w:val="22"/>
          <w:szCs w:val="22"/>
        </w:rPr>
        <w:t>Económico</w:t>
      </w:r>
      <w:proofErr w:type="spellEnd"/>
      <w:r w:rsidRPr="00FE6306">
        <w:rPr>
          <w:sz w:val="22"/>
          <w:szCs w:val="22"/>
        </w:rPr>
        <w:t>, SEDI</w:t>
      </w:r>
    </w:p>
    <w:p w14:paraId="0C19D41D" w14:textId="77777777" w:rsidR="004B535E" w:rsidRPr="00FE6306" w:rsidRDefault="004B535E" w:rsidP="004B535E">
      <w:pPr>
        <w:rPr>
          <w:sz w:val="22"/>
          <w:szCs w:val="22"/>
        </w:rPr>
      </w:pPr>
    </w:p>
    <w:p w14:paraId="21A00967" w14:textId="77777777" w:rsidR="00A11A58" w:rsidRPr="00FE6306" w:rsidRDefault="00A11A58" w:rsidP="00A11A58">
      <w:pPr>
        <w:tabs>
          <w:tab w:val="left" w:pos="4860"/>
        </w:tabs>
        <w:rPr>
          <w:sz w:val="22"/>
          <w:szCs w:val="22"/>
        </w:rPr>
      </w:pPr>
      <w:r w:rsidRPr="00FE6306">
        <w:rPr>
          <w:sz w:val="22"/>
          <w:szCs w:val="22"/>
        </w:rPr>
        <w:t xml:space="preserve">Aida Magaly Rothe </w:t>
      </w:r>
    </w:p>
    <w:p w14:paraId="42F0F53C" w14:textId="77777777" w:rsidR="00A11A58" w:rsidRDefault="00A11A58" w:rsidP="00A11A58">
      <w:pPr>
        <w:tabs>
          <w:tab w:val="left" w:pos="4860"/>
        </w:tabs>
        <w:rPr>
          <w:sz w:val="22"/>
          <w:szCs w:val="22"/>
        </w:rPr>
      </w:pPr>
      <w:r w:rsidRPr="00A11A58">
        <w:rPr>
          <w:sz w:val="22"/>
          <w:szCs w:val="22"/>
        </w:rPr>
        <w:t>Senior Conference Specialist</w:t>
      </w:r>
    </w:p>
    <w:p w14:paraId="55EB1076" w14:textId="5911636B" w:rsidR="004B535E" w:rsidRDefault="00A11A58" w:rsidP="00A11A58">
      <w:pPr>
        <w:tabs>
          <w:tab w:val="left" w:pos="4860"/>
        </w:tabs>
        <w:rPr>
          <w:sz w:val="22"/>
          <w:szCs w:val="22"/>
        </w:rPr>
      </w:pPr>
      <w:r w:rsidRPr="00A11A58">
        <w:rPr>
          <w:sz w:val="22"/>
          <w:szCs w:val="22"/>
        </w:rPr>
        <w:t>Department of Conferences and Meetings Management (DCMM)</w:t>
      </w:r>
      <w:r w:rsidRPr="00A11A58">
        <w:rPr>
          <w:sz w:val="22"/>
          <w:szCs w:val="22"/>
        </w:rPr>
        <w:br/>
      </w:r>
    </w:p>
    <w:p w14:paraId="61C75794" w14:textId="77777777" w:rsidR="00BB0242" w:rsidRDefault="00BB0242" w:rsidP="00BB024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Mauricio Azoulay</w:t>
      </w:r>
    </w:p>
    <w:p w14:paraId="3777B0D8" w14:textId="67C9370C" w:rsidR="00BB0242" w:rsidRDefault="00BB0242" w:rsidP="00BB0242">
      <w:pPr>
        <w:tabs>
          <w:tab w:val="left" w:pos="4860"/>
        </w:tabs>
        <w:rPr>
          <w:sz w:val="22"/>
          <w:szCs w:val="22"/>
        </w:rPr>
      </w:pPr>
      <w:r>
        <w:rPr>
          <w:sz w:val="22"/>
          <w:szCs w:val="22"/>
        </w:rPr>
        <w:t>Specialist</w:t>
      </w:r>
      <w:r w:rsidRPr="00A11A58">
        <w:rPr>
          <w:sz w:val="22"/>
          <w:szCs w:val="22"/>
        </w:rPr>
        <w:br/>
        <w:t>Department of Conferences and Meetings Management (DCMM)</w:t>
      </w:r>
    </w:p>
    <w:p w14:paraId="6D19D192" w14:textId="77777777" w:rsidR="004B535E" w:rsidRPr="00A11A58" w:rsidRDefault="004B535E" w:rsidP="004B535E">
      <w:pPr>
        <w:rPr>
          <w:sz w:val="22"/>
          <w:szCs w:val="22"/>
        </w:rPr>
      </w:pPr>
    </w:p>
    <w:p w14:paraId="3EC9CC1F" w14:textId="2BDBF734" w:rsidR="00FB24B4" w:rsidRPr="00A11A58" w:rsidRDefault="00F837C0" w:rsidP="00B8177C">
      <w:pPr>
        <w:tabs>
          <w:tab w:val="left" w:pos="720"/>
          <w:tab w:val="left" w:pos="1890"/>
          <w:tab w:val="center" w:pos="4320"/>
          <w:tab w:val="right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A75923" wp14:editId="0D3839C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3AAE5" w14:textId="5AE4B1A6" w:rsidR="00F837C0" w:rsidRPr="00F837C0" w:rsidRDefault="00F837C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CIDCT00114T01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5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613AAE5" w14:textId="5AE4B1A6" w:rsidR="00F837C0" w:rsidRPr="00F837C0" w:rsidRDefault="00F837C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CIDCT00114T01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24B4" w:rsidRPr="00A11A58" w:rsidSect="00924BCA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080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2C8C" w14:textId="77777777" w:rsidR="00CD00D0" w:rsidRDefault="00CD00D0">
      <w:r>
        <w:separator/>
      </w:r>
    </w:p>
  </w:endnote>
  <w:endnote w:type="continuationSeparator" w:id="0">
    <w:p w14:paraId="384C50A2" w14:textId="77777777" w:rsidR="00CD00D0" w:rsidRDefault="00CD00D0">
      <w:r>
        <w:continuationSeparator/>
      </w:r>
    </w:p>
  </w:endnote>
  <w:endnote w:type="continuationNotice" w:id="1">
    <w:p w14:paraId="367E3B0A" w14:textId="77777777" w:rsidR="00CD00D0" w:rsidRDefault="00CD0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8F43" w14:textId="77777777" w:rsidR="00CD00D0" w:rsidRDefault="00CD00D0">
      <w:r>
        <w:separator/>
      </w:r>
    </w:p>
  </w:footnote>
  <w:footnote w:type="continuationSeparator" w:id="0">
    <w:p w14:paraId="54EA68CD" w14:textId="77777777" w:rsidR="00CD00D0" w:rsidRDefault="00CD00D0">
      <w:r>
        <w:continuationSeparator/>
      </w:r>
    </w:p>
  </w:footnote>
  <w:footnote w:type="continuationNotice" w:id="1">
    <w:p w14:paraId="452A3833" w14:textId="77777777" w:rsidR="00CD00D0" w:rsidRDefault="00CD00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  <w:p w14:paraId="47154158" w14:textId="77777777" w:rsidR="002B2F46" w:rsidRDefault="002B2F46"/>
  <w:p w14:paraId="27E9EBCD" w14:textId="77777777" w:rsidR="002B2F46" w:rsidRDefault="002B2F46"/>
  <w:p w14:paraId="02F0BAC0" w14:textId="77777777" w:rsidR="002B2F46" w:rsidRDefault="002B2F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  <w:p w14:paraId="509E4ADC" w14:textId="77777777" w:rsidR="002B2F46" w:rsidRDefault="002B2F46"/>
  <w:p w14:paraId="6EEC5F3E" w14:textId="77777777" w:rsidR="002B2F46" w:rsidRDefault="002B2F46"/>
  <w:p w14:paraId="27326236" w14:textId="77777777" w:rsidR="002B2F46" w:rsidRDefault="002B2F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9" name="Picture 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10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B3lkqb3gAAAAsBAAAPAAAAZHJzL2Rv&#10;d25yZXYueG1sTI9BTsMwEEX3SNzBGiQ2qLWJaBJCnAqQQGxbeoBJPE0i4nEUu016e9wVLEfz9f97&#10;5XaxgzjT5HvHGh7XCgRx40zPrYbD98cqB+EDssHBMWm4kIdtdXtTYmHczDs670MrYgn7AjV0IYyF&#10;lL7pyKJfu5E4/o5ushjiObXSTDjHcjvIRKlUWuw5LnQ40ntHzc/+ZDUcv+aHzfNcf4ZDtntK37DP&#10;anfR+v5ueX0BEWgJf2G44kd0qCJT7U5svBg05EpFl6BhtckSENeEUkm0qTVkeQqyKuV/h+o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d5ZKm94AAAALAQAADwAAAAAAAAAAAAAAAABQ&#10;BAAAZHJzL2Rvd25yZXYueG1sUEsFBgAAAAAEAAQA8wAAAFsFAAAAAA=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10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617"/>
    <w:multiLevelType w:val="hybridMultilevel"/>
    <w:tmpl w:val="4668987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6B3CCD"/>
    <w:multiLevelType w:val="hybridMultilevel"/>
    <w:tmpl w:val="A3A0AEE6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440EC"/>
    <w:multiLevelType w:val="hybridMultilevel"/>
    <w:tmpl w:val="9D44C6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4A9248E"/>
    <w:multiLevelType w:val="hybridMultilevel"/>
    <w:tmpl w:val="1272F8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4362C46"/>
    <w:multiLevelType w:val="hybridMultilevel"/>
    <w:tmpl w:val="6C6AB9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6F60C05"/>
    <w:multiLevelType w:val="hybridMultilevel"/>
    <w:tmpl w:val="664A99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4C49"/>
    <w:rsid w:val="00025985"/>
    <w:rsid w:val="00025ECC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269"/>
    <w:rsid w:val="00051559"/>
    <w:rsid w:val="00052202"/>
    <w:rsid w:val="0005588A"/>
    <w:rsid w:val="000609CF"/>
    <w:rsid w:val="000609F9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063B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D7AAE"/>
    <w:rsid w:val="000E624D"/>
    <w:rsid w:val="000E6DB8"/>
    <w:rsid w:val="000E6E90"/>
    <w:rsid w:val="000F2049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5B2A"/>
    <w:rsid w:val="001563AE"/>
    <w:rsid w:val="001564F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67545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1C16"/>
    <w:rsid w:val="001A22E2"/>
    <w:rsid w:val="001A36AC"/>
    <w:rsid w:val="001B2B35"/>
    <w:rsid w:val="001B6332"/>
    <w:rsid w:val="001B691A"/>
    <w:rsid w:val="001C06AA"/>
    <w:rsid w:val="001C0719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5ABC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3026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2F46"/>
    <w:rsid w:val="002B3787"/>
    <w:rsid w:val="002C34B6"/>
    <w:rsid w:val="002C5645"/>
    <w:rsid w:val="002C5758"/>
    <w:rsid w:val="002C59CD"/>
    <w:rsid w:val="002D3EDE"/>
    <w:rsid w:val="002D70CB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1957"/>
    <w:rsid w:val="00383986"/>
    <w:rsid w:val="00385ADC"/>
    <w:rsid w:val="00385DF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280C"/>
    <w:rsid w:val="003B37B8"/>
    <w:rsid w:val="003B3CBF"/>
    <w:rsid w:val="003B451D"/>
    <w:rsid w:val="003B60C5"/>
    <w:rsid w:val="003B744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E7BD7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535E"/>
    <w:rsid w:val="004B772E"/>
    <w:rsid w:val="004C0E8A"/>
    <w:rsid w:val="004C3136"/>
    <w:rsid w:val="004C700A"/>
    <w:rsid w:val="004C7235"/>
    <w:rsid w:val="004D07B3"/>
    <w:rsid w:val="004D3B86"/>
    <w:rsid w:val="004D6858"/>
    <w:rsid w:val="004E0EA7"/>
    <w:rsid w:val="004E38A1"/>
    <w:rsid w:val="004E43BA"/>
    <w:rsid w:val="004E45B1"/>
    <w:rsid w:val="004E6041"/>
    <w:rsid w:val="004E6084"/>
    <w:rsid w:val="004F10DE"/>
    <w:rsid w:val="004F1602"/>
    <w:rsid w:val="004F3D68"/>
    <w:rsid w:val="004F4876"/>
    <w:rsid w:val="004F6544"/>
    <w:rsid w:val="005030A7"/>
    <w:rsid w:val="00504A5B"/>
    <w:rsid w:val="00507A52"/>
    <w:rsid w:val="00515C6F"/>
    <w:rsid w:val="00521A3C"/>
    <w:rsid w:val="005228AB"/>
    <w:rsid w:val="00524560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C0D"/>
    <w:rsid w:val="00554D1A"/>
    <w:rsid w:val="00557E02"/>
    <w:rsid w:val="00562A23"/>
    <w:rsid w:val="0056349A"/>
    <w:rsid w:val="0056546F"/>
    <w:rsid w:val="00573E62"/>
    <w:rsid w:val="005811E5"/>
    <w:rsid w:val="005952DF"/>
    <w:rsid w:val="005A0997"/>
    <w:rsid w:val="005A1046"/>
    <w:rsid w:val="005A4EE6"/>
    <w:rsid w:val="005A7631"/>
    <w:rsid w:val="005B11F3"/>
    <w:rsid w:val="005B3015"/>
    <w:rsid w:val="005B60D1"/>
    <w:rsid w:val="005B6465"/>
    <w:rsid w:val="005C100F"/>
    <w:rsid w:val="005C167F"/>
    <w:rsid w:val="005C3661"/>
    <w:rsid w:val="005C504E"/>
    <w:rsid w:val="005C7757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570D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1E2"/>
    <w:rsid w:val="00604732"/>
    <w:rsid w:val="0060603A"/>
    <w:rsid w:val="0061171D"/>
    <w:rsid w:val="00611D55"/>
    <w:rsid w:val="0061334D"/>
    <w:rsid w:val="00626056"/>
    <w:rsid w:val="006277E9"/>
    <w:rsid w:val="006304B3"/>
    <w:rsid w:val="00632536"/>
    <w:rsid w:val="00632869"/>
    <w:rsid w:val="0063305D"/>
    <w:rsid w:val="00633C39"/>
    <w:rsid w:val="00634653"/>
    <w:rsid w:val="00635191"/>
    <w:rsid w:val="006432F6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B4E2F"/>
    <w:rsid w:val="006C0704"/>
    <w:rsid w:val="006C1ADE"/>
    <w:rsid w:val="006C2050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1BD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86B32"/>
    <w:rsid w:val="007903D0"/>
    <w:rsid w:val="007A0DC3"/>
    <w:rsid w:val="007A0E75"/>
    <w:rsid w:val="007A130E"/>
    <w:rsid w:val="007A1C91"/>
    <w:rsid w:val="007B31F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0618B"/>
    <w:rsid w:val="008123C2"/>
    <w:rsid w:val="008131B9"/>
    <w:rsid w:val="00814AEF"/>
    <w:rsid w:val="00815A69"/>
    <w:rsid w:val="008173A8"/>
    <w:rsid w:val="008178ED"/>
    <w:rsid w:val="00820D85"/>
    <w:rsid w:val="008243BF"/>
    <w:rsid w:val="00825D34"/>
    <w:rsid w:val="008276AE"/>
    <w:rsid w:val="00831F7B"/>
    <w:rsid w:val="00834D6E"/>
    <w:rsid w:val="0083612A"/>
    <w:rsid w:val="00840C3C"/>
    <w:rsid w:val="00841279"/>
    <w:rsid w:val="00841AD8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7F1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BCA"/>
    <w:rsid w:val="00924F41"/>
    <w:rsid w:val="00925C66"/>
    <w:rsid w:val="00925CDF"/>
    <w:rsid w:val="00927732"/>
    <w:rsid w:val="009313F5"/>
    <w:rsid w:val="00941951"/>
    <w:rsid w:val="00941CF9"/>
    <w:rsid w:val="00950ED0"/>
    <w:rsid w:val="00952A2E"/>
    <w:rsid w:val="00954933"/>
    <w:rsid w:val="00954D1D"/>
    <w:rsid w:val="00964A6E"/>
    <w:rsid w:val="009667B4"/>
    <w:rsid w:val="009674D2"/>
    <w:rsid w:val="00971F47"/>
    <w:rsid w:val="00973069"/>
    <w:rsid w:val="00973BF4"/>
    <w:rsid w:val="009761A3"/>
    <w:rsid w:val="00980850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733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03EE"/>
    <w:rsid w:val="009E107E"/>
    <w:rsid w:val="009E205C"/>
    <w:rsid w:val="009E2B37"/>
    <w:rsid w:val="009E37A5"/>
    <w:rsid w:val="009F4248"/>
    <w:rsid w:val="009F4AA0"/>
    <w:rsid w:val="009F7FBA"/>
    <w:rsid w:val="00A012D1"/>
    <w:rsid w:val="00A027C9"/>
    <w:rsid w:val="00A0282B"/>
    <w:rsid w:val="00A07CC6"/>
    <w:rsid w:val="00A11A58"/>
    <w:rsid w:val="00A12230"/>
    <w:rsid w:val="00A1255E"/>
    <w:rsid w:val="00A12DE3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004A"/>
    <w:rsid w:val="00A9116F"/>
    <w:rsid w:val="00A9444B"/>
    <w:rsid w:val="00A94A80"/>
    <w:rsid w:val="00A97703"/>
    <w:rsid w:val="00AA3AB9"/>
    <w:rsid w:val="00AB0584"/>
    <w:rsid w:val="00AB07EC"/>
    <w:rsid w:val="00AB1961"/>
    <w:rsid w:val="00AB239F"/>
    <w:rsid w:val="00AB2733"/>
    <w:rsid w:val="00AB29C6"/>
    <w:rsid w:val="00AB51F9"/>
    <w:rsid w:val="00AC09D9"/>
    <w:rsid w:val="00AC0FBD"/>
    <w:rsid w:val="00AC1787"/>
    <w:rsid w:val="00AC1B1C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0D0D"/>
    <w:rsid w:val="00AE2C5A"/>
    <w:rsid w:val="00AE38FE"/>
    <w:rsid w:val="00AE6186"/>
    <w:rsid w:val="00AE69A4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34AF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56207"/>
    <w:rsid w:val="00B60DA5"/>
    <w:rsid w:val="00B6212E"/>
    <w:rsid w:val="00B624F0"/>
    <w:rsid w:val="00B63F7A"/>
    <w:rsid w:val="00B67E24"/>
    <w:rsid w:val="00B70345"/>
    <w:rsid w:val="00B71D1A"/>
    <w:rsid w:val="00B7402B"/>
    <w:rsid w:val="00B745D6"/>
    <w:rsid w:val="00B76EB0"/>
    <w:rsid w:val="00B8177C"/>
    <w:rsid w:val="00B84D75"/>
    <w:rsid w:val="00B93188"/>
    <w:rsid w:val="00B94BCA"/>
    <w:rsid w:val="00B96307"/>
    <w:rsid w:val="00BA16A5"/>
    <w:rsid w:val="00BA1F21"/>
    <w:rsid w:val="00BA7516"/>
    <w:rsid w:val="00BB0242"/>
    <w:rsid w:val="00BB07F6"/>
    <w:rsid w:val="00BB2ACF"/>
    <w:rsid w:val="00BB34E6"/>
    <w:rsid w:val="00BB52FB"/>
    <w:rsid w:val="00BB751D"/>
    <w:rsid w:val="00BC13A7"/>
    <w:rsid w:val="00BC5238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0C9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00D0"/>
    <w:rsid w:val="00CD72D7"/>
    <w:rsid w:val="00CD76BE"/>
    <w:rsid w:val="00CD7D87"/>
    <w:rsid w:val="00CE18AF"/>
    <w:rsid w:val="00CE331E"/>
    <w:rsid w:val="00CE47B3"/>
    <w:rsid w:val="00CE5033"/>
    <w:rsid w:val="00CE67EA"/>
    <w:rsid w:val="00CE7602"/>
    <w:rsid w:val="00CE7CA6"/>
    <w:rsid w:val="00CF1487"/>
    <w:rsid w:val="00CF32ED"/>
    <w:rsid w:val="00CF4F6D"/>
    <w:rsid w:val="00D00286"/>
    <w:rsid w:val="00D018E7"/>
    <w:rsid w:val="00D01B4F"/>
    <w:rsid w:val="00D0223C"/>
    <w:rsid w:val="00D05EBA"/>
    <w:rsid w:val="00D074A4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1ABE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1BDF"/>
    <w:rsid w:val="00DB33A0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6C86"/>
    <w:rsid w:val="00DD6DBE"/>
    <w:rsid w:val="00DD7BE6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277D7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1C75"/>
    <w:rsid w:val="00E95860"/>
    <w:rsid w:val="00E95C73"/>
    <w:rsid w:val="00E965AD"/>
    <w:rsid w:val="00EA2AEE"/>
    <w:rsid w:val="00EA2EBD"/>
    <w:rsid w:val="00EA2FCC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0619"/>
    <w:rsid w:val="00EE2426"/>
    <w:rsid w:val="00EE27E0"/>
    <w:rsid w:val="00EE30D0"/>
    <w:rsid w:val="00EE6B28"/>
    <w:rsid w:val="00EF0160"/>
    <w:rsid w:val="00EF1B78"/>
    <w:rsid w:val="00EF24EB"/>
    <w:rsid w:val="00EF2AAD"/>
    <w:rsid w:val="00EF4CD3"/>
    <w:rsid w:val="00EF56B2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1C2A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37C0"/>
    <w:rsid w:val="00F8716A"/>
    <w:rsid w:val="00F903E1"/>
    <w:rsid w:val="00F972CF"/>
    <w:rsid w:val="00FA72EF"/>
    <w:rsid w:val="00FB24B4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114F"/>
    <w:rsid w:val="00FD7040"/>
    <w:rsid w:val="00FE5615"/>
    <w:rsid w:val="00FE6306"/>
    <w:rsid w:val="00FE710C"/>
    <w:rsid w:val="00FE77E1"/>
    <w:rsid w:val="00FF0F41"/>
    <w:rsid w:val="00FF15EC"/>
    <w:rsid w:val="00FF3AA6"/>
    <w:rsid w:val="00FF53E3"/>
    <w:rsid w:val="00FF711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uiPriority w:val="22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  <w:style w:type="paragraph" w:styleId="NormalWeb">
    <w:name w:val="Normal (Web)"/>
    <w:basedOn w:val="Normal"/>
    <w:uiPriority w:val="99"/>
    <w:unhideWhenUsed/>
    <w:rsid w:val="00BC5238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paragraph" w:customStyle="1" w:styleId="wordsection1">
    <w:name w:val="wordsection1"/>
    <w:basedOn w:val="Normal"/>
    <w:rsid w:val="00CF148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19</Pages>
  <Words>1909</Words>
  <Characters>13314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2021-08-16T22:45:00Z</cp:lastPrinted>
  <dcterms:created xsi:type="dcterms:W3CDTF">2021-12-17T23:59:00Z</dcterms:created>
  <dcterms:modified xsi:type="dcterms:W3CDTF">2021-12-18T00:00:00Z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