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20F08756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A5618D">
        <w:rPr>
          <w:sz w:val="22"/>
          <w:szCs w:val="22"/>
          <w:lang w:val="es-US"/>
        </w:rPr>
        <w:t>INF</w:t>
      </w:r>
      <w:r w:rsidRPr="00A5618D">
        <w:rPr>
          <w:sz w:val="22"/>
          <w:szCs w:val="22"/>
          <w:lang w:val="es-US"/>
        </w:rPr>
        <w:t>.</w:t>
      </w:r>
      <w:r w:rsidR="0043138D" w:rsidRPr="00A5618D">
        <w:rPr>
          <w:sz w:val="22"/>
          <w:szCs w:val="22"/>
          <w:lang w:val="es-US"/>
        </w:rPr>
        <w:t>1</w:t>
      </w:r>
      <w:r w:rsidR="004D14D4">
        <w:rPr>
          <w:sz w:val="22"/>
          <w:szCs w:val="22"/>
          <w:lang w:val="es-US"/>
        </w:rPr>
        <w:t>7</w:t>
      </w:r>
      <w:r w:rsidRPr="00A5618D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0879B1DC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B36DA3">
        <w:rPr>
          <w:sz w:val="22"/>
          <w:szCs w:val="22"/>
          <w:lang w:val="es-US"/>
        </w:rPr>
        <w:t>8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4361346A" w:rsidR="00136030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3249A0F" w14:textId="2E36D2DE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84468F1" w14:textId="437AAB4F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40AD3A9" w14:textId="77777777" w:rsidR="008747E5" w:rsidRPr="00E42406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BA7EFA" w14:textId="4CE6C4C4" w:rsidR="001746CD" w:rsidRDefault="00FB037B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DEL SEÑOR JULIÁN FERRO, DIRECTOR DE TRANSFERENCIA Y USO DEL CONOCIMIENTO, MINISTERIO DE CIENCIA, TECNOLOGÍA E INNOVACIÓN (MINCIENCIAS), COLOMBIA </w:t>
      </w:r>
    </w:p>
    <w:p w14:paraId="01CE79DB" w14:textId="77777777" w:rsidR="0043138D" w:rsidRPr="00E42406" w:rsidRDefault="0043138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7A31E80C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B36DA3">
        <w:rPr>
          <w:sz w:val="22"/>
          <w:szCs w:val="22"/>
          <w:lang w:val="es-ES"/>
        </w:rPr>
        <w:t>Cuarta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1828F29B" w:rsidR="00370583" w:rsidRPr="00E42406" w:rsidRDefault="00DC03BA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881B9A">
          <w:rPr>
            <w:rStyle w:val="Hyperlink"/>
            <w:sz w:val="22"/>
            <w:szCs w:val="22"/>
            <w:lang w:val="es-ES"/>
          </w:rPr>
          <w:t>http://scm.oas.org/pdfs/2021/CIDCT00128.PPTX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4F4D8B5B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81B9A">
                              <w:rPr>
                                <w:noProof/>
                                <w:sz w:val="18"/>
                              </w:rPr>
                              <w:t>CIDCT00128S01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4F4D8B5B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81B9A">
                        <w:rPr>
                          <w:noProof/>
                          <w:sz w:val="18"/>
                        </w:rPr>
                        <w:t>CIDCT00128S01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14D4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2DD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7E5"/>
    <w:rsid w:val="00874E94"/>
    <w:rsid w:val="0087673A"/>
    <w:rsid w:val="0087729D"/>
    <w:rsid w:val="00877904"/>
    <w:rsid w:val="00881B9A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599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5618D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36DA3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86C82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03BA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037B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5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28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68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2022-01-12T17:33:00Z</dcterms:created>
  <dcterms:modified xsi:type="dcterms:W3CDTF">2022-01-12T17:36:00Z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