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</w:t>
      </w:r>
      <w:proofErr w:type="spellStart"/>
      <w:r w:rsidRPr="000D5939">
        <w:rPr>
          <w:snapToGrid w:val="0"/>
          <w:sz w:val="22"/>
          <w:szCs w:val="22"/>
        </w:rPr>
        <w:t>Ser.K</w:t>
      </w:r>
      <w:proofErr w:type="spellEnd"/>
      <w:r w:rsidRPr="000D5939">
        <w:rPr>
          <w:snapToGrid w:val="0"/>
          <w:sz w:val="22"/>
          <w:szCs w:val="22"/>
        </w:rPr>
        <w:t>/XVIII.6</w:t>
      </w:r>
    </w:p>
    <w:p w14:paraId="0AD55577" w14:textId="33507C91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 xml:space="preserve">. </w:t>
      </w:r>
      <w:r w:rsidR="007925DD">
        <w:rPr>
          <w:bCs/>
          <w:snapToGrid w:val="0"/>
          <w:sz w:val="22"/>
          <w:szCs w:val="22"/>
        </w:rPr>
        <w:t>9</w:t>
      </w:r>
      <w:r w:rsidRPr="000D5939">
        <w:rPr>
          <w:bCs/>
          <w:snapToGrid w:val="0"/>
          <w:sz w:val="22"/>
          <w:szCs w:val="22"/>
        </w:rPr>
        <w:t>/21</w:t>
      </w:r>
    </w:p>
    <w:p w14:paraId="353C752C" w14:textId="5064C406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705582">
        <w:rPr>
          <w:snapToGrid w:val="0"/>
          <w:sz w:val="22"/>
          <w:szCs w:val="22"/>
        </w:rPr>
        <w:t>7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384DDF12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5F2BA5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FB718D1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4A4A466E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E7CB6FD" w14:textId="3184D743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2E687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4F110E7F" w14:textId="77777777" w:rsidR="00B64C3C" w:rsidRDefault="007925DD" w:rsidP="00B74685">
      <w:pPr>
        <w:jc w:val="center"/>
        <w:rPr>
          <w:sz w:val="22"/>
          <w:szCs w:val="22"/>
        </w:rPr>
      </w:pPr>
      <w:r w:rsidRPr="007925DD">
        <w:rPr>
          <w:sz w:val="22"/>
          <w:szCs w:val="22"/>
        </w:rPr>
        <w:tab/>
      </w:r>
      <w:r w:rsidR="00B64C3C">
        <w:rPr>
          <w:sz w:val="22"/>
          <w:szCs w:val="22"/>
        </w:rPr>
        <w:t xml:space="preserve">PRESENTATION BY </w:t>
      </w:r>
      <w:r w:rsidR="00B64C3C" w:rsidRPr="007925DD">
        <w:rPr>
          <w:sz w:val="22"/>
          <w:szCs w:val="22"/>
        </w:rPr>
        <w:t xml:space="preserve">MARLEEN LORD-LEWIS, PRESIDENT, NATIONAL INSTITUTE OF HIGHER EDUCATION, RESEARCH, SCIENCE AND TECHNOLOGY (NIHERST), </w:t>
      </w:r>
    </w:p>
    <w:p w14:paraId="6D210630" w14:textId="370ED513" w:rsidR="006C24FC" w:rsidRDefault="00B64C3C" w:rsidP="00B74685">
      <w:pPr>
        <w:jc w:val="center"/>
        <w:rPr>
          <w:sz w:val="22"/>
          <w:szCs w:val="22"/>
        </w:rPr>
      </w:pPr>
      <w:r w:rsidRPr="007925DD">
        <w:rPr>
          <w:sz w:val="22"/>
          <w:szCs w:val="22"/>
        </w:rPr>
        <w:t>TRINIDAD AND TOBAGO</w:t>
      </w:r>
    </w:p>
    <w:p w14:paraId="678E1357" w14:textId="133B4D71" w:rsidR="006C24FC" w:rsidRDefault="006C24FC" w:rsidP="00B74685">
      <w:pPr>
        <w:jc w:val="center"/>
        <w:rPr>
          <w:sz w:val="22"/>
          <w:szCs w:val="22"/>
        </w:rPr>
      </w:pPr>
    </w:p>
    <w:p w14:paraId="6516A318" w14:textId="58859EE8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rPr>
          <w:sz w:val="22"/>
          <w:szCs w:val="22"/>
        </w:rPr>
        <w:t>(Second plenary session)</w:t>
      </w:r>
    </w:p>
    <w:p w14:paraId="60E64645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CFD50BE" w14:textId="3DEBDB41" w:rsidR="00A50241" w:rsidRPr="00A50241" w:rsidRDefault="00A50241" w:rsidP="00B74685">
      <w:pPr>
        <w:tabs>
          <w:tab w:val="left" w:pos="2880"/>
        </w:tabs>
        <w:ind w:left="2880" w:hanging="2880"/>
        <w:jc w:val="center"/>
        <w:rPr>
          <w:rFonts w:eastAsia="MS Mincho"/>
          <w:color w:val="000000"/>
          <w:sz w:val="24"/>
          <w:szCs w:val="24"/>
        </w:rPr>
      </w:pPr>
    </w:p>
    <w:p w14:paraId="198CD542" w14:textId="236197AA" w:rsidR="00B74685" w:rsidRDefault="00B6006F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10FBB954" w14:textId="77777777" w:rsidR="00AF2916" w:rsidRPr="004013A5" w:rsidRDefault="00AF2916" w:rsidP="00AF2916">
      <w:pPr>
        <w:tabs>
          <w:tab w:val="left" w:pos="5010"/>
        </w:tabs>
        <w:ind w:right="-29"/>
        <w:rPr>
          <w:sz w:val="22"/>
          <w:szCs w:val="22"/>
        </w:rPr>
      </w:pPr>
      <w:r w:rsidRPr="004013A5">
        <w:rPr>
          <w:sz w:val="22"/>
        </w:rPr>
        <w:lastRenderedPageBreak/>
        <w:t>To access the presentation please click on the following link:</w:t>
      </w:r>
    </w:p>
    <w:p w14:paraId="24018896" w14:textId="4128E209" w:rsidR="00AF2916" w:rsidRPr="004013A5" w:rsidRDefault="00271068" w:rsidP="00AF291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</w:rPr>
      </w:pPr>
      <w:hyperlink r:id="rId7" w:history="1">
        <w:r w:rsidR="00EA1CCD">
          <w:rPr>
            <w:rStyle w:val="Hyperlink"/>
            <w:szCs w:val="22"/>
          </w:rPr>
          <w:t>http://scm.oas.org/p</w:t>
        </w:r>
        <w:r w:rsidR="00EA1CCD">
          <w:rPr>
            <w:rStyle w:val="Hyperlink"/>
            <w:szCs w:val="22"/>
          </w:rPr>
          <w:t>d</w:t>
        </w:r>
        <w:r w:rsidR="00EA1CCD">
          <w:rPr>
            <w:rStyle w:val="Hyperlink"/>
            <w:szCs w:val="22"/>
          </w:rPr>
          <w:t>fs/2021/CIDCT00120.PPTX</w:t>
        </w:r>
      </w:hyperlink>
    </w:p>
    <w:p w14:paraId="7D766CE4" w14:textId="6D02CC8E" w:rsidR="00A50241" w:rsidRPr="00A50241" w:rsidRDefault="0057239B" w:rsidP="00B746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6E60CB" wp14:editId="41378D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04B60D" w14:textId="066F35A0" w:rsidR="0057239B" w:rsidRPr="0057239B" w:rsidRDefault="005723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E66C3">
                              <w:rPr>
                                <w:noProof/>
                                <w:sz w:val="18"/>
                              </w:rPr>
                              <w:t>CIDCT00120E01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60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C04B60D" w14:textId="066F35A0" w:rsidR="0057239B" w:rsidRPr="0057239B" w:rsidRDefault="005723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E66C3">
                        <w:rPr>
                          <w:noProof/>
                          <w:sz w:val="18"/>
                        </w:rPr>
                        <w:t>CIDCT00120E01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0241" w:rsidRPr="00A50241" w:rsidSect="00B6006F">
      <w:headerReference w:type="even" r:id="rId8"/>
      <w:headerReference w:type="default" r:id="rId9"/>
      <w:headerReference w:type="first" r:id="rId10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A14" w14:textId="77777777" w:rsidR="00B45582" w:rsidRDefault="00B45582">
      <w:r>
        <w:separator/>
      </w:r>
    </w:p>
  </w:endnote>
  <w:endnote w:type="continuationSeparator" w:id="0">
    <w:p w14:paraId="75D00662" w14:textId="77777777"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A00" w14:textId="77777777" w:rsidR="00B45582" w:rsidRDefault="00B45582">
      <w:r>
        <w:separator/>
      </w:r>
    </w:p>
  </w:footnote>
  <w:footnote w:type="continuationSeparator" w:id="0">
    <w:p w14:paraId="53818A86" w14:textId="77777777"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Lgf353wAAAAsB&#10;AAAPAAAAAAAAAAAAAAAAAGAEAABkcnMvZG93bnJldi54bWxQSwUGAAAAAAQABADzAAAAbAUAAAAA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7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CKO3ND3wAAAAkB&#10;AAAPAAAAAAAAAAAAAAAAAGAEAABkcnMvZG93bnJldi54bWxQSwUGAAAAAAQABADzAAAAbAUAAAAA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1FAD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6625"/>
    <w:rsid w:val="00131225"/>
    <w:rsid w:val="00131611"/>
    <w:rsid w:val="00131C38"/>
    <w:rsid w:val="00133820"/>
    <w:rsid w:val="001369DE"/>
    <w:rsid w:val="001373E0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D0220"/>
    <w:rsid w:val="001D080A"/>
    <w:rsid w:val="001D0993"/>
    <w:rsid w:val="001D16EA"/>
    <w:rsid w:val="001D1F13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51B7"/>
    <w:rsid w:val="00251BB2"/>
    <w:rsid w:val="00252A8A"/>
    <w:rsid w:val="00254D7F"/>
    <w:rsid w:val="00260C27"/>
    <w:rsid w:val="00264DBA"/>
    <w:rsid w:val="00265E60"/>
    <w:rsid w:val="0026766E"/>
    <w:rsid w:val="00270B10"/>
    <w:rsid w:val="00271068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31D19"/>
    <w:rsid w:val="0033720D"/>
    <w:rsid w:val="00341644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4E36"/>
    <w:rsid w:val="004456EC"/>
    <w:rsid w:val="00445958"/>
    <w:rsid w:val="004472CA"/>
    <w:rsid w:val="00447FB3"/>
    <w:rsid w:val="004503FC"/>
    <w:rsid w:val="00452AF5"/>
    <w:rsid w:val="00464AFA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D00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6544"/>
    <w:rsid w:val="004F717A"/>
    <w:rsid w:val="005030A7"/>
    <w:rsid w:val="00504F31"/>
    <w:rsid w:val="005053D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2386"/>
    <w:rsid w:val="0057239B"/>
    <w:rsid w:val="00573BF3"/>
    <w:rsid w:val="005811E5"/>
    <w:rsid w:val="00587707"/>
    <w:rsid w:val="005952DF"/>
    <w:rsid w:val="005A1046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65E7"/>
    <w:rsid w:val="00666772"/>
    <w:rsid w:val="0067008C"/>
    <w:rsid w:val="00675D8C"/>
    <w:rsid w:val="0067670B"/>
    <w:rsid w:val="0067752A"/>
    <w:rsid w:val="0068076C"/>
    <w:rsid w:val="006841C5"/>
    <w:rsid w:val="00692E8D"/>
    <w:rsid w:val="00697BAC"/>
    <w:rsid w:val="006A0314"/>
    <w:rsid w:val="006A6CE1"/>
    <w:rsid w:val="006A78E1"/>
    <w:rsid w:val="006B0BB8"/>
    <w:rsid w:val="006C24FC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64B5"/>
    <w:rsid w:val="006F795C"/>
    <w:rsid w:val="007005B5"/>
    <w:rsid w:val="00704788"/>
    <w:rsid w:val="00705582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1B03"/>
    <w:rsid w:val="00791FD4"/>
    <w:rsid w:val="007925DD"/>
    <w:rsid w:val="007A0E75"/>
    <w:rsid w:val="007A0F1E"/>
    <w:rsid w:val="007A1C91"/>
    <w:rsid w:val="007B30DA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E66C3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54933"/>
    <w:rsid w:val="00961831"/>
    <w:rsid w:val="00961A4E"/>
    <w:rsid w:val="00964A6E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4ED7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2EF8"/>
    <w:rsid w:val="00AD4563"/>
    <w:rsid w:val="00AD7B06"/>
    <w:rsid w:val="00AE2C5A"/>
    <w:rsid w:val="00AE6186"/>
    <w:rsid w:val="00AE76A7"/>
    <w:rsid w:val="00AE7C3F"/>
    <w:rsid w:val="00AF2916"/>
    <w:rsid w:val="00AF2EB2"/>
    <w:rsid w:val="00B01DB2"/>
    <w:rsid w:val="00B032CF"/>
    <w:rsid w:val="00B068D6"/>
    <w:rsid w:val="00B1635A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64C3C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D3B6C"/>
    <w:rsid w:val="00BE162E"/>
    <w:rsid w:val="00BE3D4F"/>
    <w:rsid w:val="00BE6754"/>
    <w:rsid w:val="00BE7A23"/>
    <w:rsid w:val="00BF0D75"/>
    <w:rsid w:val="00BF16B0"/>
    <w:rsid w:val="00BF2E18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4289"/>
    <w:rsid w:val="00CE47B3"/>
    <w:rsid w:val="00CE5033"/>
    <w:rsid w:val="00CE5144"/>
    <w:rsid w:val="00CE7602"/>
    <w:rsid w:val="00CE7CA6"/>
    <w:rsid w:val="00CF218F"/>
    <w:rsid w:val="00CF32ED"/>
    <w:rsid w:val="00CF3388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674E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A1CCD"/>
    <w:rsid w:val="00EB7E9D"/>
    <w:rsid w:val="00EC28AB"/>
    <w:rsid w:val="00EC49FF"/>
    <w:rsid w:val="00ED0914"/>
    <w:rsid w:val="00ED0DB6"/>
    <w:rsid w:val="00ED264D"/>
    <w:rsid w:val="00ED7A2E"/>
    <w:rsid w:val="00EE1DFE"/>
    <w:rsid w:val="00EE27E0"/>
    <w:rsid w:val="00EE6154"/>
    <w:rsid w:val="00EE6B28"/>
    <w:rsid w:val="00EE7E59"/>
    <w:rsid w:val="00EF0160"/>
    <w:rsid w:val="00EF1B78"/>
    <w:rsid w:val="00EF24EB"/>
    <w:rsid w:val="00EF4CD3"/>
    <w:rsid w:val="00EF64A2"/>
    <w:rsid w:val="00EF72BF"/>
    <w:rsid w:val="00F00D04"/>
    <w:rsid w:val="00F013D0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72CF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IDCT00120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2017-10-26T15:50:00Z</cp:lastPrinted>
  <dcterms:created xsi:type="dcterms:W3CDTF">2021-12-21T21:21:00Z</dcterms:created>
  <dcterms:modified xsi:type="dcterms:W3CDTF">2021-12-21T21:30:00Z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