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748" w14:textId="77777777" w:rsidR="000E624D" w:rsidRPr="000F2049" w:rsidRDefault="000E624D" w:rsidP="000F2049">
      <w:pPr>
        <w:tabs>
          <w:tab w:val="left" w:pos="360"/>
          <w:tab w:val="left" w:pos="1890"/>
          <w:tab w:val="left" w:pos="7200"/>
        </w:tabs>
        <w:ind w:left="360"/>
        <w:jc w:val="both"/>
        <w:rPr>
          <w:b/>
          <w:bCs/>
          <w:sz w:val="22"/>
          <w:szCs w:val="22"/>
        </w:rPr>
      </w:pPr>
    </w:p>
    <w:p w14:paraId="3F870823" w14:textId="07E45FFD" w:rsidR="00AF0549" w:rsidRPr="000F2049" w:rsidRDefault="00E95860" w:rsidP="000F2049">
      <w:pPr>
        <w:tabs>
          <w:tab w:val="left" w:pos="360"/>
          <w:tab w:val="left" w:pos="1890"/>
          <w:tab w:val="left" w:pos="7200"/>
        </w:tabs>
        <w:jc w:val="both"/>
        <w:rPr>
          <w:sz w:val="22"/>
          <w:szCs w:val="22"/>
        </w:rPr>
      </w:pPr>
      <w:r w:rsidRPr="000F2049">
        <w:rPr>
          <w:b/>
          <w:bCs/>
          <w:sz w:val="22"/>
          <w:szCs w:val="22"/>
        </w:rPr>
        <w:tab/>
      </w:r>
      <w:r w:rsidR="000F2049" w:rsidRPr="000F2049">
        <w:rPr>
          <w:b/>
          <w:bCs/>
          <w:sz w:val="22"/>
          <w:szCs w:val="22"/>
        </w:rPr>
        <w:t>SIXTH MEETING OF MINISTERS AND HIGH AUTHORITIES</w:t>
      </w:r>
      <w:r w:rsidR="00AF0549" w:rsidRPr="000F2049">
        <w:rPr>
          <w:b/>
          <w:bCs/>
          <w:sz w:val="22"/>
          <w:szCs w:val="22"/>
        </w:rPr>
        <w:tab/>
      </w:r>
      <w:r w:rsidR="00AF0549" w:rsidRPr="000F2049">
        <w:rPr>
          <w:snapToGrid w:val="0"/>
          <w:sz w:val="22"/>
          <w:szCs w:val="22"/>
        </w:rPr>
        <w:t>OEA/</w:t>
      </w:r>
      <w:proofErr w:type="spellStart"/>
      <w:r w:rsidR="00AF0549" w:rsidRPr="000F2049">
        <w:rPr>
          <w:snapToGrid w:val="0"/>
          <w:sz w:val="22"/>
          <w:szCs w:val="22"/>
        </w:rPr>
        <w:t>Ser.K</w:t>
      </w:r>
      <w:proofErr w:type="spellEnd"/>
      <w:r w:rsidR="00AF0549" w:rsidRPr="000F2049">
        <w:rPr>
          <w:snapToGrid w:val="0"/>
          <w:sz w:val="22"/>
          <w:szCs w:val="22"/>
        </w:rPr>
        <w:t>/</w:t>
      </w:r>
      <w:r w:rsidR="000F2049">
        <w:rPr>
          <w:snapToGrid w:val="0"/>
          <w:sz w:val="22"/>
          <w:szCs w:val="22"/>
        </w:rPr>
        <w:t>XVIII.6</w:t>
      </w:r>
    </w:p>
    <w:p w14:paraId="598CBC5D" w14:textId="153862F6" w:rsidR="000F2049" w:rsidRDefault="000F2049" w:rsidP="000F2049">
      <w:pPr>
        <w:tabs>
          <w:tab w:val="left" w:pos="360"/>
          <w:tab w:val="left" w:pos="1890"/>
          <w:tab w:val="left" w:pos="6480"/>
        </w:tabs>
        <w:ind w:left="360" w:right="-1109"/>
        <w:jc w:val="both"/>
        <w:rPr>
          <w:bCs/>
          <w:snapToGrid w:val="0"/>
          <w:sz w:val="22"/>
          <w:szCs w:val="22"/>
        </w:rPr>
      </w:pPr>
      <w:r w:rsidRPr="000F2049">
        <w:rPr>
          <w:b/>
          <w:bCs/>
          <w:sz w:val="22"/>
          <w:szCs w:val="22"/>
        </w:rPr>
        <w:t>OF SCIENCE AND TECHNOLOGY</w:t>
      </w:r>
      <w:r w:rsidR="00AF0549" w:rsidRPr="000F2049">
        <w:rPr>
          <w:b/>
          <w:bCs/>
          <w:sz w:val="22"/>
          <w:szCs w:val="22"/>
        </w:rPr>
        <w:tab/>
      </w:r>
      <w:r w:rsidRPr="000F2049">
        <w:rPr>
          <w:b/>
          <w:bCs/>
          <w:sz w:val="22"/>
          <w:szCs w:val="22"/>
        </w:rPr>
        <w:tab/>
      </w:r>
      <w:r w:rsidR="00AF0549" w:rsidRPr="000F2049">
        <w:rPr>
          <w:bCs/>
          <w:sz w:val="22"/>
          <w:szCs w:val="22"/>
        </w:rPr>
        <w:t>CIDI/</w:t>
      </w:r>
      <w:r>
        <w:rPr>
          <w:bCs/>
          <w:sz w:val="22"/>
          <w:szCs w:val="22"/>
        </w:rPr>
        <w:t>REMCYT</w:t>
      </w:r>
      <w:r w:rsidRPr="007258CD">
        <w:rPr>
          <w:bCs/>
          <w:sz w:val="22"/>
          <w:szCs w:val="22"/>
        </w:rPr>
        <w:t>-VI</w:t>
      </w:r>
      <w:r w:rsidR="00AF0549" w:rsidRPr="007258CD">
        <w:rPr>
          <w:bCs/>
          <w:snapToGrid w:val="0"/>
          <w:sz w:val="22"/>
          <w:szCs w:val="22"/>
        </w:rPr>
        <w:t>/doc.</w:t>
      </w:r>
      <w:r w:rsidR="000E624D" w:rsidRPr="007258CD">
        <w:rPr>
          <w:bCs/>
          <w:snapToGrid w:val="0"/>
          <w:sz w:val="22"/>
          <w:szCs w:val="22"/>
        </w:rPr>
        <w:t xml:space="preserve"> </w:t>
      </w:r>
      <w:r w:rsidR="00D51ABE" w:rsidRPr="007258CD">
        <w:rPr>
          <w:bCs/>
          <w:snapToGrid w:val="0"/>
          <w:sz w:val="22"/>
          <w:szCs w:val="22"/>
        </w:rPr>
        <w:t>3</w:t>
      </w:r>
      <w:r w:rsidR="00AF0549" w:rsidRPr="007258CD">
        <w:rPr>
          <w:bCs/>
          <w:snapToGrid w:val="0"/>
          <w:sz w:val="22"/>
          <w:szCs w:val="22"/>
        </w:rPr>
        <w:t>/21</w:t>
      </w:r>
      <w:r w:rsidR="00385DFC" w:rsidRPr="007258CD">
        <w:rPr>
          <w:bCs/>
          <w:snapToGrid w:val="0"/>
          <w:sz w:val="22"/>
          <w:szCs w:val="22"/>
        </w:rPr>
        <w:t xml:space="preserve"> rev.</w:t>
      </w:r>
      <w:r w:rsidR="00503F5F">
        <w:rPr>
          <w:bCs/>
          <w:snapToGrid w:val="0"/>
          <w:sz w:val="22"/>
          <w:szCs w:val="22"/>
        </w:rPr>
        <w:t>3</w:t>
      </w:r>
    </w:p>
    <w:p w14:paraId="2B010FF3" w14:textId="41D6B37E" w:rsidR="00AF0549" w:rsidRPr="000F2049" w:rsidRDefault="000F2049" w:rsidP="000F2049">
      <w:pPr>
        <w:tabs>
          <w:tab w:val="left" w:pos="360"/>
          <w:tab w:val="left" w:pos="1890"/>
          <w:tab w:val="left" w:pos="6480"/>
        </w:tabs>
        <w:ind w:left="360" w:right="-1109"/>
        <w:jc w:val="both"/>
        <w:rPr>
          <w:snapToGrid w:val="0"/>
          <w:sz w:val="22"/>
          <w:szCs w:val="22"/>
        </w:rPr>
      </w:pPr>
      <w:r w:rsidRPr="000F2049">
        <w:rPr>
          <w:sz w:val="22"/>
          <w:szCs w:val="22"/>
        </w:rPr>
        <w:t>December 7 – 8, 2021</w:t>
      </w:r>
      <w:r w:rsidR="00AF0549" w:rsidRPr="000F2049"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 w:rsidR="00503F5F">
        <w:rPr>
          <w:snapToGrid w:val="0"/>
          <w:sz w:val="22"/>
          <w:szCs w:val="22"/>
        </w:rPr>
        <w:t>8</w:t>
      </w:r>
      <w:r w:rsidRPr="009674D2">
        <w:rPr>
          <w:snapToGrid w:val="0"/>
          <w:sz w:val="22"/>
          <w:szCs w:val="22"/>
        </w:rPr>
        <w:t xml:space="preserve"> </w:t>
      </w:r>
      <w:r w:rsidR="005A0997">
        <w:rPr>
          <w:snapToGrid w:val="0"/>
          <w:sz w:val="22"/>
          <w:szCs w:val="22"/>
        </w:rPr>
        <w:t>December</w:t>
      </w:r>
      <w:r w:rsidRPr="000F2049">
        <w:rPr>
          <w:snapToGrid w:val="0"/>
          <w:sz w:val="22"/>
          <w:szCs w:val="22"/>
        </w:rPr>
        <w:t xml:space="preserve"> </w:t>
      </w:r>
      <w:r w:rsidR="00AF0549" w:rsidRPr="000F2049">
        <w:rPr>
          <w:snapToGrid w:val="0"/>
          <w:sz w:val="22"/>
          <w:szCs w:val="22"/>
        </w:rPr>
        <w:t>2021</w:t>
      </w:r>
    </w:p>
    <w:p w14:paraId="62CD9A7E" w14:textId="02A80485" w:rsidR="00AF0549" w:rsidRPr="000F2049" w:rsidRDefault="00AF0549" w:rsidP="000F2049">
      <w:pPr>
        <w:tabs>
          <w:tab w:val="left" w:pos="360"/>
          <w:tab w:val="left" w:pos="1890"/>
          <w:tab w:val="left" w:pos="7200"/>
          <w:tab w:val="left" w:pos="7290"/>
        </w:tabs>
        <w:ind w:left="360"/>
        <w:jc w:val="both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Washington, D.C., United States of America</w:t>
      </w:r>
      <w:r w:rsidRPr="000F2049">
        <w:rPr>
          <w:color w:val="000000"/>
          <w:sz w:val="22"/>
          <w:szCs w:val="22"/>
        </w:rPr>
        <w:tab/>
      </w:r>
      <w:r w:rsidRPr="000F2049">
        <w:rPr>
          <w:sz w:val="22"/>
          <w:szCs w:val="22"/>
        </w:rPr>
        <w:t xml:space="preserve">Original: </w:t>
      </w:r>
      <w:r w:rsidR="00CE67EA">
        <w:rPr>
          <w:sz w:val="22"/>
          <w:szCs w:val="22"/>
        </w:rPr>
        <w:t>English</w:t>
      </w:r>
    </w:p>
    <w:p w14:paraId="2ECD3812" w14:textId="162CBD8F" w:rsidR="000E624D" w:rsidRPr="000F2049" w:rsidRDefault="00AF0549" w:rsidP="000F2049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left="360" w:right="-29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VIRTUAL</w:t>
      </w:r>
    </w:p>
    <w:p w14:paraId="4D70C15C" w14:textId="77777777" w:rsidR="000E624D" w:rsidRPr="000F2049" w:rsidRDefault="000E624D" w:rsidP="000F2049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left="360" w:right="-29"/>
        <w:rPr>
          <w:color w:val="000000"/>
          <w:sz w:val="22"/>
          <w:szCs w:val="22"/>
        </w:rPr>
      </w:pPr>
    </w:p>
    <w:p w14:paraId="20283835" w14:textId="77777777" w:rsidR="000E624D" w:rsidRPr="000F2049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AA486D7" w14:textId="77777777" w:rsidR="000E624D" w:rsidRPr="000F2049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EAB394F" w14:textId="691E28F9" w:rsidR="000E624D" w:rsidRPr="00503F5F" w:rsidRDefault="00D51ABE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  <w:r w:rsidRPr="00503F5F">
        <w:rPr>
          <w:sz w:val="22"/>
          <w:szCs w:val="22"/>
        </w:rPr>
        <w:t>SCHEDULE</w:t>
      </w:r>
    </w:p>
    <w:p w14:paraId="778C17E3" w14:textId="77777777" w:rsidR="000E624D" w:rsidRPr="00503F5F" w:rsidRDefault="000E624D" w:rsidP="000F2049">
      <w:pPr>
        <w:tabs>
          <w:tab w:val="left" w:pos="1890"/>
        </w:tabs>
        <w:jc w:val="center"/>
        <w:rPr>
          <w:sz w:val="22"/>
          <w:szCs w:val="22"/>
        </w:rPr>
      </w:pPr>
    </w:p>
    <w:p w14:paraId="1C6275F5" w14:textId="77777777" w:rsidR="000F2049" w:rsidRPr="00DB326F" w:rsidRDefault="000F2049" w:rsidP="000F2049">
      <w:pPr>
        <w:tabs>
          <w:tab w:val="left" w:pos="1890"/>
        </w:tabs>
        <w:jc w:val="center"/>
        <w:rPr>
          <w:rFonts w:cs="Calibri"/>
          <w:snapToGrid w:val="0"/>
          <w:sz w:val="22"/>
          <w:szCs w:val="22"/>
        </w:rPr>
      </w:pPr>
      <w:r w:rsidRPr="00DB326F">
        <w:rPr>
          <w:rFonts w:cs="Calibri"/>
          <w:snapToGrid w:val="0"/>
          <w:sz w:val="22"/>
          <w:szCs w:val="22"/>
        </w:rPr>
        <w:t>“Harnessing the Power of Transformative Science and Technologies</w:t>
      </w:r>
    </w:p>
    <w:p w14:paraId="0853FE5E" w14:textId="77777777" w:rsidR="000F2049" w:rsidRPr="00DB326F" w:rsidRDefault="000F2049" w:rsidP="000F2049">
      <w:pPr>
        <w:tabs>
          <w:tab w:val="left" w:pos="1890"/>
        </w:tabs>
        <w:jc w:val="center"/>
        <w:rPr>
          <w:rFonts w:cs="Calibri"/>
          <w:snapToGrid w:val="0"/>
          <w:sz w:val="22"/>
          <w:szCs w:val="22"/>
        </w:rPr>
      </w:pPr>
      <w:r w:rsidRPr="00DB326F">
        <w:rPr>
          <w:rFonts w:cs="Calibri"/>
          <w:snapToGrid w:val="0"/>
          <w:sz w:val="22"/>
          <w:szCs w:val="22"/>
        </w:rPr>
        <w:t xml:space="preserve"> to Drive our Communities Forward”</w:t>
      </w:r>
    </w:p>
    <w:p w14:paraId="7347D917" w14:textId="1A0E7E17" w:rsidR="00D51ABE" w:rsidRDefault="00D51ABE" w:rsidP="00503F5F">
      <w:pPr>
        <w:widowControl w:val="0"/>
        <w:ind w:right="11"/>
        <w:jc w:val="center"/>
        <w:rPr>
          <w:sz w:val="24"/>
          <w:szCs w:val="24"/>
          <w:u w:val="single"/>
        </w:rPr>
      </w:pPr>
      <w:bookmarkStart w:id="0" w:name="_Hlk85774763"/>
    </w:p>
    <w:p w14:paraId="0B906BA0" w14:textId="77777777" w:rsidR="00503F5F" w:rsidRPr="002671F8" w:rsidRDefault="00503F5F" w:rsidP="00503F5F">
      <w:pPr>
        <w:jc w:val="center"/>
        <w:rPr>
          <w:sz w:val="22"/>
          <w:szCs w:val="22"/>
        </w:rPr>
      </w:pPr>
      <w:r w:rsidRPr="002671F8">
        <w:rPr>
          <w:sz w:val="22"/>
          <w:szCs w:val="22"/>
        </w:rPr>
        <w:t>(Adopted during the first plenary session held on December 7, 2021)</w:t>
      </w:r>
    </w:p>
    <w:p w14:paraId="3907F520" w14:textId="01538C05" w:rsidR="00503F5F" w:rsidRDefault="00503F5F" w:rsidP="00D51ABE">
      <w:pPr>
        <w:widowControl w:val="0"/>
        <w:ind w:right="11"/>
        <w:rPr>
          <w:sz w:val="24"/>
          <w:szCs w:val="24"/>
          <w:u w:val="single"/>
        </w:rPr>
      </w:pPr>
    </w:p>
    <w:p w14:paraId="266048C2" w14:textId="77777777" w:rsidR="00D51ABE" w:rsidRPr="00D51ABE" w:rsidRDefault="00D51ABE" w:rsidP="00D51ABE">
      <w:pPr>
        <w:widowControl w:val="0"/>
        <w:ind w:right="11"/>
        <w:rPr>
          <w:sz w:val="22"/>
          <w:szCs w:val="22"/>
          <w:u w:val="single"/>
        </w:rPr>
      </w:pPr>
    </w:p>
    <w:p w14:paraId="56D408A0" w14:textId="77777777" w:rsidR="00D51ABE" w:rsidRPr="00D51ABE" w:rsidRDefault="00D51ABE" w:rsidP="00D51ABE">
      <w:pPr>
        <w:ind w:left="1410" w:hanging="1410"/>
        <w:rPr>
          <w:sz w:val="22"/>
          <w:szCs w:val="22"/>
        </w:rPr>
      </w:pPr>
      <w:r w:rsidRPr="00D51ABE">
        <w:rPr>
          <w:sz w:val="22"/>
          <w:szCs w:val="22"/>
          <w:u w:val="single"/>
        </w:rPr>
        <w:t>Tuesday, December 7, 2021</w:t>
      </w:r>
    </w:p>
    <w:p w14:paraId="1F5BCD46" w14:textId="77777777" w:rsidR="00D51ABE" w:rsidRPr="00D51ABE" w:rsidRDefault="00D51ABE" w:rsidP="00D51ABE">
      <w:pPr>
        <w:ind w:left="1410" w:hanging="1410"/>
        <w:rPr>
          <w:sz w:val="22"/>
          <w:szCs w:val="22"/>
        </w:rPr>
      </w:pPr>
    </w:p>
    <w:p w14:paraId="1FDEC688" w14:textId="77777777" w:rsidR="00D51ABE" w:rsidRPr="00D51ABE" w:rsidRDefault="00D51ABE" w:rsidP="00D51ABE">
      <w:pPr>
        <w:ind w:left="2880" w:right="-299" w:hanging="28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08:00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– 09:00 a.m.</w:t>
      </w:r>
      <w:r w:rsidRPr="00D51ABE">
        <w:rPr>
          <w:sz w:val="22"/>
          <w:szCs w:val="22"/>
        </w:rPr>
        <w:tab/>
        <w:t>Platform opens for connection tests</w:t>
      </w:r>
    </w:p>
    <w:p w14:paraId="4073098D" w14:textId="744E8FF6" w:rsidR="00D51ABE" w:rsidRDefault="00D51ABE" w:rsidP="00D51ABE">
      <w:pPr>
        <w:ind w:left="1987" w:right="-299" w:hanging="1987"/>
        <w:jc w:val="both"/>
        <w:rPr>
          <w:sz w:val="22"/>
          <w:szCs w:val="22"/>
        </w:rPr>
      </w:pPr>
    </w:p>
    <w:p w14:paraId="04F5BBE5" w14:textId="77777777" w:rsidR="00EE30D0" w:rsidRPr="00D51ABE" w:rsidRDefault="00EE30D0" w:rsidP="00D51ABE">
      <w:pPr>
        <w:ind w:left="1987" w:right="-299" w:hanging="1987"/>
        <w:jc w:val="both"/>
        <w:rPr>
          <w:sz w:val="22"/>
          <w:szCs w:val="22"/>
        </w:rPr>
      </w:pPr>
    </w:p>
    <w:p w14:paraId="18423E44" w14:textId="77777777" w:rsidR="00D51ABE" w:rsidRPr="00D51ABE" w:rsidRDefault="00D51ABE" w:rsidP="00D51ABE">
      <w:pPr>
        <w:ind w:left="2880" w:right="-389" w:hanging="2880"/>
        <w:rPr>
          <w:sz w:val="22"/>
          <w:szCs w:val="22"/>
        </w:rPr>
      </w:pPr>
      <w:r w:rsidRPr="00D51ABE">
        <w:rPr>
          <w:sz w:val="22"/>
          <w:szCs w:val="22"/>
        </w:rPr>
        <w:t>09:00 a.m. – 09:30 a.m.</w:t>
      </w:r>
      <w:r w:rsidRPr="00D51ABE">
        <w:rPr>
          <w:snapToGrid w:val="0"/>
          <w:sz w:val="22"/>
          <w:szCs w:val="22"/>
        </w:rPr>
        <w:tab/>
      </w:r>
      <w:r w:rsidRPr="00D51ABE">
        <w:rPr>
          <w:sz w:val="22"/>
          <w:szCs w:val="22"/>
        </w:rPr>
        <w:t xml:space="preserve">INAUGURAL SESSION </w:t>
      </w:r>
    </w:p>
    <w:p w14:paraId="405B7A97" w14:textId="77777777" w:rsidR="00D51ABE" w:rsidRPr="00D51ABE" w:rsidRDefault="00D51ABE" w:rsidP="00D51ABE">
      <w:pPr>
        <w:ind w:left="2880" w:right="-389" w:hanging="2880"/>
        <w:rPr>
          <w:sz w:val="22"/>
          <w:szCs w:val="22"/>
        </w:rPr>
      </w:pPr>
    </w:p>
    <w:p w14:paraId="107ABC10" w14:textId="77777777" w:rsidR="00D51ABE" w:rsidRPr="00D51ABE" w:rsidRDefault="00D51ABE" w:rsidP="00D51ABE">
      <w:pPr>
        <w:ind w:left="2250" w:firstLine="630"/>
        <w:rPr>
          <w:sz w:val="22"/>
          <w:szCs w:val="22"/>
        </w:rPr>
      </w:pPr>
      <w:r w:rsidRPr="00D51ABE">
        <w:rPr>
          <w:sz w:val="22"/>
          <w:szCs w:val="22"/>
        </w:rPr>
        <w:t>Opening Remarks by:</w:t>
      </w:r>
    </w:p>
    <w:p w14:paraId="4F8D770C" w14:textId="77777777" w:rsidR="00D51ABE" w:rsidRPr="00D51ABE" w:rsidRDefault="00D51ABE" w:rsidP="00D074A4">
      <w:pPr>
        <w:tabs>
          <w:tab w:val="left" w:pos="6090"/>
        </w:tabs>
        <w:rPr>
          <w:sz w:val="22"/>
          <w:szCs w:val="22"/>
          <w:u w:val="single"/>
        </w:rPr>
      </w:pPr>
    </w:p>
    <w:p w14:paraId="3FB61E94" w14:textId="7F54B5B0" w:rsidR="004E0251" w:rsidRPr="007258CD" w:rsidRDefault="004E0251" w:rsidP="004E0251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>Luis Almagro, Secretary General</w:t>
      </w:r>
      <w:r>
        <w:rPr>
          <w:sz w:val="22"/>
          <w:szCs w:val="22"/>
        </w:rPr>
        <w:t>,</w:t>
      </w:r>
      <w:r w:rsidRPr="00D51ABE">
        <w:rPr>
          <w:sz w:val="22"/>
          <w:szCs w:val="22"/>
        </w:rPr>
        <w:t xml:space="preserve"> Organization of American States (OAS)</w:t>
      </w:r>
    </w:p>
    <w:p w14:paraId="6FCB19B8" w14:textId="77777777" w:rsidR="007258CD" w:rsidRPr="00D51ABE" w:rsidRDefault="007258CD" w:rsidP="007258CD">
      <w:pPr>
        <w:ind w:left="3240"/>
        <w:jc w:val="both"/>
        <w:rPr>
          <w:snapToGrid w:val="0"/>
          <w:sz w:val="22"/>
          <w:szCs w:val="22"/>
        </w:rPr>
      </w:pPr>
    </w:p>
    <w:p w14:paraId="6202812F" w14:textId="5DA6A08D" w:rsidR="0082640C" w:rsidRPr="007258CD" w:rsidRDefault="0082640C" w:rsidP="0082640C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 xml:space="preserve">Ambassador Audrey P. Marks, Chair of the Inter-American Council for Integral Development (CIDI), Permanent Representative of Jamaica to the OAS </w:t>
      </w:r>
    </w:p>
    <w:p w14:paraId="5C6A330A" w14:textId="77777777" w:rsidR="007258CD" w:rsidRPr="00D51ABE" w:rsidRDefault="007258CD" w:rsidP="007258CD">
      <w:pPr>
        <w:ind w:left="3240"/>
        <w:jc w:val="both"/>
        <w:rPr>
          <w:snapToGrid w:val="0"/>
          <w:sz w:val="22"/>
          <w:szCs w:val="22"/>
        </w:rPr>
      </w:pPr>
    </w:p>
    <w:p w14:paraId="7F29C1D9" w14:textId="48BFDC85" w:rsidR="004E0251" w:rsidRDefault="004E0251" w:rsidP="004E0251">
      <w:pPr>
        <w:numPr>
          <w:ilvl w:val="0"/>
          <w:numId w:val="4"/>
        </w:numPr>
        <w:jc w:val="both"/>
        <w:rPr>
          <w:sz w:val="22"/>
          <w:szCs w:val="22"/>
        </w:rPr>
      </w:pPr>
      <w:r w:rsidRPr="00937128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Most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Honorable Andrew Holness,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ON,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PC,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>MP,</w:t>
      </w:r>
      <w:r>
        <w:rPr>
          <w:sz w:val="22"/>
          <w:szCs w:val="22"/>
        </w:rPr>
        <w:t xml:space="preserve"> </w:t>
      </w:r>
      <w:r w:rsidRPr="00937128">
        <w:rPr>
          <w:sz w:val="22"/>
          <w:szCs w:val="22"/>
        </w:rPr>
        <w:t xml:space="preserve">Prime </w:t>
      </w:r>
      <w:r>
        <w:rPr>
          <w:sz w:val="22"/>
          <w:szCs w:val="22"/>
        </w:rPr>
        <w:t>M</w:t>
      </w:r>
      <w:r w:rsidRPr="00937128">
        <w:rPr>
          <w:sz w:val="22"/>
          <w:szCs w:val="22"/>
        </w:rPr>
        <w:t>inister of Jamaica</w:t>
      </w:r>
    </w:p>
    <w:p w14:paraId="037BC279" w14:textId="77777777" w:rsidR="004E0251" w:rsidRDefault="004E0251" w:rsidP="004E0251">
      <w:pPr>
        <w:ind w:left="3240"/>
        <w:jc w:val="both"/>
        <w:rPr>
          <w:sz w:val="22"/>
          <w:szCs w:val="22"/>
        </w:rPr>
      </w:pPr>
    </w:p>
    <w:p w14:paraId="393DDFDD" w14:textId="77777777" w:rsidR="00D51ABE" w:rsidRPr="00D51ABE" w:rsidRDefault="00D51ABE" w:rsidP="00D51ABE">
      <w:pPr>
        <w:jc w:val="both"/>
        <w:rPr>
          <w:sz w:val="22"/>
          <w:szCs w:val="22"/>
        </w:rPr>
      </w:pPr>
    </w:p>
    <w:p w14:paraId="74495D81" w14:textId="4F6B866E" w:rsidR="00D51ABE" w:rsidRPr="00D51ABE" w:rsidRDefault="00B70345" w:rsidP="00D51ABE">
      <w:pPr>
        <w:spacing w:line="220" w:lineRule="exact"/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51ABE" w:rsidRPr="00D51ABE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D51ABE" w:rsidRPr="00D51ABE">
        <w:rPr>
          <w:snapToGrid w:val="0"/>
          <w:sz w:val="22"/>
          <w:szCs w:val="22"/>
        </w:rPr>
        <w:t xml:space="preserve"> a.m.</w:t>
      </w:r>
      <w:r w:rsidR="00D51ABE" w:rsidRPr="00D51ABE">
        <w:rPr>
          <w:sz w:val="22"/>
          <w:szCs w:val="22"/>
        </w:rPr>
        <w:t xml:space="preserve"> – 10:</w:t>
      </w:r>
      <w:r>
        <w:rPr>
          <w:sz w:val="22"/>
          <w:szCs w:val="22"/>
        </w:rPr>
        <w:t>15</w:t>
      </w:r>
      <w:r w:rsidR="00D51ABE" w:rsidRPr="00D51ABE">
        <w:rPr>
          <w:snapToGrid w:val="0"/>
          <w:sz w:val="22"/>
          <w:szCs w:val="22"/>
        </w:rPr>
        <w:t xml:space="preserve"> a.m.</w:t>
      </w:r>
      <w:r w:rsidR="00D51ABE">
        <w:rPr>
          <w:snapToGrid w:val="0"/>
          <w:sz w:val="22"/>
          <w:szCs w:val="22"/>
        </w:rPr>
        <w:tab/>
      </w:r>
      <w:r w:rsidR="00D51ABE" w:rsidRPr="00D51ABE">
        <w:rPr>
          <w:sz w:val="22"/>
          <w:szCs w:val="22"/>
        </w:rPr>
        <w:t>FIRST PLENARY SESSION</w:t>
      </w:r>
    </w:p>
    <w:p w14:paraId="3D95033E" w14:textId="77777777" w:rsidR="00D51ABE" w:rsidRPr="00D51ABE" w:rsidRDefault="00D51ABE" w:rsidP="00D51ABE">
      <w:pPr>
        <w:spacing w:line="220" w:lineRule="exact"/>
        <w:ind w:left="2160"/>
        <w:jc w:val="both"/>
        <w:rPr>
          <w:sz w:val="22"/>
          <w:szCs w:val="22"/>
        </w:rPr>
      </w:pPr>
    </w:p>
    <w:p w14:paraId="18AA3239" w14:textId="6F253C3A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  <w:lang w:val="en"/>
        </w:rPr>
      </w:pP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</w:r>
      <w:r w:rsidRPr="00D51ABE">
        <w:rPr>
          <w:snapToGrid w:val="0"/>
          <w:sz w:val="22"/>
          <w:szCs w:val="22"/>
          <w:lang w:val="en"/>
        </w:rPr>
        <w:t>Election of the Chair</w:t>
      </w:r>
    </w:p>
    <w:p w14:paraId="5455803C" w14:textId="77777777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  <w:lang w:val="en"/>
        </w:rPr>
      </w:pPr>
    </w:p>
    <w:p w14:paraId="6F255B3B" w14:textId="77777777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</w:rPr>
      </w:pPr>
      <w:r w:rsidRPr="00D51ABE">
        <w:rPr>
          <w:snapToGrid w:val="0"/>
          <w:sz w:val="22"/>
          <w:szCs w:val="22"/>
          <w:lang w:val="en"/>
        </w:rPr>
        <w:tab/>
      </w:r>
      <w:r w:rsidRPr="00D51ABE">
        <w:rPr>
          <w:snapToGrid w:val="0"/>
          <w:sz w:val="22"/>
          <w:szCs w:val="22"/>
          <w:lang w:val="en"/>
        </w:rPr>
        <w:tab/>
      </w:r>
      <w:r w:rsidRPr="00D51ABE">
        <w:rPr>
          <w:snapToGrid w:val="0"/>
          <w:sz w:val="22"/>
          <w:szCs w:val="22"/>
          <w:lang w:val="en"/>
        </w:rPr>
        <w:tab/>
      </w:r>
      <w:r w:rsidRPr="00D51ABE">
        <w:rPr>
          <w:snapToGrid w:val="0"/>
          <w:sz w:val="22"/>
          <w:szCs w:val="22"/>
          <w:lang w:val="en"/>
        </w:rPr>
        <w:tab/>
        <w:t xml:space="preserve">Formalization </w:t>
      </w:r>
      <w:r w:rsidRPr="00D51ABE">
        <w:rPr>
          <w:snapToGrid w:val="0"/>
          <w:sz w:val="22"/>
          <w:szCs w:val="22"/>
        </w:rPr>
        <w:t>of Agreements Reached during the Preparatory Meeting</w:t>
      </w:r>
    </w:p>
    <w:p w14:paraId="0729D3AF" w14:textId="77777777" w:rsidR="00D51ABE" w:rsidRPr="00D51ABE" w:rsidRDefault="00D51ABE" w:rsidP="00D51ABE">
      <w:pPr>
        <w:jc w:val="both"/>
        <w:rPr>
          <w:sz w:val="22"/>
          <w:szCs w:val="22"/>
        </w:rPr>
      </w:pPr>
    </w:p>
    <w:p w14:paraId="6AAA8DC1" w14:textId="77777777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2520" w:firstLine="360"/>
        <w:jc w:val="both"/>
        <w:rPr>
          <w:snapToGrid w:val="0"/>
          <w:sz w:val="22"/>
          <w:szCs w:val="22"/>
          <w:lang w:val="en"/>
        </w:rPr>
      </w:pPr>
      <w:r w:rsidRPr="00D51ABE">
        <w:rPr>
          <w:snapToGrid w:val="0"/>
          <w:sz w:val="22"/>
          <w:szCs w:val="22"/>
          <w:lang w:val="en"/>
        </w:rPr>
        <w:t xml:space="preserve">Report from the Technical Secretariat of the COMCYT </w:t>
      </w:r>
    </w:p>
    <w:p w14:paraId="2C0D1342" w14:textId="77777777" w:rsidR="00D51ABE" w:rsidRPr="00D51ABE" w:rsidRDefault="00D51ABE" w:rsidP="00D51ABE">
      <w:pPr>
        <w:tabs>
          <w:tab w:val="left" w:pos="1440"/>
          <w:tab w:val="left" w:pos="1800"/>
          <w:tab w:val="left" w:pos="2160"/>
        </w:tabs>
        <w:ind w:left="2520" w:firstLine="360"/>
        <w:jc w:val="both"/>
        <w:rPr>
          <w:snapToGrid w:val="0"/>
          <w:sz w:val="22"/>
          <w:szCs w:val="22"/>
          <w:lang w:val="en"/>
        </w:rPr>
      </w:pPr>
    </w:p>
    <w:p w14:paraId="0CA8A545" w14:textId="77777777" w:rsidR="00D51ABE" w:rsidRPr="00D51ABE" w:rsidRDefault="00D51ABE" w:rsidP="009674D2">
      <w:pPr>
        <w:numPr>
          <w:ilvl w:val="0"/>
          <w:numId w:val="3"/>
        </w:numPr>
        <w:jc w:val="both"/>
        <w:rPr>
          <w:sz w:val="22"/>
          <w:szCs w:val="22"/>
        </w:rPr>
      </w:pPr>
      <w:r w:rsidRPr="00D51ABE">
        <w:rPr>
          <w:sz w:val="22"/>
          <w:szCs w:val="22"/>
        </w:rPr>
        <w:t>Kim Osborne, Executive Secretary for Integral Development (SEDI), OAS</w:t>
      </w:r>
    </w:p>
    <w:p w14:paraId="6A81BD50" w14:textId="6B111C4D" w:rsidR="00D51ABE" w:rsidRDefault="00D51ABE" w:rsidP="00EE30D0">
      <w:pPr>
        <w:jc w:val="both"/>
        <w:rPr>
          <w:sz w:val="22"/>
          <w:szCs w:val="22"/>
        </w:rPr>
      </w:pPr>
    </w:p>
    <w:p w14:paraId="0A7796DC" w14:textId="28E32428" w:rsidR="00B70345" w:rsidRDefault="00B70345" w:rsidP="00EE30D0">
      <w:pPr>
        <w:jc w:val="both"/>
        <w:rPr>
          <w:sz w:val="22"/>
          <w:szCs w:val="22"/>
        </w:rPr>
      </w:pPr>
    </w:p>
    <w:p w14:paraId="2CEEC8C8" w14:textId="77777777" w:rsidR="00B70345" w:rsidRPr="00D51ABE" w:rsidRDefault="00B70345" w:rsidP="00EE30D0">
      <w:pPr>
        <w:jc w:val="both"/>
        <w:rPr>
          <w:sz w:val="22"/>
          <w:szCs w:val="22"/>
        </w:rPr>
      </w:pPr>
    </w:p>
    <w:p w14:paraId="070A27A0" w14:textId="77777777" w:rsidR="00554C0D" w:rsidRDefault="00554C0D" w:rsidP="00D51ABE">
      <w:pPr>
        <w:ind w:left="2880" w:hanging="2880"/>
        <w:jc w:val="both"/>
        <w:rPr>
          <w:sz w:val="22"/>
          <w:szCs w:val="22"/>
        </w:rPr>
      </w:pPr>
    </w:p>
    <w:p w14:paraId="0A77C022" w14:textId="77777777" w:rsidR="00554C0D" w:rsidRDefault="00554C0D" w:rsidP="00D51ABE">
      <w:pPr>
        <w:ind w:left="2880" w:hanging="2880"/>
        <w:jc w:val="both"/>
        <w:rPr>
          <w:sz w:val="22"/>
          <w:szCs w:val="22"/>
        </w:rPr>
      </w:pPr>
    </w:p>
    <w:p w14:paraId="0E489CE7" w14:textId="2B9EE9B0" w:rsidR="00D51ABE" w:rsidRDefault="00D51ABE" w:rsidP="00D51ABE">
      <w:pPr>
        <w:ind w:left="2880" w:hanging="2880"/>
        <w:jc w:val="both"/>
        <w:rPr>
          <w:bCs/>
          <w:sz w:val="22"/>
          <w:szCs w:val="22"/>
        </w:rPr>
      </w:pPr>
      <w:r w:rsidRPr="00D51ABE">
        <w:rPr>
          <w:sz w:val="22"/>
          <w:szCs w:val="22"/>
        </w:rPr>
        <w:t>10:</w:t>
      </w:r>
      <w:r w:rsidR="00554C0D">
        <w:rPr>
          <w:sz w:val="22"/>
          <w:szCs w:val="22"/>
        </w:rPr>
        <w:t>15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 – 12:45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sz w:val="22"/>
          <w:szCs w:val="22"/>
        </w:rPr>
        <w:tab/>
        <w:t>SECOND PLENARY SESSION</w:t>
      </w:r>
      <w:r w:rsidRPr="00D51ABE">
        <w:rPr>
          <w:bCs/>
          <w:sz w:val="22"/>
          <w:szCs w:val="22"/>
        </w:rPr>
        <w:t>: Youth</w:t>
      </w:r>
      <w:r w:rsidR="00255ABC">
        <w:rPr>
          <w:bCs/>
          <w:sz w:val="22"/>
          <w:szCs w:val="22"/>
        </w:rPr>
        <w:t>: Improving</w:t>
      </w:r>
      <w:r w:rsidRPr="00D51ABE">
        <w:rPr>
          <w:bCs/>
          <w:sz w:val="22"/>
          <w:szCs w:val="22"/>
        </w:rPr>
        <w:t xml:space="preserve"> Skills and Readiness for Industry 4.0</w:t>
      </w:r>
    </w:p>
    <w:p w14:paraId="49FA7844" w14:textId="77777777" w:rsidR="00D51ABE" w:rsidRPr="00D51ABE" w:rsidRDefault="00D51ABE" w:rsidP="00D51ABE">
      <w:pPr>
        <w:ind w:left="2880" w:hanging="2880"/>
        <w:jc w:val="both"/>
        <w:rPr>
          <w:bCs/>
          <w:sz w:val="22"/>
          <w:szCs w:val="22"/>
        </w:rPr>
      </w:pPr>
    </w:p>
    <w:p w14:paraId="12B8008B" w14:textId="6B8190D9" w:rsidR="00D51ABE" w:rsidRPr="00D51ABE" w:rsidRDefault="00255ABC" w:rsidP="009674D2">
      <w:pPr>
        <w:numPr>
          <w:ilvl w:val="0"/>
          <w:numId w:val="1"/>
        </w:numPr>
        <w:ind w:left="3240" w:hanging="450"/>
        <w:jc w:val="both"/>
        <w:rPr>
          <w:bCs/>
          <w:sz w:val="22"/>
          <w:szCs w:val="22"/>
        </w:rPr>
      </w:pPr>
      <w:r w:rsidRPr="00132D7B">
        <w:rPr>
          <w:snapToGrid w:val="0"/>
          <w:sz w:val="22"/>
          <w:szCs w:val="22"/>
        </w:rPr>
        <w:t>Science, Technology, Innovation (STI)</w:t>
      </w:r>
      <w:r w:rsidR="009E2B37">
        <w:rPr>
          <w:snapToGrid w:val="0"/>
          <w:sz w:val="22"/>
          <w:szCs w:val="22"/>
        </w:rPr>
        <w:t xml:space="preserve"> and Entrepreneurship</w:t>
      </w:r>
      <w:r w:rsidRPr="00132D7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to reduce </w:t>
      </w:r>
      <w:r w:rsidR="00D51ABE" w:rsidRPr="00D51ABE">
        <w:rPr>
          <w:snapToGrid w:val="0"/>
          <w:sz w:val="22"/>
          <w:szCs w:val="22"/>
        </w:rPr>
        <w:t>the digital divide and promote the inclusion of women and girls, rural and indigenous communities, and other populations in vulnerable situations</w:t>
      </w:r>
    </w:p>
    <w:p w14:paraId="1B28CC67" w14:textId="07364125" w:rsidR="00B70345" w:rsidRPr="00B70345" w:rsidRDefault="00B70345" w:rsidP="00B70345">
      <w:pPr>
        <w:jc w:val="both"/>
        <w:rPr>
          <w:bCs/>
          <w:sz w:val="22"/>
          <w:szCs w:val="22"/>
        </w:rPr>
      </w:pPr>
    </w:p>
    <w:p w14:paraId="00AE77C9" w14:textId="2D3D0C6A" w:rsidR="00B70345" w:rsidRDefault="00B70345" w:rsidP="00B70345">
      <w:pPr>
        <w:pStyle w:val="ListParagraph"/>
        <w:numPr>
          <w:ilvl w:val="0"/>
          <w:numId w:val="7"/>
        </w:numPr>
        <w:tabs>
          <w:tab w:val="left" w:pos="3510"/>
        </w:tabs>
        <w:ind w:left="3510" w:hanging="270"/>
        <w:jc w:val="both"/>
        <w:rPr>
          <w:sz w:val="22"/>
          <w:szCs w:val="22"/>
        </w:rPr>
      </w:pPr>
      <w:r w:rsidRPr="00B70345">
        <w:rPr>
          <w:sz w:val="22"/>
          <w:szCs w:val="22"/>
        </w:rPr>
        <w:t xml:space="preserve">Lynne </w:t>
      </w:r>
      <w:proofErr w:type="spellStart"/>
      <w:r w:rsidRPr="00B70345">
        <w:rPr>
          <w:sz w:val="22"/>
          <w:szCs w:val="22"/>
        </w:rPr>
        <w:t>Genik</w:t>
      </w:r>
      <w:proofErr w:type="spellEnd"/>
      <w:r w:rsidRPr="00B70345">
        <w:rPr>
          <w:sz w:val="22"/>
          <w:szCs w:val="22"/>
        </w:rPr>
        <w:t>, Director</w:t>
      </w:r>
      <w:r w:rsidR="000609F9">
        <w:rPr>
          <w:sz w:val="22"/>
          <w:szCs w:val="22"/>
        </w:rPr>
        <w:t>,</w:t>
      </w:r>
      <w:r w:rsidRPr="00B70345">
        <w:rPr>
          <w:sz w:val="22"/>
          <w:szCs w:val="22"/>
        </w:rPr>
        <w:t> High Throughput and Secure Networks Challenge Program</w:t>
      </w:r>
      <w:r w:rsidR="00981F48">
        <w:rPr>
          <w:sz w:val="22"/>
          <w:szCs w:val="22"/>
        </w:rPr>
        <w:t>,</w:t>
      </w:r>
      <w:r w:rsidRPr="00B70345">
        <w:rPr>
          <w:sz w:val="22"/>
          <w:szCs w:val="22"/>
        </w:rPr>
        <w:t xml:space="preserve"> National Research Council Canada (NRC</w:t>
      </w:r>
      <w:r>
        <w:rPr>
          <w:sz w:val="22"/>
          <w:szCs w:val="22"/>
        </w:rPr>
        <w:t>)</w:t>
      </w:r>
      <w:r w:rsidR="000609F9">
        <w:rPr>
          <w:sz w:val="22"/>
          <w:szCs w:val="22"/>
        </w:rPr>
        <w:t>, Canada</w:t>
      </w:r>
    </w:p>
    <w:p w14:paraId="727CA268" w14:textId="77777777" w:rsidR="00B70345" w:rsidRPr="00DD7BE6" w:rsidRDefault="00B70345" w:rsidP="00DD7BE6">
      <w:pPr>
        <w:jc w:val="both"/>
        <w:rPr>
          <w:sz w:val="22"/>
          <w:szCs w:val="22"/>
        </w:rPr>
      </w:pPr>
    </w:p>
    <w:p w14:paraId="3CC5974A" w14:textId="0C4C2326" w:rsidR="00B70345" w:rsidRPr="00B70345" w:rsidRDefault="00B70345" w:rsidP="00B70345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sz w:val="22"/>
          <w:szCs w:val="22"/>
        </w:rPr>
      </w:pPr>
      <w:proofErr w:type="spellStart"/>
      <w:r w:rsidRPr="00B70345">
        <w:rPr>
          <w:bCs/>
          <w:sz w:val="22"/>
          <w:szCs w:val="22"/>
        </w:rPr>
        <w:t>Jannixia</w:t>
      </w:r>
      <w:proofErr w:type="spellEnd"/>
      <w:r w:rsidRPr="00B70345">
        <w:rPr>
          <w:bCs/>
          <w:sz w:val="22"/>
          <w:szCs w:val="22"/>
        </w:rPr>
        <w:t xml:space="preserve"> Villalobos </w:t>
      </w:r>
      <w:proofErr w:type="spellStart"/>
      <w:r w:rsidRPr="00B70345">
        <w:rPr>
          <w:bCs/>
          <w:sz w:val="22"/>
          <w:szCs w:val="22"/>
        </w:rPr>
        <w:t>Vindas</w:t>
      </w:r>
      <w:proofErr w:type="spellEnd"/>
      <w:r w:rsidRPr="00B70345">
        <w:rPr>
          <w:bCs/>
          <w:sz w:val="22"/>
          <w:szCs w:val="22"/>
        </w:rPr>
        <w:t>, Director of Social Appropriation of Knowledge, M</w:t>
      </w:r>
      <w:r>
        <w:rPr>
          <w:bCs/>
          <w:sz w:val="22"/>
          <w:szCs w:val="22"/>
        </w:rPr>
        <w:t>inistry of Science, Technology and Telecommunications</w:t>
      </w:r>
      <w:r w:rsidR="000609F9">
        <w:rPr>
          <w:bCs/>
          <w:sz w:val="22"/>
          <w:szCs w:val="22"/>
        </w:rPr>
        <w:t xml:space="preserve"> (MICITT), </w:t>
      </w:r>
      <w:r>
        <w:rPr>
          <w:bCs/>
          <w:sz w:val="22"/>
          <w:szCs w:val="22"/>
        </w:rPr>
        <w:t>Costa Rica</w:t>
      </w:r>
    </w:p>
    <w:p w14:paraId="772C9A98" w14:textId="77777777" w:rsidR="00B70345" w:rsidRPr="00B70345" w:rsidRDefault="00B70345" w:rsidP="00B70345">
      <w:pPr>
        <w:tabs>
          <w:tab w:val="left" w:pos="3510"/>
        </w:tabs>
        <w:rPr>
          <w:sz w:val="22"/>
          <w:szCs w:val="22"/>
        </w:rPr>
      </w:pPr>
    </w:p>
    <w:p w14:paraId="2748D7D8" w14:textId="23235B9B" w:rsidR="00B70345" w:rsidRDefault="00DD7BE6" w:rsidP="00B70345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r w:rsidR="00B70345" w:rsidRPr="00B70345">
        <w:rPr>
          <w:bCs/>
          <w:sz w:val="22"/>
          <w:szCs w:val="22"/>
        </w:rPr>
        <w:t>Claire Saundry, Director of International and Academic Affairs, National Institute of Science and Technology (NIST), United States</w:t>
      </w:r>
    </w:p>
    <w:p w14:paraId="5A304E19" w14:textId="77777777" w:rsidR="000D7AAE" w:rsidRPr="000D7AAE" w:rsidRDefault="000D7AAE" w:rsidP="000D7AAE">
      <w:pPr>
        <w:tabs>
          <w:tab w:val="left" w:pos="3510"/>
        </w:tabs>
        <w:ind w:right="50"/>
        <w:jc w:val="both"/>
        <w:rPr>
          <w:bCs/>
          <w:sz w:val="22"/>
          <w:szCs w:val="22"/>
        </w:rPr>
      </w:pPr>
    </w:p>
    <w:p w14:paraId="0C53A4FE" w14:textId="77777777" w:rsidR="006D4378" w:rsidRPr="006D4378" w:rsidRDefault="000D7AAE" w:rsidP="006D4378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bookmarkStart w:id="1" w:name="_Hlk89452542"/>
      <w:r w:rsidRPr="006D4378">
        <w:rPr>
          <w:bCs/>
          <w:sz w:val="22"/>
          <w:szCs w:val="22"/>
        </w:rPr>
        <w:t>Cynthia Delgado, Executive Secretary</w:t>
      </w:r>
      <w:r w:rsidR="000609F9" w:rsidRPr="006D4378">
        <w:rPr>
          <w:bCs/>
          <w:sz w:val="22"/>
          <w:szCs w:val="22"/>
        </w:rPr>
        <w:t xml:space="preserve">, </w:t>
      </w:r>
      <w:r w:rsidRPr="006D4378">
        <w:rPr>
          <w:bCs/>
          <w:sz w:val="22"/>
          <w:szCs w:val="22"/>
        </w:rPr>
        <w:t xml:space="preserve">National Council of Science, </w:t>
      </w:r>
      <w:proofErr w:type="gramStart"/>
      <w:r w:rsidRPr="006D4378">
        <w:rPr>
          <w:bCs/>
          <w:sz w:val="22"/>
          <w:szCs w:val="22"/>
        </w:rPr>
        <w:t>Technology</w:t>
      </w:r>
      <w:proofErr w:type="gramEnd"/>
      <w:r w:rsidRPr="006D4378">
        <w:rPr>
          <w:bCs/>
          <w:sz w:val="22"/>
          <w:szCs w:val="22"/>
        </w:rPr>
        <w:t xml:space="preserve"> and Innovation (CONACYT), Paraguay</w:t>
      </w:r>
    </w:p>
    <w:p w14:paraId="7FED5A98" w14:textId="77777777" w:rsidR="006D4378" w:rsidRPr="006D4378" w:rsidRDefault="006D4378" w:rsidP="006D4378">
      <w:pPr>
        <w:pStyle w:val="ListParagraph"/>
        <w:rPr>
          <w:sz w:val="22"/>
          <w:szCs w:val="22"/>
        </w:rPr>
      </w:pPr>
    </w:p>
    <w:p w14:paraId="1A0DED92" w14:textId="7271A1A8" w:rsidR="006D4378" w:rsidRPr="006D4378" w:rsidRDefault="006D4378" w:rsidP="006D4378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6D4378">
        <w:rPr>
          <w:sz w:val="22"/>
          <w:szCs w:val="22"/>
        </w:rPr>
        <w:t>Marleen Lord-Lewis, President, National Institute of Higher Education, Research, Science and Technology (NIHERST), Trinidad and Tobago</w:t>
      </w:r>
    </w:p>
    <w:bookmarkEnd w:id="1"/>
    <w:p w14:paraId="510FC428" w14:textId="77777777" w:rsidR="00B70345" w:rsidRPr="000D7AAE" w:rsidRDefault="00B70345" w:rsidP="00B70345">
      <w:pPr>
        <w:jc w:val="both"/>
        <w:rPr>
          <w:bCs/>
          <w:sz w:val="22"/>
          <w:szCs w:val="22"/>
        </w:rPr>
      </w:pPr>
    </w:p>
    <w:p w14:paraId="7D467194" w14:textId="3F978478" w:rsidR="00D51ABE" w:rsidRPr="00B70345" w:rsidRDefault="00D51ABE" w:rsidP="009674D2">
      <w:pPr>
        <w:numPr>
          <w:ilvl w:val="0"/>
          <w:numId w:val="1"/>
        </w:numPr>
        <w:ind w:left="3240" w:hanging="450"/>
        <w:jc w:val="both"/>
        <w:rPr>
          <w:bCs/>
          <w:sz w:val="22"/>
          <w:szCs w:val="22"/>
        </w:rPr>
      </w:pPr>
      <w:r w:rsidRPr="00D51ABE">
        <w:rPr>
          <w:sz w:val="22"/>
          <w:szCs w:val="22"/>
        </w:rPr>
        <w:t xml:space="preserve">Launch of the </w:t>
      </w:r>
      <w:r w:rsidR="009674D2">
        <w:rPr>
          <w:sz w:val="22"/>
          <w:szCs w:val="22"/>
        </w:rPr>
        <w:t xml:space="preserve">Americas </w:t>
      </w:r>
      <w:r w:rsidRPr="00D51ABE">
        <w:rPr>
          <w:sz w:val="22"/>
          <w:szCs w:val="22"/>
        </w:rPr>
        <w:t xml:space="preserve">Youth Academy </w:t>
      </w:r>
      <w:r w:rsidR="005E570D">
        <w:rPr>
          <w:sz w:val="22"/>
          <w:szCs w:val="22"/>
        </w:rPr>
        <w:t>on Transformative Technologies</w:t>
      </w:r>
    </w:p>
    <w:p w14:paraId="32C1CD8E" w14:textId="4FF791E2" w:rsidR="00B70345" w:rsidRDefault="00B70345" w:rsidP="00B70345">
      <w:pPr>
        <w:jc w:val="both"/>
        <w:rPr>
          <w:sz w:val="22"/>
          <w:szCs w:val="22"/>
        </w:rPr>
      </w:pPr>
    </w:p>
    <w:p w14:paraId="67A46803" w14:textId="6C6A4D0F" w:rsidR="00B70345" w:rsidRPr="00B70345" w:rsidRDefault="005A0997" w:rsidP="00B70345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Honorable </w:t>
      </w:r>
      <w:r w:rsidR="00B70345">
        <w:rPr>
          <w:bCs/>
          <w:sz w:val="22"/>
          <w:szCs w:val="22"/>
        </w:rPr>
        <w:t xml:space="preserve">Daryl </w:t>
      </w:r>
      <w:proofErr w:type="spellStart"/>
      <w:r w:rsidR="00B70345">
        <w:rPr>
          <w:bCs/>
          <w:sz w:val="22"/>
          <w:szCs w:val="22"/>
        </w:rPr>
        <w:t>Vaz</w:t>
      </w:r>
      <w:proofErr w:type="spellEnd"/>
      <w:r w:rsidR="00B70345">
        <w:rPr>
          <w:bCs/>
          <w:sz w:val="22"/>
          <w:szCs w:val="22"/>
        </w:rPr>
        <w:t xml:space="preserve">, Minister of Science, Energy and </w:t>
      </w:r>
      <w:r w:rsidR="000609F9">
        <w:rPr>
          <w:bCs/>
          <w:sz w:val="22"/>
          <w:szCs w:val="22"/>
        </w:rPr>
        <w:t>T</w:t>
      </w:r>
      <w:r w:rsidR="00B70345">
        <w:rPr>
          <w:bCs/>
          <w:sz w:val="22"/>
          <w:szCs w:val="22"/>
        </w:rPr>
        <w:t xml:space="preserve">echnology </w:t>
      </w:r>
      <w:r w:rsidR="000609F9">
        <w:rPr>
          <w:bCs/>
          <w:sz w:val="22"/>
          <w:szCs w:val="22"/>
        </w:rPr>
        <w:t>(MSET),</w:t>
      </w:r>
      <w:r w:rsidR="00B70345">
        <w:rPr>
          <w:bCs/>
          <w:sz w:val="22"/>
          <w:szCs w:val="22"/>
        </w:rPr>
        <w:t xml:space="preserve"> Jamaica</w:t>
      </w:r>
    </w:p>
    <w:p w14:paraId="12803F18" w14:textId="77777777" w:rsidR="00D51ABE" w:rsidRPr="00D51ABE" w:rsidRDefault="00D51ABE" w:rsidP="00D51ABE">
      <w:pPr>
        <w:ind w:left="2880"/>
        <w:jc w:val="both"/>
        <w:rPr>
          <w:sz w:val="22"/>
          <w:szCs w:val="22"/>
        </w:rPr>
      </w:pPr>
    </w:p>
    <w:p w14:paraId="5D0126CD" w14:textId="5EB6E8FE" w:rsidR="00D51ABE" w:rsidRPr="00D51ABE" w:rsidRDefault="00D51ABE" w:rsidP="00D51ABE">
      <w:pPr>
        <w:ind w:left="2880" w:hanging="9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Ministerial Dialogue (3-5 minutes per delegation)</w:t>
      </w:r>
    </w:p>
    <w:p w14:paraId="2D1A3161" w14:textId="1414CF8E" w:rsidR="00D51ABE" w:rsidRDefault="00D51ABE" w:rsidP="00554C0D">
      <w:pPr>
        <w:jc w:val="both"/>
        <w:rPr>
          <w:sz w:val="22"/>
          <w:szCs w:val="22"/>
        </w:rPr>
      </w:pPr>
    </w:p>
    <w:p w14:paraId="7D6B3673" w14:textId="77777777" w:rsidR="00554C0D" w:rsidRPr="00D51ABE" w:rsidRDefault="00554C0D" w:rsidP="00554C0D">
      <w:pPr>
        <w:jc w:val="both"/>
        <w:rPr>
          <w:sz w:val="22"/>
          <w:szCs w:val="22"/>
        </w:rPr>
      </w:pPr>
    </w:p>
    <w:p w14:paraId="512ABB31" w14:textId="1514DF01" w:rsidR="00D51ABE" w:rsidRDefault="00D51ABE" w:rsidP="00554C0D">
      <w:pPr>
        <w:tabs>
          <w:tab w:val="left" w:pos="1710"/>
          <w:tab w:val="left" w:pos="1980"/>
        </w:tabs>
        <w:ind w:left="1980" w:hanging="19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 xml:space="preserve">12:45 </w:t>
      </w:r>
      <w:r w:rsidRPr="00D51ABE">
        <w:rPr>
          <w:snapToGrid w:val="0"/>
          <w:sz w:val="22"/>
          <w:szCs w:val="22"/>
        </w:rPr>
        <w:t>p.m.</w:t>
      </w:r>
      <w:r w:rsidRPr="00D51ABE">
        <w:rPr>
          <w:sz w:val="22"/>
          <w:szCs w:val="22"/>
        </w:rPr>
        <w:t xml:space="preserve"> – 2:15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  <w:t xml:space="preserve">Lunch Break </w:t>
      </w:r>
    </w:p>
    <w:p w14:paraId="5CBBDB57" w14:textId="77777777" w:rsidR="00554C0D" w:rsidRPr="00D51ABE" w:rsidRDefault="00554C0D" w:rsidP="00554C0D">
      <w:pPr>
        <w:tabs>
          <w:tab w:val="left" w:pos="1710"/>
          <w:tab w:val="left" w:pos="1980"/>
        </w:tabs>
        <w:ind w:left="1980" w:hanging="1980"/>
        <w:jc w:val="both"/>
        <w:rPr>
          <w:sz w:val="22"/>
          <w:szCs w:val="22"/>
        </w:rPr>
      </w:pPr>
    </w:p>
    <w:p w14:paraId="6F5C18C5" w14:textId="77777777" w:rsidR="00D51ABE" w:rsidRPr="00D51ABE" w:rsidRDefault="00D51ABE" w:rsidP="00D51ABE">
      <w:pPr>
        <w:jc w:val="both"/>
        <w:rPr>
          <w:sz w:val="22"/>
          <w:szCs w:val="22"/>
        </w:rPr>
      </w:pPr>
    </w:p>
    <w:p w14:paraId="1CBDD332" w14:textId="413CE9F2" w:rsidR="00D51ABE" w:rsidRDefault="00D51ABE" w:rsidP="00D51ABE">
      <w:pPr>
        <w:ind w:left="2880" w:hanging="2880"/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>2:15 p</w:t>
      </w:r>
      <w:r w:rsidRPr="00D51ABE">
        <w:rPr>
          <w:snapToGrid w:val="0"/>
          <w:sz w:val="22"/>
          <w:szCs w:val="22"/>
        </w:rPr>
        <w:t>.m.</w:t>
      </w:r>
      <w:r w:rsidRPr="00D51ABE">
        <w:rPr>
          <w:sz w:val="22"/>
          <w:szCs w:val="22"/>
        </w:rPr>
        <w:t xml:space="preserve"> – 4:45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sz w:val="22"/>
          <w:szCs w:val="22"/>
        </w:rPr>
        <w:tab/>
        <w:t>THIRD PLENARY SESSION:</w:t>
      </w:r>
      <w:r w:rsidRPr="00D51ABE">
        <w:rPr>
          <w:bCs/>
          <w:sz w:val="22"/>
          <w:szCs w:val="22"/>
        </w:rPr>
        <w:t xml:space="preserve"> </w:t>
      </w:r>
      <w:r w:rsidR="005E570D" w:rsidRPr="00132D7B">
        <w:rPr>
          <w:snapToGrid w:val="0"/>
          <w:sz w:val="22"/>
          <w:szCs w:val="22"/>
        </w:rPr>
        <w:t>Technology Foresight as Input for Public Policy Decisions</w:t>
      </w:r>
      <w:r w:rsidR="005E570D">
        <w:rPr>
          <w:snapToGrid w:val="0"/>
          <w:sz w:val="22"/>
          <w:szCs w:val="22"/>
        </w:rPr>
        <w:t xml:space="preserve"> and Science for Decision Making</w:t>
      </w:r>
    </w:p>
    <w:p w14:paraId="78AB9900" w14:textId="77777777" w:rsidR="005E570D" w:rsidRPr="00D51ABE" w:rsidRDefault="005E570D" w:rsidP="00D51ABE">
      <w:pPr>
        <w:ind w:left="2880" w:hanging="2880"/>
        <w:jc w:val="both"/>
        <w:rPr>
          <w:sz w:val="22"/>
          <w:szCs w:val="22"/>
          <w:u w:val="single"/>
        </w:rPr>
      </w:pPr>
    </w:p>
    <w:p w14:paraId="395BF962" w14:textId="57203495" w:rsidR="00D51ABE" w:rsidRPr="00B70345" w:rsidRDefault="005E570D" w:rsidP="009674D2">
      <w:pPr>
        <w:numPr>
          <w:ilvl w:val="0"/>
          <w:numId w:val="1"/>
        </w:numPr>
        <w:ind w:left="3240"/>
        <w:jc w:val="both"/>
        <w:rPr>
          <w:bCs/>
          <w:sz w:val="22"/>
          <w:szCs w:val="22"/>
        </w:rPr>
      </w:pPr>
      <w:r w:rsidRPr="00132D7B">
        <w:rPr>
          <w:snapToGrid w:val="0"/>
          <w:sz w:val="22"/>
          <w:szCs w:val="22"/>
        </w:rPr>
        <w:t>Technology Foresight as Input for Public Policy Decisions</w:t>
      </w:r>
      <w:r>
        <w:rPr>
          <w:snapToGrid w:val="0"/>
          <w:sz w:val="22"/>
          <w:szCs w:val="22"/>
        </w:rPr>
        <w:t xml:space="preserve"> (</w:t>
      </w:r>
      <w:proofErr w:type="spellStart"/>
      <w:r>
        <w:rPr>
          <w:snapToGrid w:val="0"/>
          <w:sz w:val="22"/>
          <w:szCs w:val="22"/>
        </w:rPr>
        <w:t>Prospecta</w:t>
      </w:r>
      <w:proofErr w:type="spellEnd"/>
      <w:r>
        <w:rPr>
          <w:snapToGrid w:val="0"/>
          <w:sz w:val="22"/>
          <w:szCs w:val="22"/>
        </w:rPr>
        <w:t xml:space="preserve"> Americas)</w:t>
      </w:r>
    </w:p>
    <w:p w14:paraId="098E212F" w14:textId="2C9BAE84" w:rsidR="00B70345" w:rsidRPr="00B70345" w:rsidRDefault="00B70345" w:rsidP="00B70345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4FAE4627" w14:textId="57327801" w:rsidR="00554C0D" w:rsidRPr="005A0997" w:rsidRDefault="00B70345" w:rsidP="00DD7BE6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5A0997">
        <w:rPr>
          <w:bCs/>
          <w:sz w:val="22"/>
          <w:szCs w:val="22"/>
        </w:rPr>
        <w:lastRenderedPageBreak/>
        <w:t>Juan Rodr</w:t>
      </w:r>
      <w:r w:rsidR="005A0997" w:rsidRPr="005A0997">
        <w:rPr>
          <w:bCs/>
          <w:sz w:val="22"/>
          <w:szCs w:val="22"/>
        </w:rPr>
        <w:t>i</w:t>
      </w:r>
      <w:r w:rsidRPr="005A0997">
        <w:rPr>
          <w:bCs/>
          <w:sz w:val="22"/>
          <w:szCs w:val="22"/>
        </w:rPr>
        <w:t>guez, Executive Director</w:t>
      </w:r>
      <w:r w:rsidR="006432F6">
        <w:rPr>
          <w:bCs/>
          <w:sz w:val="22"/>
          <w:szCs w:val="22"/>
        </w:rPr>
        <w:t>,</w:t>
      </w:r>
      <w:r w:rsidRPr="005A0997">
        <w:rPr>
          <w:bCs/>
          <w:sz w:val="22"/>
          <w:szCs w:val="22"/>
        </w:rPr>
        <w:t xml:space="preserve"> National Research and Advanced Studies Program, PROCIENCIA, Peru</w:t>
      </w:r>
    </w:p>
    <w:p w14:paraId="42717BDC" w14:textId="7D07D695" w:rsidR="00D51ABE" w:rsidRDefault="00D51ABE" w:rsidP="009674D2">
      <w:pPr>
        <w:numPr>
          <w:ilvl w:val="0"/>
          <w:numId w:val="1"/>
        </w:numPr>
        <w:ind w:left="3240"/>
        <w:jc w:val="both"/>
        <w:rPr>
          <w:bCs/>
          <w:sz w:val="22"/>
          <w:szCs w:val="22"/>
        </w:rPr>
      </w:pPr>
      <w:r w:rsidRPr="00D51ABE">
        <w:rPr>
          <w:bCs/>
          <w:sz w:val="22"/>
          <w:szCs w:val="22"/>
        </w:rPr>
        <w:t>Science for Decision Making</w:t>
      </w:r>
    </w:p>
    <w:p w14:paraId="30C01554" w14:textId="77777777" w:rsidR="00554C0D" w:rsidRDefault="00554C0D" w:rsidP="00554C0D">
      <w:pPr>
        <w:ind w:left="3240"/>
        <w:jc w:val="both"/>
        <w:rPr>
          <w:bCs/>
          <w:sz w:val="22"/>
          <w:szCs w:val="22"/>
        </w:rPr>
      </w:pPr>
    </w:p>
    <w:p w14:paraId="6540581C" w14:textId="60503D72" w:rsidR="00554C0D" w:rsidRDefault="005A0997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Honorable </w:t>
      </w:r>
      <w:r w:rsidR="00554C0D" w:rsidRPr="00554C0D">
        <w:rPr>
          <w:bCs/>
          <w:sz w:val="22"/>
          <w:szCs w:val="22"/>
        </w:rPr>
        <w:t xml:space="preserve">Daniel </w:t>
      </w:r>
      <w:proofErr w:type="spellStart"/>
      <w:r w:rsidR="00554C0D" w:rsidRPr="00554C0D">
        <w:rPr>
          <w:bCs/>
          <w:sz w:val="22"/>
          <w:szCs w:val="22"/>
        </w:rPr>
        <w:t>Filmus</w:t>
      </w:r>
      <w:proofErr w:type="spellEnd"/>
      <w:r w:rsidR="00554C0D" w:rsidRPr="00554C0D">
        <w:rPr>
          <w:bCs/>
          <w:sz w:val="22"/>
          <w:szCs w:val="22"/>
        </w:rPr>
        <w:t xml:space="preserve">, Minister of Science, </w:t>
      </w:r>
      <w:proofErr w:type="gramStart"/>
      <w:r w:rsidR="00554C0D" w:rsidRPr="00554C0D">
        <w:rPr>
          <w:bCs/>
          <w:sz w:val="22"/>
          <w:szCs w:val="22"/>
        </w:rPr>
        <w:t>Technology</w:t>
      </w:r>
      <w:proofErr w:type="gramEnd"/>
      <w:r w:rsidR="00554C0D" w:rsidRPr="00554C0D">
        <w:rPr>
          <w:bCs/>
          <w:sz w:val="22"/>
          <w:szCs w:val="22"/>
        </w:rPr>
        <w:t xml:space="preserve"> and Innovation (MINCYT),</w:t>
      </w:r>
      <w:r w:rsidR="00554C0D">
        <w:rPr>
          <w:bCs/>
          <w:sz w:val="22"/>
          <w:szCs w:val="22"/>
        </w:rPr>
        <w:t xml:space="preserve"> Argentina</w:t>
      </w:r>
    </w:p>
    <w:p w14:paraId="21D5660A" w14:textId="7FCC8CD9" w:rsidR="00554C0D" w:rsidRDefault="00554C0D" w:rsidP="00554C0D">
      <w:pPr>
        <w:tabs>
          <w:tab w:val="left" w:pos="3510"/>
        </w:tabs>
        <w:ind w:right="50"/>
        <w:jc w:val="both"/>
        <w:rPr>
          <w:bCs/>
          <w:sz w:val="22"/>
          <w:szCs w:val="22"/>
        </w:rPr>
      </w:pPr>
    </w:p>
    <w:p w14:paraId="64842AF2" w14:textId="6CE696D1" w:rsidR="00D51ABE" w:rsidRDefault="00554C0D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554C0D">
        <w:rPr>
          <w:bCs/>
          <w:sz w:val="22"/>
          <w:szCs w:val="22"/>
        </w:rPr>
        <w:t xml:space="preserve">Astrid Harsch, </w:t>
      </w:r>
      <w:r w:rsidR="00751BDA">
        <w:rPr>
          <w:bCs/>
          <w:sz w:val="22"/>
          <w:szCs w:val="22"/>
        </w:rPr>
        <w:t>Advisor</w:t>
      </w:r>
      <w:r>
        <w:rPr>
          <w:bCs/>
          <w:sz w:val="22"/>
          <w:szCs w:val="22"/>
        </w:rPr>
        <w:t>,</w:t>
      </w:r>
      <w:r w:rsidRPr="00554C0D">
        <w:rPr>
          <w:bCs/>
          <w:sz w:val="22"/>
          <w:szCs w:val="22"/>
        </w:rPr>
        <w:t xml:space="preserve"> Ministry of Science, Technology, </w:t>
      </w:r>
      <w:proofErr w:type="gramStart"/>
      <w:r w:rsidRPr="00554C0D">
        <w:rPr>
          <w:bCs/>
          <w:sz w:val="22"/>
          <w:szCs w:val="22"/>
        </w:rPr>
        <w:t>Knowledge</w:t>
      </w:r>
      <w:proofErr w:type="gramEnd"/>
      <w:r w:rsidRPr="00554C0D">
        <w:rPr>
          <w:bCs/>
          <w:sz w:val="22"/>
          <w:szCs w:val="22"/>
        </w:rPr>
        <w:t xml:space="preserve"> and Innovation</w:t>
      </w:r>
      <w:r w:rsidR="006432F6">
        <w:rPr>
          <w:bCs/>
          <w:sz w:val="22"/>
          <w:szCs w:val="22"/>
        </w:rPr>
        <w:t xml:space="preserve"> (</w:t>
      </w:r>
      <w:proofErr w:type="spellStart"/>
      <w:r w:rsidR="006432F6">
        <w:rPr>
          <w:bCs/>
          <w:sz w:val="22"/>
          <w:szCs w:val="22"/>
        </w:rPr>
        <w:t>MinCiencia</w:t>
      </w:r>
      <w:proofErr w:type="spellEnd"/>
      <w:r w:rsidR="006432F6">
        <w:rPr>
          <w:bCs/>
          <w:sz w:val="22"/>
          <w:szCs w:val="22"/>
        </w:rPr>
        <w:t xml:space="preserve">), </w:t>
      </w:r>
      <w:r w:rsidRPr="00554C0D">
        <w:rPr>
          <w:bCs/>
          <w:sz w:val="22"/>
          <w:szCs w:val="22"/>
        </w:rPr>
        <w:t>Chile</w:t>
      </w:r>
    </w:p>
    <w:p w14:paraId="005848FF" w14:textId="77777777" w:rsidR="000D7AAE" w:rsidRPr="000D7AAE" w:rsidRDefault="000D7AAE" w:rsidP="000D7AAE">
      <w:pPr>
        <w:tabs>
          <w:tab w:val="left" w:pos="3510"/>
        </w:tabs>
        <w:ind w:right="50"/>
        <w:jc w:val="both"/>
        <w:rPr>
          <w:bCs/>
          <w:sz w:val="22"/>
          <w:szCs w:val="22"/>
        </w:rPr>
      </w:pPr>
    </w:p>
    <w:p w14:paraId="3D7073D6" w14:textId="74229FBB" w:rsidR="00D51ABE" w:rsidRPr="00554C0D" w:rsidRDefault="00D51ABE" w:rsidP="009674D2">
      <w:pPr>
        <w:numPr>
          <w:ilvl w:val="0"/>
          <w:numId w:val="2"/>
        </w:numPr>
        <w:tabs>
          <w:tab w:val="left" w:pos="3330"/>
        </w:tabs>
        <w:ind w:left="3330" w:hanging="450"/>
        <w:jc w:val="both"/>
        <w:rPr>
          <w:sz w:val="22"/>
          <w:szCs w:val="22"/>
        </w:rPr>
      </w:pPr>
      <w:r w:rsidRPr="00D51ABE">
        <w:rPr>
          <w:snapToGrid w:val="0"/>
          <w:sz w:val="22"/>
          <w:szCs w:val="22"/>
        </w:rPr>
        <w:t xml:space="preserve">Presentation on Centers of Excellence of </w:t>
      </w:r>
      <w:proofErr w:type="spellStart"/>
      <w:r w:rsidRPr="00D51ABE">
        <w:rPr>
          <w:snapToGrid w:val="0"/>
          <w:sz w:val="22"/>
          <w:szCs w:val="22"/>
        </w:rPr>
        <w:t>Prospecta</w:t>
      </w:r>
      <w:proofErr w:type="spellEnd"/>
      <w:r w:rsidRPr="00D51ABE">
        <w:rPr>
          <w:snapToGrid w:val="0"/>
          <w:sz w:val="22"/>
          <w:szCs w:val="22"/>
        </w:rPr>
        <w:t xml:space="preserve"> Americas</w:t>
      </w:r>
    </w:p>
    <w:p w14:paraId="6F56C4DD" w14:textId="6ECB3CE8" w:rsidR="00554C0D" w:rsidRPr="00554C0D" w:rsidRDefault="00554C0D" w:rsidP="00554C0D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218E2B65" w14:textId="6C3DF9E6" w:rsidR="00554C0D" w:rsidRDefault="00554C0D" w:rsidP="00251B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proofErr w:type="spellStart"/>
      <w:r w:rsidRPr="00554C0D">
        <w:rPr>
          <w:bCs/>
          <w:sz w:val="22"/>
          <w:szCs w:val="22"/>
        </w:rPr>
        <w:t>Laman</w:t>
      </w:r>
      <w:proofErr w:type="spellEnd"/>
      <w:r w:rsidRPr="00554C0D">
        <w:rPr>
          <w:bCs/>
          <w:sz w:val="22"/>
          <w:szCs w:val="22"/>
        </w:rPr>
        <w:t xml:space="preserve"> Carranza Ram</w:t>
      </w:r>
      <w:r>
        <w:rPr>
          <w:bCs/>
          <w:sz w:val="22"/>
          <w:szCs w:val="22"/>
        </w:rPr>
        <w:t>ir</w:t>
      </w:r>
      <w:r w:rsidRPr="00554C0D">
        <w:rPr>
          <w:bCs/>
          <w:sz w:val="22"/>
          <w:szCs w:val="22"/>
        </w:rPr>
        <w:t>ez, Head</w:t>
      </w:r>
      <w:r w:rsidR="006432F6">
        <w:rPr>
          <w:bCs/>
          <w:sz w:val="22"/>
          <w:szCs w:val="22"/>
        </w:rPr>
        <w:t>,</w:t>
      </w:r>
      <w:r w:rsidRPr="00554C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Strategic </w:t>
      </w:r>
      <w:r w:rsidRPr="00554C0D">
        <w:rPr>
          <w:bCs/>
          <w:sz w:val="22"/>
          <w:szCs w:val="22"/>
        </w:rPr>
        <w:t xml:space="preserve">Planning and Foresight Unit, Government of the State of Hidalgo, Mexico  </w:t>
      </w:r>
    </w:p>
    <w:p w14:paraId="32220D42" w14:textId="77777777" w:rsidR="00554C0D" w:rsidRPr="00554C0D" w:rsidRDefault="00554C0D" w:rsidP="00554C0D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662380EE" w14:textId="0BCA8CF1" w:rsidR="00554C0D" w:rsidRPr="00554C0D" w:rsidRDefault="00385DFC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r w:rsidR="00554C0D" w:rsidRPr="00554C0D">
        <w:rPr>
          <w:bCs/>
          <w:sz w:val="22"/>
          <w:szCs w:val="22"/>
        </w:rPr>
        <w:t>Paola Amar, Vice</w:t>
      </w:r>
      <w:r w:rsidR="006432F6">
        <w:rPr>
          <w:bCs/>
          <w:sz w:val="22"/>
          <w:szCs w:val="22"/>
        </w:rPr>
        <w:t xml:space="preserve"> </w:t>
      </w:r>
      <w:r w:rsidR="00554C0D" w:rsidRPr="00554C0D">
        <w:rPr>
          <w:bCs/>
          <w:sz w:val="22"/>
          <w:szCs w:val="22"/>
        </w:rPr>
        <w:t>Chancellor for Research, Outreach and Innovation, Sim</w:t>
      </w:r>
      <w:r w:rsidR="006432F6">
        <w:rPr>
          <w:bCs/>
          <w:sz w:val="22"/>
          <w:szCs w:val="22"/>
        </w:rPr>
        <w:t>o</w:t>
      </w:r>
      <w:r w:rsidR="00554C0D" w:rsidRPr="00554C0D">
        <w:rPr>
          <w:bCs/>
          <w:sz w:val="22"/>
          <w:szCs w:val="22"/>
        </w:rPr>
        <w:t>n Bol</w:t>
      </w:r>
      <w:r w:rsidR="00554C0D">
        <w:rPr>
          <w:bCs/>
          <w:sz w:val="22"/>
          <w:szCs w:val="22"/>
        </w:rPr>
        <w:t>i</w:t>
      </w:r>
      <w:r w:rsidR="00554C0D" w:rsidRPr="00554C0D">
        <w:rPr>
          <w:bCs/>
          <w:sz w:val="22"/>
          <w:szCs w:val="22"/>
        </w:rPr>
        <w:t>var</w:t>
      </w:r>
      <w:r w:rsidR="00554C0D">
        <w:rPr>
          <w:bCs/>
          <w:sz w:val="22"/>
          <w:szCs w:val="22"/>
        </w:rPr>
        <w:t xml:space="preserve"> University</w:t>
      </w:r>
      <w:r w:rsidR="006432F6">
        <w:rPr>
          <w:bCs/>
          <w:sz w:val="22"/>
          <w:szCs w:val="22"/>
        </w:rPr>
        <w:t xml:space="preserve"> (USB)</w:t>
      </w:r>
      <w:r w:rsidR="00554C0D" w:rsidRPr="00554C0D">
        <w:rPr>
          <w:bCs/>
          <w:sz w:val="22"/>
          <w:szCs w:val="22"/>
        </w:rPr>
        <w:t>, Colombia</w:t>
      </w:r>
    </w:p>
    <w:p w14:paraId="53679B6F" w14:textId="48C2C279" w:rsidR="00554C0D" w:rsidRPr="00554C0D" w:rsidRDefault="00554C0D" w:rsidP="00554C0D">
      <w:pPr>
        <w:tabs>
          <w:tab w:val="left" w:pos="3330"/>
        </w:tabs>
        <w:jc w:val="both"/>
        <w:rPr>
          <w:snapToGrid w:val="0"/>
          <w:sz w:val="22"/>
          <w:szCs w:val="22"/>
        </w:rPr>
      </w:pPr>
    </w:p>
    <w:p w14:paraId="35321789" w14:textId="77777777" w:rsidR="00554C0D" w:rsidRPr="000609F9" w:rsidRDefault="00554C0D" w:rsidP="00554C0D">
      <w:pPr>
        <w:ind w:left="2880"/>
        <w:jc w:val="both"/>
        <w:rPr>
          <w:sz w:val="22"/>
          <w:szCs w:val="22"/>
        </w:rPr>
      </w:pPr>
      <w:r w:rsidRPr="000609F9">
        <w:rPr>
          <w:sz w:val="22"/>
          <w:szCs w:val="22"/>
        </w:rPr>
        <w:t>Ministerial Dialogue (3-5 minutes per delegation)</w:t>
      </w:r>
    </w:p>
    <w:p w14:paraId="609A9927" w14:textId="5E9B8A7D" w:rsidR="00D51ABE" w:rsidRDefault="00D51ABE" w:rsidP="00554C0D">
      <w:pPr>
        <w:jc w:val="both"/>
        <w:rPr>
          <w:sz w:val="22"/>
          <w:szCs w:val="22"/>
        </w:rPr>
      </w:pPr>
    </w:p>
    <w:p w14:paraId="101CB66E" w14:textId="77777777" w:rsidR="00DD021A" w:rsidRDefault="00DD021A" w:rsidP="00554C0D">
      <w:pPr>
        <w:jc w:val="both"/>
        <w:rPr>
          <w:sz w:val="22"/>
          <w:szCs w:val="22"/>
        </w:rPr>
      </w:pPr>
    </w:p>
    <w:p w14:paraId="3AA0EA5B" w14:textId="77777777" w:rsidR="00FF3AA6" w:rsidRPr="00FF3AA6" w:rsidRDefault="00FF3AA6" w:rsidP="00554C0D">
      <w:pPr>
        <w:jc w:val="both"/>
        <w:rPr>
          <w:sz w:val="6"/>
          <w:szCs w:val="6"/>
          <w:u w:val="single"/>
        </w:rPr>
      </w:pPr>
    </w:p>
    <w:p w14:paraId="25F2619C" w14:textId="77777777" w:rsidR="00D51ABE" w:rsidRPr="00D51ABE" w:rsidRDefault="00D51ABE" w:rsidP="00D51ABE">
      <w:pPr>
        <w:ind w:left="1980" w:hanging="1980"/>
        <w:jc w:val="both"/>
        <w:rPr>
          <w:sz w:val="22"/>
          <w:szCs w:val="22"/>
        </w:rPr>
      </w:pPr>
      <w:r w:rsidRPr="00D51ABE">
        <w:rPr>
          <w:sz w:val="22"/>
          <w:szCs w:val="22"/>
          <w:u w:val="single"/>
        </w:rPr>
        <w:t xml:space="preserve">Wednesday December 8, 2021 </w:t>
      </w:r>
    </w:p>
    <w:p w14:paraId="5E975B7C" w14:textId="77777777" w:rsidR="00D51ABE" w:rsidRPr="00D51ABE" w:rsidRDefault="00D51ABE" w:rsidP="00D51ABE">
      <w:pPr>
        <w:ind w:left="2160" w:hanging="2160"/>
        <w:jc w:val="both"/>
        <w:rPr>
          <w:sz w:val="22"/>
          <w:szCs w:val="22"/>
        </w:rPr>
      </w:pPr>
    </w:p>
    <w:p w14:paraId="6F9D9EA1" w14:textId="77777777" w:rsidR="00D51ABE" w:rsidRPr="00D51ABE" w:rsidRDefault="00D51ABE" w:rsidP="00D51ABE">
      <w:pPr>
        <w:ind w:left="2160" w:hanging="2160"/>
        <w:jc w:val="both"/>
        <w:rPr>
          <w:sz w:val="22"/>
          <w:szCs w:val="22"/>
        </w:rPr>
      </w:pPr>
    </w:p>
    <w:p w14:paraId="0CDB66A0" w14:textId="77777777" w:rsidR="00D51ABE" w:rsidRPr="00D51ABE" w:rsidRDefault="00D51ABE" w:rsidP="00D51ABE">
      <w:pPr>
        <w:ind w:left="2880" w:right="-299" w:hanging="28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08:00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– 09:00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ab/>
        <w:t>Platform opens for connection tests</w:t>
      </w:r>
    </w:p>
    <w:p w14:paraId="15FAD184" w14:textId="77777777" w:rsidR="00D51ABE" w:rsidRPr="00D51ABE" w:rsidRDefault="00D51ABE" w:rsidP="00554C0D">
      <w:pPr>
        <w:jc w:val="both"/>
        <w:rPr>
          <w:sz w:val="22"/>
          <w:szCs w:val="22"/>
        </w:rPr>
      </w:pPr>
    </w:p>
    <w:p w14:paraId="31898B0C" w14:textId="45018993" w:rsidR="00EA2FCC" w:rsidRDefault="00D51ABE" w:rsidP="00EA2FCC">
      <w:pPr>
        <w:ind w:left="2880" w:right="-40" w:hanging="2880"/>
        <w:jc w:val="both"/>
        <w:rPr>
          <w:rFonts w:eastAsia="SimSun"/>
          <w:color w:val="000000"/>
          <w:sz w:val="22"/>
          <w:szCs w:val="22"/>
          <w:shd w:val="clear" w:color="auto" w:fill="FFFFFF"/>
        </w:rPr>
      </w:pPr>
      <w:r w:rsidRPr="00D51ABE">
        <w:rPr>
          <w:sz w:val="22"/>
          <w:szCs w:val="22"/>
        </w:rPr>
        <w:t>09:00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– 10:30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ab/>
      </w:r>
      <w:r w:rsidRPr="00D51ABE">
        <w:rPr>
          <w:rFonts w:eastAsia="SimSun"/>
          <w:color w:val="000000"/>
          <w:sz w:val="22"/>
          <w:szCs w:val="22"/>
          <w:shd w:val="clear" w:color="auto" w:fill="FFFFFF"/>
        </w:rPr>
        <w:t>FOURTH PLENARY SESSION:</w:t>
      </w:r>
      <w:r w:rsidR="005E570D">
        <w:rPr>
          <w:rFonts w:eastAsia="SimSun"/>
          <w:color w:val="000000"/>
          <w:sz w:val="22"/>
          <w:szCs w:val="22"/>
          <w:shd w:val="clear" w:color="auto" w:fill="FFFFFF"/>
        </w:rPr>
        <w:t xml:space="preserve"> </w:t>
      </w:r>
      <w:r w:rsidR="00EE30D0">
        <w:rPr>
          <w:rFonts w:eastAsia="SimSun"/>
          <w:color w:val="000000"/>
          <w:sz w:val="22"/>
          <w:szCs w:val="22"/>
          <w:shd w:val="clear" w:color="auto" w:fill="FFFFFF"/>
        </w:rPr>
        <w:t xml:space="preserve">Levelling the </w:t>
      </w:r>
      <w:r w:rsidR="006432F6">
        <w:rPr>
          <w:snapToGrid w:val="0"/>
          <w:sz w:val="22"/>
          <w:szCs w:val="22"/>
        </w:rPr>
        <w:t>P</w:t>
      </w:r>
      <w:r w:rsidR="00EE30D0" w:rsidRPr="005E570D">
        <w:rPr>
          <w:snapToGrid w:val="0"/>
          <w:sz w:val="22"/>
          <w:szCs w:val="22"/>
        </w:rPr>
        <w:t xml:space="preserve">layfield for </w:t>
      </w:r>
      <w:r w:rsidR="006432F6">
        <w:rPr>
          <w:snapToGrid w:val="0"/>
          <w:sz w:val="22"/>
          <w:szCs w:val="22"/>
        </w:rPr>
        <w:t>A</w:t>
      </w:r>
      <w:r w:rsidR="00EE30D0" w:rsidRPr="005E570D">
        <w:rPr>
          <w:snapToGrid w:val="0"/>
          <w:sz w:val="22"/>
          <w:szCs w:val="22"/>
        </w:rPr>
        <w:t xml:space="preserve">ctive </w:t>
      </w:r>
      <w:r w:rsidR="006432F6">
        <w:rPr>
          <w:snapToGrid w:val="0"/>
          <w:sz w:val="22"/>
          <w:szCs w:val="22"/>
        </w:rPr>
        <w:t>P</w:t>
      </w:r>
      <w:r w:rsidR="00EE30D0" w:rsidRPr="005E570D">
        <w:rPr>
          <w:snapToGrid w:val="0"/>
          <w:sz w:val="22"/>
          <w:szCs w:val="22"/>
        </w:rPr>
        <w:t xml:space="preserve">articipation in the </w:t>
      </w:r>
      <w:r w:rsidR="006432F6">
        <w:rPr>
          <w:snapToGrid w:val="0"/>
          <w:sz w:val="22"/>
          <w:szCs w:val="22"/>
        </w:rPr>
        <w:t>G</w:t>
      </w:r>
      <w:r w:rsidR="00EE30D0" w:rsidRPr="005E570D">
        <w:rPr>
          <w:snapToGrid w:val="0"/>
          <w:sz w:val="22"/>
          <w:szCs w:val="22"/>
        </w:rPr>
        <w:t xml:space="preserve">lobal </w:t>
      </w:r>
      <w:r w:rsidR="006432F6">
        <w:rPr>
          <w:snapToGrid w:val="0"/>
          <w:sz w:val="22"/>
          <w:szCs w:val="22"/>
        </w:rPr>
        <w:t>E</w:t>
      </w:r>
      <w:r w:rsidR="00EE30D0" w:rsidRPr="005E570D">
        <w:rPr>
          <w:snapToGrid w:val="0"/>
          <w:sz w:val="22"/>
          <w:szCs w:val="22"/>
        </w:rPr>
        <w:t>conomy by</w:t>
      </w:r>
      <w:r w:rsidR="00EE30D0">
        <w:rPr>
          <w:snapToGrid w:val="0"/>
          <w:sz w:val="22"/>
          <w:szCs w:val="22"/>
        </w:rPr>
        <w:t xml:space="preserve"> </w:t>
      </w:r>
      <w:r w:rsidR="00EE30D0" w:rsidRPr="005E570D">
        <w:rPr>
          <w:snapToGrid w:val="0"/>
          <w:sz w:val="22"/>
          <w:szCs w:val="22"/>
        </w:rPr>
        <w:t>Micro, Small, and Medium Enterprises (MSMEs) through STI</w:t>
      </w:r>
    </w:p>
    <w:p w14:paraId="624A7620" w14:textId="77777777" w:rsidR="00EA2FCC" w:rsidRPr="00EA2FCC" w:rsidRDefault="00EA2FCC" w:rsidP="00EA2FCC">
      <w:pPr>
        <w:ind w:left="2880" w:right="-40" w:hanging="2880"/>
        <w:jc w:val="both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4206C2EE" w14:textId="28C39C9C" w:rsidR="00EA2FCC" w:rsidRPr="00EA2FCC" w:rsidRDefault="00EA2FCC" w:rsidP="00EE30D0">
      <w:pPr>
        <w:numPr>
          <w:ilvl w:val="0"/>
          <w:numId w:val="1"/>
        </w:numPr>
        <w:ind w:left="3240"/>
        <w:jc w:val="both"/>
        <w:rPr>
          <w:sz w:val="22"/>
          <w:szCs w:val="22"/>
        </w:rPr>
      </w:pPr>
      <w:r w:rsidRPr="00EA2FCC">
        <w:rPr>
          <w:sz w:val="22"/>
          <w:szCs w:val="22"/>
        </w:rPr>
        <w:t>Levelling the playfield for active participation in the global economy by Micro, Small, and Medium Enterprises (MSMEs) through STI</w:t>
      </w:r>
    </w:p>
    <w:p w14:paraId="578B798E" w14:textId="77777777" w:rsidR="00EA2FCC" w:rsidRPr="000609F9" w:rsidRDefault="00EA2FCC" w:rsidP="00EA2FCC">
      <w:pPr>
        <w:jc w:val="both"/>
        <w:rPr>
          <w:bCs/>
          <w:sz w:val="22"/>
          <w:szCs w:val="22"/>
        </w:rPr>
      </w:pPr>
    </w:p>
    <w:p w14:paraId="066639B5" w14:textId="0B6812CA" w:rsidR="00DD7BE6" w:rsidRDefault="00FF3AA6" w:rsidP="00DD7BE6">
      <w:pPr>
        <w:pStyle w:val="ListParagraph"/>
        <w:numPr>
          <w:ilvl w:val="0"/>
          <w:numId w:val="8"/>
        </w:numPr>
        <w:tabs>
          <w:tab w:val="left" w:pos="3600"/>
          <w:tab w:val="left" w:pos="369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5A0997">
        <w:rPr>
          <w:sz w:val="22"/>
          <w:szCs w:val="22"/>
        </w:rPr>
        <w:t xml:space="preserve"> Honorable</w:t>
      </w:r>
      <w:r w:rsidR="00DD7B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</w:t>
      </w:r>
      <w:r w:rsidR="00DD7BE6" w:rsidRPr="00B70345">
        <w:rPr>
          <w:sz w:val="22"/>
          <w:szCs w:val="22"/>
        </w:rPr>
        <w:t xml:space="preserve">Louis </w:t>
      </w:r>
      <w:proofErr w:type="spellStart"/>
      <w:r w:rsidR="00DD7BE6" w:rsidRPr="00B70345">
        <w:rPr>
          <w:sz w:val="22"/>
          <w:szCs w:val="22"/>
        </w:rPr>
        <w:t>Zabaneh</w:t>
      </w:r>
      <w:proofErr w:type="spellEnd"/>
      <w:r w:rsidR="00DD7BE6" w:rsidRPr="00B70345">
        <w:rPr>
          <w:sz w:val="22"/>
          <w:szCs w:val="22"/>
        </w:rPr>
        <w:t>, Minister of State</w:t>
      </w:r>
      <w:r w:rsidR="006432F6">
        <w:rPr>
          <w:sz w:val="22"/>
          <w:szCs w:val="22"/>
        </w:rPr>
        <w:t xml:space="preserve">, </w:t>
      </w:r>
      <w:r w:rsidR="00DD7BE6" w:rsidRPr="00B70345">
        <w:rPr>
          <w:sz w:val="22"/>
          <w:szCs w:val="22"/>
        </w:rPr>
        <w:t>Ministry of Education,</w:t>
      </w:r>
      <w:r w:rsidR="00DD7BE6">
        <w:rPr>
          <w:sz w:val="22"/>
          <w:szCs w:val="22"/>
        </w:rPr>
        <w:t xml:space="preserve"> </w:t>
      </w:r>
      <w:r w:rsidR="00DD7BE6" w:rsidRPr="00B70345">
        <w:rPr>
          <w:sz w:val="22"/>
          <w:szCs w:val="22"/>
        </w:rPr>
        <w:t>Culture, Science and Technology</w:t>
      </w:r>
      <w:r w:rsidR="006432F6">
        <w:rPr>
          <w:sz w:val="22"/>
          <w:szCs w:val="22"/>
        </w:rPr>
        <w:t>, Belize</w:t>
      </w:r>
      <w:r w:rsidR="00DD7BE6" w:rsidRPr="00B70345">
        <w:rPr>
          <w:sz w:val="22"/>
          <w:szCs w:val="22"/>
        </w:rPr>
        <w:t> </w:t>
      </w:r>
    </w:p>
    <w:p w14:paraId="666AFA49" w14:textId="77777777" w:rsidR="00DD7BE6" w:rsidRPr="00DD7BE6" w:rsidRDefault="00DD7BE6" w:rsidP="00DD7BE6">
      <w:pPr>
        <w:pStyle w:val="ListParagraph"/>
        <w:tabs>
          <w:tab w:val="left" w:pos="3600"/>
          <w:tab w:val="left" w:pos="3690"/>
        </w:tabs>
        <w:ind w:left="3600"/>
        <w:jc w:val="both"/>
        <w:rPr>
          <w:sz w:val="22"/>
          <w:szCs w:val="22"/>
        </w:rPr>
      </w:pPr>
    </w:p>
    <w:p w14:paraId="1CC32CC2" w14:textId="57117E17" w:rsidR="00EA2FCC" w:rsidRPr="00EA2FCC" w:rsidRDefault="00EA2FCC" w:rsidP="00EA2FCC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EA2FCC">
        <w:rPr>
          <w:bCs/>
          <w:sz w:val="22"/>
          <w:szCs w:val="22"/>
        </w:rPr>
        <w:t xml:space="preserve">Doralisa Niachimba, Deputy Secretary of Research, </w:t>
      </w:r>
      <w:r>
        <w:rPr>
          <w:bCs/>
          <w:sz w:val="22"/>
          <w:szCs w:val="22"/>
        </w:rPr>
        <w:t>I</w:t>
      </w:r>
      <w:r w:rsidRPr="00EA2FCC">
        <w:rPr>
          <w:bCs/>
          <w:sz w:val="22"/>
          <w:szCs w:val="22"/>
        </w:rPr>
        <w:t xml:space="preserve">nnovation and </w:t>
      </w:r>
      <w:r>
        <w:rPr>
          <w:bCs/>
          <w:sz w:val="22"/>
          <w:szCs w:val="22"/>
        </w:rPr>
        <w:t>T</w:t>
      </w:r>
      <w:r w:rsidRPr="00EA2FCC">
        <w:rPr>
          <w:bCs/>
          <w:sz w:val="22"/>
          <w:szCs w:val="22"/>
        </w:rPr>
        <w:t>echnology Transfer</w:t>
      </w:r>
      <w:r w:rsidR="00FF3AA6">
        <w:rPr>
          <w:bCs/>
          <w:sz w:val="22"/>
          <w:szCs w:val="22"/>
        </w:rPr>
        <w:t xml:space="preserve">, </w:t>
      </w:r>
      <w:r w:rsidRPr="00EA2FCC">
        <w:rPr>
          <w:bCs/>
          <w:sz w:val="22"/>
          <w:szCs w:val="22"/>
        </w:rPr>
        <w:t xml:space="preserve">National Secretariat of </w:t>
      </w:r>
      <w:r>
        <w:rPr>
          <w:bCs/>
          <w:sz w:val="22"/>
          <w:szCs w:val="22"/>
        </w:rPr>
        <w:t xml:space="preserve">Higher Education, Science, </w:t>
      </w:r>
      <w:proofErr w:type="gramStart"/>
      <w:r>
        <w:rPr>
          <w:bCs/>
          <w:sz w:val="22"/>
          <w:szCs w:val="22"/>
        </w:rPr>
        <w:t>Technology</w:t>
      </w:r>
      <w:proofErr w:type="gramEnd"/>
      <w:r>
        <w:rPr>
          <w:bCs/>
          <w:sz w:val="22"/>
          <w:szCs w:val="22"/>
        </w:rPr>
        <w:t xml:space="preserve"> and Innovation </w:t>
      </w:r>
      <w:r w:rsidRPr="00EA2FCC">
        <w:rPr>
          <w:bCs/>
          <w:sz w:val="22"/>
          <w:szCs w:val="22"/>
        </w:rPr>
        <w:t>(SENESCYT), Ecuador</w:t>
      </w:r>
    </w:p>
    <w:p w14:paraId="0698BEBC" w14:textId="77777777" w:rsidR="00EA2FCC" w:rsidRPr="00EA2FCC" w:rsidRDefault="00EA2FCC" w:rsidP="00EA2FCC">
      <w:pPr>
        <w:pStyle w:val="ListParagraph"/>
        <w:ind w:left="3600"/>
        <w:jc w:val="both"/>
        <w:rPr>
          <w:bCs/>
          <w:sz w:val="22"/>
          <w:szCs w:val="22"/>
        </w:rPr>
      </w:pPr>
    </w:p>
    <w:p w14:paraId="2CD9E4E0" w14:textId="76AF6D9B" w:rsidR="00EA2FCC" w:rsidRDefault="00EA2FCC" w:rsidP="00EA2FCC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DD7BE6">
        <w:rPr>
          <w:bCs/>
          <w:sz w:val="22"/>
          <w:szCs w:val="22"/>
        </w:rPr>
        <w:t>Ana Romero</w:t>
      </w:r>
      <w:r w:rsidR="00FF3AA6">
        <w:rPr>
          <w:bCs/>
          <w:sz w:val="22"/>
          <w:szCs w:val="22"/>
        </w:rPr>
        <w:t>,</w:t>
      </w:r>
      <w:r w:rsidRPr="00DD7BE6">
        <w:rPr>
          <w:bCs/>
          <w:sz w:val="22"/>
          <w:szCs w:val="22"/>
        </w:rPr>
        <w:t xml:space="preserve"> Executive Deputy Director</w:t>
      </w:r>
      <w:r w:rsidR="00FF3AA6">
        <w:rPr>
          <w:bCs/>
          <w:sz w:val="22"/>
          <w:szCs w:val="22"/>
        </w:rPr>
        <w:t xml:space="preserve">, </w:t>
      </w:r>
      <w:r w:rsidRPr="00DD7BE6">
        <w:rPr>
          <w:bCs/>
          <w:sz w:val="22"/>
          <w:szCs w:val="22"/>
        </w:rPr>
        <w:t xml:space="preserve">Honduran Institute </w:t>
      </w:r>
      <w:r w:rsidR="00DD7BE6" w:rsidRPr="00DD7BE6">
        <w:rPr>
          <w:bCs/>
          <w:sz w:val="22"/>
          <w:szCs w:val="22"/>
        </w:rPr>
        <w:t xml:space="preserve">of Science, </w:t>
      </w:r>
      <w:proofErr w:type="gramStart"/>
      <w:r w:rsidR="00DD7BE6" w:rsidRPr="00DD7BE6">
        <w:rPr>
          <w:bCs/>
          <w:sz w:val="22"/>
          <w:szCs w:val="22"/>
        </w:rPr>
        <w:t>Techno</w:t>
      </w:r>
      <w:r w:rsidR="00DD7BE6">
        <w:rPr>
          <w:bCs/>
          <w:sz w:val="22"/>
          <w:szCs w:val="22"/>
        </w:rPr>
        <w:t>logy</w:t>
      </w:r>
      <w:proofErr w:type="gramEnd"/>
      <w:r w:rsidR="00DD7BE6">
        <w:rPr>
          <w:bCs/>
          <w:sz w:val="22"/>
          <w:szCs w:val="22"/>
        </w:rPr>
        <w:t xml:space="preserve"> and Innovation </w:t>
      </w:r>
      <w:r w:rsidRPr="00DD7BE6">
        <w:rPr>
          <w:bCs/>
          <w:sz w:val="22"/>
          <w:szCs w:val="22"/>
        </w:rPr>
        <w:t>(IHCIETI), Honduras</w:t>
      </w:r>
    </w:p>
    <w:p w14:paraId="3C346FD0" w14:textId="77777777" w:rsidR="00DD021A" w:rsidRPr="00DD021A" w:rsidRDefault="00DD021A" w:rsidP="00DD021A">
      <w:pPr>
        <w:pStyle w:val="ListParagraph"/>
        <w:rPr>
          <w:bCs/>
          <w:sz w:val="22"/>
          <w:szCs w:val="22"/>
        </w:rPr>
      </w:pPr>
    </w:p>
    <w:p w14:paraId="430CC1AE" w14:textId="5162E1F1" w:rsidR="00DD021A" w:rsidRPr="00DD021A" w:rsidRDefault="00DD021A" w:rsidP="00DD021A">
      <w:pPr>
        <w:pStyle w:val="ListParagraph"/>
        <w:numPr>
          <w:ilvl w:val="0"/>
          <w:numId w:val="8"/>
        </w:numPr>
        <w:tabs>
          <w:tab w:val="left" w:pos="3510"/>
        </w:tabs>
        <w:ind w:right="50"/>
        <w:jc w:val="both"/>
        <w:rPr>
          <w:bCs/>
          <w:sz w:val="22"/>
          <w:szCs w:val="22"/>
        </w:rPr>
      </w:pPr>
      <w:r w:rsidRPr="00DD021A">
        <w:rPr>
          <w:bCs/>
          <w:sz w:val="22"/>
          <w:szCs w:val="22"/>
        </w:rPr>
        <w:t xml:space="preserve">  Julian Ferro, Director of Knowledge Transfer</w:t>
      </w:r>
      <w:r>
        <w:rPr>
          <w:bCs/>
          <w:sz w:val="22"/>
          <w:szCs w:val="22"/>
        </w:rPr>
        <w:t xml:space="preserve"> and Use</w:t>
      </w:r>
      <w:r w:rsidRPr="00DD021A">
        <w:rPr>
          <w:bCs/>
          <w:sz w:val="22"/>
          <w:szCs w:val="22"/>
        </w:rPr>
        <w:t>, Mini</w:t>
      </w:r>
      <w:r>
        <w:rPr>
          <w:bCs/>
          <w:sz w:val="22"/>
          <w:szCs w:val="22"/>
        </w:rPr>
        <w:t xml:space="preserve">stry of Science, </w:t>
      </w:r>
      <w:proofErr w:type="gramStart"/>
      <w:r>
        <w:rPr>
          <w:bCs/>
          <w:sz w:val="22"/>
          <w:szCs w:val="22"/>
        </w:rPr>
        <w:t>Technology</w:t>
      </w:r>
      <w:proofErr w:type="gramEnd"/>
      <w:r>
        <w:rPr>
          <w:bCs/>
          <w:sz w:val="22"/>
          <w:szCs w:val="22"/>
        </w:rPr>
        <w:t xml:space="preserve"> and Innovation</w:t>
      </w:r>
      <w:r w:rsidRPr="00DD021A">
        <w:rPr>
          <w:bCs/>
          <w:sz w:val="22"/>
          <w:szCs w:val="22"/>
        </w:rPr>
        <w:t xml:space="preserve"> (MINCIENCIAS), Colombi</w:t>
      </w:r>
      <w:r>
        <w:rPr>
          <w:bCs/>
          <w:sz w:val="22"/>
          <w:szCs w:val="22"/>
        </w:rPr>
        <w:t>a</w:t>
      </w:r>
    </w:p>
    <w:p w14:paraId="47617278" w14:textId="3DE03B81" w:rsidR="00EA2FCC" w:rsidRDefault="00EA2FCC" w:rsidP="00EE30D0">
      <w:pPr>
        <w:jc w:val="both"/>
        <w:rPr>
          <w:bCs/>
          <w:sz w:val="22"/>
          <w:szCs w:val="22"/>
        </w:rPr>
      </w:pPr>
    </w:p>
    <w:p w14:paraId="5E578965" w14:textId="77777777" w:rsidR="004E0251" w:rsidRPr="00DD021A" w:rsidRDefault="004E0251" w:rsidP="00EE30D0">
      <w:pPr>
        <w:jc w:val="both"/>
        <w:rPr>
          <w:bCs/>
          <w:sz w:val="22"/>
          <w:szCs w:val="22"/>
        </w:rPr>
      </w:pPr>
    </w:p>
    <w:p w14:paraId="4DFCAE8B" w14:textId="7858DCF3" w:rsidR="00EA2FCC" w:rsidRDefault="005E570D" w:rsidP="00EA2FCC">
      <w:pPr>
        <w:numPr>
          <w:ilvl w:val="0"/>
          <w:numId w:val="1"/>
        </w:numPr>
        <w:ind w:left="32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Science </w:t>
      </w:r>
      <w:r w:rsidRPr="00132D7B">
        <w:rPr>
          <w:sz w:val="22"/>
          <w:szCs w:val="22"/>
        </w:rPr>
        <w:t xml:space="preserve">and Technology to Build Resiliency in the framework of Sustainable Development and COVID-19 </w:t>
      </w:r>
      <w:r w:rsidR="00FF3AA6">
        <w:rPr>
          <w:sz w:val="22"/>
          <w:szCs w:val="22"/>
        </w:rPr>
        <w:t>R</w:t>
      </w:r>
      <w:r w:rsidRPr="00132D7B">
        <w:rPr>
          <w:sz w:val="22"/>
          <w:szCs w:val="22"/>
        </w:rPr>
        <w:t>ecovery</w:t>
      </w:r>
    </w:p>
    <w:p w14:paraId="0585A5FD" w14:textId="733D8265" w:rsidR="00EA2FCC" w:rsidRDefault="00EA2FCC" w:rsidP="00EA2FCC">
      <w:pPr>
        <w:jc w:val="both"/>
        <w:rPr>
          <w:bCs/>
          <w:sz w:val="22"/>
          <w:szCs w:val="22"/>
        </w:rPr>
      </w:pPr>
    </w:p>
    <w:p w14:paraId="19C05255" w14:textId="5F3ED71C" w:rsidR="00EA2FCC" w:rsidRDefault="00EA2FCC" w:rsidP="004F6D9A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EA2FCC">
        <w:rPr>
          <w:bCs/>
          <w:sz w:val="22"/>
          <w:szCs w:val="22"/>
        </w:rPr>
        <w:t xml:space="preserve">Alberto </w:t>
      </w:r>
      <w:proofErr w:type="spellStart"/>
      <w:r w:rsidRPr="00EA2FCC">
        <w:rPr>
          <w:bCs/>
          <w:sz w:val="22"/>
          <w:szCs w:val="22"/>
        </w:rPr>
        <w:t>Majo</w:t>
      </w:r>
      <w:proofErr w:type="spellEnd"/>
      <w:r w:rsidRPr="00EA2FCC">
        <w:rPr>
          <w:bCs/>
          <w:sz w:val="22"/>
          <w:szCs w:val="22"/>
        </w:rPr>
        <w:t>, Head of the National Directorate for Innovation, Science and Technology (DICYT)</w:t>
      </w:r>
      <w:r w:rsidR="00FF3AA6">
        <w:rPr>
          <w:bCs/>
          <w:sz w:val="22"/>
          <w:szCs w:val="22"/>
        </w:rPr>
        <w:t xml:space="preserve">, </w:t>
      </w:r>
      <w:r w:rsidRPr="00EA2FCC">
        <w:rPr>
          <w:bCs/>
          <w:sz w:val="22"/>
          <w:szCs w:val="22"/>
        </w:rPr>
        <w:t>Ministry of Education and Culture</w:t>
      </w:r>
      <w:r w:rsidR="00FF3AA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Uruguay</w:t>
      </w:r>
    </w:p>
    <w:p w14:paraId="08CF2AD6" w14:textId="05718F6B" w:rsidR="004E0251" w:rsidRDefault="004E0251" w:rsidP="004E0251">
      <w:pPr>
        <w:contextualSpacing/>
        <w:jc w:val="both"/>
        <w:rPr>
          <w:bCs/>
          <w:sz w:val="22"/>
          <w:szCs w:val="22"/>
        </w:rPr>
      </w:pPr>
    </w:p>
    <w:p w14:paraId="7097C0BA" w14:textId="7E457DF0" w:rsidR="004E0251" w:rsidRPr="004E0251" w:rsidRDefault="004E0251" w:rsidP="004E0251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4E0251">
        <w:rPr>
          <w:bCs/>
          <w:sz w:val="22"/>
          <w:szCs w:val="22"/>
        </w:rPr>
        <w:t>Dr. Gen</w:t>
      </w:r>
      <w:r w:rsidR="002524D3">
        <w:rPr>
          <w:bCs/>
          <w:sz w:val="22"/>
          <w:szCs w:val="22"/>
        </w:rPr>
        <w:t>aro</w:t>
      </w:r>
      <w:r w:rsidRPr="004E0251">
        <w:rPr>
          <w:bCs/>
          <w:sz w:val="22"/>
          <w:szCs w:val="22"/>
        </w:rPr>
        <w:t xml:space="preserve"> Rodr</w:t>
      </w:r>
      <w:r w:rsidR="002524D3">
        <w:rPr>
          <w:bCs/>
          <w:sz w:val="22"/>
          <w:szCs w:val="22"/>
        </w:rPr>
        <w:t>í</w:t>
      </w:r>
      <w:r w:rsidRPr="004E0251">
        <w:rPr>
          <w:bCs/>
          <w:sz w:val="22"/>
          <w:szCs w:val="22"/>
        </w:rPr>
        <w:t>guez Mart</w:t>
      </w:r>
      <w:r w:rsidR="002524D3">
        <w:rPr>
          <w:bCs/>
          <w:sz w:val="22"/>
          <w:szCs w:val="22"/>
        </w:rPr>
        <w:t>í</w:t>
      </w:r>
      <w:r w:rsidRPr="004E0251">
        <w:rPr>
          <w:bCs/>
          <w:sz w:val="22"/>
          <w:szCs w:val="22"/>
        </w:rPr>
        <w:t>nez, Vice Minister of S</w:t>
      </w:r>
      <w:r>
        <w:rPr>
          <w:bCs/>
          <w:sz w:val="22"/>
          <w:szCs w:val="22"/>
        </w:rPr>
        <w:t>cience and Technology, Ministry of Higher Education, Science and Technology (</w:t>
      </w:r>
      <w:proofErr w:type="spellStart"/>
      <w:r>
        <w:rPr>
          <w:bCs/>
          <w:sz w:val="22"/>
          <w:szCs w:val="22"/>
        </w:rPr>
        <w:t>MESCyT</w:t>
      </w:r>
      <w:proofErr w:type="spellEnd"/>
      <w:r>
        <w:rPr>
          <w:bCs/>
          <w:sz w:val="22"/>
          <w:szCs w:val="22"/>
        </w:rPr>
        <w:t>), Dominican Republic</w:t>
      </w:r>
    </w:p>
    <w:p w14:paraId="100E0CF0" w14:textId="77777777" w:rsidR="00D51ABE" w:rsidRPr="004E0251" w:rsidRDefault="00D51ABE" w:rsidP="00D51ABE">
      <w:pPr>
        <w:ind w:left="3600"/>
        <w:jc w:val="both"/>
        <w:rPr>
          <w:sz w:val="22"/>
          <w:szCs w:val="22"/>
        </w:rPr>
      </w:pPr>
    </w:p>
    <w:p w14:paraId="06130F35" w14:textId="77777777" w:rsidR="00D51ABE" w:rsidRPr="00D51ABE" w:rsidRDefault="00D51ABE" w:rsidP="00D51ABE">
      <w:pPr>
        <w:ind w:left="28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Ministerial Dialogue (3-5 minutes per delegation)</w:t>
      </w:r>
    </w:p>
    <w:p w14:paraId="2BAC6316" w14:textId="77777777" w:rsidR="00025ECC" w:rsidRDefault="00025ECC" w:rsidP="00DD021A">
      <w:pPr>
        <w:ind w:right="-299"/>
        <w:jc w:val="both"/>
        <w:rPr>
          <w:sz w:val="22"/>
          <w:szCs w:val="22"/>
        </w:rPr>
      </w:pPr>
    </w:p>
    <w:p w14:paraId="0462D946" w14:textId="77777777" w:rsidR="00DD7BE6" w:rsidRPr="00D51ABE" w:rsidRDefault="00DD7BE6" w:rsidP="000D7AAE">
      <w:pPr>
        <w:ind w:right="-299"/>
        <w:jc w:val="both"/>
        <w:rPr>
          <w:sz w:val="22"/>
          <w:szCs w:val="22"/>
        </w:rPr>
      </w:pPr>
    </w:p>
    <w:p w14:paraId="4B6B0D8D" w14:textId="4A8713A8" w:rsidR="00D51ABE" w:rsidRDefault="00D51ABE" w:rsidP="009674D2">
      <w:pPr>
        <w:ind w:left="2880" w:right="-40" w:hanging="2880"/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>10:30</w:t>
      </w:r>
      <w:r w:rsidRPr="00D51ABE">
        <w:rPr>
          <w:snapToGrid w:val="0"/>
          <w:sz w:val="22"/>
          <w:szCs w:val="22"/>
        </w:rPr>
        <w:t xml:space="preserve"> a.m.</w:t>
      </w:r>
      <w:r w:rsidRPr="00D51ABE">
        <w:rPr>
          <w:sz w:val="22"/>
          <w:szCs w:val="22"/>
        </w:rPr>
        <w:t xml:space="preserve"> – 12:</w:t>
      </w:r>
      <w:r w:rsidR="00D074A4">
        <w:rPr>
          <w:sz w:val="22"/>
          <w:szCs w:val="22"/>
        </w:rPr>
        <w:t>15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rFonts w:eastAsia="SimSun"/>
          <w:color w:val="000000"/>
          <w:sz w:val="22"/>
          <w:szCs w:val="22"/>
          <w:shd w:val="clear" w:color="auto" w:fill="FFFFFF"/>
        </w:rPr>
        <w:tab/>
        <w:t xml:space="preserve">FIFTH PLENARY SESSION: </w:t>
      </w:r>
      <w:r w:rsidR="009E2B37">
        <w:rPr>
          <w:rFonts w:eastAsia="SimSun"/>
          <w:color w:val="000000"/>
          <w:sz w:val="22"/>
          <w:szCs w:val="22"/>
          <w:shd w:val="clear" w:color="auto" w:fill="FFFFFF"/>
        </w:rPr>
        <w:t xml:space="preserve">Effective </w:t>
      </w:r>
      <w:r w:rsidR="00025ECC">
        <w:rPr>
          <w:snapToGrid w:val="0"/>
          <w:sz w:val="22"/>
          <w:szCs w:val="22"/>
        </w:rPr>
        <w:t>P</w:t>
      </w:r>
      <w:r w:rsidR="009E2B37" w:rsidRPr="00132D7B">
        <w:rPr>
          <w:snapToGrid w:val="0"/>
          <w:sz w:val="22"/>
          <w:szCs w:val="22"/>
        </w:rPr>
        <w:t>ublic-</w:t>
      </w:r>
      <w:r w:rsidR="00025ECC">
        <w:rPr>
          <w:snapToGrid w:val="0"/>
          <w:sz w:val="22"/>
          <w:szCs w:val="22"/>
        </w:rPr>
        <w:t>P</w:t>
      </w:r>
      <w:r w:rsidR="009E2B37" w:rsidRPr="00132D7B">
        <w:rPr>
          <w:snapToGrid w:val="0"/>
          <w:sz w:val="22"/>
          <w:szCs w:val="22"/>
        </w:rPr>
        <w:t>rivate-</w:t>
      </w:r>
      <w:r w:rsidR="00025ECC">
        <w:rPr>
          <w:snapToGrid w:val="0"/>
          <w:sz w:val="22"/>
          <w:szCs w:val="22"/>
        </w:rPr>
        <w:t>A</w:t>
      </w:r>
      <w:r w:rsidR="009E2B37" w:rsidRPr="00132D7B">
        <w:rPr>
          <w:snapToGrid w:val="0"/>
          <w:sz w:val="22"/>
          <w:szCs w:val="22"/>
        </w:rPr>
        <w:t xml:space="preserve">cademia </w:t>
      </w:r>
      <w:r w:rsidR="00025ECC">
        <w:rPr>
          <w:snapToGrid w:val="0"/>
          <w:sz w:val="22"/>
          <w:szCs w:val="22"/>
        </w:rPr>
        <w:t>C</w:t>
      </w:r>
      <w:r w:rsidR="009E2B37" w:rsidRPr="00132D7B">
        <w:rPr>
          <w:snapToGrid w:val="0"/>
          <w:sz w:val="22"/>
          <w:szCs w:val="22"/>
        </w:rPr>
        <w:t xml:space="preserve">ollaboration to </w:t>
      </w:r>
      <w:r w:rsidR="00025ECC">
        <w:rPr>
          <w:snapToGrid w:val="0"/>
          <w:sz w:val="22"/>
          <w:szCs w:val="22"/>
        </w:rPr>
        <w:t>E</w:t>
      </w:r>
      <w:r w:rsidR="009E2B37" w:rsidRPr="00132D7B">
        <w:rPr>
          <w:snapToGrid w:val="0"/>
          <w:sz w:val="22"/>
          <w:szCs w:val="22"/>
        </w:rPr>
        <w:t xml:space="preserve">nhance </w:t>
      </w:r>
      <w:r w:rsidR="00025ECC">
        <w:rPr>
          <w:snapToGrid w:val="0"/>
          <w:sz w:val="22"/>
          <w:szCs w:val="22"/>
        </w:rPr>
        <w:t>C</w:t>
      </w:r>
      <w:r w:rsidR="009E2B37" w:rsidRPr="00132D7B">
        <w:rPr>
          <w:snapToGrid w:val="0"/>
          <w:sz w:val="22"/>
          <w:szCs w:val="22"/>
        </w:rPr>
        <w:t xml:space="preserve">ompetitiveness and </w:t>
      </w:r>
      <w:r w:rsidR="00025ECC">
        <w:rPr>
          <w:snapToGrid w:val="0"/>
          <w:sz w:val="22"/>
          <w:szCs w:val="22"/>
        </w:rPr>
        <w:t>Q</w:t>
      </w:r>
      <w:r w:rsidR="009E2B37" w:rsidRPr="00132D7B">
        <w:rPr>
          <w:snapToGrid w:val="0"/>
          <w:sz w:val="22"/>
          <w:szCs w:val="22"/>
        </w:rPr>
        <w:t xml:space="preserve">uality of </w:t>
      </w:r>
      <w:r w:rsidR="00025ECC">
        <w:rPr>
          <w:snapToGrid w:val="0"/>
          <w:sz w:val="22"/>
          <w:szCs w:val="22"/>
        </w:rPr>
        <w:t>L</w:t>
      </w:r>
      <w:r w:rsidR="009E2B37" w:rsidRPr="00132D7B">
        <w:rPr>
          <w:snapToGrid w:val="0"/>
          <w:sz w:val="22"/>
          <w:szCs w:val="22"/>
        </w:rPr>
        <w:t>ife</w:t>
      </w:r>
    </w:p>
    <w:p w14:paraId="343B2A52" w14:textId="79BA3E86" w:rsidR="00554C0D" w:rsidRDefault="00554C0D" w:rsidP="009674D2">
      <w:pPr>
        <w:ind w:left="2880" w:right="-40" w:hanging="2880"/>
        <w:jc w:val="both"/>
        <w:rPr>
          <w:snapToGrid w:val="0"/>
          <w:sz w:val="22"/>
          <w:szCs w:val="22"/>
        </w:rPr>
      </w:pPr>
    </w:p>
    <w:p w14:paraId="78FD9662" w14:textId="3AAAEFAC" w:rsidR="00554C0D" w:rsidRDefault="00554C0D" w:rsidP="00554C0D">
      <w:pPr>
        <w:numPr>
          <w:ilvl w:val="0"/>
          <w:numId w:val="1"/>
        </w:numPr>
        <w:ind w:left="3240"/>
        <w:jc w:val="both"/>
        <w:rPr>
          <w:sz w:val="22"/>
          <w:szCs w:val="22"/>
        </w:rPr>
      </w:pPr>
      <w:r w:rsidRPr="00554C0D">
        <w:rPr>
          <w:sz w:val="22"/>
          <w:szCs w:val="22"/>
        </w:rPr>
        <w:t>Effective public-private-academia collaboration to enhance competitiveness and quality of life</w:t>
      </w:r>
    </w:p>
    <w:p w14:paraId="1525A9D0" w14:textId="77777777" w:rsidR="00554C0D" w:rsidRPr="000609F9" w:rsidRDefault="00554C0D" w:rsidP="00554C0D">
      <w:pPr>
        <w:spacing w:line="220" w:lineRule="exact"/>
        <w:ind w:left="2880" w:right="-119" w:hanging="2880"/>
        <w:jc w:val="both"/>
        <w:rPr>
          <w:bCs/>
          <w:sz w:val="22"/>
          <w:szCs w:val="22"/>
        </w:rPr>
      </w:pPr>
    </w:p>
    <w:p w14:paraId="1132F6FF" w14:textId="5636BCE2" w:rsidR="00EA2FCC" w:rsidRDefault="00554C0D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554C0D">
        <w:rPr>
          <w:bCs/>
          <w:sz w:val="22"/>
          <w:szCs w:val="22"/>
        </w:rPr>
        <w:t>Ana Chan, National Secretary of Science and Technology</w:t>
      </w:r>
      <w:r w:rsidR="00025ECC">
        <w:rPr>
          <w:bCs/>
          <w:sz w:val="22"/>
          <w:szCs w:val="22"/>
        </w:rPr>
        <w:t xml:space="preserve"> (SENACYT), </w:t>
      </w:r>
      <w:r w:rsidRPr="00554C0D">
        <w:rPr>
          <w:bCs/>
          <w:sz w:val="22"/>
          <w:szCs w:val="22"/>
        </w:rPr>
        <w:t>Guatemala</w:t>
      </w:r>
    </w:p>
    <w:p w14:paraId="1A2F7215" w14:textId="77777777" w:rsidR="00C870C9" w:rsidRDefault="00C870C9" w:rsidP="00C870C9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03DB4FD9" w14:textId="05E778DD" w:rsidR="00C870C9" w:rsidRPr="00C870C9" w:rsidRDefault="00C870C9" w:rsidP="00554C0D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bookmarkStart w:id="2" w:name="_Hlk89452156"/>
      <w:r w:rsidRPr="00C870C9">
        <w:rPr>
          <w:bCs/>
          <w:sz w:val="22"/>
          <w:szCs w:val="22"/>
        </w:rPr>
        <w:t xml:space="preserve">Alberto De </w:t>
      </w:r>
      <w:proofErr w:type="spellStart"/>
      <w:r w:rsidRPr="00C870C9">
        <w:rPr>
          <w:bCs/>
          <w:sz w:val="22"/>
          <w:szCs w:val="22"/>
        </w:rPr>
        <w:t>Ycaza</w:t>
      </w:r>
      <w:proofErr w:type="spellEnd"/>
      <w:r w:rsidRPr="00C870C9">
        <w:rPr>
          <w:bCs/>
          <w:sz w:val="22"/>
          <w:szCs w:val="22"/>
        </w:rPr>
        <w:t>, Director</w:t>
      </w:r>
      <w:r w:rsidR="00025ECC">
        <w:rPr>
          <w:bCs/>
          <w:sz w:val="22"/>
          <w:szCs w:val="22"/>
        </w:rPr>
        <w:t>,</w:t>
      </w:r>
      <w:r w:rsidRPr="00C870C9">
        <w:rPr>
          <w:bCs/>
          <w:sz w:val="22"/>
          <w:szCs w:val="22"/>
        </w:rPr>
        <w:t xml:space="preserve"> Business Innovation, National Secretariat of Science, </w:t>
      </w:r>
      <w:proofErr w:type="gramStart"/>
      <w:r w:rsidRPr="00C870C9">
        <w:rPr>
          <w:bCs/>
          <w:sz w:val="22"/>
          <w:szCs w:val="22"/>
        </w:rPr>
        <w:t>Tech</w:t>
      </w:r>
      <w:r>
        <w:rPr>
          <w:bCs/>
          <w:sz w:val="22"/>
          <w:szCs w:val="22"/>
        </w:rPr>
        <w:t>nology</w:t>
      </w:r>
      <w:proofErr w:type="gramEnd"/>
      <w:r w:rsidRPr="00C870C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Innovation </w:t>
      </w:r>
      <w:r w:rsidRPr="00C870C9">
        <w:rPr>
          <w:bCs/>
          <w:sz w:val="22"/>
          <w:szCs w:val="22"/>
        </w:rPr>
        <w:t>(SENACYT)</w:t>
      </w:r>
      <w:r w:rsidR="000D7AAE">
        <w:rPr>
          <w:bCs/>
          <w:sz w:val="22"/>
          <w:szCs w:val="22"/>
        </w:rPr>
        <w:t>, Panama</w:t>
      </w:r>
    </w:p>
    <w:bookmarkEnd w:id="2"/>
    <w:p w14:paraId="3432A620" w14:textId="77777777" w:rsidR="00EA2FCC" w:rsidRPr="00C870C9" w:rsidRDefault="00EA2FCC" w:rsidP="00554C0D">
      <w:pPr>
        <w:jc w:val="both"/>
        <w:rPr>
          <w:sz w:val="22"/>
          <w:szCs w:val="22"/>
        </w:rPr>
      </w:pPr>
    </w:p>
    <w:p w14:paraId="468649FB" w14:textId="365FC8A9" w:rsidR="00D074A4" w:rsidRPr="007258CD" w:rsidRDefault="00D51ABE" w:rsidP="007258CD">
      <w:pPr>
        <w:pStyle w:val="ListParagraph"/>
        <w:numPr>
          <w:ilvl w:val="0"/>
          <w:numId w:val="1"/>
        </w:numPr>
        <w:tabs>
          <w:tab w:val="left" w:pos="3240"/>
        </w:tabs>
        <w:ind w:left="3240"/>
        <w:rPr>
          <w:rFonts w:eastAsia="SimSun"/>
          <w:color w:val="000000"/>
          <w:sz w:val="22"/>
          <w:szCs w:val="22"/>
          <w:shd w:val="clear" w:color="auto" w:fill="FFFFFF"/>
        </w:rPr>
      </w:pPr>
      <w:r w:rsidRPr="007258CD">
        <w:rPr>
          <w:rFonts w:eastAsia="SimSun"/>
          <w:color w:val="000000"/>
          <w:sz w:val="22"/>
          <w:szCs w:val="22"/>
          <w:shd w:val="clear" w:color="auto" w:fill="FFFFFF"/>
        </w:rPr>
        <w:t xml:space="preserve">Presentations and dialogue with COMCYT partners from academia and the private sector </w:t>
      </w:r>
    </w:p>
    <w:p w14:paraId="13A1C99F" w14:textId="27C74FDD" w:rsidR="00D074A4" w:rsidRDefault="00D074A4" w:rsidP="00D074A4">
      <w:pPr>
        <w:ind w:left="2880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23789E2F" w14:textId="558C16A0" w:rsidR="00EA2FCC" w:rsidRDefault="00385DFC" w:rsidP="004764B6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r w:rsidR="00EA2FCC" w:rsidRPr="00EA2FCC">
        <w:rPr>
          <w:bCs/>
          <w:sz w:val="22"/>
          <w:szCs w:val="22"/>
        </w:rPr>
        <w:t>Ignacio De Le</w:t>
      </w:r>
      <w:r w:rsidR="00025ECC">
        <w:rPr>
          <w:bCs/>
          <w:sz w:val="22"/>
          <w:szCs w:val="22"/>
        </w:rPr>
        <w:t>o</w:t>
      </w:r>
      <w:r w:rsidR="00EA2FCC" w:rsidRPr="00EA2FCC">
        <w:rPr>
          <w:bCs/>
          <w:sz w:val="22"/>
          <w:szCs w:val="22"/>
        </w:rPr>
        <w:t xml:space="preserve">n, CEO of IPP Block, President of the </w:t>
      </w:r>
      <w:proofErr w:type="spellStart"/>
      <w:r w:rsidR="00EA2FCC" w:rsidRPr="00EA2FCC">
        <w:rPr>
          <w:bCs/>
          <w:sz w:val="22"/>
          <w:szCs w:val="22"/>
        </w:rPr>
        <w:t>Kozolchyk</w:t>
      </w:r>
      <w:proofErr w:type="spellEnd"/>
      <w:r w:rsidR="00EA2FCC" w:rsidRPr="00EA2FCC">
        <w:rPr>
          <w:bCs/>
          <w:sz w:val="22"/>
          <w:szCs w:val="22"/>
        </w:rPr>
        <w:t xml:space="preserve"> National Law Center, University of Arizona</w:t>
      </w:r>
      <w:r w:rsidR="00EA2FCC">
        <w:rPr>
          <w:bCs/>
          <w:sz w:val="22"/>
          <w:szCs w:val="22"/>
        </w:rPr>
        <w:t>, United States</w:t>
      </w:r>
    </w:p>
    <w:p w14:paraId="2C98A1B7" w14:textId="77777777" w:rsidR="00EA2FCC" w:rsidRPr="00EA2FCC" w:rsidRDefault="00EA2FCC" w:rsidP="00EA2FCC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55B8AA2C" w14:textId="61F49AB9" w:rsidR="00EA2FCC" w:rsidRDefault="00EA2FCC" w:rsidP="00EA2FCC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EA2FCC">
        <w:rPr>
          <w:bCs/>
          <w:sz w:val="22"/>
          <w:szCs w:val="22"/>
        </w:rPr>
        <w:t>Jared Yarnall-</w:t>
      </w:r>
      <w:proofErr w:type="spellStart"/>
      <w:r w:rsidRPr="00EA2FCC">
        <w:rPr>
          <w:bCs/>
          <w:sz w:val="22"/>
          <w:szCs w:val="22"/>
        </w:rPr>
        <w:t>Schane</w:t>
      </w:r>
      <w:proofErr w:type="spellEnd"/>
      <w:r w:rsidRPr="00EA2FCC">
        <w:rPr>
          <w:bCs/>
          <w:sz w:val="22"/>
          <w:szCs w:val="22"/>
        </w:rPr>
        <w:t>, Director of Innovation,</w:t>
      </w:r>
      <w:r w:rsidR="00025ECC">
        <w:rPr>
          <w:bCs/>
          <w:sz w:val="22"/>
          <w:szCs w:val="22"/>
        </w:rPr>
        <w:t xml:space="preserve"> </w:t>
      </w:r>
      <w:bookmarkStart w:id="3" w:name="_Hlk89455017"/>
      <w:r w:rsidRPr="00EA2FCC">
        <w:rPr>
          <w:bCs/>
          <w:sz w:val="22"/>
          <w:szCs w:val="22"/>
        </w:rPr>
        <w:t xml:space="preserve">Biomimicry </w:t>
      </w:r>
      <w:r>
        <w:rPr>
          <w:bCs/>
          <w:sz w:val="22"/>
          <w:szCs w:val="22"/>
        </w:rPr>
        <w:t>I</w:t>
      </w:r>
      <w:r w:rsidRPr="00EA2FCC">
        <w:rPr>
          <w:bCs/>
          <w:sz w:val="22"/>
          <w:szCs w:val="22"/>
        </w:rPr>
        <w:t>nstitute</w:t>
      </w:r>
      <w:bookmarkEnd w:id="3"/>
      <w:r w:rsidRPr="00EA2FCC">
        <w:rPr>
          <w:bCs/>
          <w:sz w:val="22"/>
          <w:szCs w:val="22"/>
        </w:rPr>
        <w:t>, United States </w:t>
      </w:r>
    </w:p>
    <w:p w14:paraId="6C3189A9" w14:textId="77777777" w:rsidR="00EA2FCC" w:rsidRPr="00EA2FCC" w:rsidRDefault="00EA2FCC" w:rsidP="00EA2FCC">
      <w:pPr>
        <w:pStyle w:val="ListParagraph"/>
        <w:rPr>
          <w:bCs/>
          <w:sz w:val="22"/>
          <w:szCs w:val="22"/>
        </w:rPr>
      </w:pPr>
    </w:p>
    <w:p w14:paraId="76E046D0" w14:textId="162A2446" w:rsidR="00EA2FCC" w:rsidRPr="00EA2FCC" w:rsidRDefault="00EA2FCC" w:rsidP="00EA2FCC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 w:rsidRPr="00EA2FCC">
        <w:rPr>
          <w:bCs/>
          <w:sz w:val="22"/>
          <w:szCs w:val="22"/>
        </w:rPr>
        <w:t>Andrea Escobedo, Government and Regulatory Affairs Leader, IBM Mexico</w:t>
      </w:r>
    </w:p>
    <w:p w14:paraId="4C657B21" w14:textId="77777777" w:rsidR="00EA2FCC" w:rsidRPr="00EA2FCC" w:rsidRDefault="00EA2FCC" w:rsidP="00EA2FCC">
      <w:pPr>
        <w:pStyle w:val="ListParagraph"/>
        <w:tabs>
          <w:tab w:val="left" w:pos="3510"/>
        </w:tabs>
        <w:ind w:left="3510" w:right="50"/>
        <w:jc w:val="both"/>
        <w:rPr>
          <w:bCs/>
          <w:sz w:val="22"/>
          <w:szCs w:val="22"/>
        </w:rPr>
      </w:pPr>
    </w:p>
    <w:p w14:paraId="5B9983C1" w14:textId="18956D2C" w:rsidR="00EA2FCC" w:rsidRPr="00EA2FCC" w:rsidRDefault="00385DFC" w:rsidP="00EA2FCC">
      <w:pPr>
        <w:pStyle w:val="ListParagraph"/>
        <w:numPr>
          <w:ilvl w:val="0"/>
          <w:numId w:val="7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r w:rsidR="00EA2FCC" w:rsidRPr="00EA2FCC">
        <w:rPr>
          <w:bCs/>
          <w:sz w:val="22"/>
          <w:szCs w:val="22"/>
        </w:rPr>
        <w:t>Omar</w:t>
      </w:r>
      <w:r w:rsidR="00EA2FCC">
        <w:rPr>
          <w:bCs/>
          <w:sz w:val="22"/>
          <w:szCs w:val="22"/>
        </w:rPr>
        <w:t xml:space="preserve"> </w:t>
      </w:r>
      <w:r w:rsidR="00EA2FCC" w:rsidRPr="00EA2FCC">
        <w:rPr>
          <w:bCs/>
          <w:sz w:val="22"/>
          <w:szCs w:val="22"/>
        </w:rPr>
        <w:t>Costilla-Reyes, Senior Research Scientist at the Computer Science and Artificial Intelligence Laboratory (CSAIL), Massachusetts Institute of Technology (MIT)</w:t>
      </w:r>
    </w:p>
    <w:p w14:paraId="1DB86F92" w14:textId="77777777" w:rsidR="00554C0D" w:rsidRPr="00554C0D" w:rsidRDefault="00554C0D" w:rsidP="00554C0D">
      <w:pPr>
        <w:ind w:left="2880" w:right="-299" w:hanging="2880"/>
        <w:jc w:val="both"/>
        <w:rPr>
          <w:sz w:val="22"/>
          <w:szCs w:val="22"/>
        </w:rPr>
      </w:pPr>
    </w:p>
    <w:p w14:paraId="479CE74A" w14:textId="77777777" w:rsidR="00554C0D" w:rsidRPr="00D51ABE" w:rsidRDefault="00554C0D" w:rsidP="00554C0D">
      <w:pPr>
        <w:ind w:left="288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>Ministerial Dialogue (3-5 minutes per delegation)</w:t>
      </w:r>
    </w:p>
    <w:p w14:paraId="244F9FF6" w14:textId="77777777" w:rsidR="00554C0D" w:rsidRDefault="00554C0D" w:rsidP="00D074A4">
      <w:pPr>
        <w:ind w:left="2880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48D7CF8E" w14:textId="77777777" w:rsidR="00EE30D0" w:rsidRDefault="00EE30D0" w:rsidP="00D074A4">
      <w:pPr>
        <w:ind w:left="2880"/>
        <w:rPr>
          <w:rFonts w:eastAsia="SimSun"/>
          <w:color w:val="000000"/>
          <w:sz w:val="22"/>
          <w:szCs w:val="22"/>
          <w:shd w:val="clear" w:color="auto" w:fill="FFFFFF"/>
        </w:rPr>
      </w:pPr>
    </w:p>
    <w:p w14:paraId="260195B1" w14:textId="03BC3E80" w:rsidR="00255ABC" w:rsidRDefault="00D074A4" w:rsidP="009674D2">
      <w:pPr>
        <w:tabs>
          <w:tab w:val="left" w:pos="1890"/>
        </w:tabs>
        <w:ind w:left="2880" w:hanging="2880"/>
        <w:jc w:val="both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lastRenderedPageBreak/>
        <w:t>1</w:t>
      </w:r>
      <w:r>
        <w:rPr>
          <w:sz w:val="22"/>
          <w:szCs w:val="22"/>
          <w:lang w:val="en"/>
        </w:rPr>
        <w:t>2</w:t>
      </w:r>
      <w:r w:rsidRPr="00EE7773">
        <w:rPr>
          <w:sz w:val="22"/>
          <w:szCs w:val="22"/>
          <w:lang w:val="en"/>
        </w:rPr>
        <w:t>:</w:t>
      </w:r>
      <w:r>
        <w:rPr>
          <w:sz w:val="22"/>
          <w:szCs w:val="22"/>
          <w:lang w:val="en"/>
        </w:rPr>
        <w:t>15 p.m.</w:t>
      </w:r>
      <w:r w:rsidRPr="00EE7773">
        <w:rPr>
          <w:sz w:val="22"/>
          <w:szCs w:val="22"/>
          <w:lang w:val="en"/>
        </w:rPr>
        <w:t xml:space="preserve"> –1</w:t>
      </w:r>
      <w:r>
        <w:rPr>
          <w:sz w:val="22"/>
          <w:szCs w:val="22"/>
          <w:lang w:val="en"/>
        </w:rPr>
        <w:t>2:30</w:t>
      </w:r>
      <w:r w:rsidR="00255ABC">
        <w:rPr>
          <w:sz w:val="22"/>
          <w:szCs w:val="22"/>
          <w:lang w:val="en"/>
        </w:rPr>
        <w:t xml:space="preserve"> p.m.</w:t>
      </w:r>
      <w:r w:rsidRPr="00EE7773">
        <w:rPr>
          <w:sz w:val="22"/>
          <w:szCs w:val="22"/>
          <w:lang w:val="en"/>
        </w:rPr>
        <w:tab/>
        <w:t xml:space="preserve">SIXTH PLENARY SESSION: </w:t>
      </w:r>
      <w:r w:rsidR="009674D2">
        <w:rPr>
          <w:sz w:val="22"/>
          <w:szCs w:val="22"/>
          <w:lang w:val="en"/>
        </w:rPr>
        <w:t xml:space="preserve">Draft </w:t>
      </w:r>
      <w:r w:rsidRPr="00EE7773">
        <w:rPr>
          <w:sz w:val="22"/>
          <w:szCs w:val="22"/>
          <w:lang w:val="en"/>
        </w:rPr>
        <w:t xml:space="preserve">Declaration of </w:t>
      </w:r>
      <w:r>
        <w:rPr>
          <w:sz w:val="22"/>
          <w:szCs w:val="22"/>
          <w:lang w:val="en"/>
        </w:rPr>
        <w:t>Jamaica</w:t>
      </w:r>
      <w:r w:rsidRPr="00EE7773">
        <w:rPr>
          <w:sz w:val="22"/>
          <w:szCs w:val="22"/>
          <w:lang w:val="en"/>
        </w:rPr>
        <w:t xml:space="preserve">: </w:t>
      </w:r>
      <w:r w:rsidRPr="00D074A4">
        <w:rPr>
          <w:sz w:val="22"/>
          <w:szCs w:val="22"/>
          <w:lang w:val="en"/>
        </w:rPr>
        <w:t>Harnessing th</w:t>
      </w:r>
      <w:r w:rsidR="009674D2">
        <w:rPr>
          <w:sz w:val="22"/>
          <w:szCs w:val="22"/>
          <w:lang w:val="en"/>
        </w:rPr>
        <w:t xml:space="preserve">e </w:t>
      </w:r>
      <w:r w:rsidRPr="00D074A4">
        <w:rPr>
          <w:sz w:val="22"/>
          <w:szCs w:val="22"/>
          <w:lang w:val="en"/>
        </w:rPr>
        <w:t>Power of Transformative Science and Technologies</w:t>
      </w:r>
      <w:r>
        <w:rPr>
          <w:sz w:val="22"/>
          <w:szCs w:val="22"/>
          <w:lang w:val="en"/>
        </w:rPr>
        <w:t xml:space="preserve"> </w:t>
      </w:r>
      <w:r w:rsidRPr="00D074A4">
        <w:rPr>
          <w:sz w:val="22"/>
          <w:szCs w:val="22"/>
          <w:lang w:val="en"/>
        </w:rPr>
        <w:t>to Drive our</w:t>
      </w:r>
      <w:r w:rsidR="009674D2">
        <w:rPr>
          <w:sz w:val="22"/>
          <w:szCs w:val="22"/>
          <w:lang w:val="en"/>
        </w:rPr>
        <w:t xml:space="preserve"> </w:t>
      </w:r>
      <w:r w:rsidRPr="00D074A4">
        <w:rPr>
          <w:sz w:val="22"/>
          <w:szCs w:val="22"/>
          <w:lang w:val="en"/>
        </w:rPr>
        <w:t>Communities Forward</w:t>
      </w:r>
    </w:p>
    <w:p w14:paraId="786A1299" w14:textId="77777777" w:rsidR="00255ABC" w:rsidRDefault="00255ABC" w:rsidP="00255ABC">
      <w:pPr>
        <w:tabs>
          <w:tab w:val="left" w:pos="1890"/>
        </w:tabs>
        <w:ind w:left="2880" w:hanging="2160"/>
        <w:rPr>
          <w:sz w:val="22"/>
          <w:szCs w:val="22"/>
          <w:lang w:val="en"/>
        </w:rPr>
      </w:pPr>
    </w:p>
    <w:p w14:paraId="73041192" w14:textId="2EE4507E" w:rsidR="00D074A4" w:rsidRPr="009674D2" w:rsidRDefault="00D074A4" w:rsidP="009674D2">
      <w:pPr>
        <w:pStyle w:val="ListParagraph"/>
        <w:numPr>
          <w:ilvl w:val="0"/>
          <w:numId w:val="6"/>
        </w:numPr>
        <w:tabs>
          <w:tab w:val="left" w:pos="1890"/>
        </w:tabs>
        <w:ind w:left="3330"/>
        <w:jc w:val="both"/>
        <w:rPr>
          <w:sz w:val="22"/>
          <w:szCs w:val="22"/>
          <w:lang w:val="en"/>
        </w:rPr>
      </w:pPr>
      <w:r w:rsidRPr="009674D2">
        <w:rPr>
          <w:sz w:val="22"/>
          <w:szCs w:val="22"/>
          <w:lang w:val="en"/>
        </w:rPr>
        <w:t>Consideration of the Draft Declaration of Jamaica: Harnessing the</w:t>
      </w:r>
      <w:r w:rsidR="009674D2">
        <w:rPr>
          <w:sz w:val="22"/>
          <w:szCs w:val="22"/>
          <w:lang w:val="en"/>
        </w:rPr>
        <w:t xml:space="preserve"> </w:t>
      </w:r>
      <w:r w:rsidRPr="009674D2">
        <w:rPr>
          <w:sz w:val="22"/>
          <w:szCs w:val="22"/>
          <w:lang w:val="en"/>
        </w:rPr>
        <w:t>Power of Transformative Science and Technologies to Drive our</w:t>
      </w:r>
      <w:r w:rsidR="009674D2">
        <w:rPr>
          <w:sz w:val="22"/>
          <w:szCs w:val="22"/>
          <w:lang w:val="en"/>
        </w:rPr>
        <w:t xml:space="preserve"> </w:t>
      </w:r>
      <w:r w:rsidRPr="009674D2">
        <w:rPr>
          <w:sz w:val="22"/>
          <w:szCs w:val="22"/>
          <w:lang w:val="en"/>
        </w:rPr>
        <w:t>Communities Forward</w:t>
      </w:r>
    </w:p>
    <w:p w14:paraId="267D432A" w14:textId="77777777" w:rsidR="00D074A4" w:rsidRPr="00EE7773" w:rsidRDefault="00D074A4" w:rsidP="00D074A4">
      <w:pPr>
        <w:tabs>
          <w:tab w:val="left" w:pos="1440"/>
          <w:tab w:val="left" w:pos="1800"/>
          <w:tab w:val="left" w:pos="2160"/>
        </w:tabs>
        <w:rPr>
          <w:sz w:val="22"/>
          <w:szCs w:val="22"/>
          <w:lang w:val="en"/>
        </w:rPr>
      </w:pPr>
    </w:p>
    <w:p w14:paraId="4C86B9CE" w14:textId="640644F8" w:rsidR="000D7AAE" w:rsidRDefault="00D074A4" w:rsidP="001B6332">
      <w:pPr>
        <w:tabs>
          <w:tab w:val="left" w:pos="1440"/>
          <w:tab w:val="left" w:pos="1800"/>
          <w:tab w:val="left" w:pos="2160"/>
          <w:tab w:val="left" w:pos="2880"/>
        </w:tabs>
        <w:ind w:left="1440" w:hanging="1440"/>
        <w:rPr>
          <w:sz w:val="22"/>
          <w:szCs w:val="22"/>
          <w:lang w:val="en"/>
        </w:rPr>
      </w:pPr>
      <w:r w:rsidRPr="00EE7773"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EE7773">
        <w:rPr>
          <w:sz w:val="22"/>
          <w:szCs w:val="22"/>
          <w:lang w:val="en"/>
        </w:rPr>
        <w:t>Ministerial Dialogue</w:t>
      </w:r>
      <w:r w:rsidR="00EA2FCC">
        <w:rPr>
          <w:sz w:val="22"/>
          <w:szCs w:val="22"/>
          <w:lang w:val="en"/>
        </w:rPr>
        <w:t xml:space="preserve"> </w:t>
      </w:r>
      <w:r w:rsidR="00EA2FCC" w:rsidRPr="00D51ABE">
        <w:rPr>
          <w:sz w:val="22"/>
          <w:szCs w:val="22"/>
        </w:rPr>
        <w:t>(3-5 minutes per delegation)</w:t>
      </w:r>
    </w:p>
    <w:p w14:paraId="5F90B9F4" w14:textId="4E3ABA01" w:rsidR="001B6332" w:rsidRDefault="001B6332" w:rsidP="001B6332">
      <w:pPr>
        <w:tabs>
          <w:tab w:val="left" w:pos="1440"/>
          <w:tab w:val="left" w:pos="1800"/>
          <w:tab w:val="left" w:pos="2160"/>
          <w:tab w:val="left" w:pos="2880"/>
        </w:tabs>
        <w:ind w:left="1440" w:hanging="1440"/>
        <w:rPr>
          <w:sz w:val="22"/>
          <w:szCs w:val="22"/>
          <w:lang w:val="en"/>
        </w:rPr>
      </w:pPr>
    </w:p>
    <w:p w14:paraId="066CA00A" w14:textId="1044574F" w:rsidR="001B6332" w:rsidRDefault="001B6332" w:rsidP="00DD021A">
      <w:pPr>
        <w:tabs>
          <w:tab w:val="left" w:pos="1440"/>
          <w:tab w:val="left" w:pos="1800"/>
          <w:tab w:val="left" w:pos="2160"/>
          <w:tab w:val="left" w:pos="2880"/>
        </w:tabs>
        <w:rPr>
          <w:sz w:val="22"/>
          <w:szCs w:val="22"/>
          <w:lang w:val="en"/>
        </w:rPr>
      </w:pPr>
    </w:p>
    <w:p w14:paraId="361EDB0C" w14:textId="77777777" w:rsidR="00D51ABE" w:rsidRPr="00D51ABE" w:rsidRDefault="00D51ABE" w:rsidP="00D51ABE">
      <w:pPr>
        <w:widowControl w:val="0"/>
        <w:tabs>
          <w:tab w:val="left" w:pos="720"/>
          <w:tab w:val="left" w:pos="1440"/>
          <w:tab w:val="left" w:pos="2070"/>
          <w:tab w:val="left" w:pos="2160"/>
          <w:tab w:val="num" w:pos="252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ind w:left="1980" w:right="11" w:hanging="1980"/>
        <w:jc w:val="both"/>
        <w:rPr>
          <w:sz w:val="22"/>
          <w:szCs w:val="22"/>
        </w:rPr>
      </w:pPr>
      <w:r w:rsidRPr="00D51ABE">
        <w:rPr>
          <w:bCs/>
          <w:sz w:val="22"/>
          <w:szCs w:val="22"/>
        </w:rPr>
        <w:t>12:30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sz w:val="22"/>
          <w:szCs w:val="22"/>
        </w:rPr>
        <w:t xml:space="preserve"> – 12 45</w:t>
      </w:r>
      <w:r w:rsidRPr="00D51ABE">
        <w:rPr>
          <w:snapToGrid w:val="0"/>
          <w:sz w:val="22"/>
          <w:szCs w:val="22"/>
        </w:rPr>
        <w:t xml:space="preserve"> p.m.</w:t>
      </w:r>
      <w:r w:rsidRPr="00D51ABE">
        <w:rPr>
          <w:bCs/>
          <w:sz w:val="22"/>
          <w:szCs w:val="22"/>
        </w:rPr>
        <w:tab/>
      </w:r>
      <w:r w:rsidRPr="00D51ABE">
        <w:rPr>
          <w:bCs/>
          <w:sz w:val="22"/>
          <w:szCs w:val="22"/>
        </w:rPr>
        <w:tab/>
      </w:r>
      <w:r w:rsidRPr="00D51ABE">
        <w:rPr>
          <w:bCs/>
          <w:sz w:val="22"/>
          <w:szCs w:val="22"/>
        </w:rPr>
        <w:tab/>
      </w:r>
      <w:r w:rsidRPr="00D51ABE">
        <w:rPr>
          <w:sz w:val="22"/>
          <w:szCs w:val="22"/>
        </w:rPr>
        <w:t>CLOSING SESSION</w:t>
      </w:r>
    </w:p>
    <w:p w14:paraId="58C61E7E" w14:textId="77777777" w:rsidR="00D51ABE" w:rsidRPr="00D51ABE" w:rsidRDefault="00D51ABE" w:rsidP="00D51ABE">
      <w:pPr>
        <w:widowControl w:val="0"/>
        <w:tabs>
          <w:tab w:val="left" w:pos="720"/>
          <w:tab w:val="left" w:pos="1440"/>
          <w:tab w:val="left" w:pos="2070"/>
          <w:tab w:val="left" w:pos="2160"/>
          <w:tab w:val="num" w:pos="252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ind w:left="1980" w:right="11" w:hanging="1980"/>
        <w:jc w:val="both"/>
        <w:rPr>
          <w:bCs/>
          <w:sz w:val="22"/>
          <w:szCs w:val="22"/>
        </w:rPr>
      </w:pPr>
    </w:p>
    <w:p w14:paraId="438CBE63" w14:textId="77777777" w:rsidR="00D51ABE" w:rsidRPr="00D51ABE" w:rsidRDefault="00D51ABE" w:rsidP="00D51ABE">
      <w:pPr>
        <w:tabs>
          <w:tab w:val="left" w:pos="2070"/>
        </w:tabs>
        <w:ind w:left="1260" w:firstLine="720"/>
        <w:jc w:val="both"/>
        <w:rPr>
          <w:sz w:val="22"/>
          <w:szCs w:val="22"/>
        </w:rPr>
      </w:pP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</w:r>
      <w:r w:rsidRPr="00D51ABE">
        <w:rPr>
          <w:sz w:val="22"/>
          <w:szCs w:val="22"/>
        </w:rPr>
        <w:tab/>
        <w:t>Closing Remarks by:</w:t>
      </w:r>
    </w:p>
    <w:p w14:paraId="0970A40D" w14:textId="77777777" w:rsidR="00D51ABE" w:rsidRPr="00D51ABE" w:rsidRDefault="00D51ABE" w:rsidP="00D51ABE">
      <w:pPr>
        <w:tabs>
          <w:tab w:val="left" w:pos="2070"/>
        </w:tabs>
        <w:ind w:left="1260" w:firstLine="720"/>
        <w:jc w:val="both"/>
        <w:rPr>
          <w:sz w:val="22"/>
          <w:szCs w:val="22"/>
        </w:rPr>
      </w:pPr>
    </w:p>
    <w:p w14:paraId="41523029" w14:textId="68282BB5" w:rsidR="00D51ABE" w:rsidRDefault="00EA2FCC" w:rsidP="00EA2FCC">
      <w:pPr>
        <w:numPr>
          <w:ilvl w:val="0"/>
          <w:numId w:val="3"/>
        </w:numPr>
        <w:jc w:val="both"/>
        <w:rPr>
          <w:sz w:val="22"/>
          <w:szCs w:val="22"/>
        </w:rPr>
      </w:pPr>
      <w:r w:rsidRPr="00D51ABE">
        <w:rPr>
          <w:sz w:val="22"/>
          <w:szCs w:val="22"/>
        </w:rPr>
        <w:t>Kim Osborne, Executive Secretary for Integral Development (SEDI), OAS</w:t>
      </w:r>
    </w:p>
    <w:p w14:paraId="6821A51B" w14:textId="77777777" w:rsidR="00A13827" w:rsidRPr="00EA2FCC" w:rsidRDefault="00A13827" w:rsidP="00A13827">
      <w:pPr>
        <w:ind w:left="3240"/>
        <w:jc w:val="both"/>
        <w:rPr>
          <w:sz w:val="22"/>
          <w:szCs w:val="22"/>
        </w:rPr>
      </w:pPr>
    </w:p>
    <w:p w14:paraId="6BCA0C1A" w14:textId="39811D91" w:rsidR="000F2049" w:rsidRPr="00DD7BE6" w:rsidRDefault="00B56207" w:rsidP="000F2049">
      <w:pPr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D51ABE">
        <w:rPr>
          <w:sz w:val="22"/>
          <w:szCs w:val="22"/>
        </w:rPr>
        <w:t xml:space="preserve">Honorable </w:t>
      </w:r>
      <w:r w:rsidRPr="00D51ABE">
        <w:rPr>
          <w:snapToGrid w:val="0"/>
          <w:sz w:val="22"/>
          <w:szCs w:val="22"/>
        </w:rPr>
        <w:t xml:space="preserve">Daryl </w:t>
      </w:r>
      <w:proofErr w:type="spellStart"/>
      <w:r w:rsidRPr="00D51ABE">
        <w:rPr>
          <w:snapToGrid w:val="0"/>
          <w:sz w:val="22"/>
          <w:szCs w:val="22"/>
        </w:rPr>
        <w:t>Vaz</w:t>
      </w:r>
      <w:proofErr w:type="spellEnd"/>
      <w:r w:rsidRPr="00D51ABE">
        <w:rPr>
          <w:snapToGrid w:val="0"/>
          <w:sz w:val="22"/>
          <w:szCs w:val="22"/>
        </w:rPr>
        <w:t>,</w:t>
      </w:r>
      <w:r w:rsidR="009674D2">
        <w:rPr>
          <w:snapToGrid w:val="0"/>
          <w:sz w:val="22"/>
          <w:szCs w:val="22"/>
        </w:rPr>
        <w:t xml:space="preserve"> </w:t>
      </w:r>
      <w:r w:rsidRPr="00D51ABE">
        <w:rPr>
          <w:snapToGrid w:val="0"/>
          <w:sz w:val="22"/>
          <w:szCs w:val="22"/>
        </w:rPr>
        <w:t>Minister of Science, Energy and Technology</w:t>
      </w:r>
      <w:r w:rsidR="001B6332">
        <w:rPr>
          <w:snapToGrid w:val="0"/>
          <w:sz w:val="22"/>
          <w:szCs w:val="22"/>
        </w:rPr>
        <w:t xml:space="preserve">, </w:t>
      </w:r>
      <w:r w:rsidRPr="00D51ABE">
        <w:rPr>
          <w:snapToGrid w:val="0"/>
          <w:sz w:val="22"/>
          <w:szCs w:val="22"/>
        </w:rPr>
        <w:t>Jamaic</w:t>
      </w:r>
      <w:bookmarkEnd w:id="0"/>
      <w:r w:rsidR="00DD7BE6">
        <w:rPr>
          <w:snapToGrid w:val="0"/>
          <w:sz w:val="22"/>
          <w:szCs w:val="22"/>
        </w:rPr>
        <w:t>a</w:t>
      </w:r>
      <w:r w:rsidR="00B908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581DAB" wp14:editId="703E1E1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E63234" w14:textId="14A374BF" w:rsidR="00B90899" w:rsidRPr="00B90899" w:rsidRDefault="00B908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6202E">
                              <w:rPr>
                                <w:noProof/>
                                <w:sz w:val="18"/>
                              </w:rPr>
                              <w:t>CIDCT00108E01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1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4E63234" w14:textId="14A374BF" w:rsidR="00B90899" w:rsidRPr="00B90899" w:rsidRDefault="00B908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6202E">
                        <w:rPr>
                          <w:noProof/>
                          <w:sz w:val="18"/>
                        </w:rPr>
                        <w:t>CIDCT00108E01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F2049" w:rsidRPr="00DD7BE6" w:rsidSect="00FF3AA6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70" w:bottom="1170" w:left="135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B64A" w14:textId="77777777" w:rsidR="001A3E45" w:rsidRDefault="001A3E45">
      <w:r>
        <w:separator/>
      </w:r>
    </w:p>
  </w:endnote>
  <w:endnote w:type="continuationSeparator" w:id="0">
    <w:p w14:paraId="6A2269FC" w14:textId="77777777" w:rsidR="001A3E45" w:rsidRDefault="001A3E45">
      <w:r>
        <w:continuationSeparator/>
      </w:r>
    </w:p>
  </w:endnote>
  <w:endnote w:type="continuationNotice" w:id="1">
    <w:p w14:paraId="18F08F7E" w14:textId="77777777" w:rsidR="001A3E45" w:rsidRDefault="001A3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97A7" w14:textId="77777777" w:rsidR="001A3E45" w:rsidRDefault="001A3E45">
      <w:r>
        <w:separator/>
      </w:r>
    </w:p>
  </w:footnote>
  <w:footnote w:type="continuationSeparator" w:id="0">
    <w:p w14:paraId="24B0F34F" w14:textId="77777777" w:rsidR="001A3E45" w:rsidRDefault="001A3E45">
      <w:r>
        <w:continuationSeparator/>
      </w:r>
    </w:p>
  </w:footnote>
  <w:footnote w:type="continuationNotice" w:id="1">
    <w:p w14:paraId="594AC070" w14:textId="77777777" w:rsidR="001A3E45" w:rsidRDefault="001A3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D621FB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621FB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C80060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106475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" stroked="f">
              <v:textbox>
                <w:txbxContent>
                  <w:p w14:paraId="483E9C6D" w14:textId="77777777" w:rsidR="00F6528F" w:rsidRPr="00D621FB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621FB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503DAFE" w14:textId="77777777" w:rsidR="00F6528F" w:rsidRPr="00C80060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</w:rPr>
                      <w:t>Inter-American Council for Integral Development</w:t>
                    </w:r>
                  </w:p>
                  <w:p w14:paraId="1FF50124" w14:textId="77777777" w:rsidR="00F6528F" w:rsidRPr="00106475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6" name="Picture 6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7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617"/>
    <w:multiLevelType w:val="hybridMultilevel"/>
    <w:tmpl w:val="4668987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6B3CCD"/>
    <w:multiLevelType w:val="hybridMultilevel"/>
    <w:tmpl w:val="A3A0AEE6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40EC"/>
    <w:multiLevelType w:val="hybridMultilevel"/>
    <w:tmpl w:val="9D44C6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546765F"/>
    <w:multiLevelType w:val="hybridMultilevel"/>
    <w:tmpl w:val="725C94E4"/>
    <w:lvl w:ilvl="0" w:tplc="7820E3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4A9248E"/>
    <w:multiLevelType w:val="hybridMultilevel"/>
    <w:tmpl w:val="1272F8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4362C46"/>
    <w:multiLevelType w:val="hybridMultilevel"/>
    <w:tmpl w:val="6C6AB9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F60C05"/>
    <w:multiLevelType w:val="hybridMultilevel"/>
    <w:tmpl w:val="797E67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4C52"/>
    <w:rsid w:val="000167CB"/>
    <w:rsid w:val="00017CBF"/>
    <w:rsid w:val="00021789"/>
    <w:rsid w:val="00023681"/>
    <w:rsid w:val="00024C49"/>
    <w:rsid w:val="00025985"/>
    <w:rsid w:val="00025ECC"/>
    <w:rsid w:val="000274E0"/>
    <w:rsid w:val="00030603"/>
    <w:rsid w:val="000312AC"/>
    <w:rsid w:val="00032463"/>
    <w:rsid w:val="0003461C"/>
    <w:rsid w:val="00034645"/>
    <w:rsid w:val="0004463E"/>
    <w:rsid w:val="00045896"/>
    <w:rsid w:val="00050309"/>
    <w:rsid w:val="00051559"/>
    <w:rsid w:val="00052202"/>
    <w:rsid w:val="0005588A"/>
    <w:rsid w:val="000609CF"/>
    <w:rsid w:val="000609F9"/>
    <w:rsid w:val="00060F1F"/>
    <w:rsid w:val="00061942"/>
    <w:rsid w:val="00064A64"/>
    <w:rsid w:val="00066EF4"/>
    <w:rsid w:val="0006783C"/>
    <w:rsid w:val="00070CC1"/>
    <w:rsid w:val="00072A2E"/>
    <w:rsid w:val="0007601A"/>
    <w:rsid w:val="000763A8"/>
    <w:rsid w:val="00077427"/>
    <w:rsid w:val="00077820"/>
    <w:rsid w:val="000809CE"/>
    <w:rsid w:val="0008182E"/>
    <w:rsid w:val="0008433E"/>
    <w:rsid w:val="0008480B"/>
    <w:rsid w:val="00085364"/>
    <w:rsid w:val="00085EFA"/>
    <w:rsid w:val="0008751A"/>
    <w:rsid w:val="00087CA8"/>
    <w:rsid w:val="00087D86"/>
    <w:rsid w:val="00091848"/>
    <w:rsid w:val="00091DEB"/>
    <w:rsid w:val="00093A87"/>
    <w:rsid w:val="0009486D"/>
    <w:rsid w:val="0009528C"/>
    <w:rsid w:val="000A1044"/>
    <w:rsid w:val="000A25D0"/>
    <w:rsid w:val="000A43A8"/>
    <w:rsid w:val="000A76B9"/>
    <w:rsid w:val="000B3378"/>
    <w:rsid w:val="000B3562"/>
    <w:rsid w:val="000B4C48"/>
    <w:rsid w:val="000B66A6"/>
    <w:rsid w:val="000C063B"/>
    <w:rsid w:val="000C17CF"/>
    <w:rsid w:val="000C3787"/>
    <w:rsid w:val="000C41E3"/>
    <w:rsid w:val="000C4F67"/>
    <w:rsid w:val="000C56C1"/>
    <w:rsid w:val="000C6045"/>
    <w:rsid w:val="000C63BE"/>
    <w:rsid w:val="000C66F6"/>
    <w:rsid w:val="000D2A6C"/>
    <w:rsid w:val="000D4657"/>
    <w:rsid w:val="000D609B"/>
    <w:rsid w:val="000D6FDD"/>
    <w:rsid w:val="000D7AAE"/>
    <w:rsid w:val="000E624D"/>
    <w:rsid w:val="000E6DB8"/>
    <w:rsid w:val="000E6E90"/>
    <w:rsid w:val="000F2049"/>
    <w:rsid w:val="000F2E0B"/>
    <w:rsid w:val="000F4ED3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63A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22E2"/>
    <w:rsid w:val="001A36AC"/>
    <w:rsid w:val="001A3E45"/>
    <w:rsid w:val="001B2B35"/>
    <w:rsid w:val="001B6332"/>
    <w:rsid w:val="001B691A"/>
    <w:rsid w:val="001C06AA"/>
    <w:rsid w:val="001C0719"/>
    <w:rsid w:val="001C1A5C"/>
    <w:rsid w:val="001C771C"/>
    <w:rsid w:val="001D0220"/>
    <w:rsid w:val="001D0993"/>
    <w:rsid w:val="001D16EA"/>
    <w:rsid w:val="001D1F13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B4B"/>
    <w:rsid w:val="00203BC1"/>
    <w:rsid w:val="002044F4"/>
    <w:rsid w:val="0020588E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4D3"/>
    <w:rsid w:val="00252A8A"/>
    <w:rsid w:val="00254D7F"/>
    <w:rsid w:val="00255ABC"/>
    <w:rsid w:val="002570EA"/>
    <w:rsid w:val="00263EF0"/>
    <w:rsid w:val="00264DBA"/>
    <w:rsid w:val="00265E60"/>
    <w:rsid w:val="00267653"/>
    <w:rsid w:val="0026766E"/>
    <w:rsid w:val="00270B10"/>
    <w:rsid w:val="00271160"/>
    <w:rsid w:val="0027425E"/>
    <w:rsid w:val="00276A3B"/>
    <w:rsid w:val="002816E1"/>
    <w:rsid w:val="0028637D"/>
    <w:rsid w:val="0028765B"/>
    <w:rsid w:val="002918CB"/>
    <w:rsid w:val="00291C99"/>
    <w:rsid w:val="00293CBE"/>
    <w:rsid w:val="00295C9B"/>
    <w:rsid w:val="002974B1"/>
    <w:rsid w:val="002A01BE"/>
    <w:rsid w:val="002A4038"/>
    <w:rsid w:val="002A648E"/>
    <w:rsid w:val="002B0BA1"/>
    <w:rsid w:val="002B3787"/>
    <w:rsid w:val="002C34B6"/>
    <w:rsid w:val="002C5645"/>
    <w:rsid w:val="002C5758"/>
    <w:rsid w:val="002C59CD"/>
    <w:rsid w:val="002D3EDE"/>
    <w:rsid w:val="002D70CB"/>
    <w:rsid w:val="002D7858"/>
    <w:rsid w:val="002E0623"/>
    <w:rsid w:val="002E3A76"/>
    <w:rsid w:val="002E490A"/>
    <w:rsid w:val="002E5232"/>
    <w:rsid w:val="002E5FEE"/>
    <w:rsid w:val="002F2207"/>
    <w:rsid w:val="00302B22"/>
    <w:rsid w:val="0030434F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490A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3986"/>
    <w:rsid w:val="00385ADC"/>
    <w:rsid w:val="00385DFC"/>
    <w:rsid w:val="003868ED"/>
    <w:rsid w:val="003909F4"/>
    <w:rsid w:val="00390D60"/>
    <w:rsid w:val="00392E4A"/>
    <w:rsid w:val="003970D8"/>
    <w:rsid w:val="0039731D"/>
    <w:rsid w:val="00397905"/>
    <w:rsid w:val="003A0B74"/>
    <w:rsid w:val="003A0BCF"/>
    <w:rsid w:val="003A37A8"/>
    <w:rsid w:val="003A3C00"/>
    <w:rsid w:val="003B37B8"/>
    <w:rsid w:val="003B3CBF"/>
    <w:rsid w:val="003B451D"/>
    <w:rsid w:val="003B60C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A3F"/>
    <w:rsid w:val="003D6B57"/>
    <w:rsid w:val="003D78D2"/>
    <w:rsid w:val="003E3276"/>
    <w:rsid w:val="003E4E71"/>
    <w:rsid w:val="003E6635"/>
    <w:rsid w:val="003F3694"/>
    <w:rsid w:val="003F4B90"/>
    <w:rsid w:val="00401E10"/>
    <w:rsid w:val="00404772"/>
    <w:rsid w:val="00404E49"/>
    <w:rsid w:val="00410543"/>
    <w:rsid w:val="00412AA9"/>
    <w:rsid w:val="00414B75"/>
    <w:rsid w:val="00423B74"/>
    <w:rsid w:val="004269A3"/>
    <w:rsid w:val="004269D8"/>
    <w:rsid w:val="00427341"/>
    <w:rsid w:val="004275C7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82BBE"/>
    <w:rsid w:val="00482F39"/>
    <w:rsid w:val="0048384F"/>
    <w:rsid w:val="004838AD"/>
    <w:rsid w:val="004841CA"/>
    <w:rsid w:val="00485414"/>
    <w:rsid w:val="00491396"/>
    <w:rsid w:val="004914A6"/>
    <w:rsid w:val="00492E2E"/>
    <w:rsid w:val="004939AC"/>
    <w:rsid w:val="00495001"/>
    <w:rsid w:val="004A0D00"/>
    <w:rsid w:val="004B1A2C"/>
    <w:rsid w:val="004B2AF9"/>
    <w:rsid w:val="004B5025"/>
    <w:rsid w:val="004B772E"/>
    <w:rsid w:val="004C0E8A"/>
    <w:rsid w:val="004C3136"/>
    <w:rsid w:val="004C700A"/>
    <w:rsid w:val="004C7235"/>
    <w:rsid w:val="004D07B3"/>
    <w:rsid w:val="004D3B86"/>
    <w:rsid w:val="004D6858"/>
    <w:rsid w:val="004E0251"/>
    <w:rsid w:val="004E0EA7"/>
    <w:rsid w:val="004E43BA"/>
    <w:rsid w:val="004E45B1"/>
    <w:rsid w:val="004E6041"/>
    <w:rsid w:val="004F10DE"/>
    <w:rsid w:val="004F11C5"/>
    <w:rsid w:val="004F1602"/>
    <w:rsid w:val="004F4876"/>
    <w:rsid w:val="004F6544"/>
    <w:rsid w:val="005030A7"/>
    <w:rsid w:val="00503F5F"/>
    <w:rsid w:val="00504A5B"/>
    <w:rsid w:val="00507A52"/>
    <w:rsid w:val="00515C6F"/>
    <w:rsid w:val="00521A3C"/>
    <w:rsid w:val="005228AB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4C0D"/>
    <w:rsid w:val="00554D1A"/>
    <w:rsid w:val="00557E02"/>
    <w:rsid w:val="00562A23"/>
    <w:rsid w:val="0056349A"/>
    <w:rsid w:val="0056546F"/>
    <w:rsid w:val="00573E62"/>
    <w:rsid w:val="005811E5"/>
    <w:rsid w:val="005952DF"/>
    <w:rsid w:val="005A0997"/>
    <w:rsid w:val="005A1046"/>
    <w:rsid w:val="005A4EE6"/>
    <w:rsid w:val="005A7631"/>
    <w:rsid w:val="005B11F3"/>
    <w:rsid w:val="005B3015"/>
    <w:rsid w:val="005B6465"/>
    <w:rsid w:val="005C100F"/>
    <w:rsid w:val="005C167F"/>
    <w:rsid w:val="005C3661"/>
    <w:rsid w:val="005C504E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570D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B84"/>
    <w:rsid w:val="00604732"/>
    <w:rsid w:val="0060603A"/>
    <w:rsid w:val="0061171D"/>
    <w:rsid w:val="0061334D"/>
    <w:rsid w:val="00626056"/>
    <w:rsid w:val="006304B3"/>
    <w:rsid w:val="00632536"/>
    <w:rsid w:val="00632869"/>
    <w:rsid w:val="0063305D"/>
    <w:rsid w:val="00633C39"/>
    <w:rsid w:val="00634653"/>
    <w:rsid w:val="00635191"/>
    <w:rsid w:val="006432F6"/>
    <w:rsid w:val="006444E5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5D8C"/>
    <w:rsid w:val="0067670B"/>
    <w:rsid w:val="00676DA0"/>
    <w:rsid w:val="0067752A"/>
    <w:rsid w:val="00684057"/>
    <w:rsid w:val="006841C5"/>
    <w:rsid w:val="006951B0"/>
    <w:rsid w:val="006A6CE1"/>
    <w:rsid w:val="006B0BB8"/>
    <w:rsid w:val="006B0FAA"/>
    <w:rsid w:val="006B4956"/>
    <w:rsid w:val="006C0704"/>
    <w:rsid w:val="006C1ADE"/>
    <w:rsid w:val="006C5A7E"/>
    <w:rsid w:val="006C6676"/>
    <w:rsid w:val="006C6724"/>
    <w:rsid w:val="006C7070"/>
    <w:rsid w:val="006D4378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070C2"/>
    <w:rsid w:val="007100E8"/>
    <w:rsid w:val="00710867"/>
    <w:rsid w:val="00712684"/>
    <w:rsid w:val="00717A7A"/>
    <w:rsid w:val="00720572"/>
    <w:rsid w:val="00722A08"/>
    <w:rsid w:val="00722A28"/>
    <w:rsid w:val="007235AB"/>
    <w:rsid w:val="00723DBC"/>
    <w:rsid w:val="00725179"/>
    <w:rsid w:val="0072574C"/>
    <w:rsid w:val="007258CD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1BDA"/>
    <w:rsid w:val="00752C35"/>
    <w:rsid w:val="00757E68"/>
    <w:rsid w:val="00760228"/>
    <w:rsid w:val="00760FB0"/>
    <w:rsid w:val="00761A63"/>
    <w:rsid w:val="00761EAC"/>
    <w:rsid w:val="007640A5"/>
    <w:rsid w:val="00764298"/>
    <w:rsid w:val="00765E67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576F"/>
    <w:rsid w:val="00786B32"/>
    <w:rsid w:val="007903D0"/>
    <w:rsid w:val="007A0DC3"/>
    <w:rsid w:val="007A0E75"/>
    <w:rsid w:val="007A130E"/>
    <w:rsid w:val="007A1C91"/>
    <w:rsid w:val="007B411D"/>
    <w:rsid w:val="007B6CA9"/>
    <w:rsid w:val="007C015C"/>
    <w:rsid w:val="007C164D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926"/>
    <w:rsid w:val="007D3A04"/>
    <w:rsid w:val="007D5A8F"/>
    <w:rsid w:val="007D7EBC"/>
    <w:rsid w:val="007E07B0"/>
    <w:rsid w:val="007E33EB"/>
    <w:rsid w:val="007E3626"/>
    <w:rsid w:val="007E6208"/>
    <w:rsid w:val="007F027A"/>
    <w:rsid w:val="007F0555"/>
    <w:rsid w:val="007F2232"/>
    <w:rsid w:val="007F2774"/>
    <w:rsid w:val="007F2964"/>
    <w:rsid w:val="008123C2"/>
    <w:rsid w:val="008131B9"/>
    <w:rsid w:val="00814AEF"/>
    <w:rsid w:val="00815A69"/>
    <w:rsid w:val="008173A8"/>
    <w:rsid w:val="008178ED"/>
    <w:rsid w:val="00820D85"/>
    <w:rsid w:val="00825D34"/>
    <w:rsid w:val="0082640C"/>
    <w:rsid w:val="008276AE"/>
    <w:rsid w:val="00831F7B"/>
    <w:rsid w:val="00834D6E"/>
    <w:rsid w:val="0083612A"/>
    <w:rsid w:val="00840C3C"/>
    <w:rsid w:val="00841279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7F1"/>
    <w:rsid w:val="008A59AE"/>
    <w:rsid w:val="008A5C5E"/>
    <w:rsid w:val="008A7477"/>
    <w:rsid w:val="008B0CB4"/>
    <w:rsid w:val="008B4471"/>
    <w:rsid w:val="008B493F"/>
    <w:rsid w:val="008C0366"/>
    <w:rsid w:val="008C6A1A"/>
    <w:rsid w:val="008C72AD"/>
    <w:rsid w:val="008D000F"/>
    <w:rsid w:val="008D226E"/>
    <w:rsid w:val="008D3830"/>
    <w:rsid w:val="008D5951"/>
    <w:rsid w:val="008D6D0F"/>
    <w:rsid w:val="008D70E7"/>
    <w:rsid w:val="008E1D29"/>
    <w:rsid w:val="008F1669"/>
    <w:rsid w:val="008F29D6"/>
    <w:rsid w:val="008F4927"/>
    <w:rsid w:val="00903461"/>
    <w:rsid w:val="0090399F"/>
    <w:rsid w:val="0090596C"/>
    <w:rsid w:val="00905B3E"/>
    <w:rsid w:val="0090696E"/>
    <w:rsid w:val="009077C1"/>
    <w:rsid w:val="00907C39"/>
    <w:rsid w:val="0091535D"/>
    <w:rsid w:val="00916CBB"/>
    <w:rsid w:val="009217A7"/>
    <w:rsid w:val="00923359"/>
    <w:rsid w:val="00923F4F"/>
    <w:rsid w:val="0092413E"/>
    <w:rsid w:val="00924F41"/>
    <w:rsid w:val="00925C66"/>
    <w:rsid w:val="00925CDF"/>
    <w:rsid w:val="00927732"/>
    <w:rsid w:val="009313F5"/>
    <w:rsid w:val="00941951"/>
    <w:rsid w:val="00950ED0"/>
    <w:rsid w:val="00952A2E"/>
    <w:rsid w:val="00954933"/>
    <w:rsid w:val="00954D1D"/>
    <w:rsid w:val="00964A6E"/>
    <w:rsid w:val="009667B4"/>
    <w:rsid w:val="009674D2"/>
    <w:rsid w:val="00971F47"/>
    <w:rsid w:val="00973069"/>
    <w:rsid w:val="00973BF4"/>
    <w:rsid w:val="009761A3"/>
    <w:rsid w:val="00980850"/>
    <w:rsid w:val="00981F48"/>
    <w:rsid w:val="009855A4"/>
    <w:rsid w:val="00986A86"/>
    <w:rsid w:val="009900F5"/>
    <w:rsid w:val="00990B79"/>
    <w:rsid w:val="00992043"/>
    <w:rsid w:val="0099570A"/>
    <w:rsid w:val="0099688F"/>
    <w:rsid w:val="009A1BD4"/>
    <w:rsid w:val="009A2564"/>
    <w:rsid w:val="009A51DF"/>
    <w:rsid w:val="009A7AF0"/>
    <w:rsid w:val="009B0DC5"/>
    <w:rsid w:val="009B25B5"/>
    <w:rsid w:val="009B29A7"/>
    <w:rsid w:val="009B30C2"/>
    <w:rsid w:val="009B3593"/>
    <w:rsid w:val="009B691B"/>
    <w:rsid w:val="009C0BA3"/>
    <w:rsid w:val="009D0832"/>
    <w:rsid w:val="009D2FA7"/>
    <w:rsid w:val="009D3A97"/>
    <w:rsid w:val="009D7E18"/>
    <w:rsid w:val="009E03EE"/>
    <w:rsid w:val="009E107E"/>
    <w:rsid w:val="009E205C"/>
    <w:rsid w:val="009E2B37"/>
    <w:rsid w:val="009E37A5"/>
    <w:rsid w:val="009F4248"/>
    <w:rsid w:val="009F4AA0"/>
    <w:rsid w:val="009F7FBA"/>
    <w:rsid w:val="00A012D1"/>
    <w:rsid w:val="00A027C9"/>
    <w:rsid w:val="00A0282B"/>
    <w:rsid w:val="00A07CC6"/>
    <w:rsid w:val="00A12230"/>
    <w:rsid w:val="00A1255E"/>
    <w:rsid w:val="00A12DE3"/>
    <w:rsid w:val="00A13827"/>
    <w:rsid w:val="00A16A3A"/>
    <w:rsid w:val="00A21B7C"/>
    <w:rsid w:val="00A2745D"/>
    <w:rsid w:val="00A309D8"/>
    <w:rsid w:val="00A3163B"/>
    <w:rsid w:val="00A31C05"/>
    <w:rsid w:val="00A32CD9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116F"/>
    <w:rsid w:val="00A9444B"/>
    <w:rsid w:val="00A94A80"/>
    <w:rsid w:val="00A9597A"/>
    <w:rsid w:val="00A97703"/>
    <w:rsid w:val="00AA3AB9"/>
    <w:rsid w:val="00AB0584"/>
    <w:rsid w:val="00AB07EC"/>
    <w:rsid w:val="00AB1961"/>
    <w:rsid w:val="00AB239F"/>
    <w:rsid w:val="00AB2733"/>
    <w:rsid w:val="00AB29C6"/>
    <w:rsid w:val="00AB51F9"/>
    <w:rsid w:val="00AC09D9"/>
    <w:rsid w:val="00AC0FBD"/>
    <w:rsid w:val="00AC1787"/>
    <w:rsid w:val="00AC309B"/>
    <w:rsid w:val="00AC3E35"/>
    <w:rsid w:val="00AC73A2"/>
    <w:rsid w:val="00AC789C"/>
    <w:rsid w:val="00AC7CF8"/>
    <w:rsid w:val="00AD0654"/>
    <w:rsid w:val="00AD1A42"/>
    <w:rsid w:val="00AD7B06"/>
    <w:rsid w:val="00AE044B"/>
    <w:rsid w:val="00AE0D0D"/>
    <w:rsid w:val="00AE2C5A"/>
    <w:rsid w:val="00AE38FE"/>
    <w:rsid w:val="00AE6186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4864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56207"/>
    <w:rsid w:val="00B60DA5"/>
    <w:rsid w:val="00B6212E"/>
    <w:rsid w:val="00B624F0"/>
    <w:rsid w:val="00B63F7A"/>
    <w:rsid w:val="00B67E24"/>
    <w:rsid w:val="00B70345"/>
    <w:rsid w:val="00B71D1A"/>
    <w:rsid w:val="00B7402B"/>
    <w:rsid w:val="00B76EB0"/>
    <w:rsid w:val="00B84D75"/>
    <w:rsid w:val="00B90899"/>
    <w:rsid w:val="00B93188"/>
    <w:rsid w:val="00B94BCA"/>
    <w:rsid w:val="00B96307"/>
    <w:rsid w:val="00BA16A5"/>
    <w:rsid w:val="00BA1F21"/>
    <w:rsid w:val="00BA7516"/>
    <w:rsid w:val="00BB07F6"/>
    <w:rsid w:val="00BB2ACF"/>
    <w:rsid w:val="00BB34E6"/>
    <w:rsid w:val="00BB52FB"/>
    <w:rsid w:val="00BB751D"/>
    <w:rsid w:val="00BC13A7"/>
    <w:rsid w:val="00BC6F59"/>
    <w:rsid w:val="00BD26F0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4A64"/>
    <w:rsid w:val="00C55B82"/>
    <w:rsid w:val="00C570FF"/>
    <w:rsid w:val="00C57E90"/>
    <w:rsid w:val="00C60703"/>
    <w:rsid w:val="00C6202E"/>
    <w:rsid w:val="00C624AD"/>
    <w:rsid w:val="00C63EA8"/>
    <w:rsid w:val="00C66445"/>
    <w:rsid w:val="00C67DDD"/>
    <w:rsid w:val="00C70A11"/>
    <w:rsid w:val="00C719E2"/>
    <w:rsid w:val="00C727DC"/>
    <w:rsid w:val="00C77276"/>
    <w:rsid w:val="00C77722"/>
    <w:rsid w:val="00C80060"/>
    <w:rsid w:val="00C811F9"/>
    <w:rsid w:val="00C823BC"/>
    <w:rsid w:val="00C870C9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ECD"/>
    <w:rsid w:val="00CC15BC"/>
    <w:rsid w:val="00CC2105"/>
    <w:rsid w:val="00CC2473"/>
    <w:rsid w:val="00CC3C5F"/>
    <w:rsid w:val="00CD72D7"/>
    <w:rsid w:val="00CD76BE"/>
    <w:rsid w:val="00CD7D87"/>
    <w:rsid w:val="00CE18AF"/>
    <w:rsid w:val="00CE331E"/>
    <w:rsid w:val="00CE47B3"/>
    <w:rsid w:val="00CE5033"/>
    <w:rsid w:val="00CE67EA"/>
    <w:rsid w:val="00CE7602"/>
    <w:rsid w:val="00CE7CA6"/>
    <w:rsid w:val="00CF32ED"/>
    <w:rsid w:val="00D00286"/>
    <w:rsid w:val="00D018E7"/>
    <w:rsid w:val="00D01B4F"/>
    <w:rsid w:val="00D0223C"/>
    <w:rsid w:val="00D05EBA"/>
    <w:rsid w:val="00D074A4"/>
    <w:rsid w:val="00D13EA8"/>
    <w:rsid w:val="00D2169E"/>
    <w:rsid w:val="00D23D23"/>
    <w:rsid w:val="00D24401"/>
    <w:rsid w:val="00D24DBE"/>
    <w:rsid w:val="00D26326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1ABE"/>
    <w:rsid w:val="00D53340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BC2"/>
    <w:rsid w:val="00D67A2F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FE7"/>
    <w:rsid w:val="00DA10D7"/>
    <w:rsid w:val="00DA140F"/>
    <w:rsid w:val="00DA148A"/>
    <w:rsid w:val="00DA2D06"/>
    <w:rsid w:val="00DA2E13"/>
    <w:rsid w:val="00DA4593"/>
    <w:rsid w:val="00DA4894"/>
    <w:rsid w:val="00DA5380"/>
    <w:rsid w:val="00DB172C"/>
    <w:rsid w:val="00DB326F"/>
    <w:rsid w:val="00DB33A0"/>
    <w:rsid w:val="00DB535B"/>
    <w:rsid w:val="00DC1120"/>
    <w:rsid w:val="00DC3CE8"/>
    <w:rsid w:val="00DC4DF4"/>
    <w:rsid w:val="00DC670C"/>
    <w:rsid w:val="00DC74C8"/>
    <w:rsid w:val="00DD021A"/>
    <w:rsid w:val="00DD24D8"/>
    <w:rsid w:val="00DD388A"/>
    <w:rsid w:val="00DD44C4"/>
    <w:rsid w:val="00DD4E7A"/>
    <w:rsid w:val="00DD6C86"/>
    <w:rsid w:val="00DD6DBE"/>
    <w:rsid w:val="00DD7BE6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11A46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62E14"/>
    <w:rsid w:val="00E67DC2"/>
    <w:rsid w:val="00E72007"/>
    <w:rsid w:val="00E728C1"/>
    <w:rsid w:val="00E7420C"/>
    <w:rsid w:val="00E76941"/>
    <w:rsid w:val="00E769DC"/>
    <w:rsid w:val="00E83B73"/>
    <w:rsid w:val="00E87306"/>
    <w:rsid w:val="00E87889"/>
    <w:rsid w:val="00E91C75"/>
    <w:rsid w:val="00E95860"/>
    <w:rsid w:val="00E95C73"/>
    <w:rsid w:val="00E965AD"/>
    <w:rsid w:val="00EA2AEE"/>
    <w:rsid w:val="00EA2EBD"/>
    <w:rsid w:val="00EA2FCC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264D"/>
    <w:rsid w:val="00ED3E8A"/>
    <w:rsid w:val="00EE0619"/>
    <w:rsid w:val="00EE2426"/>
    <w:rsid w:val="00EE27E0"/>
    <w:rsid w:val="00EE30D0"/>
    <w:rsid w:val="00EE6B28"/>
    <w:rsid w:val="00EF0160"/>
    <w:rsid w:val="00EF1B78"/>
    <w:rsid w:val="00EF24EB"/>
    <w:rsid w:val="00EF2AAD"/>
    <w:rsid w:val="00EF4CD3"/>
    <w:rsid w:val="00EF56B2"/>
    <w:rsid w:val="00EF6401"/>
    <w:rsid w:val="00EF6D3A"/>
    <w:rsid w:val="00F013D0"/>
    <w:rsid w:val="00F05E0F"/>
    <w:rsid w:val="00F12526"/>
    <w:rsid w:val="00F14BD1"/>
    <w:rsid w:val="00F16F15"/>
    <w:rsid w:val="00F21734"/>
    <w:rsid w:val="00F263F8"/>
    <w:rsid w:val="00F30A6C"/>
    <w:rsid w:val="00F33290"/>
    <w:rsid w:val="00F35ABA"/>
    <w:rsid w:val="00F36423"/>
    <w:rsid w:val="00F369C6"/>
    <w:rsid w:val="00F40F1D"/>
    <w:rsid w:val="00F41531"/>
    <w:rsid w:val="00F463B4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716A"/>
    <w:rsid w:val="00F903E1"/>
    <w:rsid w:val="00F972CF"/>
    <w:rsid w:val="00FA72EF"/>
    <w:rsid w:val="00FB2D1C"/>
    <w:rsid w:val="00FB3344"/>
    <w:rsid w:val="00FB3E42"/>
    <w:rsid w:val="00FB5862"/>
    <w:rsid w:val="00FB5F81"/>
    <w:rsid w:val="00FB7BA7"/>
    <w:rsid w:val="00FC697A"/>
    <w:rsid w:val="00FC79A7"/>
    <w:rsid w:val="00FD035F"/>
    <w:rsid w:val="00FD7040"/>
    <w:rsid w:val="00FE5615"/>
    <w:rsid w:val="00FE710C"/>
    <w:rsid w:val="00FE77E1"/>
    <w:rsid w:val="00FF0F41"/>
    <w:rsid w:val="00FF15EC"/>
    <w:rsid w:val="00FF3AA6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43868-A8B8-4D5E-8547-69D5D78F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B3B5A-9E1F-4837-80C3-DD9C07776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5</Pages>
  <Words>841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Sandra Burns</cp:lastModifiedBy>
  <cp:revision>6</cp:revision>
  <cp:lastPrinted>2021-08-16T22:45:00Z</cp:lastPrinted>
  <dcterms:created xsi:type="dcterms:W3CDTF">2021-12-16T17:10:00Z</dcterms:created>
  <dcterms:modified xsi:type="dcterms:W3CDTF">2021-12-16T17:34:00Z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