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C1C7" w14:textId="77777777" w:rsidR="003D5424" w:rsidRPr="000F2049" w:rsidRDefault="003D5424" w:rsidP="0044494C">
      <w:pPr>
        <w:tabs>
          <w:tab w:val="left" w:pos="270"/>
          <w:tab w:val="left" w:pos="360"/>
          <w:tab w:val="left" w:pos="1890"/>
          <w:tab w:val="left" w:pos="7200"/>
        </w:tabs>
        <w:jc w:val="both"/>
        <w:rPr>
          <w:sz w:val="22"/>
          <w:szCs w:val="22"/>
        </w:rPr>
      </w:pPr>
      <w:r w:rsidRPr="000F204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ab/>
      </w:r>
      <w:r w:rsidRPr="000F2049">
        <w:rPr>
          <w:snapToGrid w:val="0"/>
          <w:sz w:val="22"/>
          <w:szCs w:val="22"/>
        </w:rPr>
        <w:t>OEA/</w:t>
      </w:r>
      <w:proofErr w:type="spellStart"/>
      <w:r w:rsidRPr="000F2049">
        <w:rPr>
          <w:snapToGrid w:val="0"/>
          <w:sz w:val="22"/>
          <w:szCs w:val="22"/>
        </w:rPr>
        <w:t>Ser.K</w:t>
      </w:r>
      <w:proofErr w:type="spellEnd"/>
      <w:r w:rsidRPr="000F2049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XVIII.6</w:t>
      </w:r>
    </w:p>
    <w:p w14:paraId="043BDDF7" w14:textId="6C101D0B" w:rsidR="003D5424" w:rsidRDefault="003D5424" w:rsidP="0044494C">
      <w:pPr>
        <w:tabs>
          <w:tab w:val="left" w:pos="360"/>
          <w:tab w:val="left" w:pos="1890"/>
          <w:tab w:val="left" w:pos="6480"/>
        </w:tabs>
        <w:ind w:left="360" w:right="-1109" w:hanging="360"/>
        <w:jc w:val="both"/>
        <w:rPr>
          <w:bCs/>
          <w:snapToGrid w:val="0"/>
          <w:sz w:val="22"/>
          <w:szCs w:val="22"/>
        </w:rPr>
      </w:pPr>
      <w:r w:rsidRPr="000F2049">
        <w:rPr>
          <w:b/>
          <w:bCs/>
          <w:sz w:val="22"/>
          <w:szCs w:val="22"/>
        </w:rPr>
        <w:t>OF SCIENCE AND TECHNOLOGY</w:t>
      </w:r>
      <w:r w:rsidRPr="000F2049">
        <w:rPr>
          <w:b/>
          <w:bCs/>
          <w:sz w:val="22"/>
          <w:szCs w:val="22"/>
        </w:rPr>
        <w:tab/>
      </w:r>
      <w:r w:rsidRPr="000F2049">
        <w:rPr>
          <w:b/>
          <w:bCs/>
          <w:sz w:val="22"/>
          <w:szCs w:val="22"/>
        </w:rPr>
        <w:tab/>
      </w:r>
      <w:r w:rsidRPr="000F2049">
        <w:rPr>
          <w:bCs/>
          <w:sz w:val="22"/>
          <w:szCs w:val="22"/>
        </w:rPr>
        <w:t>CIDI/</w:t>
      </w:r>
      <w:r>
        <w:rPr>
          <w:bCs/>
          <w:sz w:val="22"/>
          <w:szCs w:val="22"/>
        </w:rPr>
        <w:t>REMCYT-VI</w:t>
      </w:r>
      <w:r w:rsidRPr="000F2049">
        <w:rPr>
          <w:bCs/>
          <w:snapToGrid w:val="0"/>
          <w:sz w:val="22"/>
          <w:szCs w:val="22"/>
        </w:rPr>
        <w:t xml:space="preserve">/doc. </w:t>
      </w:r>
      <w:r w:rsidR="00BE6223">
        <w:rPr>
          <w:bCs/>
          <w:snapToGrid w:val="0"/>
          <w:sz w:val="22"/>
          <w:szCs w:val="22"/>
        </w:rPr>
        <w:t>8</w:t>
      </w:r>
      <w:r w:rsidRPr="000F2049">
        <w:rPr>
          <w:bCs/>
          <w:snapToGrid w:val="0"/>
          <w:sz w:val="22"/>
          <w:szCs w:val="22"/>
        </w:rPr>
        <w:t>/21</w:t>
      </w:r>
    </w:p>
    <w:p w14:paraId="07BF0B13" w14:textId="77777777" w:rsidR="003D5424" w:rsidRPr="000F2049" w:rsidRDefault="003D5424" w:rsidP="0044494C">
      <w:pPr>
        <w:tabs>
          <w:tab w:val="left" w:pos="360"/>
          <w:tab w:val="left" w:pos="1890"/>
          <w:tab w:val="left" w:pos="6480"/>
        </w:tabs>
        <w:ind w:left="360" w:right="-1109" w:hanging="360"/>
        <w:jc w:val="both"/>
        <w:rPr>
          <w:snapToGrid w:val="0"/>
          <w:sz w:val="22"/>
          <w:szCs w:val="22"/>
        </w:rPr>
      </w:pPr>
      <w:r w:rsidRPr="000F2049">
        <w:rPr>
          <w:sz w:val="22"/>
          <w:szCs w:val="22"/>
        </w:rPr>
        <w:t>December 7 – 8, 2021</w:t>
      </w:r>
      <w:r w:rsidRPr="000F2049"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 w:rsidR="0044494C">
        <w:rPr>
          <w:snapToGrid w:val="0"/>
          <w:sz w:val="22"/>
          <w:szCs w:val="22"/>
        </w:rPr>
        <w:t>7</w:t>
      </w:r>
      <w:r w:rsidRPr="000F2049">
        <w:rPr>
          <w:snapToGrid w:val="0"/>
          <w:sz w:val="22"/>
          <w:szCs w:val="22"/>
        </w:rPr>
        <w:t xml:space="preserve"> </w:t>
      </w:r>
      <w:r w:rsidR="0044494C">
        <w:rPr>
          <w:snapToGrid w:val="0"/>
          <w:sz w:val="22"/>
          <w:szCs w:val="22"/>
        </w:rPr>
        <w:t xml:space="preserve">December </w:t>
      </w:r>
      <w:r w:rsidR="0044494C" w:rsidRPr="000F2049">
        <w:rPr>
          <w:snapToGrid w:val="0"/>
          <w:sz w:val="22"/>
          <w:szCs w:val="22"/>
        </w:rPr>
        <w:t>2021</w:t>
      </w:r>
    </w:p>
    <w:p w14:paraId="4718902C" w14:textId="77777777" w:rsidR="003D5424" w:rsidRPr="000F2049" w:rsidRDefault="003D5424" w:rsidP="0044494C">
      <w:pPr>
        <w:tabs>
          <w:tab w:val="left" w:pos="360"/>
          <w:tab w:val="left" w:pos="1890"/>
          <w:tab w:val="left" w:pos="7200"/>
          <w:tab w:val="left" w:pos="7290"/>
        </w:tabs>
        <w:ind w:left="360" w:hanging="360"/>
        <w:jc w:val="both"/>
        <w:rPr>
          <w:color w:val="000000"/>
          <w:sz w:val="22"/>
          <w:szCs w:val="22"/>
        </w:rPr>
      </w:pPr>
      <w:r w:rsidRPr="000F2049">
        <w:rPr>
          <w:color w:val="000000"/>
          <w:sz w:val="22"/>
          <w:szCs w:val="22"/>
        </w:rPr>
        <w:t>Washington, D.C., United States of America</w:t>
      </w:r>
      <w:r w:rsidRPr="000F2049">
        <w:rPr>
          <w:color w:val="000000"/>
          <w:sz w:val="22"/>
          <w:szCs w:val="22"/>
        </w:rPr>
        <w:tab/>
      </w:r>
      <w:r w:rsidRPr="000F2049">
        <w:rPr>
          <w:sz w:val="22"/>
          <w:szCs w:val="22"/>
        </w:rPr>
        <w:t xml:space="preserve">Original: </w:t>
      </w:r>
      <w:r w:rsidR="0044494C">
        <w:rPr>
          <w:sz w:val="22"/>
          <w:szCs w:val="22"/>
        </w:rPr>
        <w:t>TEXTUAL</w:t>
      </w:r>
    </w:p>
    <w:p w14:paraId="145FD1A3" w14:textId="77777777" w:rsidR="003D5424" w:rsidRDefault="003D5424" w:rsidP="0044494C">
      <w:pPr>
        <w:pBdr>
          <w:bottom w:val="single" w:sz="12" w:space="2" w:color="auto"/>
        </w:pBdr>
        <w:tabs>
          <w:tab w:val="left" w:pos="90"/>
          <w:tab w:val="left" w:pos="1890"/>
          <w:tab w:val="left" w:pos="6840"/>
        </w:tabs>
        <w:ind w:left="360" w:right="-29" w:hanging="360"/>
        <w:jc w:val="both"/>
        <w:rPr>
          <w:color w:val="000000"/>
          <w:sz w:val="22"/>
          <w:szCs w:val="22"/>
        </w:rPr>
      </w:pPr>
      <w:r w:rsidRPr="000F2049">
        <w:rPr>
          <w:color w:val="000000"/>
          <w:sz w:val="22"/>
          <w:szCs w:val="22"/>
        </w:rPr>
        <w:t>VIRTUAL</w:t>
      </w:r>
    </w:p>
    <w:p w14:paraId="3AFA1209" w14:textId="77777777" w:rsidR="0044494C" w:rsidRPr="000F2049" w:rsidRDefault="0044494C" w:rsidP="0044494C">
      <w:pPr>
        <w:pBdr>
          <w:bottom w:val="single" w:sz="12" w:space="2" w:color="auto"/>
        </w:pBdr>
        <w:tabs>
          <w:tab w:val="left" w:pos="90"/>
          <w:tab w:val="left" w:pos="1890"/>
          <w:tab w:val="left" w:pos="6840"/>
        </w:tabs>
        <w:ind w:left="360" w:right="-29" w:hanging="360"/>
        <w:jc w:val="both"/>
        <w:rPr>
          <w:color w:val="000000"/>
          <w:sz w:val="22"/>
          <w:szCs w:val="22"/>
        </w:rPr>
      </w:pPr>
    </w:p>
    <w:p w14:paraId="6847F781" w14:textId="77777777" w:rsidR="003D5424" w:rsidRPr="009A2790" w:rsidRDefault="003D5424" w:rsidP="001F4F86">
      <w:pPr>
        <w:jc w:val="center"/>
        <w:rPr>
          <w:color w:val="000000"/>
          <w:sz w:val="22"/>
          <w:szCs w:val="22"/>
        </w:rPr>
      </w:pPr>
    </w:p>
    <w:p w14:paraId="2BEEF3D2" w14:textId="77777777" w:rsidR="001F4F86" w:rsidRPr="000E1653" w:rsidRDefault="000E1653" w:rsidP="001F4F86">
      <w:pPr>
        <w:jc w:val="center"/>
        <w:rPr>
          <w:color w:val="000000"/>
          <w:sz w:val="22"/>
          <w:szCs w:val="22"/>
        </w:rPr>
      </w:pPr>
      <w:r w:rsidRPr="000E1653">
        <w:rPr>
          <w:color w:val="000000"/>
          <w:sz w:val="22"/>
          <w:szCs w:val="22"/>
        </w:rPr>
        <w:t>List of documents registered b</w:t>
      </w:r>
      <w:r>
        <w:rPr>
          <w:color w:val="000000"/>
          <w:sz w:val="22"/>
          <w:szCs w:val="22"/>
        </w:rPr>
        <w:t>y the Secretariat</w:t>
      </w:r>
    </w:p>
    <w:p w14:paraId="090C7E9B" w14:textId="77777777" w:rsidR="001F4F86" w:rsidRPr="000E1653" w:rsidRDefault="001F4F86" w:rsidP="001F4F86">
      <w:pPr>
        <w:jc w:val="center"/>
        <w:rPr>
          <w:color w:val="000000"/>
          <w:sz w:val="22"/>
          <w:szCs w:val="22"/>
        </w:rPr>
      </w:pPr>
    </w:p>
    <w:tbl>
      <w:tblPr>
        <w:tblW w:w="10411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55"/>
        <w:gridCol w:w="5076"/>
        <w:gridCol w:w="453"/>
        <w:gridCol w:w="625"/>
        <w:gridCol w:w="585"/>
        <w:gridCol w:w="417"/>
      </w:tblGrid>
      <w:tr w:rsidR="001024AC" w:rsidRPr="00800E3F" w14:paraId="376FC904" w14:textId="77777777" w:rsidTr="00C736A0">
        <w:trPr>
          <w:trHeight w:val="315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61C671" w14:textId="77777777" w:rsidR="00190C7C" w:rsidRPr="00800E3F" w:rsidRDefault="00800E3F" w:rsidP="00FB33CC">
            <w:pPr>
              <w:rPr>
                <w:sz w:val="22"/>
                <w:szCs w:val="22"/>
                <w:lang w:val="es-ES"/>
              </w:rPr>
            </w:pPr>
            <w:r w:rsidRPr="00800E3F">
              <w:rPr>
                <w:bCs/>
                <w:sz w:val="22"/>
                <w:szCs w:val="22"/>
                <w:lang w:val="es-ES"/>
              </w:rPr>
              <w:t>CLASIFICACIÓN/ CLASSIFICATION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06B77E" w14:textId="77777777" w:rsidR="001F4F86" w:rsidRPr="00800E3F" w:rsidRDefault="000E1653" w:rsidP="00FB33CC">
            <w:pPr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800E3F">
              <w:rPr>
                <w:bCs/>
                <w:sz w:val="22"/>
                <w:szCs w:val="22"/>
              </w:rPr>
              <w:t>Título</w:t>
            </w:r>
            <w:proofErr w:type="spellEnd"/>
            <w:r w:rsidRPr="00800E3F">
              <w:rPr>
                <w:bCs/>
                <w:sz w:val="22"/>
                <w:szCs w:val="22"/>
              </w:rPr>
              <w:t>/</w:t>
            </w:r>
            <w:r w:rsidRPr="00800E3F">
              <w:rPr>
                <w:bCs/>
                <w:sz w:val="22"/>
                <w:szCs w:val="22"/>
                <w:lang w:val="pt-BR"/>
              </w:rPr>
              <w:t xml:space="preserve"> Title</w:t>
            </w:r>
          </w:p>
        </w:tc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BA1978" w14:textId="77777777" w:rsidR="001F4F86" w:rsidRPr="00800E3F" w:rsidRDefault="000E1653" w:rsidP="00FB33CC">
            <w:pPr>
              <w:rPr>
                <w:sz w:val="22"/>
                <w:szCs w:val="22"/>
                <w:lang w:val="pt-BR"/>
              </w:rPr>
            </w:pPr>
            <w:r w:rsidRPr="00800E3F">
              <w:rPr>
                <w:sz w:val="22"/>
                <w:szCs w:val="22"/>
                <w:lang w:val="pt-BR"/>
              </w:rPr>
              <w:t>Idioma /Language</w:t>
            </w:r>
            <w:r w:rsidR="001F4F86" w:rsidRPr="00800E3F">
              <w:rPr>
                <w:sz w:val="22"/>
                <w:szCs w:val="22"/>
                <w:vertAlign w:val="superscript"/>
                <w:lang w:val="pt-BR"/>
              </w:rPr>
              <w:footnoteReference w:id="1"/>
            </w:r>
          </w:p>
        </w:tc>
      </w:tr>
      <w:tr w:rsidR="001024AC" w:rsidRPr="00800E3F" w14:paraId="463B3124" w14:textId="77777777" w:rsidTr="00C736A0">
        <w:trPr>
          <w:trHeight w:val="467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F6FAD" w14:textId="77777777" w:rsidR="00D04316" w:rsidRPr="009A2790" w:rsidRDefault="00004A48" w:rsidP="00D04316">
            <w:pPr>
              <w:rPr>
                <w:sz w:val="22"/>
                <w:szCs w:val="22"/>
              </w:rPr>
            </w:pPr>
            <w:r w:rsidRPr="009A2790">
              <w:rPr>
                <w:sz w:val="22"/>
                <w:szCs w:val="22"/>
              </w:rPr>
              <w:t>CIDI/REMCYT-VI/doc.1/21</w:t>
            </w:r>
            <w:r w:rsidR="00B23A7D" w:rsidRPr="009A2790">
              <w:rPr>
                <w:sz w:val="22"/>
                <w:szCs w:val="22"/>
              </w:rPr>
              <w:t xml:space="preserve"> rev.1</w:t>
            </w:r>
          </w:p>
          <w:p w14:paraId="71EC15CA" w14:textId="0EAFA0A2" w:rsidR="00E009A7" w:rsidRPr="009A2790" w:rsidRDefault="007607BB" w:rsidP="007B6D79">
            <w:pPr>
              <w:rPr>
                <w:sz w:val="22"/>
                <w:szCs w:val="22"/>
              </w:rPr>
            </w:pPr>
            <w:r w:rsidRPr="009A2790">
              <w:rPr>
                <w:sz w:val="22"/>
                <w:szCs w:val="22"/>
              </w:rPr>
              <w:t>CIDCT00103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CD57" w14:textId="7CD7F790" w:rsidR="00D04316" w:rsidRPr="00800E3F" w:rsidRDefault="00B719BE" w:rsidP="00D04316">
            <w:pPr>
              <w:tabs>
                <w:tab w:val="left" w:pos="2880"/>
              </w:tabs>
              <w:ind w:left="-360" w:right="-389"/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Temario/ </w:t>
            </w:r>
            <w:r w:rsidR="000E1653" w:rsidRPr="00800E3F">
              <w:rPr>
                <w:sz w:val="22"/>
                <w:szCs w:val="22"/>
                <w:lang w:val="es-CO"/>
              </w:rPr>
              <w:t>Agenda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E25E5" w14:textId="77777777" w:rsidR="00D04316" w:rsidRPr="00800E3F" w:rsidRDefault="008A27F3" w:rsidP="003850B8">
            <w:pPr>
              <w:jc w:val="center"/>
              <w:rPr>
                <w:sz w:val="22"/>
                <w:szCs w:val="22"/>
                <w:lang w:val="es-CO"/>
              </w:rPr>
            </w:pPr>
            <w:hyperlink r:id="rId7" w:history="1">
              <w:r w:rsidR="00800E3F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B13C" w14:textId="77777777" w:rsidR="00D04316" w:rsidRPr="00800E3F" w:rsidRDefault="008A27F3" w:rsidP="003850B8">
            <w:pPr>
              <w:jc w:val="center"/>
              <w:rPr>
                <w:sz w:val="22"/>
                <w:szCs w:val="22"/>
                <w:lang w:val="es-CO"/>
              </w:rPr>
            </w:pPr>
            <w:hyperlink r:id="rId8" w:history="1">
              <w:r w:rsidR="00800E3F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C2BFB" w14:textId="77777777" w:rsidR="00D04316" w:rsidRPr="00800E3F" w:rsidRDefault="008A27F3" w:rsidP="003850B8">
            <w:pPr>
              <w:jc w:val="center"/>
              <w:rPr>
                <w:sz w:val="22"/>
                <w:szCs w:val="22"/>
                <w:lang w:val="es-ES"/>
              </w:rPr>
            </w:pPr>
            <w:hyperlink r:id="rId9" w:history="1">
              <w:r w:rsidR="00800E3F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F</w:t>
              </w:r>
            </w:hyperlink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00637" w14:textId="77777777" w:rsidR="00D04316" w:rsidRPr="00800E3F" w:rsidRDefault="008A27F3" w:rsidP="003850B8">
            <w:pPr>
              <w:jc w:val="center"/>
              <w:rPr>
                <w:sz w:val="22"/>
                <w:szCs w:val="22"/>
                <w:lang w:val="es-ES"/>
              </w:rPr>
            </w:pPr>
            <w:hyperlink r:id="rId10" w:history="1">
              <w:r w:rsidR="00800E3F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P</w:t>
              </w:r>
            </w:hyperlink>
          </w:p>
        </w:tc>
      </w:tr>
      <w:tr w:rsidR="001024AC" w:rsidRPr="00800E3F" w14:paraId="68A1F113" w14:textId="77777777" w:rsidTr="00C736A0">
        <w:trPr>
          <w:trHeight w:val="503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D8FEA7" w14:textId="77777777" w:rsidR="0044494C" w:rsidRPr="009A2790" w:rsidRDefault="0044494C" w:rsidP="00FB5BED">
            <w:pPr>
              <w:rPr>
                <w:sz w:val="22"/>
                <w:szCs w:val="22"/>
              </w:rPr>
            </w:pPr>
            <w:bookmarkStart w:id="0" w:name="_Hlk90483144"/>
            <w:r w:rsidRPr="009A2790">
              <w:rPr>
                <w:sz w:val="22"/>
                <w:szCs w:val="22"/>
              </w:rPr>
              <w:t>CIDI/REMCYT-VI/doc.2/21</w:t>
            </w:r>
            <w:r w:rsidR="00B23A7D" w:rsidRPr="009A2790">
              <w:rPr>
                <w:sz w:val="22"/>
                <w:szCs w:val="22"/>
              </w:rPr>
              <w:t xml:space="preserve"> rev.1</w:t>
            </w:r>
          </w:p>
          <w:p w14:paraId="0AAE3EF0" w14:textId="02B20FC5" w:rsidR="00E009A7" w:rsidRPr="009A2790" w:rsidRDefault="00B23A7D" w:rsidP="007B6D79">
            <w:pPr>
              <w:rPr>
                <w:sz w:val="22"/>
                <w:szCs w:val="22"/>
              </w:rPr>
            </w:pPr>
            <w:r w:rsidRPr="009A2790">
              <w:rPr>
                <w:sz w:val="22"/>
                <w:szCs w:val="22"/>
              </w:rPr>
              <w:t>CIDCT00104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130BD" w14:textId="5852D1DA" w:rsidR="003844EC" w:rsidRPr="00800E3F" w:rsidRDefault="000E1653" w:rsidP="003844EC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800E3F">
              <w:rPr>
                <w:sz w:val="22"/>
                <w:szCs w:val="22"/>
              </w:rPr>
              <w:t>Temario</w:t>
            </w:r>
            <w:proofErr w:type="spellEnd"/>
            <w:r w:rsidRPr="00800E3F">
              <w:rPr>
                <w:sz w:val="22"/>
                <w:szCs w:val="22"/>
              </w:rPr>
              <w:t xml:space="preserve"> </w:t>
            </w:r>
            <w:proofErr w:type="spellStart"/>
            <w:r w:rsidRPr="00800E3F">
              <w:rPr>
                <w:sz w:val="22"/>
                <w:szCs w:val="22"/>
              </w:rPr>
              <w:t>Anotado</w:t>
            </w:r>
            <w:proofErr w:type="spellEnd"/>
            <w:r w:rsidRPr="00800E3F">
              <w:rPr>
                <w:sz w:val="22"/>
                <w:szCs w:val="22"/>
              </w:rPr>
              <w:t xml:space="preserve">/ </w:t>
            </w:r>
            <w:proofErr w:type="spellStart"/>
            <w:r w:rsidRPr="00800E3F">
              <w:rPr>
                <w:sz w:val="22"/>
                <w:szCs w:val="22"/>
              </w:rPr>
              <w:t>Annot</w:t>
            </w:r>
            <w:r w:rsidR="00B719BE">
              <w:rPr>
                <w:sz w:val="22"/>
                <w:szCs w:val="22"/>
              </w:rPr>
              <w:t>a</w:t>
            </w:r>
            <w:proofErr w:type="spellEnd"/>
            <w:r w:rsidR="00B719BE">
              <w:rPr>
                <w:sz w:val="22"/>
                <w:szCs w:val="22"/>
                <w:lang w:val="es-CO"/>
              </w:rPr>
              <w:t>t</w:t>
            </w:r>
            <w:r w:rsidRPr="00800E3F">
              <w:rPr>
                <w:sz w:val="22"/>
                <w:szCs w:val="22"/>
              </w:rPr>
              <w:t>ed Agenda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79B4C" w14:textId="77777777" w:rsidR="003844EC" w:rsidRPr="00800E3F" w:rsidRDefault="008A27F3" w:rsidP="003850B8">
            <w:pPr>
              <w:jc w:val="center"/>
              <w:rPr>
                <w:sz w:val="22"/>
                <w:szCs w:val="22"/>
                <w:lang w:val="es-CO"/>
              </w:rPr>
            </w:pPr>
            <w:hyperlink r:id="rId11" w:history="1">
              <w:r w:rsidR="004E7D49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DAE3E" w14:textId="77777777" w:rsidR="003844EC" w:rsidRPr="00800E3F" w:rsidRDefault="008A27F3" w:rsidP="003850B8">
            <w:pPr>
              <w:jc w:val="center"/>
              <w:rPr>
                <w:sz w:val="22"/>
                <w:szCs w:val="22"/>
                <w:lang w:val="es-CO"/>
              </w:rPr>
            </w:pPr>
            <w:hyperlink r:id="rId12" w:history="1">
              <w:r w:rsidR="00800E3F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24F47" w14:textId="77777777" w:rsidR="003844EC" w:rsidRPr="00800E3F" w:rsidRDefault="008A27F3" w:rsidP="003850B8">
            <w:pPr>
              <w:jc w:val="center"/>
              <w:rPr>
                <w:sz w:val="22"/>
                <w:szCs w:val="22"/>
                <w:lang w:val="es-ES"/>
              </w:rPr>
            </w:pPr>
            <w:hyperlink r:id="rId13" w:history="1">
              <w:r w:rsidR="00800E3F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F</w:t>
              </w:r>
            </w:hyperlink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8069A" w14:textId="77777777" w:rsidR="003844EC" w:rsidRPr="00800E3F" w:rsidRDefault="008A27F3" w:rsidP="003850B8">
            <w:pPr>
              <w:jc w:val="center"/>
              <w:rPr>
                <w:sz w:val="22"/>
                <w:szCs w:val="22"/>
                <w:lang w:val="es-ES"/>
              </w:rPr>
            </w:pPr>
            <w:hyperlink r:id="rId14" w:history="1">
              <w:r w:rsidR="00800E3F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P</w:t>
              </w:r>
            </w:hyperlink>
          </w:p>
        </w:tc>
      </w:tr>
      <w:tr w:rsidR="001024AC" w:rsidRPr="00800E3F" w14:paraId="02EFE940" w14:textId="77777777" w:rsidTr="00C736A0">
        <w:trPr>
          <w:trHeight w:val="440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AA4969" w14:textId="77777777" w:rsidR="000E1653" w:rsidRPr="009A2790" w:rsidRDefault="000E1653" w:rsidP="000E1653">
            <w:pPr>
              <w:rPr>
                <w:sz w:val="22"/>
                <w:szCs w:val="22"/>
              </w:rPr>
            </w:pPr>
            <w:bookmarkStart w:id="1" w:name="_Hlk90483105"/>
            <w:bookmarkEnd w:id="0"/>
            <w:r w:rsidRPr="009A2790">
              <w:rPr>
                <w:sz w:val="22"/>
                <w:szCs w:val="22"/>
              </w:rPr>
              <w:t>CIDI/REMCYT-VI/doc.3/21 rev.</w:t>
            </w:r>
            <w:r w:rsidR="00B86705" w:rsidRPr="009A2790">
              <w:rPr>
                <w:sz w:val="22"/>
                <w:szCs w:val="22"/>
              </w:rPr>
              <w:t>3</w:t>
            </w:r>
          </w:p>
          <w:p w14:paraId="4ACEFD03" w14:textId="041397EE" w:rsidR="00E009A7" w:rsidRPr="009A2790" w:rsidRDefault="000E1653" w:rsidP="007B6D79">
            <w:pPr>
              <w:rPr>
                <w:sz w:val="22"/>
                <w:szCs w:val="22"/>
              </w:rPr>
            </w:pPr>
            <w:r w:rsidRPr="009A2790">
              <w:rPr>
                <w:sz w:val="22"/>
                <w:szCs w:val="22"/>
              </w:rPr>
              <w:t>CIDCT00</w:t>
            </w:r>
            <w:r w:rsidR="00B95FD2" w:rsidRPr="009A2790">
              <w:rPr>
                <w:sz w:val="22"/>
                <w:szCs w:val="22"/>
              </w:rPr>
              <w:t>10</w:t>
            </w:r>
            <w:r w:rsidR="00B86705" w:rsidRPr="009A2790">
              <w:rPr>
                <w:sz w:val="22"/>
                <w:szCs w:val="22"/>
              </w:rPr>
              <w:t>8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D3AF4" w14:textId="77777777" w:rsidR="000E1653" w:rsidRPr="00800E3F" w:rsidRDefault="000E1653" w:rsidP="000E1653">
            <w:pPr>
              <w:jc w:val="center"/>
              <w:rPr>
                <w:rFonts w:eastAsia="Arial Unicode MS"/>
                <w:sz w:val="22"/>
                <w:szCs w:val="22"/>
                <w:lang w:val="es-ES"/>
              </w:rPr>
            </w:pPr>
            <w:r w:rsidRPr="00800E3F">
              <w:rPr>
                <w:sz w:val="22"/>
                <w:szCs w:val="22"/>
                <w:lang w:val="es-CO"/>
              </w:rPr>
              <w:t>Calendario/ Schedule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B5478" w14:textId="77777777" w:rsidR="000E1653" w:rsidRPr="00800E3F" w:rsidRDefault="008A27F3" w:rsidP="000E1653">
            <w:pPr>
              <w:jc w:val="center"/>
              <w:rPr>
                <w:sz w:val="22"/>
                <w:szCs w:val="22"/>
                <w:lang w:val="es-CO"/>
              </w:rPr>
            </w:pPr>
            <w:hyperlink r:id="rId15" w:history="1">
              <w:r w:rsidR="000E1653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4516A" w14:textId="77777777" w:rsidR="000E1653" w:rsidRPr="00800E3F" w:rsidRDefault="008A27F3" w:rsidP="000E1653">
            <w:pPr>
              <w:jc w:val="center"/>
              <w:rPr>
                <w:sz w:val="22"/>
                <w:szCs w:val="22"/>
                <w:lang w:val="es-CO"/>
              </w:rPr>
            </w:pPr>
            <w:hyperlink r:id="rId16" w:history="1">
              <w:r w:rsidR="000E1653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44DD7" w14:textId="77777777" w:rsidR="000E1653" w:rsidRPr="00800E3F" w:rsidRDefault="008A27F3" w:rsidP="000E1653">
            <w:pPr>
              <w:jc w:val="center"/>
              <w:rPr>
                <w:sz w:val="22"/>
                <w:szCs w:val="22"/>
                <w:lang w:val="es-ES"/>
              </w:rPr>
            </w:pPr>
            <w:hyperlink r:id="rId17" w:history="1">
              <w:r w:rsidR="000E1653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F</w:t>
              </w:r>
            </w:hyperlink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AEE2B" w14:textId="77777777" w:rsidR="000E1653" w:rsidRPr="00800E3F" w:rsidRDefault="008A27F3" w:rsidP="000E1653">
            <w:pPr>
              <w:jc w:val="center"/>
              <w:rPr>
                <w:sz w:val="22"/>
                <w:szCs w:val="22"/>
                <w:lang w:val="es-ES"/>
              </w:rPr>
            </w:pPr>
            <w:hyperlink r:id="rId18" w:history="1">
              <w:r w:rsidR="000E1653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P</w:t>
              </w:r>
            </w:hyperlink>
          </w:p>
        </w:tc>
      </w:tr>
      <w:bookmarkEnd w:id="1"/>
      <w:tr w:rsidR="001024AC" w:rsidRPr="00800E3F" w14:paraId="5F3D40BB" w14:textId="77777777" w:rsidTr="00C736A0">
        <w:trPr>
          <w:trHeight w:val="572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01D30" w14:textId="21ACD59A" w:rsidR="00355BF7" w:rsidRPr="00B719BE" w:rsidRDefault="00355BF7" w:rsidP="00355BF7">
            <w:pPr>
              <w:rPr>
                <w:sz w:val="22"/>
                <w:szCs w:val="22"/>
                <w:lang w:val="fr-CA"/>
              </w:rPr>
            </w:pPr>
            <w:r w:rsidRPr="00B719BE">
              <w:rPr>
                <w:sz w:val="22"/>
                <w:szCs w:val="22"/>
                <w:lang w:val="fr-CA"/>
              </w:rPr>
              <w:t xml:space="preserve">CIDI/REMCYT-VI/doc.5/21 </w:t>
            </w:r>
          </w:p>
          <w:p w14:paraId="522536C0" w14:textId="7EB82664" w:rsidR="00E009A7" w:rsidRPr="00800E3F" w:rsidRDefault="00355BF7" w:rsidP="007B6D79">
            <w:pPr>
              <w:rPr>
                <w:sz w:val="22"/>
                <w:szCs w:val="22"/>
                <w:lang w:val="pt-BR"/>
              </w:rPr>
            </w:pPr>
            <w:r w:rsidRPr="00B719BE">
              <w:rPr>
                <w:sz w:val="22"/>
                <w:szCs w:val="22"/>
                <w:lang w:val="fr-CA"/>
              </w:rPr>
              <w:t>CIDCT00</w:t>
            </w:r>
            <w:r w:rsidR="00B85C0E" w:rsidRPr="00B719BE">
              <w:rPr>
                <w:sz w:val="22"/>
                <w:szCs w:val="22"/>
                <w:lang w:val="fr-CA"/>
              </w:rPr>
              <w:t>100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23CD6" w14:textId="00B08374" w:rsidR="00355BF7" w:rsidRPr="00800E3F" w:rsidRDefault="004A097F" w:rsidP="007B6D7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Informe de Actividades de Ciencia y Tecnología/ </w:t>
            </w:r>
            <w:r w:rsidR="00355BF7" w:rsidRPr="00355BF7">
              <w:rPr>
                <w:bCs/>
                <w:sz w:val="22"/>
                <w:szCs w:val="22"/>
              </w:rPr>
              <w:t>Report on Activities in Science and Technology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4DCD2" w14:textId="30E68354" w:rsidR="00355BF7" w:rsidRPr="00800E3F" w:rsidRDefault="008A27F3" w:rsidP="00355BF7">
            <w:pPr>
              <w:jc w:val="center"/>
              <w:rPr>
                <w:b/>
                <w:sz w:val="22"/>
                <w:szCs w:val="22"/>
              </w:rPr>
            </w:pPr>
            <w:hyperlink r:id="rId19" w:history="1">
              <w:r w:rsidR="00355BF7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84087" w14:textId="28D6D08E" w:rsidR="00355BF7" w:rsidRPr="00800E3F" w:rsidRDefault="008A27F3" w:rsidP="00355BF7">
            <w:pPr>
              <w:jc w:val="center"/>
              <w:rPr>
                <w:b/>
                <w:sz w:val="22"/>
                <w:szCs w:val="22"/>
              </w:rPr>
            </w:pPr>
            <w:hyperlink r:id="rId20" w:history="1">
              <w:r w:rsidR="00355BF7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04586" w14:textId="49B4EF9C" w:rsidR="00355BF7" w:rsidRPr="00800E3F" w:rsidRDefault="008A27F3" w:rsidP="00355BF7">
            <w:pPr>
              <w:jc w:val="center"/>
              <w:rPr>
                <w:b/>
                <w:sz w:val="22"/>
                <w:szCs w:val="22"/>
              </w:rPr>
            </w:pPr>
            <w:hyperlink r:id="rId21" w:history="1">
              <w:r w:rsidR="00355BF7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F</w:t>
              </w:r>
            </w:hyperlink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7EE49" w14:textId="5ABFEBC8" w:rsidR="00355BF7" w:rsidRPr="00800E3F" w:rsidRDefault="008A27F3" w:rsidP="00355BF7">
            <w:pPr>
              <w:jc w:val="center"/>
              <w:rPr>
                <w:b/>
                <w:sz w:val="22"/>
                <w:szCs w:val="22"/>
              </w:rPr>
            </w:pPr>
            <w:hyperlink r:id="rId22" w:history="1">
              <w:r w:rsidR="00355BF7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P</w:t>
              </w:r>
            </w:hyperlink>
          </w:p>
        </w:tc>
      </w:tr>
      <w:tr w:rsidR="001024AC" w:rsidRPr="00800E3F" w14:paraId="72214511" w14:textId="77777777" w:rsidTr="00C736A0">
        <w:trPr>
          <w:trHeight w:val="493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F7742" w14:textId="6B79F8D7" w:rsidR="006706FC" w:rsidRPr="00B719BE" w:rsidRDefault="006706FC" w:rsidP="006706FC">
            <w:pPr>
              <w:rPr>
                <w:sz w:val="22"/>
                <w:szCs w:val="22"/>
                <w:lang w:val="fr-CA"/>
              </w:rPr>
            </w:pPr>
            <w:r w:rsidRPr="00B719BE">
              <w:rPr>
                <w:sz w:val="22"/>
                <w:szCs w:val="22"/>
                <w:lang w:val="fr-CA"/>
              </w:rPr>
              <w:t>CIDI/REMCYT-VI/doc.</w:t>
            </w:r>
            <w:r w:rsidR="00636481" w:rsidRPr="00B719BE">
              <w:rPr>
                <w:sz w:val="22"/>
                <w:szCs w:val="22"/>
                <w:lang w:val="fr-CA"/>
              </w:rPr>
              <w:t>6</w:t>
            </w:r>
            <w:r w:rsidRPr="00B719BE">
              <w:rPr>
                <w:sz w:val="22"/>
                <w:szCs w:val="22"/>
                <w:lang w:val="fr-CA"/>
              </w:rPr>
              <w:t xml:space="preserve">/21 </w:t>
            </w:r>
          </w:p>
          <w:p w14:paraId="4BE93A72" w14:textId="79A5C7DC" w:rsidR="00E009A7" w:rsidRPr="00B719BE" w:rsidRDefault="006706FC" w:rsidP="007B6D79">
            <w:pPr>
              <w:rPr>
                <w:sz w:val="22"/>
                <w:szCs w:val="22"/>
                <w:lang w:val="fr-CA"/>
              </w:rPr>
            </w:pPr>
            <w:r w:rsidRPr="00B719BE">
              <w:rPr>
                <w:sz w:val="22"/>
                <w:szCs w:val="22"/>
                <w:lang w:val="fr-CA"/>
              </w:rPr>
              <w:t>CIDCT00114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41290" w14:textId="2134BE33" w:rsidR="006706FC" w:rsidRPr="00800E3F" w:rsidRDefault="004A097F" w:rsidP="0035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 de </w:t>
            </w:r>
            <w:proofErr w:type="spellStart"/>
            <w:r>
              <w:rPr>
                <w:sz w:val="22"/>
                <w:szCs w:val="22"/>
              </w:rPr>
              <w:t>participantes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r w:rsidR="006706FC" w:rsidRPr="006706FC">
              <w:rPr>
                <w:sz w:val="22"/>
                <w:szCs w:val="22"/>
              </w:rPr>
              <w:t>List of Participants</w:t>
            </w:r>
          </w:p>
        </w:tc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CD200" w14:textId="7909AD8F" w:rsidR="006706FC" w:rsidRPr="00800E3F" w:rsidRDefault="008A27F3" w:rsidP="00355BF7">
            <w:pPr>
              <w:jc w:val="center"/>
              <w:rPr>
                <w:b/>
                <w:sz w:val="22"/>
                <w:szCs w:val="22"/>
              </w:rPr>
            </w:pPr>
            <w:hyperlink r:id="rId23" w:history="1">
              <w:r w:rsidR="006706FC" w:rsidRPr="00800E3F">
                <w:rPr>
                  <w:rStyle w:val="Hyperlink"/>
                  <w:rFonts w:eastAsia="SimSun"/>
                  <w:b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  <w:tr w:rsidR="001024AC" w:rsidRPr="00800E3F" w14:paraId="4B08B969" w14:textId="77777777" w:rsidTr="00C736A0">
        <w:trPr>
          <w:trHeight w:val="493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5DD94" w14:textId="60DCDA7A" w:rsidR="00636481" w:rsidRPr="00B719BE" w:rsidRDefault="00636481" w:rsidP="00636481">
            <w:pPr>
              <w:rPr>
                <w:sz w:val="22"/>
                <w:szCs w:val="22"/>
                <w:lang w:val="fr-CA"/>
              </w:rPr>
            </w:pPr>
            <w:r w:rsidRPr="00B719BE">
              <w:rPr>
                <w:sz w:val="22"/>
                <w:szCs w:val="22"/>
                <w:lang w:val="fr-CA"/>
              </w:rPr>
              <w:t xml:space="preserve">CIDI/REMCYT-VI/doc.7/21 </w:t>
            </w:r>
          </w:p>
          <w:p w14:paraId="01639777" w14:textId="59E35FB9" w:rsidR="00636481" w:rsidRPr="00B719BE" w:rsidRDefault="00636481" w:rsidP="00636481">
            <w:pPr>
              <w:rPr>
                <w:sz w:val="22"/>
                <w:szCs w:val="22"/>
                <w:lang w:val="fr-CA"/>
              </w:rPr>
            </w:pPr>
            <w:r w:rsidRPr="00B719BE">
              <w:rPr>
                <w:sz w:val="22"/>
                <w:szCs w:val="22"/>
                <w:lang w:val="fr-CA"/>
              </w:rPr>
              <w:t>CIDCT00115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4B9AB" w14:textId="4F0D265F" w:rsidR="009A69B2" w:rsidRPr="00C736A0" w:rsidRDefault="00CB7846" w:rsidP="009A69B2">
            <w:pPr>
              <w:jc w:val="center"/>
              <w:rPr>
                <w:sz w:val="22"/>
                <w:szCs w:val="22"/>
                <w:lang w:val="fr-CA"/>
              </w:rPr>
            </w:pPr>
            <w:r w:rsidRPr="00C736A0">
              <w:rPr>
                <w:sz w:val="22"/>
                <w:szCs w:val="22"/>
                <w:lang w:val="fr-CA"/>
              </w:rPr>
              <w:t xml:space="preserve">Informe final de la </w:t>
            </w:r>
            <w:proofErr w:type="spellStart"/>
            <w:r w:rsidRPr="00C736A0">
              <w:rPr>
                <w:sz w:val="22"/>
                <w:szCs w:val="22"/>
                <w:lang w:val="fr-CA"/>
              </w:rPr>
              <w:t>Sexta</w:t>
            </w:r>
            <w:proofErr w:type="spellEnd"/>
            <w:r w:rsidRPr="00C736A0">
              <w:rPr>
                <w:sz w:val="22"/>
                <w:szCs w:val="22"/>
                <w:lang w:val="fr-CA"/>
              </w:rPr>
              <w:t xml:space="preserve"> Reuni</w:t>
            </w:r>
            <w:r w:rsidR="000B2599" w:rsidRPr="00C736A0">
              <w:rPr>
                <w:sz w:val="22"/>
                <w:szCs w:val="22"/>
                <w:lang w:val="fr-CA"/>
              </w:rPr>
              <w:t>ó</w:t>
            </w:r>
            <w:r w:rsidRPr="00C736A0">
              <w:rPr>
                <w:sz w:val="22"/>
                <w:szCs w:val="22"/>
                <w:lang w:val="fr-CA"/>
              </w:rPr>
              <w:t xml:space="preserve">n de Ministros y Altas Autoridades de Ciencia y </w:t>
            </w:r>
            <w:r w:rsidRPr="00C736A0">
              <w:rPr>
                <w:bCs/>
                <w:sz w:val="22"/>
                <w:szCs w:val="22"/>
                <w:lang w:val="fr-CA"/>
              </w:rPr>
              <w:t>Tecnología</w:t>
            </w:r>
            <w:r w:rsidRPr="00C736A0">
              <w:rPr>
                <w:sz w:val="22"/>
                <w:szCs w:val="22"/>
                <w:lang w:val="fr-CA"/>
              </w:rPr>
              <w:t xml:space="preserve"> (IV </w:t>
            </w:r>
            <w:r w:rsidR="00C736A0" w:rsidRPr="00C736A0">
              <w:rPr>
                <w:sz w:val="22"/>
                <w:szCs w:val="22"/>
                <w:lang w:val="fr-CA"/>
              </w:rPr>
              <w:t>REMCYT) /</w:t>
            </w:r>
            <w:r w:rsidRPr="00C736A0">
              <w:rPr>
                <w:sz w:val="22"/>
                <w:szCs w:val="22"/>
                <w:lang w:val="fr-CA"/>
              </w:rPr>
              <w:t xml:space="preserve"> </w:t>
            </w:r>
            <w:r w:rsidR="00FD3AFF" w:rsidRPr="00C736A0">
              <w:rPr>
                <w:sz w:val="22"/>
                <w:szCs w:val="22"/>
                <w:lang w:val="fr-CA"/>
              </w:rPr>
              <w:t xml:space="preserve">Final Report of The </w:t>
            </w:r>
            <w:proofErr w:type="spellStart"/>
            <w:r w:rsidR="00FD3AFF" w:rsidRPr="00C736A0">
              <w:rPr>
                <w:sz w:val="22"/>
                <w:szCs w:val="22"/>
                <w:lang w:val="fr-CA"/>
              </w:rPr>
              <w:t>Sixth</w:t>
            </w:r>
            <w:proofErr w:type="spellEnd"/>
            <w:r w:rsidR="00FD3AFF" w:rsidRPr="00C736A0">
              <w:rPr>
                <w:sz w:val="22"/>
                <w:szCs w:val="22"/>
                <w:lang w:val="fr-CA"/>
              </w:rPr>
              <w:t xml:space="preserve"> </w:t>
            </w:r>
            <w:proofErr w:type="gramStart"/>
            <w:r w:rsidR="00FD3AFF" w:rsidRPr="00C736A0">
              <w:rPr>
                <w:sz w:val="22"/>
                <w:szCs w:val="22"/>
                <w:lang w:val="fr-CA"/>
              </w:rPr>
              <w:t>Meeting</w:t>
            </w:r>
            <w:proofErr w:type="gramEnd"/>
            <w:r w:rsidR="00FD3AFF" w:rsidRPr="00C736A0">
              <w:rPr>
                <w:sz w:val="22"/>
                <w:szCs w:val="22"/>
                <w:lang w:val="fr-CA"/>
              </w:rPr>
              <w:t xml:space="preserve"> of </w:t>
            </w:r>
            <w:proofErr w:type="spellStart"/>
            <w:r w:rsidR="00FD3AFF" w:rsidRPr="00C736A0">
              <w:rPr>
                <w:sz w:val="22"/>
                <w:szCs w:val="22"/>
                <w:lang w:val="fr-CA"/>
              </w:rPr>
              <w:t>Ministers</w:t>
            </w:r>
            <w:proofErr w:type="spellEnd"/>
            <w:r w:rsidR="00FD3AFF" w:rsidRPr="00C736A0">
              <w:rPr>
                <w:sz w:val="22"/>
                <w:szCs w:val="22"/>
                <w:lang w:val="fr-CA"/>
              </w:rPr>
              <w:t xml:space="preserve"> and High </w:t>
            </w:r>
            <w:proofErr w:type="spellStart"/>
            <w:r w:rsidR="009A69B2" w:rsidRPr="00C736A0">
              <w:rPr>
                <w:sz w:val="22"/>
                <w:szCs w:val="22"/>
                <w:lang w:val="fr-CA"/>
              </w:rPr>
              <w:t>Authorities</w:t>
            </w:r>
            <w:proofErr w:type="spellEnd"/>
            <w:r w:rsidR="009A69B2" w:rsidRPr="00C736A0">
              <w:rPr>
                <w:sz w:val="22"/>
                <w:szCs w:val="22"/>
                <w:lang w:val="fr-CA"/>
              </w:rPr>
              <w:t xml:space="preserve"> of</w:t>
            </w:r>
            <w:r w:rsidR="00FD3AFF" w:rsidRPr="00C736A0">
              <w:rPr>
                <w:sz w:val="22"/>
                <w:szCs w:val="22"/>
                <w:lang w:val="fr-CA"/>
              </w:rPr>
              <w:t xml:space="preserve"> Science and </w:t>
            </w:r>
            <w:proofErr w:type="spellStart"/>
            <w:r w:rsidR="00FD3AFF" w:rsidRPr="00C736A0">
              <w:rPr>
                <w:sz w:val="22"/>
                <w:szCs w:val="22"/>
                <w:lang w:val="fr-CA"/>
              </w:rPr>
              <w:t>Technology</w:t>
            </w:r>
            <w:proofErr w:type="spellEnd"/>
          </w:p>
          <w:p w14:paraId="64B64E20" w14:textId="7A26ECBB" w:rsidR="00A1188B" w:rsidRPr="00800E3F" w:rsidRDefault="00FD3AFF" w:rsidP="009A69B2">
            <w:pPr>
              <w:jc w:val="center"/>
              <w:rPr>
                <w:sz w:val="22"/>
                <w:szCs w:val="22"/>
              </w:rPr>
            </w:pPr>
            <w:r w:rsidRPr="00C736A0">
              <w:rPr>
                <w:sz w:val="22"/>
                <w:szCs w:val="22"/>
                <w:lang w:val="fr-CA"/>
              </w:rPr>
              <w:t xml:space="preserve"> </w:t>
            </w:r>
            <w:r w:rsidR="00636481" w:rsidRPr="00636481">
              <w:rPr>
                <w:sz w:val="22"/>
                <w:szCs w:val="22"/>
              </w:rPr>
              <w:t>(VI REMCYT)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00DAC" w14:textId="4E004D56" w:rsidR="00636481" w:rsidRPr="00134BFC" w:rsidRDefault="008A27F3" w:rsidP="00636481">
            <w:pPr>
              <w:jc w:val="center"/>
              <w:rPr>
                <w:b/>
                <w:sz w:val="22"/>
                <w:szCs w:val="22"/>
              </w:rPr>
            </w:pPr>
            <w:hyperlink r:id="rId24" w:history="1">
              <w:r w:rsidR="00636481" w:rsidRPr="00134BFC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961F0" w14:textId="0BAE11CE" w:rsidR="00636481" w:rsidRPr="00134BFC" w:rsidRDefault="008A27F3" w:rsidP="00636481">
            <w:pPr>
              <w:jc w:val="center"/>
              <w:rPr>
                <w:b/>
                <w:sz w:val="22"/>
                <w:szCs w:val="22"/>
              </w:rPr>
            </w:pPr>
            <w:hyperlink r:id="rId25" w:history="1">
              <w:r w:rsidR="00636481" w:rsidRPr="00134BFC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F27F4" w14:textId="64587C8A" w:rsidR="00636481" w:rsidRPr="00134BFC" w:rsidRDefault="008A27F3" w:rsidP="00636481">
            <w:pPr>
              <w:jc w:val="center"/>
              <w:rPr>
                <w:b/>
                <w:sz w:val="22"/>
                <w:szCs w:val="22"/>
              </w:rPr>
            </w:pPr>
            <w:hyperlink r:id="rId26" w:history="1">
              <w:r w:rsidR="00636481" w:rsidRPr="00134BFC">
                <w:rPr>
                  <w:rStyle w:val="Hyperlink"/>
                  <w:rFonts w:eastAsia="SimSun"/>
                  <w:b/>
                  <w:sz w:val="22"/>
                  <w:szCs w:val="22"/>
                </w:rPr>
                <w:t>F</w:t>
              </w:r>
            </w:hyperlink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C878A" w14:textId="79109B3D" w:rsidR="00636481" w:rsidRPr="00134BFC" w:rsidRDefault="008A27F3" w:rsidP="00636481">
            <w:pPr>
              <w:jc w:val="center"/>
              <w:rPr>
                <w:b/>
                <w:sz w:val="22"/>
                <w:szCs w:val="22"/>
              </w:rPr>
            </w:pPr>
            <w:hyperlink r:id="rId27" w:history="1">
              <w:r w:rsidR="00636481" w:rsidRPr="00134BFC">
                <w:rPr>
                  <w:rStyle w:val="Hyperlink"/>
                  <w:rFonts w:eastAsia="SimSun"/>
                  <w:b/>
                  <w:sz w:val="22"/>
                  <w:szCs w:val="22"/>
                </w:rPr>
                <w:t>P</w:t>
              </w:r>
            </w:hyperlink>
          </w:p>
        </w:tc>
      </w:tr>
      <w:tr w:rsidR="001024AC" w:rsidRPr="00800E3F" w14:paraId="6EE89862" w14:textId="77777777" w:rsidTr="00C736A0">
        <w:trPr>
          <w:trHeight w:val="493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18C58" w14:textId="1E30CD10" w:rsidR="00175F6F" w:rsidRPr="00B719BE" w:rsidRDefault="00175F6F" w:rsidP="00FD3AFF">
            <w:pPr>
              <w:rPr>
                <w:sz w:val="22"/>
                <w:szCs w:val="22"/>
                <w:lang w:val="fr-CA"/>
              </w:rPr>
            </w:pPr>
            <w:bookmarkStart w:id="2" w:name="_Hlk90661484"/>
            <w:r w:rsidRPr="00B719BE">
              <w:rPr>
                <w:sz w:val="22"/>
                <w:szCs w:val="22"/>
                <w:lang w:val="fr-CA"/>
              </w:rPr>
              <w:t xml:space="preserve">CIDI/REMCYT-VI/doc.8/21 </w:t>
            </w:r>
          </w:p>
          <w:bookmarkEnd w:id="2"/>
          <w:p w14:paraId="28BDC9C9" w14:textId="67F12DB1" w:rsidR="00E009A7" w:rsidRPr="00B719BE" w:rsidRDefault="00175F6F" w:rsidP="007B6D79">
            <w:pPr>
              <w:rPr>
                <w:sz w:val="22"/>
                <w:szCs w:val="22"/>
                <w:lang w:val="fr-CA"/>
              </w:rPr>
            </w:pPr>
            <w:r w:rsidRPr="00B719BE">
              <w:rPr>
                <w:sz w:val="22"/>
                <w:szCs w:val="22"/>
                <w:lang w:val="fr-CA"/>
              </w:rPr>
              <w:t>CIDCT00116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F94A" w14:textId="1384E2BE" w:rsidR="00175F6F" w:rsidRPr="00287639" w:rsidRDefault="004A097F" w:rsidP="00355BF7">
            <w:pPr>
              <w:jc w:val="center"/>
              <w:rPr>
                <w:sz w:val="22"/>
                <w:szCs w:val="22"/>
                <w:lang w:val="pt-BR"/>
              </w:rPr>
            </w:pPr>
            <w:r w:rsidRPr="00287639">
              <w:rPr>
                <w:sz w:val="22"/>
                <w:szCs w:val="22"/>
                <w:lang w:val="pt-BR"/>
              </w:rPr>
              <w:t xml:space="preserve">Lista de documentos/ </w:t>
            </w:r>
            <w:r w:rsidR="00175F6F" w:rsidRPr="00287639">
              <w:rPr>
                <w:sz w:val="22"/>
                <w:szCs w:val="22"/>
                <w:lang w:val="pt-BR"/>
              </w:rPr>
              <w:t>List of Documents</w:t>
            </w:r>
          </w:p>
        </w:tc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5C1CC" w14:textId="576AA1E6" w:rsidR="00175F6F" w:rsidRPr="00800E3F" w:rsidRDefault="008A27F3" w:rsidP="00355BF7">
            <w:pPr>
              <w:jc w:val="center"/>
              <w:rPr>
                <w:b/>
                <w:sz w:val="22"/>
                <w:szCs w:val="22"/>
              </w:rPr>
            </w:pPr>
            <w:hyperlink r:id="rId28" w:history="1">
              <w:r w:rsidR="00175F6F" w:rsidRPr="00800E3F">
                <w:rPr>
                  <w:rStyle w:val="Hyperlink"/>
                  <w:rFonts w:eastAsia="SimSun"/>
                  <w:b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  <w:tr w:rsidR="001024AC" w:rsidRPr="00800E3F" w14:paraId="04D64D10" w14:textId="77777777" w:rsidTr="00C736A0">
        <w:trPr>
          <w:trHeight w:val="266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C0EFA5" w14:textId="77777777" w:rsidR="00355BF7" w:rsidRPr="00800E3F" w:rsidRDefault="00355BF7" w:rsidP="00355BF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7BC41" w14:textId="77777777" w:rsidR="00355BF7" w:rsidRDefault="00355BF7" w:rsidP="00355BF7">
            <w:pPr>
              <w:ind w:right="-29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401B3C">
              <w:rPr>
                <w:b/>
                <w:bCs/>
                <w:sz w:val="22"/>
                <w:szCs w:val="22"/>
                <w:lang w:val="es-ES"/>
              </w:rPr>
              <w:t>DECLARATION/DECLARACI</w:t>
            </w:r>
            <w:r w:rsidR="00A1188B">
              <w:rPr>
                <w:b/>
                <w:bCs/>
                <w:sz w:val="22"/>
                <w:szCs w:val="22"/>
                <w:lang w:val="es-ES"/>
              </w:rPr>
              <w:t>Ó</w:t>
            </w:r>
            <w:r w:rsidRPr="00401B3C">
              <w:rPr>
                <w:b/>
                <w:bCs/>
                <w:sz w:val="22"/>
                <w:szCs w:val="22"/>
                <w:lang w:val="es-ES"/>
              </w:rPr>
              <w:t>N</w:t>
            </w:r>
          </w:p>
          <w:p w14:paraId="14B68009" w14:textId="03CBAAE5" w:rsidR="00E009A7" w:rsidRPr="00401B3C" w:rsidRDefault="00E009A7" w:rsidP="00355BF7">
            <w:pPr>
              <w:ind w:right="-29"/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5A8CBF" w14:textId="77777777" w:rsidR="00355BF7" w:rsidRPr="00800E3F" w:rsidRDefault="00355BF7" w:rsidP="00355BF7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024AC" w:rsidRPr="00800E3F" w14:paraId="3E3B91BF" w14:textId="77777777" w:rsidTr="00C736A0">
        <w:trPr>
          <w:trHeight w:val="360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0F70D" w14:textId="7D350DEA" w:rsidR="00355BF7" w:rsidRPr="009A2790" w:rsidRDefault="00355BF7" w:rsidP="00355BF7">
            <w:pPr>
              <w:rPr>
                <w:sz w:val="22"/>
                <w:szCs w:val="22"/>
              </w:rPr>
            </w:pPr>
            <w:r w:rsidRPr="009A2790">
              <w:rPr>
                <w:sz w:val="22"/>
                <w:szCs w:val="22"/>
              </w:rPr>
              <w:t xml:space="preserve">CIDI/REMCYT-VI/DEC.1/21 </w:t>
            </w:r>
          </w:p>
          <w:p w14:paraId="615269D0" w14:textId="77777777" w:rsidR="00355BF7" w:rsidRPr="009A2790" w:rsidRDefault="00355BF7" w:rsidP="00355BF7">
            <w:pPr>
              <w:rPr>
                <w:rFonts w:eastAsia="Arial Unicode MS"/>
                <w:sz w:val="22"/>
                <w:szCs w:val="22"/>
              </w:rPr>
            </w:pPr>
            <w:r w:rsidRPr="009A2790">
              <w:rPr>
                <w:sz w:val="22"/>
                <w:szCs w:val="22"/>
              </w:rPr>
              <w:t>CIDCT00105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24454" w14:textId="045F75EC" w:rsidR="00355BF7" w:rsidRDefault="00355BF7" w:rsidP="00355BF7">
            <w:pPr>
              <w:tabs>
                <w:tab w:val="left" w:pos="1290"/>
              </w:tabs>
              <w:ind w:right="-29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Declaration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of Jamaica/ </w:t>
            </w:r>
          </w:p>
          <w:p w14:paraId="1EF41658" w14:textId="13097425" w:rsidR="000B2599" w:rsidRPr="00800E3F" w:rsidRDefault="00355BF7" w:rsidP="007B6D79">
            <w:pPr>
              <w:tabs>
                <w:tab w:val="left" w:pos="1290"/>
              </w:tabs>
              <w:ind w:right="-29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Declaración de Jamaica</w:t>
            </w:r>
            <w:r w:rsidRPr="00800E3F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A00EB" w14:textId="77777777" w:rsidR="00355BF7" w:rsidRPr="00800E3F" w:rsidRDefault="008A27F3" w:rsidP="00355BF7">
            <w:pPr>
              <w:jc w:val="center"/>
              <w:rPr>
                <w:sz w:val="22"/>
                <w:szCs w:val="22"/>
                <w:lang w:val="es-CO"/>
              </w:rPr>
            </w:pPr>
            <w:hyperlink r:id="rId29" w:history="1">
              <w:r w:rsidR="00355BF7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1EDC5" w14:textId="77777777" w:rsidR="00355BF7" w:rsidRPr="00800E3F" w:rsidRDefault="008A27F3" w:rsidP="00355BF7">
            <w:pPr>
              <w:jc w:val="center"/>
              <w:rPr>
                <w:sz w:val="22"/>
                <w:szCs w:val="22"/>
                <w:lang w:val="es-CO"/>
              </w:rPr>
            </w:pPr>
            <w:hyperlink r:id="rId30" w:history="1">
              <w:r w:rsidR="00355BF7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B7375" w14:textId="77777777" w:rsidR="00355BF7" w:rsidRPr="00800E3F" w:rsidRDefault="008A27F3" w:rsidP="00355BF7">
            <w:pPr>
              <w:jc w:val="center"/>
              <w:rPr>
                <w:sz w:val="22"/>
                <w:szCs w:val="22"/>
                <w:lang w:val="es-ES"/>
              </w:rPr>
            </w:pPr>
            <w:hyperlink r:id="rId31" w:history="1">
              <w:r w:rsidR="00355BF7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F</w:t>
              </w:r>
            </w:hyperlink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947FE" w14:textId="77777777" w:rsidR="00355BF7" w:rsidRPr="00800E3F" w:rsidRDefault="008A27F3" w:rsidP="00355BF7">
            <w:pPr>
              <w:jc w:val="center"/>
              <w:rPr>
                <w:sz w:val="22"/>
                <w:szCs w:val="22"/>
                <w:lang w:val="es-ES"/>
              </w:rPr>
            </w:pPr>
            <w:hyperlink r:id="rId32" w:history="1">
              <w:r w:rsidR="00355BF7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P</w:t>
              </w:r>
            </w:hyperlink>
          </w:p>
        </w:tc>
      </w:tr>
      <w:tr w:rsidR="00355BF7" w:rsidRPr="00800E3F" w14:paraId="0D96FFD6" w14:textId="77777777" w:rsidTr="00503CA2">
        <w:trPr>
          <w:trHeight w:val="266"/>
          <w:tblCellSpacing w:w="7" w:type="dxa"/>
          <w:jc w:val="center"/>
        </w:trPr>
        <w:tc>
          <w:tcPr>
            <w:tcW w:w="10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70F623" w14:textId="77777777" w:rsidR="00E009A7" w:rsidRDefault="00E009A7" w:rsidP="00355BF7">
            <w:pPr>
              <w:jc w:val="center"/>
              <w:rPr>
                <w:b/>
                <w:sz w:val="22"/>
                <w:szCs w:val="22"/>
              </w:rPr>
            </w:pPr>
          </w:p>
          <w:p w14:paraId="35D71275" w14:textId="77777777" w:rsidR="00355BF7" w:rsidRDefault="00355BF7" w:rsidP="00355BF7">
            <w:pPr>
              <w:jc w:val="center"/>
              <w:rPr>
                <w:b/>
                <w:sz w:val="22"/>
                <w:szCs w:val="22"/>
              </w:rPr>
            </w:pPr>
            <w:r w:rsidRPr="00800E3F">
              <w:rPr>
                <w:b/>
                <w:sz w:val="22"/>
                <w:szCs w:val="22"/>
              </w:rPr>
              <w:t>INFORMATIVOS/INFORMATIVES</w:t>
            </w:r>
          </w:p>
          <w:p w14:paraId="7A8CFB70" w14:textId="45B7C395" w:rsidR="007B1DB1" w:rsidRPr="00800E3F" w:rsidRDefault="007B1DB1" w:rsidP="00355BF7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1E7606" w:rsidRPr="00800E3F" w14:paraId="470075D6" w14:textId="77777777" w:rsidTr="003F1F90">
        <w:trPr>
          <w:trHeight w:val="626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17567" w14:textId="77777777" w:rsidR="00134BFC" w:rsidRPr="00287639" w:rsidRDefault="00134BFC" w:rsidP="00355BF7">
            <w:pPr>
              <w:rPr>
                <w:sz w:val="22"/>
                <w:szCs w:val="22"/>
              </w:rPr>
            </w:pPr>
            <w:r w:rsidRPr="00287639">
              <w:rPr>
                <w:sz w:val="22"/>
                <w:szCs w:val="22"/>
              </w:rPr>
              <w:t xml:space="preserve">CIDI/REMCYT-VI/inf.1/21 </w:t>
            </w:r>
          </w:p>
          <w:p w14:paraId="0861E742" w14:textId="77777777" w:rsidR="00134BFC" w:rsidRPr="00287639" w:rsidRDefault="00134BFC" w:rsidP="00355BF7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sz w:val="22"/>
                <w:szCs w:val="22"/>
              </w:rPr>
              <w:t>CIDCT00106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9D125" w14:textId="4C53B714" w:rsidR="00134BFC" w:rsidRPr="000E645F" w:rsidRDefault="00134BFC" w:rsidP="009A69B2">
            <w:pPr>
              <w:jc w:val="center"/>
              <w:rPr>
                <w:b/>
                <w:sz w:val="22"/>
                <w:szCs w:val="22"/>
              </w:rPr>
            </w:pPr>
            <w:r w:rsidRPr="00CB7846">
              <w:rPr>
                <w:rFonts w:eastAsia="MS Mincho"/>
                <w:bCs/>
                <w:color w:val="000000"/>
                <w:sz w:val="22"/>
                <w:szCs w:val="22"/>
              </w:rPr>
              <w:t xml:space="preserve">Opening remarks by the Most Honorable Andrew </w:t>
            </w:r>
            <w:proofErr w:type="spellStart"/>
            <w:r w:rsidR="001273B9" w:rsidRPr="00CB7846">
              <w:rPr>
                <w:rFonts w:eastAsia="MS Mincho"/>
                <w:bCs/>
                <w:color w:val="000000"/>
                <w:sz w:val="22"/>
                <w:szCs w:val="22"/>
              </w:rPr>
              <w:t>Holness</w:t>
            </w:r>
            <w:proofErr w:type="spellEnd"/>
            <w:r w:rsidR="001273B9" w:rsidRPr="00CB7846">
              <w:rPr>
                <w:rFonts w:eastAsia="MS Mincho"/>
                <w:bCs/>
                <w:color w:val="000000"/>
                <w:sz w:val="22"/>
                <w:szCs w:val="22"/>
              </w:rPr>
              <w:t>, ON</w:t>
            </w:r>
            <w:r w:rsidRPr="00CB7846">
              <w:rPr>
                <w:rFonts w:eastAsia="MS Mincho"/>
                <w:bCs/>
                <w:color w:val="000000"/>
                <w:sz w:val="22"/>
                <w:szCs w:val="22"/>
              </w:rPr>
              <w:t>, PC, MP, Prime Minister of Jamaica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930C9" w14:textId="77777777" w:rsidR="00134BFC" w:rsidRPr="000E645F" w:rsidRDefault="00134BFC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196A2" w14:textId="7953040A" w:rsidR="00134BFC" w:rsidRPr="00800E3F" w:rsidRDefault="008A27F3" w:rsidP="00355BF7">
            <w:pPr>
              <w:jc w:val="center"/>
              <w:rPr>
                <w:sz w:val="22"/>
                <w:szCs w:val="22"/>
                <w:lang w:val="es-CO"/>
              </w:rPr>
            </w:pPr>
            <w:hyperlink r:id="rId33" w:history="1">
              <w:r w:rsidR="00134BFC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C86B7" w14:textId="77777777" w:rsidR="00134BFC" w:rsidRPr="00800E3F" w:rsidRDefault="00134BFC" w:rsidP="00355BF7">
            <w:pPr>
              <w:rPr>
                <w:sz w:val="22"/>
                <w:szCs w:val="22"/>
                <w:lang w:val="es-ES"/>
              </w:rPr>
            </w:pPr>
          </w:p>
        </w:tc>
      </w:tr>
      <w:tr w:rsidR="009C2D7D" w:rsidRPr="006C3B29" w14:paraId="260D2857" w14:textId="77777777" w:rsidTr="003F1F90">
        <w:trPr>
          <w:trHeight w:val="950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25FF6" w14:textId="4159396F" w:rsidR="009C2D7D" w:rsidRPr="00287639" w:rsidRDefault="009C2D7D" w:rsidP="00355BF7">
            <w:pPr>
              <w:rPr>
                <w:sz w:val="22"/>
                <w:szCs w:val="22"/>
              </w:rPr>
            </w:pPr>
            <w:r w:rsidRPr="00287639">
              <w:rPr>
                <w:sz w:val="22"/>
                <w:szCs w:val="22"/>
              </w:rPr>
              <w:lastRenderedPageBreak/>
              <w:t xml:space="preserve">CIDI/REMCYT-VI/inf.2/21 </w:t>
            </w:r>
          </w:p>
          <w:p w14:paraId="77B55C2B" w14:textId="0724BB35" w:rsidR="009C2D7D" w:rsidRPr="00287639" w:rsidRDefault="009C2D7D" w:rsidP="00355BF7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sz w:val="22"/>
                <w:szCs w:val="22"/>
              </w:rPr>
              <w:t>CIDCT00109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24A7E" w14:textId="1AD2F836" w:rsidR="009C2D7D" w:rsidRPr="006E29E5" w:rsidRDefault="009C2D7D" w:rsidP="00355BF7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</w:rPr>
            </w:pPr>
            <w:r w:rsidRPr="006E29E5">
              <w:rPr>
                <w:rFonts w:eastAsia="MS Mincho"/>
                <w:bCs/>
                <w:color w:val="000000"/>
                <w:sz w:val="22"/>
                <w:szCs w:val="22"/>
              </w:rPr>
              <w:t xml:space="preserve">Opening Remarks by Ambassador Audrey Marks, Chair of </w:t>
            </w:r>
            <w:r w:rsidR="009A2790" w:rsidRPr="006E29E5">
              <w:rPr>
                <w:rFonts w:eastAsia="MS Mincho"/>
                <w:bCs/>
                <w:color w:val="000000"/>
                <w:sz w:val="22"/>
                <w:szCs w:val="22"/>
              </w:rPr>
              <w:t>the Inter</w:t>
            </w:r>
            <w:r w:rsidRPr="006E29E5">
              <w:rPr>
                <w:rFonts w:eastAsia="MS Mincho"/>
                <w:bCs/>
                <w:color w:val="000000"/>
                <w:sz w:val="22"/>
                <w:szCs w:val="22"/>
              </w:rPr>
              <w:t xml:space="preserve">-American Council for Integral Development (CIDI), </w:t>
            </w:r>
          </w:p>
          <w:p w14:paraId="039DDE21" w14:textId="6FAC3675" w:rsidR="009C2D7D" w:rsidRPr="00CB7846" w:rsidRDefault="009C2D7D" w:rsidP="003F1F90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</w:rPr>
            </w:pPr>
            <w:r w:rsidRPr="006E29E5">
              <w:rPr>
                <w:rFonts w:eastAsia="MS Mincho"/>
                <w:bCs/>
                <w:color w:val="000000"/>
                <w:sz w:val="22"/>
                <w:szCs w:val="22"/>
              </w:rPr>
              <w:t>Permanent Representative of Jamaica to the OAS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F38E1" w14:textId="77777777" w:rsidR="009C2D7D" w:rsidRPr="006C3B29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605FA" w14:textId="28B2B44C" w:rsidR="009C2D7D" w:rsidRPr="006C3B29" w:rsidRDefault="008A27F3" w:rsidP="00355BF7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0136C" w14:textId="77777777" w:rsidR="009C2D7D" w:rsidRPr="006C3B29" w:rsidRDefault="009C2D7D" w:rsidP="00355BF7">
            <w:pPr>
              <w:rPr>
                <w:sz w:val="22"/>
                <w:szCs w:val="22"/>
              </w:rPr>
            </w:pPr>
          </w:p>
        </w:tc>
      </w:tr>
      <w:tr w:rsidR="009A69B2" w:rsidRPr="00800E3F" w14:paraId="193C59F2" w14:textId="77777777" w:rsidTr="003F1F90">
        <w:trPr>
          <w:trHeight w:val="707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5D600" w14:textId="4EF37C2B" w:rsidR="009C2D7D" w:rsidRPr="00287639" w:rsidRDefault="009C2D7D" w:rsidP="006C6049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CIDI/REMCYT-VI/inf.3/21 </w:t>
            </w:r>
          </w:p>
          <w:p w14:paraId="61D16560" w14:textId="1B39084A" w:rsidR="009C2D7D" w:rsidRPr="00287639" w:rsidRDefault="009C2D7D" w:rsidP="006C6049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CIDCT00111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60A43" w14:textId="77777777" w:rsidR="00F31CAF" w:rsidRPr="00CB7846" w:rsidRDefault="009C2D7D" w:rsidP="006C6049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</w:rPr>
            </w:pPr>
            <w:r w:rsidRPr="00CB7846">
              <w:rPr>
                <w:rFonts w:eastAsia="MS Mincho"/>
                <w:bCs/>
                <w:color w:val="000000"/>
                <w:sz w:val="22"/>
                <w:szCs w:val="22"/>
              </w:rPr>
              <w:t xml:space="preserve">Opening Remarks by Luis Almagro, </w:t>
            </w:r>
          </w:p>
          <w:p w14:paraId="392AF090" w14:textId="368E3A79" w:rsidR="009C2D7D" w:rsidRPr="00CB7846" w:rsidRDefault="009C2D7D" w:rsidP="009A69B2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</w:rPr>
            </w:pPr>
            <w:r w:rsidRPr="00CB7846">
              <w:rPr>
                <w:rFonts w:eastAsia="MS Mincho"/>
                <w:bCs/>
                <w:color w:val="000000"/>
                <w:sz w:val="22"/>
                <w:szCs w:val="22"/>
              </w:rPr>
              <w:t>Secretary General,</w:t>
            </w:r>
            <w:r w:rsidR="00F31CAF" w:rsidRPr="00CB7846">
              <w:rPr>
                <w:rFonts w:eastAsia="MS Mincho"/>
                <w:bCs/>
                <w:color w:val="000000"/>
                <w:sz w:val="22"/>
                <w:szCs w:val="22"/>
              </w:rPr>
              <w:t xml:space="preserve"> </w:t>
            </w:r>
            <w:r w:rsidRPr="00CB7846">
              <w:rPr>
                <w:rFonts w:eastAsia="MS Mincho"/>
                <w:bCs/>
                <w:color w:val="000000"/>
                <w:sz w:val="22"/>
                <w:szCs w:val="22"/>
              </w:rPr>
              <w:t>Organization of American States (OAS)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B923D" w14:textId="77777777" w:rsidR="009C2D7D" w:rsidRPr="006C3B29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60467" w14:textId="18EC0137" w:rsidR="009C2D7D" w:rsidRPr="006C3B29" w:rsidRDefault="008A27F3" w:rsidP="00355BF7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BFE0" w14:textId="77777777" w:rsidR="009C2D7D" w:rsidRPr="006C3B29" w:rsidRDefault="009C2D7D" w:rsidP="00355BF7">
            <w:pPr>
              <w:rPr>
                <w:sz w:val="22"/>
                <w:szCs w:val="22"/>
              </w:rPr>
            </w:pPr>
          </w:p>
        </w:tc>
      </w:tr>
      <w:tr w:rsidR="009A69B2" w:rsidRPr="006C3B29" w14:paraId="59238F77" w14:textId="77777777" w:rsidTr="003F1F90">
        <w:trPr>
          <w:trHeight w:val="617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CAD431" w14:textId="45F9AF6B" w:rsidR="009C2D7D" w:rsidRPr="00287639" w:rsidRDefault="009C2D7D" w:rsidP="000E645F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CIDI/REMCYT-VI/inf.4/21 </w:t>
            </w:r>
          </w:p>
          <w:p w14:paraId="3B5354DB" w14:textId="0F6CB25F" w:rsidR="009C2D7D" w:rsidRPr="00287639" w:rsidRDefault="009C2D7D" w:rsidP="009A69B2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CIDCT00112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4A785" w14:textId="77777777" w:rsidR="009C2D7D" w:rsidRPr="00CB7846" w:rsidRDefault="009C2D7D" w:rsidP="000E645F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</w:rPr>
            </w:pPr>
            <w:r w:rsidRPr="00CB7846">
              <w:rPr>
                <w:rFonts w:eastAsia="MS Mincho"/>
                <w:bCs/>
                <w:color w:val="000000"/>
                <w:sz w:val="22"/>
                <w:szCs w:val="22"/>
              </w:rPr>
              <w:t>Report from the Technical Secretariat of the COMCYT</w:t>
            </w:r>
          </w:p>
          <w:p w14:paraId="06EB3B64" w14:textId="139AFED7" w:rsidR="009C2D7D" w:rsidRPr="00CB7846" w:rsidRDefault="009C2D7D" w:rsidP="00AF5CAC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</w:rPr>
            </w:pPr>
            <w:r w:rsidRPr="00CB7846">
              <w:rPr>
                <w:rFonts w:eastAsia="MS Mincho"/>
                <w:bCs/>
                <w:color w:val="000000"/>
                <w:sz w:val="22"/>
                <w:szCs w:val="22"/>
              </w:rPr>
              <w:t>Presented by Kim Osborne, Executive Secretary for Integral Development (SEDI), OAS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190A" w14:textId="77777777" w:rsidR="009C2D7D" w:rsidRPr="006C3B29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6215E" w14:textId="77777777" w:rsidR="009C2D7D" w:rsidRDefault="008A27F3" w:rsidP="00355BF7">
            <w:pPr>
              <w:jc w:val="center"/>
              <w:rPr>
                <w:b/>
                <w:sz w:val="22"/>
                <w:szCs w:val="22"/>
              </w:rPr>
            </w:pPr>
            <w:hyperlink r:id="rId36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  <w:p w14:paraId="5945FF57" w14:textId="77777777" w:rsidR="009C2D7D" w:rsidRDefault="009C2D7D" w:rsidP="00355BF7">
            <w:pPr>
              <w:jc w:val="center"/>
              <w:rPr>
                <w:b/>
                <w:sz w:val="22"/>
                <w:szCs w:val="22"/>
              </w:rPr>
            </w:pPr>
          </w:p>
          <w:p w14:paraId="2D974078" w14:textId="66A09974" w:rsidR="009C2D7D" w:rsidRPr="006C3B29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0F90A" w14:textId="77777777" w:rsidR="009C2D7D" w:rsidRPr="006C3B29" w:rsidRDefault="009C2D7D" w:rsidP="00355BF7">
            <w:pPr>
              <w:rPr>
                <w:sz w:val="22"/>
                <w:szCs w:val="22"/>
              </w:rPr>
            </w:pPr>
          </w:p>
        </w:tc>
      </w:tr>
      <w:tr w:rsidR="009C2D7D" w:rsidRPr="00800E3F" w14:paraId="62994BF8" w14:textId="77777777" w:rsidTr="00C736A0">
        <w:trPr>
          <w:trHeight w:val="396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96B63" w14:textId="77777777" w:rsidR="009C2D7D" w:rsidRPr="00287639" w:rsidRDefault="009C2D7D" w:rsidP="001E315E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CIDI/REMCYT-VI/inf.5/21 </w:t>
            </w:r>
          </w:p>
          <w:p w14:paraId="4443A1EB" w14:textId="2479B34C" w:rsidR="009C2D7D" w:rsidRPr="00287639" w:rsidRDefault="009C2D7D" w:rsidP="001E315E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CIDCT00113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EDBBB" w14:textId="77777777" w:rsidR="009C2D7D" w:rsidRPr="00CB7846" w:rsidRDefault="009C2D7D" w:rsidP="001E315E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</w:rPr>
            </w:pPr>
            <w:r w:rsidRPr="00CB7846">
              <w:rPr>
                <w:rFonts w:eastAsia="MS Mincho"/>
                <w:bCs/>
                <w:color w:val="000000"/>
                <w:sz w:val="22"/>
                <w:szCs w:val="22"/>
              </w:rPr>
              <w:t>High Throughput and Secure Networks Challenge Program</w:t>
            </w:r>
          </w:p>
          <w:p w14:paraId="71A79E78" w14:textId="7FA2A4A5" w:rsidR="003F1F90" w:rsidRPr="00CB7846" w:rsidRDefault="009C2D7D" w:rsidP="003F1F90">
            <w:pPr>
              <w:jc w:val="center"/>
              <w:rPr>
                <w:rFonts w:eastAsia="MS Mincho"/>
                <w:bCs/>
                <w:color w:val="000000"/>
                <w:sz w:val="22"/>
                <w:szCs w:val="22"/>
              </w:rPr>
            </w:pPr>
            <w:r w:rsidRPr="00CB7846">
              <w:rPr>
                <w:rFonts w:eastAsia="MS Mincho"/>
                <w:bCs/>
                <w:color w:val="000000"/>
                <w:sz w:val="22"/>
                <w:szCs w:val="22"/>
              </w:rPr>
              <w:t>Presentation by Lynne Genik, Director, National Research Council Canada (NRC)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7433A" w14:textId="77777777" w:rsidR="009C2D7D" w:rsidRPr="006C3B29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AD59E" w14:textId="11A9B731" w:rsidR="009C2D7D" w:rsidRPr="006C3B29" w:rsidRDefault="008A27F3" w:rsidP="00355BF7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20E86" w14:textId="77777777" w:rsidR="009C2D7D" w:rsidRPr="006C3B29" w:rsidRDefault="009C2D7D" w:rsidP="00355BF7">
            <w:pPr>
              <w:rPr>
                <w:sz w:val="22"/>
                <w:szCs w:val="22"/>
              </w:rPr>
            </w:pPr>
          </w:p>
        </w:tc>
      </w:tr>
      <w:tr w:rsidR="009C2D7D" w:rsidRPr="00800E3F" w14:paraId="547566B9" w14:textId="77777777" w:rsidTr="00C736A0">
        <w:trPr>
          <w:trHeight w:val="396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A778C" w14:textId="0DE596B0" w:rsidR="009C2D7D" w:rsidRPr="00287639" w:rsidRDefault="009C2D7D" w:rsidP="00CF060A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CIDI/REMCYT-VI/inf.6/21 </w:t>
            </w:r>
          </w:p>
          <w:p w14:paraId="2E046447" w14:textId="36BBEF1B" w:rsidR="009C2D7D" w:rsidRPr="00287639" w:rsidRDefault="009C2D7D" w:rsidP="00CF060A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CIDCT00117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F0865" w14:textId="6894328F" w:rsidR="009C2D7D" w:rsidRPr="006B4AB5" w:rsidRDefault="009C2D7D" w:rsidP="006B4AB5">
            <w:pPr>
              <w:jc w:val="center"/>
              <w:rPr>
                <w:bCs/>
                <w:sz w:val="22"/>
                <w:szCs w:val="22"/>
                <w:lang w:val="es-US"/>
              </w:rPr>
            </w:pPr>
            <w:r w:rsidRPr="006B4AB5">
              <w:rPr>
                <w:bCs/>
                <w:sz w:val="22"/>
                <w:szCs w:val="22"/>
                <w:lang w:val="es-US"/>
              </w:rPr>
              <w:t xml:space="preserve">Presentación </w:t>
            </w:r>
            <w:r>
              <w:rPr>
                <w:bCs/>
                <w:sz w:val="22"/>
                <w:szCs w:val="22"/>
                <w:lang w:val="es-US"/>
              </w:rPr>
              <w:t>d</w:t>
            </w:r>
            <w:r w:rsidRPr="006B4AB5">
              <w:rPr>
                <w:bCs/>
                <w:sz w:val="22"/>
                <w:szCs w:val="22"/>
                <w:lang w:val="es-US"/>
              </w:rPr>
              <w:t xml:space="preserve">e </w:t>
            </w:r>
            <w:proofErr w:type="spellStart"/>
            <w:r w:rsidRPr="006B4AB5">
              <w:rPr>
                <w:bCs/>
                <w:sz w:val="22"/>
                <w:szCs w:val="22"/>
                <w:lang w:val="es-US"/>
              </w:rPr>
              <w:t>Jannixia</w:t>
            </w:r>
            <w:proofErr w:type="spellEnd"/>
            <w:r w:rsidRPr="006B4AB5">
              <w:rPr>
                <w:bCs/>
                <w:sz w:val="22"/>
                <w:szCs w:val="22"/>
                <w:lang w:val="es-US"/>
              </w:rPr>
              <w:t xml:space="preserve"> Villalobos Vindas,</w:t>
            </w:r>
          </w:p>
          <w:p w14:paraId="7987C2F1" w14:textId="1D9357A9" w:rsidR="003F1F90" w:rsidRPr="00134BFC" w:rsidRDefault="009C2D7D" w:rsidP="003F1F90">
            <w:pPr>
              <w:jc w:val="center"/>
              <w:rPr>
                <w:b/>
                <w:sz w:val="22"/>
                <w:szCs w:val="22"/>
                <w:lang w:val="es-US"/>
              </w:rPr>
            </w:pPr>
            <w:r w:rsidRPr="006B4AB5">
              <w:rPr>
                <w:bCs/>
                <w:sz w:val="22"/>
                <w:szCs w:val="22"/>
                <w:lang w:val="es-US"/>
              </w:rPr>
              <w:t xml:space="preserve"> Directora </w:t>
            </w:r>
            <w:r>
              <w:rPr>
                <w:bCs/>
                <w:sz w:val="22"/>
                <w:szCs w:val="22"/>
                <w:lang w:val="es-US"/>
              </w:rPr>
              <w:t>d</w:t>
            </w:r>
            <w:r w:rsidRPr="006B4AB5">
              <w:rPr>
                <w:bCs/>
                <w:sz w:val="22"/>
                <w:szCs w:val="22"/>
                <w:lang w:val="es-US"/>
              </w:rPr>
              <w:t xml:space="preserve">e Apropiación Social </w:t>
            </w:r>
            <w:r>
              <w:rPr>
                <w:bCs/>
                <w:sz w:val="22"/>
                <w:szCs w:val="22"/>
                <w:lang w:val="es-US"/>
              </w:rPr>
              <w:t>d</w:t>
            </w:r>
            <w:r w:rsidRPr="006B4AB5">
              <w:rPr>
                <w:bCs/>
                <w:sz w:val="22"/>
                <w:szCs w:val="22"/>
                <w:lang w:val="es-US"/>
              </w:rPr>
              <w:t xml:space="preserve">el Conocimiento, Ministerio </w:t>
            </w:r>
            <w:r>
              <w:rPr>
                <w:bCs/>
                <w:sz w:val="22"/>
                <w:szCs w:val="22"/>
                <w:lang w:val="es-US"/>
              </w:rPr>
              <w:t>d</w:t>
            </w:r>
            <w:r w:rsidRPr="006B4AB5">
              <w:rPr>
                <w:bCs/>
                <w:sz w:val="22"/>
                <w:szCs w:val="22"/>
                <w:lang w:val="es-US"/>
              </w:rPr>
              <w:t xml:space="preserve">e Ciencia, Tecnología </w:t>
            </w:r>
            <w:r>
              <w:rPr>
                <w:bCs/>
                <w:sz w:val="22"/>
                <w:szCs w:val="22"/>
                <w:lang w:val="es-US"/>
              </w:rPr>
              <w:t>y</w:t>
            </w:r>
            <w:r w:rsidRPr="006B4AB5">
              <w:rPr>
                <w:bCs/>
                <w:sz w:val="22"/>
                <w:szCs w:val="22"/>
                <w:lang w:val="es-US"/>
              </w:rPr>
              <w:t xml:space="preserve"> Telecomunicaciones (MICITT), Costa Rica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E9EDF" w14:textId="0DC2299E" w:rsidR="009C2D7D" w:rsidRPr="006C3B29" w:rsidRDefault="008A27F3" w:rsidP="00355BF7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1ACA7" w14:textId="77777777" w:rsidR="009C2D7D" w:rsidRPr="006C3B29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93BC4" w14:textId="77777777" w:rsidR="009C2D7D" w:rsidRPr="006C3B29" w:rsidRDefault="009C2D7D" w:rsidP="00355BF7">
            <w:pPr>
              <w:rPr>
                <w:sz w:val="22"/>
                <w:szCs w:val="22"/>
              </w:rPr>
            </w:pPr>
          </w:p>
        </w:tc>
      </w:tr>
      <w:tr w:rsidR="009C2D7D" w:rsidRPr="00800E3F" w14:paraId="2D6FA466" w14:textId="77777777" w:rsidTr="00C736A0">
        <w:trPr>
          <w:trHeight w:val="396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F50058" w14:textId="3D3CB67C" w:rsidR="009C2D7D" w:rsidRPr="00287639" w:rsidRDefault="009C2D7D" w:rsidP="00714979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CIDI/REMCYT-VI/inf.7/21 </w:t>
            </w:r>
          </w:p>
          <w:p w14:paraId="36F2B188" w14:textId="235BB76A" w:rsidR="009C2D7D" w:rsidRPr="00287639" w:rsidRDefault="009C2D7D" w:rsidP="00714979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CIDCT00118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17E95" w14:textId="3896C2D7" w:rsidR="003F1F90" w:rsidRPr="00800E3F" w:rsidRDefault="009C2D7D" w:rsidP="003F1F90">
            <w:pPr>
              <w:tabs>
                <w:tab w:val="left" w:pos="2160"/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r w:rsidRPr="00714979">
              <w:rPr>
                <w:bCs/>
                <w:sz w:val="22"/>
                <w:szCs w:val="22"/>
              </w:rPr>
              <w:t xml:space="preserve">Dr. Claire </w:t>
            </w:r>
            <w:proofErr w:type="spellStart"/>
            <w:r w:rsidRPr="00714979">
              <w:rPr>
                <w:bCs/>
                <w:sz w:val="22"/>
                <w:szCs w:val="22"/>
              </w:rPr>
              <w:t>Saundry</w:t>
            </w:r>
            <w:proofErr w:type="spellEnd"/>
            <w:r w:rsidRPr="00714979">
              <w:rPr>
                <w:bCs/>
                <w:sz w:val="22"/>
                <w:szCs w:val="22"/>
              </w:rPr>
              <w:t xml:space="preserve">, Director of International and Academic Affairs, National Institute of </w:t>
            </w:r>
            <w:r w:rsidR="006E5CB9" w:rsidRPr="00714979">
              <w:rPr>
                <w:bCs/>
                <w:sz w:val="22"/>
                <w:szCs w:val="22"/>
              </w:rPr>
              <w:t>Science and Technology (NIST),</w:t>
            </w:r>
            <w:r w:rsidR="006E5CB9">
              <w:rPr>
                <w:bCs/>
                <w:sz w:val="22"/>
                <w:szCs w:val="22"/>
              </w:rPr>
              <w:t xml:space="preserve"> </w:t>
            </w:r>
            <w:r w:rsidRPr="00714979">
              <w:rPr>
                <w:bCs/>
                <w:sz w:val="22"/>
                <w:szCs w:val="22"/>
              </w:rPr>
              <w:t>United States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1DB3E" w14:textId="77777777" w:rsidR="009C2D7D" w:rsidRPr="006C3B29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4AD72" w14:textId="0DE1396E" w:rsidR="009C2D7D" w:rsidRPr="006C3B29" w:rsidRDefault="008A27F3" w:rsidP="00355BF7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EB2AD" w14:textId="77777777" w:rsidR="009C2D7D" w:rsidRPr="006C3B29" w:rsidRDefault="009C2D7D" w:rsidP="00355BF7">
            <w:pPr>
              <w:rPr>
                <w:sz w:val="22"/>
                <w:szCs w:val="22"/>
              </w:rPr>
            </w:pPr>
          </w:p>
        </w:tc>
      </w:tr>
      <w:tr w:rsidR="009C2D7D" w:rsidRPr="00857FEB" w14:paraId="1AE1AB80" w14:textId="77777777" w:rsidTr="00C736A0">
        <w:trPr>
          <w:trHeight w:val="396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E94ED" w14:textId="1F3DAA78" w:rsidR="009C2D7D" w:rsidRPr="00287639" w:rsidRDefault="009C2D7D" w:rsidP="00857FEB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CIDI/REMCYT-VI/inf.8/21 </w:t>
            </w:r>
          </w:p>
          <w:p w14:paraId="2F02B279" w14:textId="68FB9B9C" w:rsidR="009C2D7D" w:rsidRPr="00287639" w:rsidRDefault="009C2D7D" w:rsidP="00857FEB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CIDCT00119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5A87F" w14:textId="0ABD80C9" w:rsidR="003F1F90" w:rsidRPr="00857FEB" w:rsidRDefault="009C2D7D" w:rsidP="003F1F90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es-ES"/>
              </w:rPr>
            </w:pPr>
            <w:r w:rsidRPr="0028763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s-ES"/>
              </w:rPr>
              <w:t xml:space="preserve">Presentación de </w:t>
            </w:r>
            <w:r w:rsidRPr="001746CD">
              <w:rPr>
                <w:sz w:val="22"/>
                <w:szCs w:val="22"/>
                <w:lang w:val="es-ES"/>
              </w:rPr>
              <w:t>Cynthia Delgado, Secretaria Ejecutiva del Consejo Nacional de Ciencia, Tecnología e Innovación (CONACYT), Paraguay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DD020" w14:textId="47E36A04" w:rsidR="009C2D7D" w:rsidRPr="00857FEB" w:rsidRDefault="008A27F3" w:rsidP="00355BF7">
            <w:pPr>
              <w:jc w:val="center"/>
              <w:rPr>
                <w:sz w:val="22"/>
                <w:szCs w:val="22"/>
                <w:lang w:val="es-US"/>
              </w:rPr>
            </w:pPr>
            <w:hyperlink r:id="rId40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63A1D" w14:textId="77777777" w:rsidR="009C2D7D" w:rsidRPr="00857FEB" w:rsidRDefault="009C2D7D" w:rsidP="00355BF7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01FE2" w14:textId="77777777" w:rsidR="009C2D7D" w:rsidRPr="00857FEB" w:rsidRDefault="009C2D7D" w:rsidP="00355BF7">
            <w:pPr>
              <w:rPr>
                <w:sz w:val="22"/>
                <w:szCs w:val="22"/>
                <w:lang w:val="es-US"/>
              </w:rPr>
            </w:pPr>
          </w:p>
        </w:tc>
      </w:tr>
      <w:tr w:rsidR="009C2D7D" w:rsidRPr="002D3E47" w14:paraId="35DC55FE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EEFAB" w14:textId="0CFB1498" w:rsidR="009C2D7D" w:rsidRPr="00287639" w:rsidRDefault="009C2D7D" w:rsidP="002D3E47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CIDI/REMCYT-VI/inf.9/21 </w:t>
            </w:r>
          </w:p>
          <w:p w14:paraId="5E7CFEBA" w14:textId="41435A7B" w:rsidR="009C2D7D" w:rsidRPr="00287639" w:rsidRDefault="009C2D7D" w:rsidP="002D3E47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CIDCT00120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A83AD" w14:textId="77777777" w:rsidR="009C2D7D" w:rsidRDefault="009C2D7D" w:rsidP="002D3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by </w:t>
            </w:r>
            <w:r w:rsidRPr="007925DD">
              <w:rPr>
                <w:sz w:val="22"/>
                <w:szCs w:val="22"/>
              </w:rPr>
              <w:t xml:space="preserve">Marleen Lord-Lewis, President, National Institute of Higher Education, </w:t>
            </w:r>
          </w:p>
          <w:p w14:paraId="7C450C5E" w14:textId="230247DC" w:rsidR="003F1F90" w:rsidRPr="002D3E47" w:rsidRDefault="009C2D7D" w:rsidP="003F1F90">
            <w:pPr>
              <w:jc w:val="center"/>
              <w:rPr>
                <w:b/>
                <w:szCs w:val="22"/>
              </w:rPr>
            </w:pPr>
            <w:r w:rsidRPr="007925DD">
              <w:rPr>
                <w:sz w:val="22"/>
                <w:szCs w:val="22"/>
              </w:rPr>
              <w:t>Research, Science and Technology (NIHERST), Trinidad and Tobago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87A70" w14:textId="77777777" w:rsidR="009C2D7D" w:rsidRPr="002D3E47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E2A79" w14:textId="334BB93A" w:rsidR="009C2D7D" w:rsidRPr="002D3E47" w:rsidRDefault="008A27F3" w:rsidP="00355BF7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053AD" w14:textId="77777777" w:rsidR="009C2D7D" w:rsidRPr="002D3E47" w:rsidRDefault="009C2D7D" w:rsidP="00355BF7">
            <w:pPr>
              <w:rPr>
                <w:sz w:val="22"/>
                <w:szCs w:val="22"/>
              </w:rPr>
            </w:pPr>
          </w:p>
        </w:tc>
      </w:tr>
      <w:tr w:rsidR="009C2D7D" w:rsidRPr="002D3E47" w14:paraId="1C855247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DFD99" w14:textId="094AC583" w:rsidR="009C2D7D" w:rsidRPr="00287639" w:rsidRDefault="009C2D7D" w:rsidP="003B2F35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CIDI/REMCYT-VI/inf.10/21 </w:t>
            </w:r>
          </w:p>
          <w:p w14:paraId="313A5D9C" w14:textId="3D8360FC" w:rsidR="009C2D7D" w:rsidRPr="00287639" w:rsidRDefault="009C2D7D" w:rsidP="003B2F35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CIDCT00121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5E7B7" w14:textId="77F40441" w:rsidR="009C2D7D" w:rsidRPr="002D3E47" w:rsidRDefault="009C2D7D" w:rsidP="009A69B2">
            <w:pPr>
              <w:pStyle w:val="BodyText"/>
              <w:ind w:left="-90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3B2F35">
              <w:rPr>
                <w:rFonts w:ascii="Times New Roman" w:hAnsi="Times New Roman"/>
                <w:b w:val="0"/>
                <w:szCs w:val="22"/>
                <w:lang w:val="en-US"/>
              </w:rPr>
              <w:t xml:space="preserve">Presentation by Honorable Daryl </w:t>
            </w:r>
            <w:proofErr w:type="spellStart"/>
            <w:r w:rsidRPr="003B2F35">
              <w:rPr>
                <w:rFonts w:ascii="Times New Roman" w:hAnsi="Times New Roman"/>
                <w:b w:val="0"/>
                <w:szCs w:val="22"/>
                <w:lang w:val="en-US"/>
              </w:rPr>
              <w:t>Vaz</w:t>
            </w:r>
            <w:proofErr w:type="spellEnd"/>
            <w:r w:rsidRPr="003B2F35">
              <w:rPr>
                <w:rFonts w:ascii="Times New Roman" w:hAnsi="Times New Roman"/>
                <w:b w:val="0"/>
                <w:szCs w:val="22"/>
                <w:lang w:val="en-US"/>
              </w:rPr>
              <w:t xml:space="preserve">, Minister of </w:t>
            </w:r>
            <w:r w:rsidR="009A69B2" w:rsidRPr="003B2F35">
              <w:rPr>
                <w:rFonts w:ascii="Times New Roman" w:hAnsi="Times New Roman"/>
                <w:b w:val="0"/>
                <w:szCs w:val="22"/>
                <w:lang w:val="en-US"/>
              </w:rPr>
              <w:t>Science,</w:t>
            </w:r>
            <w:r w:rsidR="009A69B2">
              <w:rPr>
                <w:rFonts w:ascii="Times New Roman" w:hAnsi="Times New Roman"/>
                <w:b w:val="0"/>
                <w:szCs w:val="22"/>
                <w:lang w:val="en-US"/>
              </w:rPr>
              <w:t xml:space="preserve"> </w:t>
            </w:r>
            <w:r w:rsidR="009A69B2" w:rsidRPr="003B2F35">
              <w:rPr>
                <w:rFonts w:ascii="Times New Roman" w:hAnsi="Times New Roman"/>
                <w:b w:val="0"/>
                <w:szCs w:val="22"/>
                <w:lang w:val="en-US"/>
              </w:rPr>
              <w:t>Energy</w:t>
            </w:r>
            <w:r w:rsidRPr="003B2F35">
              <w:rPr>
                <w:rFonts w:ascii="Times New Roman" w:hAnsi="Times New Roman"/>
                <w:b w:val="0"/>
                <w:szCs w:val="22"/>
                <w:lang w:val="en-US"/>
              </w:rPr>
              <w:t xml:space="preserve"> and Technology (MSET), Jamaica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71A3D" w14:textId="77777777" w:rsidR="009C2D7D" w:rsidRPr="002D3E47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6904C" w14:textId="26DA968D" w:rsidR="009C2D7D" w:rsidRPr="002D3E47" w:rsidRDefault="008A27F3" w:rsidP="00355BF7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A6A16" w14:textId="77777777" w:rsidR="009C2D7D" w:rsidRPr="002D3E47" w:rsidRDefault="009C2D7D" w:rsidP="00355BF7">
            <w:pPr>
              <w:rPr>
                <w:sz w:val="22"/>
                <w:szCs w:val="22"/>
              </w:rPr>
            </w:pPr>
          </w:p>
        </w:tc>
      </w:tr>
      <w:tr w:rsidR="009C2D7D" w:rsidRPr="002D3E47" w14:paraId="7B3ADDAF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B891E" w14:textId="2D6B8D32" w:rsidR="009C2D7D" w:rsidRPr="00287639" w:rsidRDefault="009C2D7D" w:rsidP="004A714F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CIDI/REMCYT-VI/inf.11/21 </w:t>
            </w:r>
          </w:p>
          <w:p w14:paraId="41B23354" w14:textId="362ED186" w:rsidR="009C2D7D" w:rsidRPr="00287639" w:rsidRDefault="009C2D7D" w:rsidP="004A714F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CIDCT00122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7E691" w14:textId="16BF516F" w:rsidR="009C2D7D" w:rsidRPr="002D3E47" w:rsidRDefault="009C2D7D" w:rsidP="009A69B2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Presentation by </w:t>
            </w:r>
            <w:r w:rsidRPr="00ED0EFA">
              <w:rPr>
                <w:sz w:val="22"/>
                <w:szCs w:val="22"/>
              </w:rPr>
              <w:t>Juan Rodriguez, Executive Director, National Research and Advanced Studies Program, PROCIENCIA, Peru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54CB2" w14:textId="5364B88D" w:rsidR="009C2D7D" w:rsidRPr="002D3E47" w:rsidRDefault="008A27F3" w:rsidP="00355BF7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C4AF8" w14:textId="31260211" w:rsidR="009C2D7D" w:rsidRPr="002D3E47" w:rsidRDefault="008A27F3" w:rsidP="00355BF7">
            <w:pPr>
              <w:jc w:val="center"/>
              <w:rPr>
                <w:sz w:val="22"/>
                <w:szCs w:val="22"/>
              </w:rPr>
            </w:pPr>
            <w:hyperlink r:id="rId44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4BAB2" w14:textId="77777777" w:rsidR="009C2D7D" w:rsidRPr="002D3E47" w:rsidRDefault="009C2D7D" w:rsidP="00355BF7">
            <w:pPr>
              <w:rPr>
                <w:sz w:val="22"/>
                <w:szCs w:val="22"/>
              </w:rPr>
            </w:pPr>
          </w:p>
        </w:tc>
      </w:tr>
      <w:tr w:rsidR="009C2D7D" w:rsidRPr="00864D6E" w14:paraId="176E9AC0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254942" w14:textId="531B835D" w:rsidR="009C2D7D" w:rsidRPr="00287639" w:rsidRDefault="009C2D7D" w:rsidP="00864D6E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CIDI/REMCYT-VI/inf.12/21 </w:t>
            </w:r>
          </w:p>
          <w:p w14:paraId="1C578C25" w14:textId="3CFDB52A" w:rsidR="009C2D7D" w:rsidRPr="00287639" w:rsidRDefault="009C2D7D" w:rsidP="00864D6E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CIDCT00123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82DCC" w14:textId="67543902" w:rsidR="009C2D7D" w:rsidRPr="00864D6E" w:rsidRDefault="009C2D7D" w:rsidP="009A69B2">
            <w:pPr>
              <w:pStyle w:val="BodyText"/>
              <w:ind w:left="-90"/>
              <w:rPr>
                <w:rFonts w:ascii="Times New Roman" w:hAnsi="Times New Roman"/>
                <w:b w:val="0"/>
                <w:szCs w:val="22"/>
                <w:lang w:val="es-US"/>
              </w:rPr>
            </w:pPr>
            <w:r w:rsidRPr="00864D6E">
              <w:rPr>
                <w:rFonts w:ascii="Times New Roman" w:hAnsi="Times New Roman"/>
                <w:b w:val="0"/>
                <w:szCs w:val="22"/>
                <w:lang w:val="es-US"/>
              </w:rPr>
              <w:t>Presentación de la Doctora Paola Amar, Vicerrectora de Investigación, Extensión e Innovación, Universidad Simón Bolívar (USB), Colombia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1DA73" w14:textId="2028057C" w:rsidR="009C2D7D" w:rsidRPr="00864D6E" w:rsidRDefault="008A27F3" w:rsidP="00355BF7">
            <w:pPr>
              <w:jc w:val="center"/>
              <w:rPr>
                <w:sz w:val="22"/>
                <w:szCs w:val="22"/>
                <w:lang w:val="es-US"/>
              </w:rPr>
            </w:pPr>
            <w:hyperlink r:id="rId45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66AD4" w14:textId="77777777" w:rsidR="009C2D7D" w:rsidRPr="00864D6E" w:rsidRDefault="009C2D7D" w:rsidP="00355BF7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D4D5D" w14:textId="77777777" w:rsidR="009C2D7D" w:rsidRPr="00864D6E" w:rsidRDefault="009C2D7D" w:rsidP="00355BF7">
            <w:pPr>
              <w:rPr>
                <w:sz w:val="22"/>
                <w:szCs w:val="22"/>
                <w:lang w:val="es-US"/>
              </w:rPr>
            </w:pPr>
          </w:p>
        </w:tc>
      </w:tr>
      <w:tr w:rsidR="009C2D7D" w:rsidRPr="00FB45F3" w14:paraId="6E4FBFF3" w14:textId="77777777" w:rsidTr="003F1F90">
        <w:trPr>
          <w:trHeight w:val="743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FF802" w14:textId="75EF736B" w:rsidR="009C2D7D" w:rsidRPr="00287639" w:rsidRDefault="009C2D7D" w:rsidP="00FB45F3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CIDI/REMCYT-VI/inf.13/21 </w:t>
            </w:r>
          </w:p>
          <w:p w14:paraId="09337A37" w14:textId="42BA6934" w:rsidR="009C2D7D" w:rsidRPr="00287639" w:rsidRDefault="009C2D7D" w:rsidP="00D6536A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CIDCT00124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37E0A" w14:textId="77777777" w:rsidR="009C2D7D" w:rsidRDefault="009C2D7D" w:rsidP="00FB45F3">
            <w:pPr>
              <w:jc w:val="center"/>
              <w:rPr>
                <w:bCs/>
                <w:sz w:val="22"/>
                <w:szCs w:val="22"/>
              </w:rPr>
            </w:pPr>
            <w:r w:rsidRPr="00D51ABE">
              <w:rPr>
                <w:bCs/>
                <w:sz w:val="22"/>
                <w:szCs w:val="22"/>
              </w:rPr>
              <w:t>Youth</w:t>
            </w:r>
            <w:r>
              <w:rPr>
                <w:bCs/>
                <w:sz w:val="22"/>
                <w:szCs w:val="22"/>
              </w:rPr>
              <w:t>: Improving</w:t>
            </w:r>
            <w:r w:rsidRPr="00D51ABE">
              <w:rPr>
                <w:bCs/>
                <w:sz w:val="22"/>
                <w:szCs w:val="22"/>
              </w:rPr>
              <w:t xml:space="preserve"> Skills and Readiness for Industry 4.0</w:t>
            </w:r>
          </w:p>
          <w:p w14:paraId="16E447E1" w14:textId="1E16DBEE" w:rsidR="009C2D7D" w:rsidRPr="0067706A" w:rsidRDefault="009C2D7D" w:rsidP="00D6536A">
            <w:pPr>
              <w:jc w:val="center"/>
              <w:rPr>
                <w:b/>
                <w:sz w:val="22"/>
                <w:szCs w:val="22"/>
              </w:rPr>
            </w:pPr>
            <w:r w:rsidRPr="0067706A">
              <w:rPr>
                <w:sz w:val="22"/>
                <w:szCs w:val="22"/>
              </w:rPr>
              <w:t xml:space="preserve">Video of the launch of the </w:t>
            </w:r>
            <w:r w:rsidR="0067706A">
              <w:rPr>
                <w:sz w:val="22"/>
                <w:szCs w:val="22"/>
              </w:rPr>
              <w:t xml:space="preserve">OAS </w:t>
            </w:r>
            <w:r w:rsidRPr="0067706A">
              <w:rPr>
                <w:sz w:val="22"/>
                <w:szCs w:val="22"/>
              </w:rPr>
              <w:t>Youth Academy</w:t>
            </w:r>
            <w:r w:rsidR="0067706A">
              <w:rPr>
                <w:sz w:val="22"/>
                <w:szCs w:val="22"/>
              </w:rPr>
              <w:t xml:space="preserve"> on Transformative Technologies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6498C" w14:textId="77777777" w:rsidR="009C2D7D" w:rsidRPr="00D6536A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04C49" w14:textId="22E1661A" w:rsidR="009C2D7D" w:rsidRPr="00D6536A" w:rsidRDefault="008A27F3" w:rsidP="00355BF7">
            <w:pPr>
              <w:jc w:val="center"/>
              <w:rPr>
                <w:sz w:val="22"/>
                <w:szCs w:val="22"/>
              </w:rPr>
            </w:pPr>
            <w:hyperlink r:id="rId46" w:history="1">
              <w:r w:rsidR="009C2D7D" w:rsidRPr="00D6536A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B70D8" w14:textId="77777777" w:rsidR="009C2D7D" w:rsidRPr="00FB45F3" w:rsidRDefault="009C2D7D" w:rsidP="00355BF7">
            <w:pPr>
              <w:rPr>
                <w:sz w:val="22"/>
                <w:szCs w:val="22"/>
              </w:rPr>
            </w:pPr>
          </w:p>
        </w:tc>
      </w:tr>
      <w:tr w:rsidR="009C2D7D" w:rsidRPr="00345813" w14:paraId="18937DDC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07D8D" w14:textId="505DC4A2" w:rsidR="009C2D7D" w:rsidRPr="00345813" w:rsidRDefault="009C2D7D" w:rsidP="00345813">
            <w:pPr>
              <w:rPr>
                <w:rFonts w:eastAsia="Arial Unicode MS"/>
                <w:sz w:val="22"/>
                <w:szCs w:val="22"/>
              </w:rPr>
            </w:pPr>
            <w:r w:rsidRPr="00345813">
              <w:rPr>
                <w:rFonts w:eastAsia="Arial Unicode MS"/>
                <w:sz w:val="22"/>
                <w:szCs w:val="22"/>
              </w:rPr>
              <w:t>CYT-VI/inf.1</w:t>
            </w:r>
            <w:r>
              <w:rPr>
                <w:rFonts w:eastAsia="Arial Unicode MS"/>
                <w:sz w:val="22"/>
                <w:szCs w:val="22"/>
              </w:rPr>
              <w:t>4</w:t>
            </w:r>
            <w:r w:rsidRPr="00345813">
              <w:rPr>
                <w:rFonts w:eastAsia="Arial Unicode MS"/>
                <w:sz w:val="22"/>
                <w:szCs w:val="22"/>
              </w:rPr>
              <w:t xml:space="preserve">/21 </w:t>
            </w:r>
          </w:p>
          <w:p w14:paraId="456D72E6" w14:textId="0B15175F" w:rsidR="009C2D7D" w:rsidRPr="00345813" w:rsidRDefault="009C2D7D" w:rsidP="00345813">
            <w:pPr>
              <w:rPr>
                <w:rFonts w:eastAsia="Arial Unicode MS"/>
                <w:sz w:val="22"/>
                <w:szCs w:val="22"/>
              </w:rPr>
            </w:pPr>
            <w:r w:rsidRPr="00345813">
              <w:rPr>
                <w:rFonts w:eastAsia="Arial Unicode MS"/>
                <w:sz w:val="22"/>
                <w:szCs w:val="22"/>
              </w:rPr>
              <w:t>CIDCT0012</w:t>
            </w:r>
            <w:r>
              <w:rPr>
                <w:rFonts w:eastAsia="Arial Unicode MS"/>
                <w:sz w:val="22"/>
                <w:szCs w:val="22"/>
              </w:rPr>
              <w:t>5</w:t>
            </w:r>
          </w:p>
          <w:p w14:paraId="7630F188" w14:textId="07122540" w:rsidR="009C2D7D" w:rsidRPr="00FB45F3" w:rsidRDefault="009C2D7D" w:rsidP="00E6194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ED5BB" w14:textId="0FFD2902" w:rsidR="009C2D7D" w:rsidRPr="00345813" w:rsidRDefault="009C2D7D" w:rsidP="003F1F90">
            <w:pPr>
              <w:pStyle w:val="BodyText"/>
              <w:ind w:left="-90"/>
              <w:rPr>
                <w:rFonts w:ascii="Times New Roman" w:hAnsi="Times New Roman"/>
                <w:b w:val="0"/>
                <w:szCs w:val="22"/>
                <w:lang w:val="es-US"/>
              </w:rPr>
            </w:pPr>
            <w:r w:rsidRPr="00345813">
              <w:rPr>
                <w:rFonts w:ascii="Times New Roman" w:hAnsi="Times New Roman"/>
                <w:b w:val="0"/>
                <w:szCs w:val="22"/>
                <w:lang w:val="es-US"/>
              </w:rPr>
              <w:t>Presentación Señor Lamán Carranza Ramírez, Titular de la Unidad de Planeación y Prospectiva, Gobierno del Estado de Hidalgo, México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A535B" w14:textId="7EA55595" w:rsidR="009C2D7D" w:rsidRPr="009D107C" w:rsidRDefault="008A27F3" w:rsidP="00355BF7">
            <w:pPr>
              <w:jc w:val="center"/>
              <w:rPr>
                <w:sz w:val="22"/>
                <w:szCs w:val="22"/>
                <w:lang w:val="es-US"/>
              </w:rPr>
            </w:pPr>
            <w:hyperlink r:id="rId47" w:history="1">
              <w:r w:rsidR="009C2D7D" w:rsidRPr="009D107C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C9D87" w14:textId="77777777" w:rsidR="009C2D7D" w:rsidRPr="00345813" w:rsidRDefault="009C2D7D" w:rsidP="00355BF7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42B39" w14:textId="77777777" w:rsidR="009C2D7D" w:rsidRPr="00345813" w:rsidRDefault="009C2D7D" w:rsidP="00355BF7">
            <w:pPr>
              <w:rPr>
                <w:sz w:val="22"/>
                <w:szCs w:val="22"/>
                <w:lang w:val="es-US"/>
              </w:rPr>
            </w:pPr>
          </w:p>
        </w:tc>
      </w:tr>
      <w:tr w:rsidR="009C2D7D" w:rsidRPr="00BD1EEC" w14:paraId="662C8B52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60E206" w14:textId="6898E29F" w:rsidR="009C2D7D" w:rsidRPr="00287639" w:rsidRDefault="009C2D7D" w:rsidP="00BD1EEC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CIDI/REMCYT-VI/inf.15/21 </w:t>
            </w:r>
          </w:p>
          <w:p w14:paraId="6D50252E" w14:textId="0894B344" w:rsidR="009C2D7D" w:rsidRPr="00287639" w:rsidRDefault="009C2D7D" w:rsidP="00BD1EEC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CIDCT00126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2B209" w14:textId="77777777" w:rsidR="009C2D7D" w:rsidRPr="00BD1EEC" w:rsidRDefault="009C2D7D" w:rsidP="00BD1EEC">
            <w:pPr>
              <w:pStyle w:val="BodyText"/>
              <w:ind w:left="-90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BD1EEC">
              <w:rPr>
                <w:rFonts w:ascii="Times New Roman" w:hAnsi="Times New Roman"/>
                <w:b w:val="0"/>
                <w:szCs w:val="22"/>
                <w:lang w:val="en-US"/>
              </w:rPr>
              <w:t xml:space="preserve">Presentation by The Honorable Dr. Louis </w:t>
            </w:r>
            <w:proofErr w:type="spellStart"/>
            <w:r w:rsidRPr="00BD1EEC">
              <w:rPr>
                <w:rFonts w:ascii="Times New Roman" w:hAnsi="Times New Roman"/>
                <w:b w:val="0"/>
                <w:szCs w:val="22"/>
                <w:lang w:val="en-US"/>
              </w:rPr>
              <w:t>Zabaneh</w:t>
            </w:r>
            <w:proofErr w:type="spellEnd"/>
            <w:r w:rsidRPr="00BD1EEC">
              <w:rPr>
                <w:rFonts w:ascii="Times New Roman" w:hAnsi="Times New Roman"/>
                <w:b w:val="0"/>
                <w:szCs w:val="22"/>
                <w:lang w:val="en-US"/>
              </w:rPr>
              <w:t>, Minister of State, Ministry of</w:t>
            </w:r>
          </w:p>
          <w:p w14:paraId="36AF41C2" w14:textId="14950B6B" w:rsidR="009C2D7D" w:rsidRPr="00BD1EEC" w:rsidRDefault="009C2D7D" w:rsidP="00BD1EEC">
            <w:pPr>
              <w:pStyle w:val="BodyText"/>
              <w:ind w:left="-90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BD1EEC">
              <w:rPr>
                <w:rFonts w:ascii="Times New Roman" w:hAnsi="Times New Roman"/>
                <w:b w:val="0"/>
                <w:szCs w:val="22"/>
                <w:lang w:val="en-US"/>
              </w:rPr>
              <w:t xml:space="preserve"> Education, Culture, Science and Technology, Belize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A869D" w14:textId="77777777" w:rsidR="009C2D7D" w:rsidRPr="00BD1EEC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B3EC2" w14:textId="2B8992DE" w:rsidR="009C2D7D" w:rsidRPr="00BD1EEC" w:rsidRDefault="008A27F3" w:rsidP="00355BF7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34690" w14:textId="77777777" w:rsidR="009C2D7D" w:rsidRPr="00BD1EEC" w:rsidRDefault="009C2D7D" w:rsidP="00355BF7">
            <w:pPr>
              <w:rPr>
                <w:sz w:val="22"/>
                <w:szCs w:val="22"/>
              </w:rPr>
            </w:pPr>
          </w:p>
        </w:tc>
      </w:tr>
      <w:tr w:rsidR="009C2D7D" w:rsidRPr="00CB72A9" w14:paraId="3852E4BC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493F3" w14:textId="7B0D2C16" w:rsidR="009C2D7D" w:rsidRPr="00287639" w:rsidRDefault="009C2D7D" w:rsidP="00CB72A9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CIDI/REMCYT-VI/inf.16/21 </w:t>
            </w:r>
          </w:p>
          <w:p w14:paraId="55E9C8C5" w14:textId="2C979023" w:rsidR="009C2D7D" w:rsidRPr="00287639" w:rsidRDefault="009C2D7D" w:rsidP="00CB72A9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CIDCT00127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630B4" w14:textId="77777777" w:rsidR="009C2D7D" w:rsidRPr="00E42406" w:rsidRDefault="009C2D7D" w:rsidP="00CB72A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Buenas prácticas – </w:t>
            </w:r>
            <w:proofErr w:type="spellStart"/>
            <w:r>
              <w:rPr>
                <w:sz w:val="22"/>
                <w:szCs w:val="22"/>
                <w:lang w:val="es-ES"/>
              </w:rPr>
              <w:t>Hubs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de innovación y transferencia de tecnología </w:t>
            </w:r>
          </w:p>
          <w:p w14:paraId="04C80157" w14:textId="60C2401D" w:rsidR="009C2D7D" w:rsidRPr="00CB72A9" w:rsidRDefault="00365C43" w:rsidP="000B3EA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Presentación </w:t>
            </w:r>
            <w:r w:rsidR="009C2D7D">
              <w:rPr>
                <w:sz w:val="22"/>
                <w:szCs w:val="22"/>
                <w:lang w:val="es-ES"/>
              </w:rPr>
              <w:t xml:space="preserve">de la señora Doralisa </w:t>
            </w:r>
            <w:proofErr w:type="spellStart"/>
            <w:r w:rsidR="009C2D7D">
              <w:rPr>
                <w:sz w:val="22"/>
                <w:szCs w:val="22"/>
                <w:lang w:val="es-ES"/>
              </w:rPr>
              <w:t>Niachimba</w:t>
            </w:r>
            <w:proofErr w:type="spellEnd"/>
            <w:r w:rsidR="009C2D7D">
              <w:rPr>
                <w:sz w:val="22"/>
                <w:szCs w:val="22"/>
                <w:lang w:val="es-ES"/>
              </w:rPr>
              <w:t>, Subsecretaria de Investigación, Innovación y Transferencia de Tecnología, Secretaria Nacional de Educación Superior, Ciencia y Tecnología e Innovación (SENESCYT), Ecuador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81CEF" w14:textId="2BA689EB" w:rsidR="009C2D7D" w:rsidRPr="00CB72A9" w:rsidRDefault="008A27F3" w:rsidP="00355BF7">
            <w:pPr>
              <w:jc w:val="center"/>
              <w:rPr>
                <w:sz w:val="22"/>
                <w:szCs w:val="22"/>
                <w:lang w:val="es-US"/>
              </w:rPr>
            </w:pPr>
            <w:hyperlink r:id="rId49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AA462" w14:textId="77777777" w:rsidR="009C2D7D" w:rsidRPr="00CB72A9" w:rsidRDefault="009C2D7D" w:rsidP="00355BF7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14036" w14:textId="77777777" w:rsidR="009C2D7D" w:rsidRPr="00CB72A9" w:rsidRDefault="009C2D7D" w:rsidP="00355BF7">
            <w:pPr>
              <w:rPr>
                <w:sz w:val="22"/>
                <w:szCs w:val="22"/>
                <w:lang w:val="es-US"/>
              </w:rPr>
            </w:pPr>
          </w:p>
        </w:tc>
      </w:tr>
      <w:tr w:rsidR="009C2D7D" w:rsidRPr="00CB72A9" w14:paraId="4921588D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D3B8B" w14:textId="2F9D62FB" w:rsidR="009C2D7D" w:rsidRPr="00287639" w:rsidRDefault="009C2D7D" w:rsidP="00870D30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CIDI/REMCYT-VI/inf.17/21 </w:t>
            </w:r>
          </w:p>
          <w:p w14:paraId="3E2F4F3E" w14:textId="09AD40DF" w:rsidR="009C2D7D" w:rsidRPr="00287639" w:rsidRDefault="009C2D7D" w:rsidP="00870D30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CIDCT00128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FD781" w14:textId="69455B69" w:rsidR="009C2D7D" w:rsidRPr="00870D30" w:rsidRDefault="009C2D7D" w:rsidP="00D2159D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Presentación del señor Julián Ferro, Director de Transferencia y Uso del Conocimiento, Ministerio de Ciencia, Tecnología e Innovación (MINCIENCIAS), Colombia 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B402F" w14:textId="380AEB2A" w:rsidR="009C2D7D" w:rsidRPr="00CB72A9" w:rsidRDefault="008A27F3" w:rsidP="00355BF7">
            <w:pPr>
              <w:jc w:val="center"/>
              <w:rPr>
                <w:sz w:val="22"/>
                <w:szCs w:val="22"/>
                <w:lang w:val="es-US"/>
              </w:rPr>
            </w:pPr>
            <w:hyperlink r:id="rId50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A407C" w14:textId="77777777" w:rsidR="009C2D7D" w:rsidRPr="00CB72A9" w:rsidRDefault="009C2D7D" w:rsidP="00355BF7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8C72A" w14:textId="77777777" w:rsidR="009C2D7D" w:rsidRPr="00CB72A9" w:rsidRDefault="009C2D7D" w:rsidP="00355BF7">
            <w:pPr>
              <w:rPr>
                <w:sz w:val="22"/>
                <w:szCs w:val="22"/>
                <w:lang w:val="es-US"/>
              </w:rPr>
            </w:pPr>
          </w:p>
        </w:tc>
      </w:tr>
      <w:tr w:rsidR="009C2D7D" w:rsidRPr="00CB72A9" w14:paraId="531F3158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0418E5" w14:textId="6E018B1B" w:rsidR="009C2D7D" w:rsidRPr="00287639" w:rsidRDefault="009C2D7D" w:rsidP="00EC64B1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CIDI/REMCYT-VI/inf.18/21 </w:t>
            </w:r>
          </w:p>
          <w:p w14:paraId="1F4EE99F" w14:textId="2E54D56D" w:rsidR="009C2D7D" w:rsidRPr="00287639" w:rsidRDefault="009C2D7D" w:rsidP="00EC64B1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CIDCT00129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08B40" w14:textId="7A162006" w:rsidR="009C2D7D" w:rsidRDefault="009C2D7D" w:rsidP="00EC64B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Impacto del </w:t>
            </w:r>
            <w:proofErr w:type="spellStart"/>
            <w:r>
              <w:rPr>
                <w:sz w:val="22"/>
                <w:szCs w:val="22"/>
                <w:lang w:val="es-ES"/>
              </w:rPr>
              <w:t>Blockhain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en las Políticas Públicas de Innovación </w:t>
            </w:r>
          </w:p>
          <w:p w14:paraId="4FAAC980" w14:textId="77777777" w:rsidR="009C2D7D" w:rsidRPr="00E42406" w:rsidRDefault="009C2D7D" w:rsidP="00EC64B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ES"/>
              </w:rPr>
            </w:pPr>
          </w:p>
          <w:p w14:paraId="660116A1" w14:textId="77777777" w:rsidR="009C2D7D" w:rsidRDefault="009C2D7D" w:rsidP="00EC64B1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Presentación del </w:t>
            </w:r>
            <w:r w:rsidRPr="004330D1">
              <w:rPr>
                <w:sz w:val="22"/>
                <w:szCs w:val="22"/>
                <w:lang w:val="es-ES"/>
              </w:rPr>
              <w:t>Doctor Ignacio De León, CEO de IPP Block, Presidente del</w:t>
            </w:r>
          </w:p>
          <w:p w14:paraId="31654EC8" w14:textId="4FC59080" w:rsidR="009C2D7D" w:rsidRPr="00CB72A9" w:rsidRDefault="009C2D7D" w:rsidP="00D2159D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es-US"/>
              </w:rPr>
            </w:pPr>
            <w:proofErr w:type="spellStart"/>
            <w:r w:rsidRPr="004330D1">
              <w:rPr>
                <w:sz w:val="22"/>
                <w:szCs w:val="22"/>
                <w:lang w:val="es-ES"/>
              </w:rPr>
              <w:t>Kozolchyk</w:t>
            </w:r>
            <w:proofErr w:type="spellEnd"/>
            <w:r w:rsidRPr="004330D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330D1">
              <w:rPr>
                <w:sz w:val="22"/>
                <w:szCs w:val="22"/>
                <w:lang w:val="es-ES"/>
              </w:rPr>
              <w:t>National</w:t>
            </w:r>
            <w:proofErr w:type="spellEnd"/>
            <w:r w:rsidRPr="004330D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330D1">
              <w:rPr>
                <w:sz w:val="22"/>
                <w:szCs w:val="22"/>
                <w:lang w:val="es-ES"/>
              </w:rPr>
              <w:t>Law</w:t>
            </w:r>
            <w:proofErr w:type="spellEnd"/>
            <w:r w:rsidRPr="004330D1">
              <w:rPr>
                <w:sz w:val="22"/>
                <w:szCs w:val="22"/>
                <w:lang w:val="es-ES"/>
              </w:rPr>
              <w:t xml:space="preserve"> Center, Universidad de Arizona, Estados Unidos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C1637" w14:textId="673A8F14" w:rsidR="009C2D7D" w:rsidRPr="00CB72A9" w:rsidRDefault="008A27F3" w:rsidP="00355BF7">
            <w:pPr>
              <w:jc w:val="center"/>
              <w:rPr>
                <w:sz w:val="22"/>
                <w:szCs w:val="22"/>
                <w:lang w:val="es-US"/>
              </w:rPr>
            </w:pPr>
            <w:hyperlink r:id="rId51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D015E" w14:textId="77777777" w:rsidR="009C2D7D" w:rsidRPr="00CB72A9" w:rsidRDefault="009C2D7D" w:rsidP="00355BF7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A2E45" w14:textId="77777777" w:rsidR="009C2D7D" w:rsidRPr="00CB72A9" w:rsidRDefault="009C2D7D" w:rsidP="00355BF7">
            <w:pPr>
              <w:rPr>
                <w:sz w:val="22"/>
                <w:szCs w:val="22"/>
                <w:lang w:val="es-US"/>
              </w:rPr>
            </w:pPr>
          </w:p>
        </w:tc>
      </w:tr>
      <w:tr w:rsidR="009C2D7D" w:rsidRPr="00CB72A9" w14:paraId="0A38EBF9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EE580" w14:textId="05D3A472" w:rsidR="009C2D7D" w:rsidRPr="00287639" w:rsidRDefault="009C2D7D" w:rsidP="00C72EA1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CIDI/REMCYT-VI/inf.19/21 </w:t>
            </w:r>
          </w:p>
          <w:p w14:paraId="6EB4F17B" w14:textId="53950689" w:rsidR="009C2D7D" w:rsidRPr="00287639" w:rsidRDefault="009C2D7D" w:rsidP="00C72EA1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CIDCT00130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850E5" w14:textId="77777777" w:rsidR="009C2D7D" w:rsidRDefault="009C2D7D" w:rsidP="00C72EA1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Biomimicry</w:t>
            </w:r>
          </w:p>
          <w:p w14:paraId="4524297F" w14:textId="77777777" w:rsidR="009C2D7D" w:rsidRDefault="009C2D7D" w:rsidP="00C72EA1">
            <w:pPr>
              <w:jc w:val="center"/>
              <w:rPr>
                <w:sz w:val="22"/>
                <w:szCs w:val="22"/>
              </w:rPr>
            </w:pPr>
          </w:p>
          <w:p w14:paraId="2EA0E6D5" w14:textId="5A92E0C3" w:rsidR="009C2D7D" w:rsidRPr="00D2159D" w:rsidRDefault="009C2D7D" w:rsidP="00D2159D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Presentation by </w:t>
            </w:r>
            <w:r w:rsidRPr="00F93CDF">
              <w:rPr>
                <w:sz w:val="22"/>
                <w:szCs w:val="22"/>
              </w:rPr>
              <w:t xml:space="preserve">Jared Yarnall-Schane, Director of </w:t>
            </w:r>
            <w:r w:rsidR="00D2159D" w:rsidRPr="00F93CDF">
              <w:rPr>
                <w:sz w:val="22"/>
                <w:szCs w:val="22"/>
              </w:rPr>
              <w:t>Innovation,</w:t>
            </w:r>
            <w:r w:rsidR="00D2159D">
              <w:rPr>
                <w:sz w:val="22"/>
                <w:szCs w:val="22"/>
              </w:rPr>
              <w:t xml:space="preserve"> </w:t>
            </w:r>
            <w:r w:rsidR="00D2159D" w:rsidRPr="00F93CDF">
              <w:rPr>
                <w:sz w:val="22"/>
                <w:szCs w:val="22"/>
              </w:rPr>
              <w:t>Biomimicry</w:t>
            </w:r>
            <w:r w:rsidRPr="00F93CDF">
              <w:rPr>
                <w:sz w:val="22"/>
                <w:szCs w:val="22"/>
              </w:rPr>
              <w:t xml:space="preserve"> Institute, United States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449A0" w14:textId="77777777" w:rsidR="009C2D7D" w:rsidRPr="00D2159D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96D92" w14:textId="17F5C21F" w:rsidR="009C2D7D" w:rsidRPr="00CB72A9" w:rsidRDefault="008A27F3" w:rsidP="00355BF7">
            <w:pPr>
              <w:jc w:val="center"/>
              <w:rPr>
                <w:sz w:val="22"/>
                <w:szCs w:val="22"/>
                <w:lang w:val="es-US"/>
              </w:rPr>
            </w:pPr>
            <w:hyperlink r:id="rId52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D49FE" w14:textId="77777777" w:rsidR="009C2D7D" w:rsidRPr="00CB72A9" w:rsidRDefault="009C2D7D" w:rsidP="00355BF7">
            <w:pPr>
              <w:rPr>
                <w:sz w:val="22"/>
                <w:szCs w:val="22"/>
                <w:lang w:val="es-US"/>
              </w:rPr>
            </w:pPr>
          </w:p>
        </w:tc>
      </w:tr>
      <w:tr w:rsidR="009C2D7D" w:rsidRPr="00624E88" w14:paraId="2919703B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0C88D" w14:textId="7731FA4D" w:rsidR="009C2D7D" w:rsidRPr="00287639" w:rsidRDefault="009C2D7D" w:rsidP="00624E88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CIDI/REMCYT-VI/inf.20/21 </w:t>
            </w:r>
          </w:p>
          <w:p w14:paraId="1F325006" w14:textId="02FF1745" w:rsidR="009C2D7D" w:rsidRPr="00287639" w:rsidRDefault="009C2D7D" w:rsidP="00624E88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CIDCT00131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436E2" w14:textId="02CF7298" w:rsidR="009C2D7D" w:rsidRDefault="009C2D7D" w:rsidP="00624E88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Inteligencia artificial en América</w:t>
            </w:r>
            <w:r w:rsidR="00256BE5">
              <w:rPr>
                <w:sz w:val="22"/>
                <w:szCs w:val="22"/>
                <w:lang w:val="es-ES"/>
              </w:rPr>
              <w:t xml:space="preserve"> Latina</w:t>
            </w:r>
            <w:r>
              <w:rPr>
                <w:sz w:val="22"/>
                <w:szCs w:val="22"/>
                <w:lang w:val="es-ES"/>
              </w:rPr>
              <w:t xml:space="preserve"> y el </w:t>
            </w:r>
            <w:r w:rsidR="00256BE5">
              <w:rPr>
                <w:sz w:val="22"/>
                <w:szCs w:val="22"/>
                <w:lang w:val="es-ES"/>
              </w:rPr>
              <w:t>C</w:t>
            </w:r>
            <w:r>
              <w:rPr>
                <w:sz w:val="22"/>
                <w:szCs w:val="22"/>
                <w:lang w:val="es-ES"/>
              </w:rPr>
              <w:t xml:space="preserve">aribe </w:t>
            </w:r>
          </w:p>
          <w:p w14:paraId="701A3891" w14:textId="77777777" w:rsidR="009C2D7D" w:rsidRPr="00E42406" w:rsidRDefault="009C2D7D" w:rsidP="00624E88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ES"/>
              </w:rPr>
            </w:pPr>
          </w:p>
          <w:p w14:paraId="38F902EB" w14:textId="77777777" w:rsidR="009C2D7D" w:rsidRDefault="009C2D7D" w:rsidP="00624E88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US"/>
              </w:rPr>
            </w:pPr>
            <w:r w:rsidRPr="00311A0F">
              <w:rPr>
                <w:sz w:val="22"/>
                <w:szCs w:val="22"/>
                <w:lang w:val="es-US"/>
              </w:rPr>
              <w:t>Presentación de</w:t>
            </w:r>
            <w:r>
              <w:rPr>
                <w:sz w:val="22"/>
                <w:szCs w:val="22"/>
                <w:lang w:val="es-US"/>
              </w:rPr>
              <w:t>l</w:t>
            </w:r>
            <w:r w:rsidRPr="00311A0F">
              <w:rPr>
                <w:sz w:val="22"/>
                <w:szCs w:val="22"/>
                <w:lang w:val="es-US"/>
              </w:rPr>
              <w:t xml:space="preserve"> Doctor Omar Costilla-Reyes, Investigador científico </w:t>
            </w:r>
            <w:r>
              <w:rPr>
                <w:sz w:val="22"/>
                <w:szCs w:val="22"/>
                <w:lang w:val="es-US"/>
              </w:rPr>
              <w:t xml:space="preserve">Senior </w:t>
            </w:r>
            <w:r w:rsidRPr="00311A0F">
              <w:rPr>
                <w:sz w:val="22"/>
                <w:szCs w:val="22"/>
                <w:lang w:val="es-US"/>
              </w:rPr>
              <w:t xml:space="preserve">en el </w:t>
            </w:r>
          </w:p>
          <w:p w14:paraId="43F1CF1B" w14:textId="77777777" w:rsidR="009C2D7D" w:rsidRDefault="009C2D7D" w:rsidP="00624E88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US"/>
              </w:rPr>
            </w:pPr>
            <w:r w:rsidRPr="00311A0F">
              <w:rPr>
                <w:sz w:val="22"/>
                <w:szCs w:val="22"/>
                <w:lang w:val="es-US"/>
              </w:rPr>
              <w:t>Laboratorio de</w:t>
            </w:r>
            <w:r>
              <w:rPr>
                <w:sz w:val="22"/>
                <w:szCs w:val="22"/>
                <w:lang w:val="es-US"/>
              </w:rPr>
              <w:t xml:space="preserve"> </w:t>
            </w:r>
            <w:r w:rsidRPr="00311A0F">
              <w:rPr>
                <w:sz w:val="22"/>
                <w:szCs w:val="22"/>
                <w:lang w:val="es-US"/>
              </w:rPr>
              <w:t xml:space="preserve">Ciencias de la Computación e Inteligencia Artificial (CSAIL) del </w:t>
            </w:r>
          </w:p>
          <w:p w14:paraId="6834C454" w14:textId="000BFD90" w:rsidR="009C2D7D" w:rsidRPr="00624E88" w:rsidRDefault="009C2D7D" w:rsidP="009C2D7D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Cs w:val="22"/>
              </w:rPr>
            </w:pPr>
            <w:r w:rsidRPr="00311A0F">
              <w:rPr>
                <w:sz w:val="22"/>
                <w:szCs w:val="22"/>
              </w:rPr>
              <w:t>Massachusetts Institute of Technology (MIT)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CB5AA" w14:textId="74A88C7B" w:rsidR="009C2D7D" w:rsidRPr="00624E88" w:rsidRDefault="008A27F3" w:rsidP="00355BF7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9C2D7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20ADB" w14:textId="77777777" w:rsidR="009C2D7D" w:rsidRPr="00624E88" w:rsidRDefault="009C2D7D" w:rsidP="00355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75411" w14:textId="77777777" w:rsidR="009C2D7D" w:rsidRPr="00624E88" w:rsidRDefault="009C2D7D" w:rsidP="00355BF7">
            <w:pPr>
              <w:rPr>
                <w:sz w:val="22"/>
                <w:szCs w:val="22"/>
              </w:rPr>
            </w:pPr>
          </w:p>
        </w:tc>
      </w:tr>
      <w:tr w:rsidR="00F31CAF" w:rsidRPr="00624E88" w14:paraId="589EE865" w14:textId="77777777" w:rsidTr="00C736A0">
        <w:trPr>
          <w:trHeight w:val="404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002F5" w14:textId="7756ADA5" w:rsidR="001E7606" w:rsidRPr="00287639" w:rsidRDefault="001E7606" w:rsidP="001E7606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CIDI/REMCYT-VI/inf.21/21 </w:t>
            </w:r>
          </w:p>
          <w:p w14:paraId="43E294E1" w14:textId="5F179EDF" w:rsidR="00F31CAF" w:rsidRPr="00287639" w:rsidRDefault="001E7606" w:rsidP="001E7606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CIDCT00132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6447E" w14:textId="6FBA28CD" w:rsidR="00F31CAF" w:rsidRPr="00672CF9" w:rsidRDefault="00672CF9" w:rsidP="00672CF9">
            <w:pPr>
              <w:pStyle w:val="BodyText"/>
              <w:ind w:left="-90"/>
              <w:rPr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  <w:lang w:val="en-US"/>
              </w:rPr>
              <w:t xml:space="preserve">Closing </w:t>
            </w:r>
            <w:r w:rsidR="001E7606">
              <w:rPr>
                <w:rFonts w:ascii="Times New Roman" w:hAnsi="Times New Roman"/>
                <w:b w:val="0"/>
                <w:szCs w:val="22"/>
                <w:lang w:val="en-US"/>
              </w:rPr>
              <w:t xml:space="preserve">Remarks </w:t>
            </w:r>
            <w:r w:rsidR="001E7606" w:rsidRPr="003B2F35">
              <w:rPr>
                <w:rFonts w:ascii="Times New Roman" w:hAnsi="Times New Roman"/>
                <w:b w:val="0"/>
                <w:szCs w:val="22"/>
                <w:lang w:val="en-US"/>
              </w:rPr>
              <w:t>by</w:t>
            </w:r>
            <w:r w:rsidRPr="003B2F35">
              <w:rPr>
                <w:rFonts w:ascii="Times New Roman" w:hAnsi="Times New Roman"/>
                <w:b w:val="0"/>
                <w:szCs w:val="22"/>
                <w:lang w:val="en-US"/>
              </w:rPr>
              <w:t xml:space="preserve"> Honorable Daryl </w:t>
            </w:r>
            <w:proofErr w:type="spellStart"/>
            <w:r w:rsidRPr="003B2F35">
              <w:rPr>
                <w:rFonts w:ascii="Times New Roman" w:hAnsi="Times New Roman"/>
                <w:b w:val="0"/>
                <w:szCs w:val="22"/>
                <w:lang w:val="en-US"/>
              </w:rPr>
              <w:t>Vaz</w:t>
            </w:r>
            <w:proofErr w:type="spellEnd"/>
            <w:r w:rsidRPr="003B2F35">
              <w:rPr>
                <w:rFonts w:ascii="Times New Roman" w:hAnsi="Times New Roman"/>
                <w:b w:val="0"/>
                <w:szCs w:val="22"/>
                <w:lang w:val="en-US"/>
              </w:rPr>
              <w:t xml:space="preserve">, Minister of </w:t>
            </w:r>
            <w:r w:rsidR="000C5353" w:rsidRPr="003B2F35">
              <w:rPr>
                <w:rFonts w:ascii="Times New Roman" w:hAnsi="Times New Roman"/>
                <w:b w:val="0"/>
                <w:szCs w:val="22"/>
                <w:lang w:val="en-US"/>
              </w:rPr>
              <w:t>Science,</w:t>
            </w:r>
            <w:r w:rsidR="000C5353">
              <w:rPr>
                <w:rFonts w:ascii="Times New Roman" w:hAnsi="Times New Roman"/>
                <w:b w:val="0"/>
                <w:szCs w:val="22"/>
                <w:lang w:val="en-US"/>
              </w:rPr>
              <w:t xml:space="preserve"> </w:t>
            </w:r>
            <w:r w:rsidR="000C5353" w:rsidRPr="003B2F35">
              <w:rPr>
                <w:rFonts w:ascii="Times New Roman" w:hAnsi="Times New Roman"/>
                <w:b w:val="0"/>
                <w:szCs w:val="22"/>
                <w:lang w:val="en-US"/>
              </w:rPr>
              <w:t>Energy</w:t>
            </w:r>
            <w:r w:rsidRPr="003B2F35">
              <w:rPr>
                <w:rFonts w:ascii="Times New Roman" w:hAnsi="Times New Roman"/>
                <w:b w:val="0"/>
                <w:szCs w:val="22"/>
                <w:lang w:val="en-US"/>
              </w:rPr>
              <w:t xml:space="preserve"> and Technology (MSET), Jamaica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E7DEC" w14:textId="77777777" w:rsidR="00F31CAF" w:rsidRPr="00800E3F" w:rsidRDefault="00F31CAF" w:rsidP="00355B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1B302" w14:textId="3EC0258A" w:rsidR="00F31CAF" w:rsidRPr="00624E88" w:rsidRDefault="008A27F3" w:rsidP="00355BF7">
            <w:pPr>
              <w:jc w:val="center"/>
              <w:rPr>
                <w:sz w:val="22"/>
                <w:szCs w:val="22"/>
              </w:rPr>
            </w:pPr>
            <w:hyperlink r:id="rId54" w:history="1">
              <w:r w:rsidR="00D2159D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D1942" w14:textId="77777777" w:rsidR="00F31CAF" w:rsidRPr="00624E88" w:rsidRDefault="00F31CAF" w:rsidP="00355BF7">
            <w:pPr>
              <w:rPr>
                <w:sz w:val="22"/>
                <w:szCs w:val="22"/>
              </w:rPr>
            </w:pPr>
          </w:p>
        </w:tc>
      </w:tr>
      <w:tr w:rsidR="00F31CAF" w:rsidRPr="00624E88" w14:paraId="6DC3A3D2" w14:textId="77777777" w:rsidTr="00C736A0">
        <w:trPr>
          <w:trHeight w:val="396"/>
          <w:tblCellSpacing w:w="7" w:type="dxa"/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C16DAF" w14:textId="6A80627B" w:rsidR="00503CA2" w:rsidRPr="00287639" w:rsidRDefault="00503CA2" w:rsidP="00503CA2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 xml:space="preserve">CIDI/REMCYT-VI/inf.22/21 </w:t>
            </w:r>
          </w:p>
          <w:p w14:paraId="688C9B23" w14:textId="2054D4D8" w:rsidR="00F31CAF" w:rsidRPr="00287639" w:rsidRDefault="00503CA2" w:rsidP="00503CA2">
            <w:pPr>
              <w:rPr>
                <w:rFonts w:eastAsia="Arial Unicode MS"/>
                <w:sz w:val="22"/>
                <w:szCs w:val="22"/>
              </w:rPr>
            </w:pPr>
            <w:r w:rsidRPr="00287639">
              <w:rPr>
                <w:rFonts w:eastAsia="Arial Unicode MS"/>
                <w:sz w:val="22"/>
                <w:szCs w:val="22"/>
              </w:rPr>
              <w:t>CIDCT00133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7271" w14:textId="5604558D" w:rsidR="00F31CAF" w:rsidRPr="00BB6071" w:rsidRDefault="00F31CAF" w:rsidP="00BB6071">
            <w:pPr>
              <w:pStyle w:val="BodyText"/>
              <w:ind w:left="-90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BB6071">
              <w:rPr>
                <w:rFonts w:ascii="Times New Roman" w:hAnsi="Times New Roman"/>
                <w:b w:val="0"/>
                <w:szCs w:val="22"/>
                <w:lang w:val="en-US"/>
              </w:rPr>
              <w:t>Closing Remarks by Kim Osborne, Executive Secretary for Integral Development (SEDI), OAS</w:t>
            </w:r>
          </w:p>
          <w:p w14:paraId="75288167" w14:textId="2E789EAF" w:rsidR="00F31CAF" w:rsidRPr="00BB6071" w:rsidRDefault="00F31CAF" w:rsidP="00BB6071">
            <w:pPr>
              <w:pStyle w:val="BodyText"/>
              <w:ind w:left="-90"/>
              <w:rPr>
                <w:rFonts w:ascii="Times New Roman" w:hAnsi="Times New Roman"/>
                <w:b w:val="0"/>
                <w:szCs w:val="22"/>
                <w:lang w:val="en-US"/>
              </w:rPr>
            </w:pP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937A4" w14:textId="77777777" w:rsidR="00F31CAF" w:rsidRPr="00800E3F" w:rsidRDefault="00F31CAF" w:rsidP="00355B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865B8" w14:textId="272D5B71" w:rsidR="00F31CAF" w:rsidRPr="00624E88" w:rsidRDefault="008A27F3" w:rsidP="00355BF7">
            <w:pPr>
              <w:jc w:val="center"/>
              <w:rPr>
                <w:sz w:val="22"/>
                <w:szCs w:val="22"/>
              </w:rPr>
            </w:pPr>
            <w:hyperlink r:id="rId55" w:history="1">
              <w:r w:rsidR="00503CA2" w:rsidRPr="00800E3F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32733" w14:textId="77777777" w:rsidR="00F31CAF" w:rsidRPr="00624E88" w:rsidRDefault="00F31CAF" w:rsidP="00355BF7">
            <w:pPr>
              <w:rPr>
                <w:sz w:val="22"/>
                <w:szCs w:val="22"/>
              </w:rPr>
            </w:pPr>
          </w:p>
        </w:tc>
      </w:tr>
    </w:tbl>
    <w:p w14:paraId="36509AAC" w14:textId="13A23D44" w:rsidR="000D62D8" w:rsidRPr="00624E88" w:rsidRDefault="0046224F" w:rsidP="00503CA2">
      <w:pPr>
        <w:pStyle w:val="BodyText"/>
        <w:jc w:val="left"/>
        <w:rPr>
          <w:rFonts w:ascii="Times New Roman" w:hAnsi="Times New Roman"/>
          <w:b w:val="0"/>
          <w:szCs w:val="22"/>
          <w:lang w:val="en-US"/>
        </w:rPr>
      </w:pPr>
      <w:r>
        <w:rPr>
          <w:rFonts w:ascii="Times New Roman" w:hAnsi="Times New Roman"/>
          <w:b w:val="0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151AD1" wp14:editId="3245426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EAB08F" w14:textId="34B122CA" w:rsidR="0046224F" w:rsidRPr="0046224F" w:rsidRDefault="004622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A27F3">
                              <w:rPr>
                                <w:noProof/>
                                <w:sz w:val="18"/>
                              </w:rPr>
                              <w:t>CIDCT00116T01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1A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EEAB08F" w14:textId="34B122CA" w:rsidR="0046224F" w:rsidRPr="0046224F" w:rsidRDefault="004622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A27F3">
                        <w:rPr>
                          <w:noProof/>
                          <w:sz w:val="18"/>
                        </w:rPr>
                        <w:t>CIDCT00116T01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D62D8" w:rsidRPr="00624E88" w:rsidSect="003D5424">
      <w:headerReference w:type="even" r:id="rId56"/>
      <w:headerReference w:type="default" r:id="rId57"/>
      <w:headerReference w:type="first" r:id="rId58"/>
      <w:type w:val="continuous"/>
      <w:pgSz w:w="12240" w:h="15840" w:code="1"/>
      <w:pgMar w:top="2160" w:right="108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EB35" w14:textId="77777777" w:rsidR="008F2D68" w:rsidRDefault="008F2D68">
      <w:r>
        <w:separator/>
      </w:r>
    </w:p>
  </w:endnote>
  <w:endnote w:type="continuationSeparator" w:id="0">
    <w:p w14:paraId="3D0444E0" w14:textId="77777777" w:rsidR="008F2D68" w:rsidRDefault="008F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1FBE" w14:textId="77777777" w:rsidR="008F2D68" w:rsidRDefault="008F2D68">
      <w:r>
        <w:separator/>
      </w:r>
    </w:p>
  </w:footnote>
  <w:footnote w:type="continuationSeparator" w:id="0">
    <w:p w14:paraId="283CF3E8" w14:textId="77777777" w:rsidR="008F2D68" w:rsidRDefault="008F2D68">
      <w:r>
        <w:continuationSeparator/>
      </w:r>
    </w:p>
  </w:footnote>
  <w:footnote w:id="1">
    <w:p w14:paraId="026412A8" w14:textId="69C9F1A3" w:rsidR="00BD5344" w:rsidRPr="007D2AB0" w:rsidRDefault="00BD5344" w:rsidP="001F4F86">
      <w:pPr>
        <w:pStyle w:val="FootnoteText"/>
      </w:pPr>
      <w:r>
        <w:rPr>
          <w:rStyle w:val="FootnoteReference"/>
        </w:rPr>
        <w:footnoteRef/>
      </w:r>
      <w:r w:rsidRPr="007D2AB0">
        <w:tab/>
        <w:t xml:space="preserve">E = </w:t>
      </w:r>
      <w:r w:rsidR="007D2AB0" w:rsidRPr="007D2AB0">
        <w:t>Spanish</w:t>
      </w:r>
      <w:r w:rsidR="00EC7A3D" w:rsidRPr="007D2AB0">
        <w:t>, I</w:t>
      </w:r>
      <w:r w:rsidRPr="007D2AB0">
        <w:t xml:space="preserve"> </w:t>
      </w:r>
      <w:r w:rsidR="00EC7A3D" w:rsidRPr="007D2AB0">
        <w:t>= English</w:t>
      </w:r>
      <w:r w:rsidRPr="007D2AB0">
        <w:t xml:space="preserve"> F = </w:t>
      </w:r>
      <w:r w:rsidR="007D2AB0" w:rsidRPr="007D2AB0">
        <w:t>French,</w:t>
      </w:r>
      <w:r w:rsidRPr="007D2AB0">
        <w:t xml:space="preserve"> P </w:t>
      </w:r>
      <w:r w:rsidR="001273B9" w:rsidRPr="007D2AB0">
        <w:t>= Portuguese</w:t>
      </w:r>
    </w:p>
    <w:p w14:paraId="542C5A79" w14:textId="77777777" w:rsidR="00BD5344" w:rsidRPr="007D2AB0" w:rsidRDefault="00BD5344" w:rsidP="001F4F8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9E17" w14:textId="77777777" w:rsidR="00BD5344" w:rsidRDefault="00BD5344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7D542" w14:textId="77777777" w:rsidR="00BD5344" w:rsidRDefault="00BD5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4F6" w14:textId="77777777" w:rsidR="00BD5344" w:rsidRPr="005A1046" w:rsidRDefault="00BD5344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53D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A035" w14:textId="38FF5BBE" w:rsidR="00BD5344" w:rsidRDefault="00E1319F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ADD26A" wp14:editId="01D08EB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3175" t="254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7B959" w14:textId="40CED7B7" w:rsidR="00BD5344" w:rsidRDefault="00E1319F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7E5F6AB" wp14:editId="4E6982E1">
                                <wp:extent cx="1104900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DD2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dtBaf3wAAAAsBAAAPAAAAZHJzL2Rvd25y&#10;ZXYueG1sTI/BTsMwDIbvSLxDZCQuaEsorBul6QRIQ1w39gBuk7UVjVM12dq9Pd5pu9nyr9/fl68n&#10;14mTHULrScPzXIGwVHnTUq1h/7uZrUCEiGSw82Q1nG2AdXF/l2Nm/Ehbe9rFWnAJhQw1NDH2mZSh&#10;aqzDMPe9Jb4d/OAw8jrU0gw4crnrZKJUKh22xB8a7O1XY6u/3dFpOPyMT4u3sfyO++X2Nf3Edln6&#10;s9aPD9PHO4hop3gNwwWf0aFgptIfyQTRaVgpxS5Rw2yRgrgElEpYpuTpRSUgi1zeOhT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B20Fp/fAAAACwEAAA8AAAAAAAAAAAAAAAAATQQA&#10;AGRycy9kb3ducmV2LnhtbFBLBQYAAAAABAAEAPMAAABZBQAAAAA=&#10;" stroked="f">
              <v:textbox>
                <w:txbxContent>
                  <w:p w14:paraId="0977B959" w14:textId="40CED7B7" w:rsidR="00BD5344" w:rsidRDefault="00E1319F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7E5F6AB" wp14:editId="4E6982E1">
                          <wp:extent cx="1104900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76E14D0" wp14:editId="5CDAFFA4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211D0C" wp14:editId="7AC4A2A6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E844D" w14:textId="77777777" w:rsidR="00BD5344" w:rsidRPr="00F41531" w:rsidRDefault="00BD5344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3E1647A1" w14:textId="77777777" w:rsidR="00BD5344" w:rsidRPr="00106475" w:rsidRDefault="00BD5344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CO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77C6B42A" w14:textId="77777777" w:rsidR="00BD5344" w:rsidRPr="00106475" w:rsidRDefault="00BD5344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1CFAB6CE" w14:textId="77777777" w:rsidR="00BD5344" w:rsidRPr="009E107E" w:rsidRDefault="00BD5344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11D0C"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2CAE844D" w14:textId="77777777" w:rsidR="00BD5344" w:rsidRPr="00F41531" w:rsidRDefault="00BD5344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3E1647A1" w14:textId="77777777" w:rsidR="00BD5344" w:rsidRPr="00106475" w:rsidRDefault="00BD5344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CO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CO"/>
                      </w:rPr>
                      <w:t>Consejo Interamericano para el Desarrollo Integral</w:t>
                    </w:r>
                  </w:p>
                  <w:p w14:paraId="77C6B42A" w14:textId="77777777" w:rsidR="00BD5344" w:rsidRPr="00106475" w:rsidRDefault="00BD5344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1CFAB6CE" w14:textId="77777777" w:rsidR="00BD5344" w:rsidRPr="009E107E" w:rsidRDefault="00BD5344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A6F582" w14:textId="77777777" w:rsidR="00BD5344" w:rsidRDefault="00BD5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37ADA"/>
    <w:multiLevelType w:val="hybridMultilevel"/>
    <w:tmpl w:val="B4629086"/>
    <w:lvl w:ilvl="0" w:tplc="DA2EA6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s-PR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AR" w:vendorID="64" w:dllVersion="0" w:nlCheck="1" w:checkStyle="0"/>
  <w:activeWritingStyle w:appName="MSWord" w:lang="es-PR" w:vendorID="64" w:dllVersion="0" w:nlCheck="1" w:checkStyle="0"/>
  <w:activeWritingStyle w:appName="MSWord" w:lang="es-US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32D"/>
    <w:rsid w:val="00004A48"/>
    <w:rsid w:val="00004C52"/>
    <w:rsid w:val="00007068"/>
    <w:rsid w:val="0000774F"/>
    <w:rsid w:val="00013E17"/>
    <w:rsid w:val="000167CB"/>
    <w:rsid w:val="00017CBF"/>
    <w:rsid w:val="00021789"/>
    <w:rsid w:val="00022635"/>
    <w:rsid w:val="00022F65"/>
    <w:rsid w:val="0002581D"/>
    <w:rsid w:val="00025985"/>
    <w:rsid w:val="00026F6C"/>
    <w:rsid w:val="000274E0"/>
    <w:rsid w:val="00030603"/>
    <w:rsid w:val="000312AC"/>
    <w:rsid w:val="00032463"/>
    <w:rsid w:val="00033334"/>
    <w:rsid w:val="0003461C"/>
    <w:rsid w:val="00034FB2"/>
    <w:rsid w:val="00037CD0"/>
    <w:rsid w:val="0004463E"/>
    <w:rsid w:val="00045896"/>
    <w:rsid w:val="000468CF"/>
    <w:rsid w:val="00046C59"/>
    <w:rsid w:val="00050309"/>
    <w:rsid w:val="00051559"/>
    <w:rsid w:val="0005588A"/>
    <w:rsid w:val="00056AB7"/>
    <w:rsid w:val="00060F1F"/>
    <w:rsid w:val="00061641"/>
    <w:rsid w:val="00061906"/>
    <w:rsid w:val="00061942"/>
    <w:rsid w:val="000661FC"/>
    <w:rsid w:val="00070CC1"/>
    <w:rsid w:val="00070FCE"/>
    <w:rsid w:val="00073237"/>
    <w:rsid w:val="00077427"/>
    <w:rsid w:val="00077820"/>
    <w:rsid w:val="000809CE"/>
    <w:rsid w:val="0008182E"/>
    <w:rsid w:val="0008268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A37B6"/>
    <w:rsid w:val="000B2599"/>
    <w:rsid w:val="000B3378"/>
    <w:rsid w:val="000B3562"/>
    <w:rsid w:val="000B3EA4"/>
    <w:rsid w:val="000B660F"/>
    <w:rsid w:val="000C0BB9"/>
    <w:rsid w:val="000C0FFA"/>
    <w:rsid w:val="000C17CF"/>
    <w:rsid w:val="000C3787"/>
    <w:rsid w:val="000C41E3"/>
    <w:rsid w:val="000C4F67"/>
    <w:rsid w:val="000C5353"/>
    <w:rsid w:val="000C7DD6"/>
    <w:rsid w:val="000D2A6C"/>
    <w:rsid w:val="000D3D02"/>
    <w:rsid w:val="000D4657"/>
    <w:rsid w:val="000D615A"/>
    <w:rsid w:val="000D62D8"/>
    <w:rsid w:val="000D6FDD"/>
    <w:rsid w:val="000E1653"/>
    <w:rsid w:val="000E606E"/>
    <w:rsid w:val="000E645F"/>
    <w:rsid w:val="000E6DB8"/>
    <w:rsid w:val="000E6E90"/>
    <w:rsid w:val="000E6EC1"/>
    <w:rsid w:val="000F2989"/>
    <w:rsid w:val="000F2DE4"/>
    <w:rsid w:val="000F2E0B"/>
    <w:rsid w:val="000F3B4D"/>
    <w:rsid w:val="000F4642"/>
    <w:rsid w:val="00101347"/>
    <w:rsid w:val="001024AC"/>
    <w:rsid w:val="00106475"/>
    <w:rsid w:val="00111B76"/>
    <w:rsid w:val="00112AD1"/>
    <w:rsid w:val="00113846"/>
    <w:rsid w:val="001218A3"/>
    <w:rsid w:val="00126625"/>
    <w:rsid w:val="001273B9"/>
    <w:rsid w:val="00131225"/>
    <w:rsid w:val="00131611"/>
    <w:rsid w:val="00131A22"/>
    <w:rsid w:val="001335C6"/>
    <w:rsid w:val="00133820"/>
    <w:rsid w:val="001346E1"/>
    <w:rsid w:val="00134ACC"/>
    <w:rsid w:val="00134BFC"/>
    <w:rsid w:val="001369DE"/>
    <w:rsid w:val="001373E0"/>
    <w:rsid w:val="00142F02"/>
    <w:rsid w:val="00150742"/>
    <w:rsid w:val="00152D2A"/>
    <w:rsid w:val="001558D4"/>
    <w:rsid w:val="00157A84"/>
    <w:rsid w:val="001602D1"/>
    <w:rsid w:val="00160379"/>
    <w:rsid w:val="00162B6E"/>
    <w:rsid w:val="00165EE0"/>
    <w:rsid w:val="00171221"/>
    <w:rsid w:val="00171545"/>
    <w:rsid w:val="0017174E"/>
    <w:rsid w:val="00175230"/>
    <w:rsid w:val="00175F6F"/>
    <w:rsid w:val="001760DA"/>
    <w:rsid w:val="0017652F"/>
    <w:rsid w:val="00177787"/>
    <w:rsid w:val="001815C0"/>
    <w:rsid w:val="00181A34"/>
    <w:rsid w:val="00181EA6"/>
    <w:rsid w:val="00183546"/>
    <w:rsid w:val="00185845"/>
    <w:rsid w:val="00187DE1"/>
    <w:rsid w:val="00187F1C"/>
    <w:rsid w:val="00190C7C"/>
    <w:rsid w:val="0019145F"/>
    <w:rsid w:val="00192535"/>
    <w:rsid w:val="001928EA"/>
    <w:rsid w:val="00193D26"/>
    <w:rsid w:val="00193E8B"/>
    <w:rsid w:val="001970AA"/>
    <w:rsid w:val="00197AEB"/>
    <w:rsid w:val="001A0307"/>
    <w:rsid w:val="001A2FCD"/>
    <w:rsid w:val="001A354E"/>
    <w:rsid w:val="001A36AC"/>
    <w:rsid w:val="001B2ADC"/>
    <w:rsid w:val="001B2B35"/>
    <w:rsid w:val="001B30F7"/>
    <w:rsid w:val="001C06AA"/>
    <w:rsid w:val="001C1A5C"/>
    <w:rsid w:val="001C3387"/>
    <w:rsid w:val="001C3824"/>
    <w:rsid w:val="001C6614"/>
    <w:rsid w:val="001D0220"/>
    <w:rsid w:val="001D080A"/>
    <w:rsid w:val="001D0993"/>
    <w:rsid w:val="001D16EA"/>
    <w:rsid w:val="001D1F13"/>
    <w:rsid w:val="001D31B7"/>
    <w:rsid w:val="001D441C"/>
    <w:rsid w:val="001D4456"/>
    <w:rsid w:val="001D5EDC"/>
    <w:rsid w:val="001D5FE9"/>
    <w:rsid w:val="001D6139"/>
    <w:rsid w:val="001D6EDD"/>
    <w:rsid w:val="001D7E0E"/>
    <w:rsid w:val="001E065E"/>
    <w:rsid w:val="001E315E"/>
    <w:rsid w:val="001E355D"/>
    <w:rsid w:val="001E3E1B"/>
    <w:rsid w:val="001E40E7"/>
    <w:rsid w:val="001E5D6A"/>
    <w:rsid w:val="001E7036"/>
    <w:rsid w:val="001E7606"/>
    <w:rsid w:val="001F1187"/>
    <w:rsid w:val="001F2F0F"/>
    <w:rsid w:val="001F4F86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2B76"/>
    <w:rsid w:val="002232AF"/>
    <w:rsid w:val="0022508A"/>
    <w:rsid w:val="002272B3"/>
    <w:rsid w:val="00231FAB"/>
    <w:rsid w:val="00233BB6"/>
    <w:rsid w:val="002353D8"/>
    <w:rsid w:val="002435A3"/>
    <w:rsid w:val="00251F01"/>
    <w:rsid w:val="00252A8A"/>
    <w:rsid w:val="0025360C"/>
    <w:rsid w:val="00254D7F"/>
    <w:rsid w:val="002564C7"/>
    <w:rsid w:val="00256BE5"/>
    <w:rsid w:val="00257074"/>
    <w:rsid w:val="00260C27"/>
    <w:rsid w:val="00264DBA"/>
    <w:rsid w:val="00265E60"/>
    <w:rsid w:val="0026766E"/>
    <w:rsid w:val="00270B10"/>
    <w:rsid w:val="00271160"/>
    <w:rsid w:val="00276A3B"/>
    <w:rsid w:val="002776C8"/>
    <w:rsid w:val="002816E1"/>
    <w:rsid w:val="0028637D"/>
    <w:rsid w:val="00286F8A"/>
    <w:rsid w:val="00287639"/>
    <w:rsid w:val="00287AA7"/>
    <w:rsid w:val="00287BF4"/>
    <w:rsid w:val="00293CBE"/>
    <w:rsid w:val="00295C9B"/>
    <w:rsid w:val="002974B1"/>
    <w:rsid w:val="002A01BE"/>
    <w:rsid w:val="002A4038"/>
    <w:rsid w:val="002A747F"/>
    <w:rsid w:val="002B0BA1"/>
    <w:rsid w:val="002B72F4"/>
    <w:rsid w:val="002C34B6"/>
    <w:rsid w:val="002C4B99"/>
    <w:rsid w:val="002C5645"/>
    <w:rsid w:val="002C59CD"/>
    <w:rsid w:val="002D1B46"/>
    <w:rsid w:val="002D1C88"/>
    <w:rsid w:val="002D3E47"/>
    <w:rsid w:val="002D3EDE"/>
    <w:rsid w:val="002D59BD"/>
    <w:rsid w:val="002E36C7"/>
    <w:rsid w:val="002F1F37"/>
    <w:rsid w:val="002F1FE9"/>
    <w:rsid w:val="002F2207"/>
    <w:rsid w:val="002F41DC"/>
    <w:rsid w:val="002F5472"/>
    <w:rsid w:val="003104C1"/>
    <w:rsid w:val="00310527"/>
    <w:rsid w:val="00314282"/>
    <w:rsid w:val="0031448E"/>
    <w:rsid w:val="00314EA1"/>
    <w:rsid w:val="003167C5"/>
    <w:rsid w:val="003169B0"/>
    <w:rsid w:val="00317681"/>
    <w:rsid w:val="00326693"/>
    <w:rsid w:val="00331D19"/>
    <w:rsid w:val="0033720D"/>
    <w:rsid w:val="00345813"/>
    <w:rsid w:val="0034729D"/>
    <w:rsid w:val="003479FD"/>
    <w:rsid w:val="00347DDE"/>
    <w:rsid w:val="00350D52"/>
    <w:rsid w:val="0035316E"/>
    <w:rsid w:val="003534F3"/>
    <w:rsid w:val="003554CE"/>
    <w:rsid w:val="00355BF7"/>
    <w:rsid w:val="00355CE6"/>
    <w:rsid w:val="003573B6"/>
    <w:rsid w:val="00357D00"/>
    <w:rsid w:val="00360335"/>
    <w:rsid w:val="00361AB2"/>
    <w:rsid w:val="00364A17"/>
    <w:rsid w:val="00364C68"/>
    <w:rsid w:val="00365C43"/>
    <w:rsid w:val="00370594"/>
    <w:rsid w:val="00370818"/>
    <w:rsid w:val="0037120D"/>
    <w:rsid w:val="00372F24"/>
    <w:rsid w:val="00373395"/>
    <w:rsid w:val="003775D2"/>
    <w:rsid w:val="003777E2"/>
    <w:rsid w:val="003818FF"/>
    <w:rsid w:val="003844EC"/>
    <w:rsid w:val="003850B8"/>
    <w:rsid w:val="00385ADC"/>
    <w:rsid w:val="003868ED"/>
    <w:rsid w:val="00387781"/>
    <w:rsid w:val="0039081F"/>
    <w:rsid w:val="00390D60"/>
    <w:rsid w:val="00392E4A"/>
    <w:rsid w:val="00394B85"/>
    <w:rsid w:val="0039762F"/>
    <w:rsid w:val="00397905"/>
    <w:rsid w:val="003A0AF5"/>
    <w:rsid w:val="003A37A8"/>
    <w:rsid w:val="003B2F35"/>
    <w:rsid w:val="003B3CBF"/>
    <w:rsid w:val="003B3E83"/>
    <w:rsid w:val="003B5856"/>
    <w:rsid w:val="003B60C5"/>
    <w:rsid w:val="003C1B35"/>
    <w:rsid w:val="003C33CE"/>
    <w:rsid w:val="003C3A8D"/>
    <w:rsid w:val="003C4613"/>
    <w:rsid w:val="003C55BF"/>
    <w:rsid w:val="003C6CCB"/>
    <w:rsid w:val="003C769D"/>
    <w:rsid w:val="003D0360"/>
    <w:rsid w:val="003D0723"/>
    <w:rsid w:val="003D0834"/>
    <w:rsid w:val="003D1A0A"/>
    <w:rsid w:val="003D31DD"/>
    <w:rsid w:val="003D4134"/>
    <w:rsid w:val="003D491E"/>
    <w:rsid w:val="003D4CC2"/>
    <w:rsid w:val="003D5424"/>
    <w:rsid w:val="003D5B37"/>
    <w:rsid w:val="003E6635"/>
    <w:rsid w:val="003E7E26"/>
    <w:rsid w:val="003F019C"/>
    <w:rsid w:val="003F1F90"/>
    <w:rsid w:val="003F3649"/>
    <w:rsid w:val="00401B3C"/>
    <w:rsid w:val="00402114"/>
    <w:rsid w:val="00402207"/>
    <w:rsid w:val="0040284D"/>
    <w:rsid w:val="00404772"/>
    <w:rsid w:val="0040484F"/>
    <w:rsid w:val="00404E49"/>
    <w:rsid w:val="00413D0A"/>
    <w:rsid w:val="00414B75"/>
    <w:rsid w:val="004156C4"/>
    <w:rsid w:val="0041665E"/>
    <w:rsid w:val="00421308"/>
    <w:rsid w:val="004238B1"/>
    <w:rsid w:val="00423B74"/>
    <w:rsid w:val="00425AAD"/>
    <w:rsid w:val="004269A3"/>
    <w:rsid w:val="004269C6"/>
    <w:rsid w:val="004269D8"/>
    <w:rsid w:val="004275C7"/>
    <w:rsid w:val="00433C3B"/>
    <w:rsid w:val="00433D7C"/>
    <w:rsid w:val="00434E22"/>
    <w:rsid w:val="00435CA0"/>
    <w:rsid w:val="0044201E"/>
    <w:rsid w:val="0044494C"/>
    <w:rsid w:val="00444E36"/>
    <w:rsid w:val="004456EC"/>
    <w:rsid w:val="00445958"/>
    <w:rsid w:val="004472CA"/>
    <w:rsid w:val="00447FB3"/>
    <w:rsid w:val="004503FC"/>
    <w:rsid w:val="00452AF5"/>
    <w:rsid w:val="0046224F"/>
    <w:rsid w:val="00464AFA"/>
    <w:rsid w:val="0047064B"/>
    <w:rsid w:val="00470BC0"/>
    <w:rsid w:val="00471464"/>
    <w:rsid w:val="00472BCB"/>
    <w:rsid w:val="0047499E"/>
    <w:rsid w:val="00481F76"/>
    <w:rsid w:val="004824CD"/>
    <w:rsid w:val="00482BBE"/>
    <w:rsid w:val="00482F64"/>
    <w:rsid w:val="0048384F"/>
    <w:rsid w:val="004838AD"/>
    <w:rsid w:val="004871CB"/>
    <w:rsid w:val="00491396"/>
    <w:rsid w:val="00492E2E"/>
    <w:rsid w:val="004939AC"/>
    <w:rsid w:val="004951E0"/>
    <w:rsid w:val="004A097F"/>
    <w:rsid w:val="004A0D00"/>
    <w:rsid w:val="004A30E3"/>
    <w:rsid w:val="004A6E3C"/>
    <w:rsid w:val="004A714F"/>
    <w:rsid w:val="004B1A2C"/>
    <w:rsid w:val="004B2937"/>
    <w:rsid w:val="004B5025"/>
    <w:rsid w:val="004B5628"/>
    <w:rsid w:val="004C0E8A"/>
    <w:rsid w:val="004C700A"/>
    <w:rsid w:val="004C7235"/>
    <w:rsid w:val="004C7F25"/>
    <w:rsid w:val="004D0E3E"/>
    <w:rsid w:val="004D3B86"/>
    <w:rsid w:val="004D5B07"/>
    <w:rsid w:val="004D5CB8"/>
    <w:rsid w:val="004D5FB5"/>
    <w:rsid w:val="004D6858"/>
    <w:rsid w:val="004E0EA7"/>
    <w:rsid w:val="004E2629"/>
    <w:rsid w:val="004E45B1"/>
    <w:rsid w:val="004E48AF"/>
    <w:rsid w:val="004E5315"/>
    <w:rsid w:val="004E5D0E"/>
    <w:rsid w:val="004E7D49"/>
    <w:rsid w:val="004F10DE"/>
    <w:rsid w:val="004F1602"/>
    <w:rsid w:val="004F4D05"/>
    <w:rsid w:val="004F6544"/>
    <w:rsid w:val="004F717A"/>
    <w:rsid w:val="0050098D"/>
    <w:rsid w:val="005030A7"/>
    <w:rsid w:val="0050370F"/>
    <w:rsid w:val="00503CA2"/>
    <w:rsid w:val="00504F31"/>
    <w:rsid w:val="005053DF"/>
    <w:rsid w:val="00511B7D"/>
    <w:rsid w:val="00515B2C"/>
    <w:rsid w:val="00515C6F"/>
    <w:rsid w:val="0051676D"/>
    <w:rsid w:val="005228AB"/>
    <w:rsid w:val="00524807"/>
    <w:rsid w:val="005256D6"/>
    <w:rsid w:val="00526554"/>
    <w:rsid w:val="00531888"/>
    <w:rsid w:val="005322C5"/>
    <w:rsid w:val="00533A0C"/>
    <w:rsid w:val="005350CF"/>
    <w:rsid w:val="0053672F"/>
    <w:rsid w:val="00540D57"/>
    <w:rsid w:val="00542EFA"/>
    <w:rsid w:val="00545C97"/>
    <w:rsid w:val="005511E2"/>
    <w:rsid w:val="00554D1A"/>
    <w:rsid w:val="00561B92"/>
    <w:rsid w:val="005635C6"/>
    <w:rsid w:val="00563791"/>
    <w:rsid w:val="00565063"/>
    <w:rsid w:val="00566976"/>
    <w:rsid w:val="00572386"/>
    <w:rsid w:val="00573BF3"/>
    <w:rsid w:val="00577B74"/>
    <w:rsid w:val="005810B9"/>
    <w:rsid w:val="005811E5"/>
    <w:rsid w:val="00587707"/>
    <w:rsid w:val="00592900"/>
    <w:rsid w:val="00594823"/>
    <w:rsid w:val="005952DF"/>
    <w:rsid w:val="00596497"/>
    <w:rsid w:val="005A1046"/>
    <w:rsid w:val="005A4F52"/>
    <w:rsid w:val="005A7631"/>
    <w:rsid w:val="005B025C"/>
    <w:rsid w:val="005B091C"/>
    <w:rsid w:val="005B11F3"/>
    <w:rsid w:val="005B6465"/>
    <w:rsid w:val="005C100F"/>
    <w:rsid w:val="005C45BF"/>
    <w:rsid w:val="005C504E"/>
    <w:rsid w:val="005D1F9F"/>
    <w:rsid w:val="005D244D"/>
    <w:rsid w:val="005D3434"/>
    <w:rsid w:val="005D3C64"/>
    <w:rsid w:val="005D48D9"/>
    <w:rsid w:val="005D4A08"/>
    <w:rsid w:val="005D53EE"/>
    <w:rsid w:val="005D6FEF"/>
    <w:rsid w:val="005E12D5"/>
    <w:rsid w:val="005E2B59"/>
    <w:rsid w:val="005E60AB"/>
    <w:rsid w:val="005E63FC"/>
    <w:rsid w:val="005E6BE1"/>
    <w:rsid w:val="005E7D3E"/>
    <w:rsid w:val="005E7E7A"/>
    <w:rsid w:val="005E7FBB"/>
    <w:rsid w:val="005F05EF"/>
    <w:rsid w:val="005F1EF1"/>
    <w:rsid w:val="005F3E33"/>
    <w:rsid w:val="005F569E"/>
    <w:rsid w:val="005F6F42"/>
    <w:rsid w:val="005F777E"/>
    <w:rsid w:val="005F7843"/>
    <w:rsid w:val="00600272"/>
    <w:rsid w:val="0060341A"/>
    <w:rsid w:val="0061171D"/>
    <w:rsid w:val="006128DC"/>
    <w:rsid w:val="006219E7"/>
    <w:rsid w:val="00624E88"/>
    <w:rsid w:val="00626056"/>
    <w:rsid w:val="00627FC6"/>
    <w:rsid w:val="006304B3"/>
    <w:rsid w:val="006310EF"/>
    <w:rsid w:val="00632869"/>
    <w:rsid w:val="0063305D"/>
    <w:rsid w:val="00634653"/>
    <w:rsid w:val="00636481"/>
    <w:rsid w:val="006401AB"/>
    <w:rsid w:val="00644209"/>
    <w:rsid w:val="006444E5"/>
    <w:rsid w:val="0064482E"/>
    <w:rsid w:val="006474D4"/>
    <w:rsid w:val="00652340"/>
    <w:rsid w:val="00652F75"/>
    <w:rsid w:val="00653821"/>
    <w:rsid w:val="00653BF9"/>
    <w:rsid w:val="00657B97"/>
    <w:rsid w:val="00657D81"/>
    <w:rsid w:val="006627EB"/>
    <w:rsid w:val="00663110"/>
    <w:rsid w:val="00663AB4"/>
    <w:rsid w:val="0066567F"/>
    <w:rsid w:val="006665E7"/>
    <w:rsid w:val="00666772"/>
    <w:rsid w:val="006706FC"/>
    <w:rsid w:val="00672A3B"/>
    <w:rsid w:val="00672CF9"/>
    <w:rsid w:val="00674F87"/>
    <w:rsid w:val="00675D8C"/>
    <w:rsid w:val="006760C8"/>
    <w:rsid w:val="0067670B"/>
    <w:rsid w:val="0067706A"/>
    <w:rsid w:val="0067752A"/>
    <w:rsid w:val="0068076C"/>
    <w:rsid w:val="00680BB0"/>
    <w:rsid w:val="006841C5"/>
    <w:rsid w:val="00690B7D"/>
    <w:rsid w:val="00692E8D"/>
    <w:rsid w:val="00697BAC"/>
    <w:rsid w:val="006A0314"/>
    <w:rsid w:val="006A3F13"/>
    <w:rsid w:val="006A6CE1"/>
    <w:rsid w:val="006A78E1"/>
    <w:rsid w:val="006B0BB8"/>
    <w:rsid w:val="006B0EDF"/>
    <w:rsid w:val="006B1ED9"/>
    <w:rsid w:val="006B4AB5"/>
    <w:rsid w:val="006C2572"/>
    <w:rsid w:val="006C2DAD"/>
    <w:rsid w:val="006C338B"/>
    <w:rsid w:val="006C3B29"/>
    <w:rsid w:val="006C3BD5"/>
    <w:rsid w:val="006C51B8"/>
    <w:rsid w:val="006C5A7E"/>
    <w:rsid w:val="006C6049"/>
    <w:rsid w:val="006C6676"/>
    <w:rsid w:val="006C6724"/>
    <w:rsid w:val="006C7070"/>
    <w:rsid w:val="006D2446"/>
    <w:rsid w:val="006E0C7B"/>
    <w:rsid w:val="006E177E"/>
    <w:rsid w:val="006E29E5"/>
    <w:rsid w:val="006E2D33"/>
    <w:rsid w:val="006E3020"/>
    <w:rsid w:val="006E37F6"/>
    <w:rsid w:val="006E3DCF"/>
    <w:rsid w:val="006E5CB9"/>
    <w:rsid w:val="006E73F7"/>
    <w:rsid w:val="006F202C"/>
    <w:rsid w:val="006F2D22"/>
    <w:rsid w:val="006F6000"/>
    <w:rsid w:val="006F64B5"/>
    <w:rsid w:val="006F795C"/>
    <w:rsid w:val="007005B5"/>
    <w:rsid w:val="00705F9E"/>
    <w:rsid w:val="007067EE"/>
    <w:rsid w:val="00707048"/>
    <w:rsid w:val="007100E8"/>
    <w:rsid w:val="007106DC"/>
    <w:rsid w:val="00714979"/>
    <w:rsid w:val="00716E72"/>
    <w:rsid w:val="00717A7A"/>
    <w:rsid w:val="00722A08"/>
    <w:rsid w:val="00722A28"/>
    <w:rsid w:val="00723DBC"/>
    <w:rsid w:val="0072574C"/>
    <w:rsid w:val="00725FA1"/>
    <w:rsid w:val="0073025D"/>
    <w:rsid w:val="00731185"/>
    <w:rsid w:val="007319FE"/>
    <w:rsid w:val="007330A3"/>
    <w:rsid w:val="00735A80"/>
    <w:rsid w:val="00735B59"/>
    <w:rsid w:val="0073799B"/>
    <w:rsid w:val="00740679"/>
    <w:rsid w:val="00740F69"/>
    <w:rsid w:val="00741E53"/>
    <w:rsid w:val="007424F9"/>
    <w:rsid w:val="007470D5"/>
    <w:rsid w:val="00750638"/>
    <w:rsid w:val="007526F0"/>
    <w:rsid w:val="007532CE"/>
    <w:rsid w:val="00754D45"/>
    <w:rsid w:val="00757E68"/>
    <w:rsid w:val="00760228"/>
    <w:rsid w:val="007607BB"/>
    <w:rsid w:val="00761A63"/>
    <w:rsid w:val="00764298"/>
    <w:rsid w:val="00765E9F"/>
    <w:rsid w:val="00766B54"/>
    <w:rsid w:val="007700C6"/>
    <w:rsid w:val="007712AD"/>
    <w:rsid w:val="007724DD"/>
    <w:rsid w:val="007736BF"/>
    <w:rsid w:val="007736F2"/>
    <w:rsid w:val="00776946"/>
    <w:rsid w:val="0078249E"/>
    <w:rsid w:val="00782AC9"/>
    <w:rsid w:val="0078588C"/>
    <w:rsid w:val="00787C72"/>
    <w:rsid w:val="00791B03"/>
    <w:rsid w:val="00791FD4"/>
    <w:rsid w:val="00794727"/>
    <w:rsid w:val="007A0E75"/>
    <w:rsid w:val="007A12CC"/>
    <w:rsid w:val="007A1C91"/>
    <w:rsid w:val="007B1DB1"/>
    <w:rsid w:val="007B30DA"/>
    <w:rsid w:val="007B4EC8"/>
    <w:rsid w:val="007B6CA9"/>
    <w:rsid w:val="007B6D79"/>
    <w:rsid w:val="007B7181"/>
    <w:rsid w:val="007C015C"/>
    <w:rsid w:val="007C1A21"/>
    <w:rsid w:val="007C722D"/>
    <w:rsid w:val="007D04C1"/>
    <w:rsid w:val="007D2AB0"/>
    <w:rsid w:val="007D30C5"/>
    <w:rsid w:val="007D31F6"/>
    <w:rsid w:val="007D5FDB"/>
    <w:rsid w:val="007D6C4D"/>
    <w:rsid w:val="007D7957"/>
    <w:rsid w:val="007D7EBC"/>
    <w:rsid w:val="007E13F2"/>
    <w:rsid w:val="007E33EB"/>
    <w:rsid w:val="007E3626"/>
    <w:rsid w:val="007E6C5F"/>
    <w:rsid w:val="007E7824"/>
    <w:rsid w:val="007F027A"/>
    <w:rsid w:val="007F0555"/>
    <w:rsid w:val="007F0921"/>
    <w:rsid w:val="007F2232"/>
    <w:rsid w:val="007F2774"/>
    <w:rsid w:val="007F2964"/>
    <w:rsid w:val="007F5F7B"/>
    <w:rsid w:val="00800E3F"/>
    <w:rsid w:val="00807E3E"/>
    <w:rsid w:val="008114F3"/>
    <w:rsid w:val="008123C2"/>
    <w:rsid w:val="008131B9"/>
    <w:rsid w:val="00814926"/>
    <w:rsid w:val="0081584D"/>
    <w:rsid w:val="00815A69"/>
    <w:rsid w:val="0081659A"/>
    <w:rsid w:val="008173A8"/>
    <w:rsid w:val="008178ED"/>
    <w:rsid w:val="008240E0"/>
    <w:rsid w:val="00824E01"/>
    <w:rsid w:val="00825317"/>
    <w:rsid w:val="00825D34"/>
    <w:rsid w:val="008317DF"/>
    <w:rsid w:val="00831F7B"/>
    <w:rsid w:val="0083612A"/>
    <w:rsid w:val="00836A74"/>
    <w:rsid w:val="00836BC5"/>
    <w:rsid w:val="008421BF"/>
    <w:rsid w:val="008465CA"/>
    <w:rsid w:val="008465F8"/>
    <w:rsid w:val="008469EF"/>
    <w:rsid w:val="0085046B"/>
    <w:rsid w:val="00851D15"/>
    <w:rsid w:val="008535F8"/>
    <w:rsid w:val="0085379C"/>
    <w:rsid w:val="0085501E"/>
    <w:rsid w:val="00857FEB"/>
    <w:rsid w:val="00864804"/>
    <w:rsid w:val="00864A78"/>
    <w:rsid w:val="00864D6E"/>
    <w:rsid w:val="00865B77"/>
    <w:rsid w:val="00866F32"/>
    <w:rsid w:val="00870D30"/>
    <w:rsid w:val="00871717"/>
    <w:rsid w:val="00874E94"/>
    <w:rsid w:val="00875669"/>
    <w:rsid w:val="0087673A"/>
    <w:rsid w:val="00877904"/>
    <w:rsid w:val="00877FC1"/>
    <w:rsid w:val="008844A0"/>
    <w:rsid w:val="008853D7"/>
    <w:rsid w:val="00886499"/>
    <w:rsid w:val="00891377"/>
    <w:rsid w:val="0089272D"/>
    <w:rsid w:val="00893C45"/>
    <w:rsid w:val="008942B6"/>
    <w:rsid w:val="008A0525"/>
    <w:rsid w:val="008A22C7"/>
    <w:rsid w:val="008A27F3"/>
    <w:rsid w:val="008A4D5E"/>
    <w:rsid w:val="008A5C5E"/>
    <w:rsid w:val="008A7477"/>
    <w:rsid w:val="008B0CB4"/>
    <w:rsid w:val="008B1755"/>
    <w:rsid w:val="008B29E6"/>
    <w:rsid w:val="008B4471"/>
    <w:rsid w:val="008C0366"/>
    <w:rsid w:val="008C17C7"/>
    <w:rsid w:val="008C4649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4B8B"/>
    <w:rsid w:val="008D70E7"/>
    <w:rsid w:val="008E1C7F"/>
    <w:rsid w:val="008E24C7"/>
    <w:rsid w:val="008E67B3"/>
    <w:rsid w:val="008E6D6A"/>
    <w:rsid w:val="008F148D"/>
    <w:rsid w:val="008F2D68"/>
    <w:rsid w:val="008F4927"/>
    <w:rsid w:val="008F53C1"/>
    <w:rsid w:val="00902D31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24D7"/>
    <w:rsid w:val="00912B97"/>
    <w:rsid w:val="00916E68"/>
    <w:rsid w:val="009217A7"/>
    <w:rsid w:val="00923359"/>
    <w:rsid w:val="00924F41"/>
    <w:rsid w:val="00925C66"/>
    <w:rsid w:val="00925CDF"/>
    <w:rsid w:val="00927732"/>
    <w:rsid w:val="00930AFB"/>
    <w:rsid w:val="00930E60"/>
    <w:rsid w:val="00936D48"/>
    <w:rsid w:val="00941951"/>
    <w:rsid w:val="00943F24"/>
    <w:rsid w:val="009532D4"/>
    <w:rsid w:val="00954933"/>
    <w:rsid w:val="0095553F"/>
    <w:rsid w:val="00961A4E"/>
    <w:rsid w:val="00964A6E"/>
    <w:rsid w:val="00974F7F"/>
    <w:rsid w:val="009761A3"/>
    <w:rsid w:val="0097708E"/>
    <w:rsid w:val="009855A4"/>
    <w:rsid w:val="00986A86"/>
    <w:rsid w:val="009900F5"/>
    <w:rsid w:val="00992043"/>
    <w:rsid w:val="00993777"/>
    <w:rsid w:val="009937FD"/>
    <w:rsid w:val="009955D3"/>
    <w:rsid w:val="0099570A"/>
    <w:rsid w:val="0099654C"/>
    <w:rsid w:val="009A1BD4"/>
    <w:rsid w:val="009A2564"/>
    <w:rsid w:val="009A2790"/>
    <w:rsid w:val="009A4295"/>
    <w:rsid w:val="009A69B2"/>
    <w:rsid w:val="009A71E9"/>
    <w:rsid w:val="009A7AF0"/>
    <w:rsid w:val="009B0DC5"/>
    <w:rsid w:val="009B1999"/>
    <w:rsid w:val="009B1D4B"/>
    <w:rsid w:val="009B25B5"/>
    <w:rsid w:val="009B3593"/>
    <w:rsid w:val="009B406C"/>
    <w:rsid w:val="009B4243"/>
    <w:rsid w:val="009B69C9"/>
    <w:rsid w:val="009B7DC9"/>
    <w:rsid w:val="009C0BA3"/>
    <w:rsid w:val="009C2D7D"/>
    <w:rsid w:val="009C43B5"/>
    <w:rsid w:val="009D0832"/>
    <w:rsid w:val="009D107C"/>
    <w:rsid w:val="009D23A4"/>
    <w:rsid w:val="009D2FA7"/>
    <w:rsid w:val="009D3A97"/>
    <w:rsid w:val="009D7E18"/>
    <w:rsid w:val="009E0C45"/>
    <w:rsid w:val="009E37A5"/>
    <w:rsid w:val="009E46B4"/>
    <w:rsid w:val="009E54AE"/>
    <w:rsid w:val="009F042F"/>
    <w:rsid w:val="009F4248"/>
    <w:rsid w:val="009F4AA0"/>
    <w:rsid w:val="009F50D9"/>
    <w:rsid w:val="009F7FBA"/>
    <w:rsid w:val="00A027C9"/>
    <w:rsid w:val="00A04B9F"/>
    <w:rsid w:val="00A066DB"/>
    <w:rsid w:val="00A06967"/>
    <w:rsid w:val="00A10496"/>
    <w:rsid w:val="00A1188B"/>
    <w:rsid w:val="00A11B18"/>
    <w:rsid w:val="00A124E2"/>
    <w:rsid w:val="00A1255E"/>
    <w:rsid w:val="00A142EE"/>
    <w:rsid w:val="00A16A3A"/>
    <w:rsid w:val="00A21B7C"/>
    <w:rsid w:val="00A259C0"/>
    <w:rsid w:val="00A2681D"/>
    <w:rsid w:val="00A26E47"/>
    <w:rsid w:val="00A309D8"/>
    <w:rsid w:val="00A32CD9"/>
    <w:rsid w:val="00A34DDA"/>
    <w:rsid w:val="00A36720"/>
    <w:rsid w:val="00A37CD5"/>
    <w:rsid w:val="00A40839"/>
    <w:rsid w:val="00A46048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4B4"/>
    <w:rsid w:val="00A73636"/>
    <w:rsid w:val="00A737C4"/>
    <w:rsid w:val="00A77E53"/>
    <w:rsid w:val="00A808F6"/>
    <w:rsid w:val="00A81C06"/>
    <w:rsid w:val="00A81D20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A4074"/>
    <w:rsid w:val="00AA4807"/>
    <w:rsid w:val="00AA6737"/>
    <w:rsid w:val="00AA6808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938"/>
    <w:rsid w:val="00AC4B8E"/>
    <w:rsid w:val="00AC65EF"/>
    <w:rsid w:val="00AC7CF8"/>
    <w:rsid w:val="00AD0654"/>
    <w:rsid w:val="00AD1B59"/>
    <w:rsid w:val="00AD2DD1"/>
    <w:rsid w:val="00AD4563"/>
    <w:rsid w:val="00AD7600"/>
    <w:rsid w:val="00AD7B06"/>
    <w:rsid w:val="00AE083C"/>
    <w:rsid w:val="00AE2C5A"/>
    <w:rsid w:val="00AE6186"/>
    <w:rsid w:val="00AE76A7"/>
    <w:rsid w:val="00AE7C3F"/>
    <w:rsid w:val="00AF2EB2"/>
    <w:rsid w:val="00AF5CAC"/>
    <w:rsid w:val="00B01DB2"/>
    <w:rsid w:val="00B032CF"/>
    <w:rsid w:val="00B0528D"/>
    <w:rsid w:val="00B068D6"/>
    <w:rsid w:val="00B154B0"/>
    <w:rsid w:val="00B1635A"/>
    <w:rsid w:val="00B164F4"/>
    <w:rsid w:val="00B20AFC"/>
    <w:rsid w:val="00B21081"/>
    <w:rsid w:val="00B21399"/>
    <w:rsid w:val="00B21875"/>
    <w:rsid w:val="00B22CBB"/>
    <w:rsid w:val="00B23182"/>
    <w:rsid w:val="00B23A7D"/>
    <w:rsid w:val="00B245F2"/>
    <w:rsid w:val="00B250CB"/>
    <w:rsid w:val="00B307E4"/>
    <w:rsid w:val="00B32F37"/>
    <w:rsid w:val="00B355E1"/>
    <w:rsid w:val="00B40511"/>
    <w:rsid w:val="00B40D31"/>
    <w:rsid w:val="00B428E5"/>
    <w:rsid w:val="00B42B1A"/>
    <w:rsid w:val="00B44997"/>
    <w:rsid w:val="00B46509"/>
    <w:rsid w:val="00B50A65"/>
    <w:rsid w:val="00B517A4"/>
    <w:rsid w:val="00B526E3"/>
    <w:rsid w:val="00B55A77"/>
    <w:rsid w:val="00B6212E"/>
    <w:rsid w:val="00B624F0"/>
    <w:rsid w:val="00B639E6"/>
    <w:rsid w:val="00B64E12"/>
    <w:rsid w:val="00B719BE"/>
    <w:rsid w:val="00B71D1A"/>
    <w:rsid w:val="00B75324"/>
    <w:rsid w:val="00B76374"/>
    <w:rsid w:val="00B85C0E"/>
    <w:rsid w:val="00B86705"/>
    <w:rsid w:val="00B91A7C"/>
    <w:rsid w:val="00B93188"/>
    <w:rsid w:val="00B9419D"/>
    <w:rsid w:val="00B94BCA"/>
    <w:rsid w:val="00B95331"/>
    <w:rsid w:val="00B95FD2"/>
    <w:rsid w:val="00B96307"/>
    <w:rsid w:val="00BA16A5"/>
    <w:rsid w:val="00BA1F21"/>
    <w:rsid w:val="00BB2ACF"/>
    <w:rsid w:val="00BB2F9A"/>
    <w:rsid w:val="00BB34E6"/>
    <w:rsid w:val="00BB52FB"/>
    <w:rsid w:val="00BB6071"/>
    <w:rsid w:val="00BB751D"/>
    <w:rsid w:val="00BC5524"/>
    <w:rsid w:val="00BC7489"/>
    <w:rsid w:val="00BD1EEC"/>
    <w:rsid w:val="00BD5344"/>
    <w:rsid w:val="00BE162E"/>
    <w:rsid w:val="00BE24DF"/>
    <w:rsid w:val="00BE3D4F"/>
    <w:rsid w:val="00BE4F4C"/>
    <w:rsid w:val="00BE6223"/>
    <w:rsid w:val="00BE6754"/>
    <w:rsid w:val="00BE7A23"/>
    <w:rsid w:val="00BF0D75"/>
    <w:rsid w:val="00BF16B0"/>
    <w:rsid w:val="00BF2E18"/>
    <w:rsid w:val="00BF3C4C"/>
    <w:rsid w:val="00BF536E"/>
    <w:rsid w:val="00BF6EC7"/>
    <w:rsid w:val="00BF7550"/>
    <w:rsid w:val="00BF79B1"/>
    <w:rsid w:val="00C00685"/>
    <w:rsid w:val="00C01D14"/>
    <w:rsid w:val="00C0387F"/>
    <w:rsid w:val="00C061C2"/>
    <w:rsid w:val="00C0671A"/>
    <w:rsid w:val="00C068D8"/>
    <w:rsid w:val="00C07293"/>
    <w:rsid w:val="00C11BF0"/>
    <w:rsid w:val="00C14421"/>
    <w:rsid w:val="00C1587F"/>
    <w:rsid w:val="00C2240A"/>
    <w:rsid w:val="00C226CF"/>
    <w:rsid w:val="00C246C6"/>
    <w:rsid w:val="00C24FA9"/>
    <w:rsid w:val="00C26F37"/>
    <w:rsid w:val="00C314B0"/>
    <w:rsid w:val="00C35131"/>
    <w:rsid w:val="00C40921"/>
    <w:rsid w:val="00C41BF5"/>
    <w:rsid w:val="00C41C77"/>
    <w:rsid w:val="00C44410"/>
    <w:rsid w:val="00C4442A"/>
    <w:rsid w:val="00C453D3"/>
    <w:rsid w:val="00C46178"/>
    <w:rsid w:val="00C4670D"/>
    <w:rsid w:val="00C46A08"/>
    <w:rsid w:val="00C5137B"/>
    <w:rsid w:val="00C54A64"/>
    <w:rsid w:val="00C55B82"/>
    <w:rsid w:val="00C56EB7"/>
    <w:rsid w:val="00C570FF"/>
    <w:rsid w:val="00C57E90"/>
    <w:rsid w:val="00C624AD"/>
    <w:rsid w:val="00C63EA8"/>
    <w:rsid w:val="00C63F2C"/>
    <w:rsid w:val="00C66445"/>
    <w:rsid w:val="00C66A97"/>
    <w:rsid w:val="00C70A11"/>
    <w:rsid w:val="00C719E2"/>
    <w:rsid w:val="00C72676"/>
    <w:rsid w:val="00C72EA1"/>
    <w:rsid w:val="00C736A0"/>
    <w:rsid w:val="00C767F3"/>
    <w:rsid w:val="00C77276"/>
    <w:rsid w:val="00C77722"/>
    <w:rsid w:val="00C823BC"/>
    <w:rsid w:val="00C84FF0"/>
    <w:rsid w:val="00C874DF"/>
    <w:rsid w:val="00C877BF"/>
    <w:rsid w:val="00C87AEF"/>
    <w:rsid w:val="00C92134"/>
    <w:rsid w:val="00C95220"/>
    <w:rsid w:val="00C97489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39EC"/>
    <w:rsid w:val="00CB4D4F"/>
    <w:rsid w:val="00CB580A"/>
    <w:rsid w:val="00CB66E7"/>
    <w:rsid w:val="00CB6BDA"/>
    <w:rsid w:val="00CB72A9"/>
    <w:rsid w:val="00CB7407"/>
    <w:rsid w:val="00CB7846"/>
    <w:rsid w:val="00CB7B09"/>
    <w:rsid w:val="00CC0ECD"/>
    <w:rsid w:val="00CC2105"/>
    <w:rsid w:val="00CC3A74"/>
    <w:rsid w:val="00CC5DEF"/>
    <w:rsid w:val="00CD06C6"/>
    <w:rsid w:val="00CD72D7"/>
    <w:rsid w:val="00CE051E"/>
    <w:rsid w:val="00CE4289"/>
    <w:rsid w:val="00CE4482"/>
    <w:rsid w:val="00CE47B3"/>
    <w:rsid w:val="00CE5033"/>
    <w:rsid w:val="00CE5144"/>
    <w:rsid w:val="00CE6F5D"/>
    <w:rsid w:val="00CE7602"/>
    <w:rsid w:val="00CE7CA6"/>
    <w:rsid w:val="00CF01F6"/>
    <w:rsid w:val="00CF060A"/>
    <w:rsid w:val="00CF218F"/>
    <w:rsid w:val="00CF32ED"/>
    <w:rsid w:val="00CF3C17"/>
    <w:rsid w:val="00CF6932"/>
    <w:rsid w:val="00D018E7"/>
    <w:rsid w:val="00D0223C"/>
    <w:rsid w:val="00D0381B"/>
    <w:rsid w:val="00D04316"/>
    <w:rsid w:val="00D05EBA"/>
    <w:rsid w:val="00D0727C"/>
    <w:rsid w:val="00D07747"/>
    <w:rsid w:val="00D121AD"/>
    <w:rsid w:val="00D13EA8"/>
    <w:rsid w:val="00D163ED"/>
    <w:rsid w:val="00D16DCA"/>
    <w:rsid w:val="00D2159D"/>
    <w:rsid w:val="00D24DBE"/>
    <w:rsid w:val="00D26326"/>
    <w:rsid w:val="00D27BBE"/>
    <w:rsid w:val="00D33F0F"/>
    <w:rsid w:val="00D422E2"/>
    <w:rsid w:val="00D44B22"/>
    <w:rsid w:val="00D44F55"/>
    <w:rsid w:val="00D469C8"/>
    <w:rsid w:val="00D4726D"/>
    <w:rsid w:val="00D53340"/>
    <w:rsid w:val="00D535D1"/>
    <w:rsid w:val="00D57A50"/>
    <w:rsid w:val="00D6016B"/>
    <w:rsid w:val="00D6018C"/>
    <w:rsid w:val="00D601EB"/>
    <w:rsid w:val="00D60EF6"/>
    <w:rsid w:val="00D6114A"/>
    <w:rsid w:val="00D62356"/>
    <w:rsid w:val="00D63181"/>
    <w:rsid w:val="00D63BC2"/>
    <w:rsid w:val="00D6536A"/>
    <w:rsid w:val="00D663DE"/>
    <w:rsid w:val="00D73F87"/>
    <w:rsid w:val="00D7431D"/>
    <w:rsid w:val="00D7514D"/>
    <w:rsid w:val="00D756EB"/>
    <w:rsid w:val="00D75D48"/>
    <w:rsid w:val="00D80615"/>
    <w:rsid w:val="00D80F7B"/>
    <w:rsid w:val="00D83177"/>
    <w:rsid w:val="00D8564E"/>
    <w:rsid w:val="00D8661E"/>
    <w:rsid w:val="00D86694"/>
    <w:rsid w:val="00D87271"/>
    <w:rsid w:val="00D87E93"/>
    <w:rsid w:val="00D90F51"/>
    <w:rsid w:val="00D9150E"/>
    <w:rsid w:val="00D946B4"/>
    <w:rsid w:val="00D978F8"/>
    <w:rsid w:val="00DA2D06"/>
    <w:rsid w:val="00DA412B"/>
    <w:rsid w:val="00DA4593"/>
    <w:rsid w:val="00DA4894"/>
    <w:rsid w:val="00DA5380"/>
    <w:rsid w:val="00DA61F3"/>
    <w:rsid w:val="00DB172C"/>
    <w:rsid w:val="00DB529F"/>
    <w:rsid w:val="00DB535B"/>
    <w:rsid w:val="00DB5BD4"/>
    <w:rsid w:val="00DC15C4"/>
    <w:rsid w:val="00DC32B5"/>
    <w:rsid w:val="00DC3ABA"/>
    <w:rsid w:val="00DC4DF4"/>
    <w:rsid w:val="00DC57CA"/>
    <w:rsid w:val="00DC5B5B"/>
    <w:rsid w:val="00DC670C"/>
    <w:rsid w:val="00DC74C8"/>
    <w:rsid w:val="00DD20C1"/>
    <w:rsid w:val="00DD24D8"/>
    <w:rsid w:val="00DD44C4"/>
    <w:rsid w:val="00DD607D"/>
    <w:rsid w:val="00DD61D9"/>
    <w:rsid w:val="00DE06CC"/>
    <w:rsid w:val="00DE0831"/>
    <w:rsid w:val="00DE0CF6"/>
    <w:rsid w:val="00DE1F9D"/>
    <w:rsid w:val="00DE3AA5"/>
    <w:rsid w:val="00DE409C"/>
    <w:rsid w:val="00DE44A6"/>
    <w:rsid w:val="00DE47A1"/>
    <w:rsid w:val="00DE5DD8"/>
    <w:rsid w:val="00DE5EFD"/>
    <w:rsid w:val="00DE65F8"/>
    <w:rsid w:val="00DF18CD"/>
    <w:rsid w:val="00DF345C"/>
    <w:rsid w:val="00DF47FD"/>
    <w:rsid w:val="00DF563C"/>
    <w:rsid w:val="00DF6987"/>
    <w:rsid w:val="00DF6C35"/>
    <w:rsid w:val="00E009A7"/>
    <w:rsid w:val="00E00A74"/>
    <w:rsid w:val="00E012BB"/>
    <w:rsid w:val="00E01304"/>
    <w:rsid w:val="00E02E67"/>
    <w:rsid w:val="00E0325D"/>
    <w:rsid w:val="00E03501"/>
    <w:rsid w:val="00E119E2"/>
    <w:rsid w:val="00E11A46"/>
    <w:rsid w:val="00E12803"/>
    <w:rsid w:val="00E12AB2"/>
    <w:rsid w:val="00E1319F"/>
    <w:rsid w:val="00E17882"/>
    <w:rsid w:val="00E21C64"/>
    <w:rsid w:val="00E21DF6"/>
    <w:rsid w:val="00E23A2A"/>
    <w:rsid w:val="00E24CFD"/>
    <w:rsid w:val="00E25454"/>
    <w:rsid w:val="00E25DFB"/>
    <w:rsid w:val="00E2617F"/>
    <w:rsid w:val="00E31659"/>
    <w:rsid w:val="00E33CAB"/>
    <w:rsid w:val="00E3473B"/>
    <w:rsid w:val="00E34D2F"/>
    <w:rsid w:val="00E3506C"/>
    <w:rsid w:val="00E354FF"/>
    <w:rsid w:val="00E3596D"/>
    <w:rsid w:val="00E370A0"/>
    <w:rsid w:val="00E422C3"/>
    <w:rsid w:val="00E424D8"/>
    <w:rsid w:val="00E4305D"/>
    <w:rsid w:val="00E43D96"/>
    <w:rsid w:val="00E44D0D"/>
    <w:rsid w:val="00E453C3"/>
    <w:rsid w:val="00E4730C"/>
    <w:rsid w:val="00E47F82"/>
    <w:rsid w:val="00E501AE"/>
    <w:rsid w:val="00E52DC7"/>
    <w:rsid w:val="00E56DEE"/>
    <w:rsid w:val="00E6194D"/>
    <w:rsid w:val="00E61A32"/>
    <w:rsid w:val="00E62E14"/>
    <w:rsid w:val="00E67DC2"/>
    <w:rsid w:val="00E72007"/>
    <w:rsid w:val="00E8164B"/>
    <w:rsid w:val="00E81679"/>
    <w:rsid w:val="00E84553"/>
    <w:rsid w:val="00E84A0C"/>
    <w:rsid w:val="00E87AF8"/>
    <w:rsid w:val="00E95699"/>
    <w:rsid w:val="00EB1FB0"/>
    <w:rsid w:val="00EB76F7"/>
    <w:rsid w:val="00EB7E9D"/>
    <w:rsid w:val="00EC28AB"/>
    <w:rsid w:val="00EC49FF"/>
    <w:rsid w:val="00EC5001"/>
    <w:rsid w:val="00EC64B1"/>
    <w:rsid w:val="00EC7A3D"/>
    <w:rsid w:val="00ED0914"/>
    <w:rsid w:val="00ED0DB6"/>
    <w:rsid w:val="00ED264D"/>
    <w:rsid w:val="00ED44EF"/>
    <w:rsid w:val="00ED7A2E"/>
    <w:rsid w:val="00EE27E0"/>
    <w:rsid w:val="00EE6154"/>
    <w:rsid w:val="00EE6B28"/>
    <w:rsid w:val="00EE7E59"/>
    <w:rsid w:val="00EF0160"/>
    <w:rsid w:val="00EF1B78"/>
    <w:rsid w:val="00EF24EB"/>
    <w:rsid w:val="00EF44DC"/>
    <w:rsid w:val="00EF4CD3"/>
    <w:rsid w:val="00EF64A2"/>
    <w:rsid w:val="00F00D04"/>
    <w:rsid w:val="00F013D0"/>
    <w:rsid w:val="00F05E0F"/>
    <w:rsid w:val="00F077D6"/>
    <w:rsid w:val="00F1209E"/>
    <w:rsid w:val="00F12526"/>
    <w:rsid w:val="00F148D9"/>
    <w:rsid w:val="00F14BD1"/>
    <w:rsid w:val="00F16F15"/>
    <w:rsid w:val="00F16F4E"/>
    <w:rsid w:val="00F21734"/>
    <w:rsid w:val="00F2452E"/>
    <w:rsid w:val="00F25F99"/>
    <w:rsid w:val="00F263F8"/>
    <w:rsid w:val="00F30A6C"/>
    <w:rsid w:val="00F31CAF"/>
    <w:rsid w:val="00F33290"/>
    <w:rsid w:val="00F33316"/>
    <w:rsid w:val="00F3480E"/>
    <w:rsid w:val="00F355C0"/>
    <w:rsid w:val="00F369C6"/>
    <w:rsid w:val="00F379F7"/>
    <w:rsid w:val="00F46088"/>
    <w:rsid w:val="00F5197E"/>
    <w:rsid w:val="00F51996"/>
    <w:rsid w:val="00F57DBC"/>
    <w:rsid w:val="00F60A11"/>
    <w:rsid w:val="00F61C62"/>
    <w:rsid w:val="00F621D9"/>
    <w:rsid w:val="00F63CDB"/>
    <w:rsid w:val="00F64A0F"/>
    <w:rsid w:val="00F65186"/>
    <w:rsid w:val="00F70643"/>
    <w:rsid w:val="00F734C6"/>
    <w:rsid w:val="00F73693"/>
    <w:rsid w:val="00F73F2A"/>
    <w:rsid w:val="00F75312"/>
    <w:rsid w:val="00F8038B"/>
    <w:rsid w:val="00F84DA5"/>
    <w:rsid w:val="00F86691"/>
    <w:rsid w:val="00F8716A"/>
    <w:rsid w:val="00F972CF"/>
    <w:rsid w:val="00FB208D"/>
    <w:rsid w:val="00FB2D1C"/>
    <w:rsid w:val="00FB2EDE"/>
    <w:rsid w:val="00FB3344"/>
    <w:rsid w:val="00FB33CC"/>
    <w:rsid w:val="00FB3734"/>
    <w:rsid w:val="00FB45F3"/>
    <w:rsid w:val="00FB5862"/>
    <w:rsid w:val="00FB5BED"/>
    <w:rsid w:val="00FB7395"/>
    <w:rsid w:val="00FC16D8"/>
    <w:rsid w:val="00FC44D2"/>
    <w:rsid w:val="00FC5102"/>
    <w:rsid w:val="00FC697A"/>
    <w:rsid w:val="00FC6EBE"/>
    <w:rsid w:val="00FC79A7"/>
    <w:rsid w:val="00FD3AFF"/>
    <w:rsid w:val="00FD7040"/>
    <w:rsid w:val="00FD7556"/>
    <w:rsid w:val="00FE5615"/>
    <w:rsid w:val="00FE77E1"/>
    <w:rsid w:val="00FF15EC"/>
    <w:rsid w:val="00FF210E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58173"/>
  <w15:docId w15:val="{A45EFC90-81C1-404E-9DF9-972A48CD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B1A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  <w:style w:type="paragraph" w:customStyle="1" w:styleId="Default">
    <w:name w:val="Default"/>
    <w:rsid w:val="006034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XVIII.6%20CIDI/REMCYT-VI/DOC.&amp;classNum=2&amp;lang=f" TargetMode="External"/><Relationship Id="rId18" Type="http://schemas.openxmlformats.org/officeDocument/2006/relationships/hyperlink" Target="https://scm.oas.org/IDMS/Redirectpage.aspx?class=XVIII.6%20CIDI/REMCYT-VI/DOC.&amp;classNum=3&amp;lang=p" TargetMode="External"/><Relationship Id="rId26" Type="http://schemas.openxmlformats.org/officeDocument/2006/relationships/hyperlink" Target="http://scm.oas.org/IDMS/Redirectpage.aspx?class=XVIII.6%20CIDI/REMCYT-VI/DOC.&amp;classNum=7&amp;lang=f" TargetMode="External"/><Relationship Id="rId39" Type="http://schemas.openxmlformats.org/officeDocument/2006/relationships/hyperlink" Target="https://scm.oas.org/IDMS/Redirectpage.aspx?class=XVIII.6%20CIDI/REMCYT-VI/INF&amp;classNum=7&amp;lang=e" TargetMode="External"/><Relationship Id="rId21" Type="http://schemas.openxmlformats.org/officeDocument/2006/relationships/hyperlink" Target="http://scm.oas.org/IDMS/Redirectpage.aspx?class=XVIII.6%20CIDI/REMCYT-VI/DOC.&amp;classNum=5&amp;lang=f" TargetMode="External"/><Relationship Id="rId34" Type="http://schemas.openxmlformats.org/officeDocument/2006/relationships/hyperlink" Target="https://scm.oas.org/IDMS/Redirectpage.aspx?class=XVIII.6%20CIDI/REMCYT-VI/INF&amp;classNum=2&amp;lang=e" TargetMode="External"/><Relationship Id="rId42" Type="http://schemas.openxmlformats.org/officeDocument/2006/relationships/hyperlink" Target="https://scm.oas.org/IDMS/Redirectpage.aspx?class=XVIII.6%20CIDI/REMCYT-VI/INF&amp;classNum=10&amp;lang=e" TargetMode="External"/><Relationship Id="rId47" Type="http://schemas.openxmlformats.org/officeDocument/2006/relationships/hyperlink" Target="https://scm.oas.org/IDMS/Redirectpage.aspx?class=XVIII.6%20CIDI/REMCYT-VI/INF&amp;classNum=14&amp;lang=s" TargetMode="External"/><Relationship Id="rId50" Type="http://schemas.openxmlformats.org/officeDocument/2006/relationships/hyperlink" Target="https://scm.oas.org/IDMS/Redirectpage.aspx?class=XVIII.6%20CIDI/REMCYT-VI/INF&amp;classNum=17&amp;lang=s" TargetMode="External"/><Relationship Id="rId55" Type="http://schemas.openxmlformats.org/officeDocument/2006/relationships/hyperlink" Target="https://scm.oas.org/IDMS/Redirectpage.aspx?class=XVIII.6%20CIDI/REMCYT-VI/INF&amp;classNum=22&amp;lang=e" TargetMode="External"/><Relationship Id="rId7" Type="http://schemas.openxmlformats.org/officeDocument/2006/relationships/hyperlink" Target="https://scm.oas.org/IDMS/Redirectpage.aspx?class=XVIII.6%20CIDI/REMCYT-VI/DOC.&amp;classNum=1&amp;lang=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m.oas.org/IDMS/Redirectpage.aspx?class=XVIII.6%20CIDI/REMCYT-VI/DOC.&amp;classNum=3&amp;lang=e" TargetMode="External"/><Relationship Id="rId29" Type="http://schemas.openxmlformats.org/officeDocument/2006/relationships/hyperlink" Target="https://scm.oas.org/IDMS/Redirectpage.aspx?class=XVIII.6%20CIDI/REMCYT-VI/DEC&amp;classNum=1&amp;lang=s" TargetMode="External"/><Relationship Id="rId11" Type="http://schemas.openxmlformats.org/officeDocument/2006/relationships/hyperlink" Target="https://scm.oas.org/IDMS/Redirectpage.aspx?class=XVIII.6%20CIDI/REMCYT-VI/DOC.&amp;classNum=2&amp;lang=s" TargetMode="External"/><Relationship Id="rId24" Type="http://schemas.openxmlformats.org/officeDocument/2006/relationships/hyperlink" Target="http://scm.oas.org/IDMS/Redirectpage.aspx?class=XVIII.6%20CIDI/REMCYT-VI/DOC.&amp;classNum=7&amp;lang=s" TargetMode="External"/><Relationship Id="rId32" Type="http://schemas.openxmlformats.org/officeDocument/2006/relationships/hyperlink" Target="https://scm.oas.org/IDMS/Redirectpage.aspx?class=XVIII.6%20CIDI/REMCYT-VI/DEC&amp;classNum=1&amp;lang=p" TargetMode="External"/><Relationship Id="rId37" Type="http://schemas.openxmlformats.org/officeDocument/2006/relationships/hyperlink" Target="https://scm.oas.org/IDMS/Redirectpage.aspx?class=XVIII.6%20CIDI/REMCYT-VI/INF&amp;classNum=5&amp;lang=e" TargetMode="External"/><Relationship Id="rId40" Type="http://schemas.openxmlformats.org/officeDocument/2006/relationships/hyperlink" Target="https://scm.oas.org/IDMS/Redirectpage.aspx?class=XVIII.6%20CIDI/REMCYT-VI/INF&amp;classNum=8&amp;lang=s" TargetMode="External"/><Relationship Id="rId45" Type="http://schemas.openxmlformats.org/officeDocument/2006/relationships/hyperlink" Target="https://scm.oas.org/IDMS/Redirectpage.aspx?class=XVIII.6%20CIDI/REMCYT-VI/INF&amp;classNum=12&amp;lang=s" TargetMode="External"/><Relationship Id="rId53" Type="http://schemas.openxmlformats.org/officeDocument/2006/relationships/hyperlink" Target="https://scm.oas.org/IDMS/Redirectpage.aspx?class=XVIII.6%20CIDI/REMCYT-VI/INF&amp;classNum=20&amp;lang=s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9" Type="http://schemas.openxmlformats.org/officeDocument/2006/relationships/hyperlink" Target="http://scm.oas.org/IDMS/Redirectpage.aspx?class=XVIII.6%20CIDI/REMCYT-VI/DOC.&amp;classNum=5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XVIII.6%20CIDI/REMCYT-VI/DOC.&amp;classNum=1&amp;lang=f" TargetMode="External"/><Relationship Id="rId14" Type="http://schemas.openxmlformats.org/officeDocument/2006/relationships/hyperlink" Target="https://scm.oas.org/IDMS/Redirectpage.aspx?class=XVIII.6%20CIDI/REMCYT-VI/DOC.&amp;classNum=2&amp;lang=p" TargetMode="External"/><Relationship Id="rId22" Type="http://schemas.openxmlformats.org/officeDocument/2006/relationships/hyperlink" Target="http://scm.oas.org/IDMS/Redirectpage.aspx?class=XVIII.6%20CIDI/REMCYT-VI/DOC.&amp;classNum=5&amp;lang=p" TargetMode="External"/><Relationship Id="rId27" Type="http://schemas.openxmlformats.org/officeDocument/2006/relationships/hyperlink" Target="http://scm.oas.org/IDMS/Redirectpage.aspx?class=XVIII.6%20CIDI/REMCYT-VI/DOC.&amp;classNum=7&amp;lang=p" TargetMode="External"/><Relationship Id="rId30" Type="http://schemas.openxmlformats.org/officeDocument/2006/relationships/hyperlink" Target="https://scm.oas.org/IDMS/Redirectpage.aspx?class=XVIII.6%20CIDI/REMCYT-VI/DEC&amp;classNum=1&amp;lang=e" TargetMode="External"/><Relationship Id="rId35" Type="http://schemas.openxmlformats.org/officeDocument/2006/relationships/hyperlink" Target="https://scm.oas.org/IDMS/Redirectpage.aspx?class=XVIII.6%20CIDI/REMCYT-VI/INF&amp;classNum=3&amp;lang=e" TargetMode="External"/><Relationship Id="rId43" Type="http://schemas.openxmlformats.org/officeDocument/2006/relationships/hyperlink" Target="https://scm.oas.org/IDMS/Redirectpage.aspx?class=XVIII.6%20CIDI/REMCYT-VI/INF&amp;classNum=11&amp;lang=s" TargetMode="External"/><Relationship Id="rId48" Type="http://schemas.openxmlformats.org/officeDocument/2006/relationships/hyperlink" Target="https://scm.oas.org/IDMS/Redirectpage.aspx?class=XVIII.6%20CIDI/REMCYT-VI/INF&amp;classNum=15&amp;lang=e" TargetMode="External"/><Relationship Id="rId56" Type="http://schemas.openxmlformats.org/officeDocument/2006/relationships/header" Target="header1.xml"/><Relationship Id="rId8" Type="http://schemas.openxmlformats.org/officeDocument/2006/relationships/hyperlink" Target="https://scm.oas.org/IDMS/Redirectpage.aspx?class=XVIII.6%20CIDI/REMCYT-VI/DOC.&amp;classNum=1&amp;lang=e" TargetMode="External"/><Relationship Id="rId51" Type="http://schemas.openxmlformats.org/officeDocument/2006/relationships/hyperlink" Target="https://scm.oas.org/IDMS/Redirectpage.aspx?class=XVIII.6%20CIDI/REMCYT-VI/INF&amp;classNum=18&amp;lang=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m.oas.org/IDMS/Redirectpage.aspx?class=XVIII.6%20CIDI/REMCYT-VI/DOC.&amp;classNum=2&amp;lang=e" TargetMode="External"/><Relationship Id="rId17" Type="http://schemas.openxmlformats.org/officeDocument/2006/relationships/hyperlink" Target="https://scm.oas.org/IDMS/Redirectpage.aspx?class=XVIII.6%20CIDI/REMCYT-VI/DOC.&amp;classNum=3&amp;lang=f" TargetMode="External"/><Relationship Id="rId25" Type="http://schemas.openxmlformats.org/officeDocument/2006/relationships/hyperlink" Target="http://scm.oas.org/IDMS/Redirectpage.aspx?class=XVIII.6%20CIDI/REMCYT-VI/DOC.&amp;classNum=7&amp;lang=e" TargetMode="External"/><Relationship Id="rId33" Type="http://schemas.openxmlformats.org/officeDocument/2006/relationships/hyperlink" Target="https://scm.oas.org/IDMS/Redirectpage.aspx?class=XVIII.6%20CIDI/REMCYT-VI/INF&amp;classNum=1&amp;lang=e" TargetMode="External"/><Relationship Id="rId38" Type="http://schemas.openxmlformats.org/officeDocument/2006/relationships/hyperlink" Target="https://scm.oas.org/IDMS/Redirectpage.aspx?class=XVIII.6%20CIDI/REMCYT-VI/INF&amp;classNum=6&amp;lang=s" TargetMode="External"/><Relationship Id="rId46" Type="http://schemas.openxmlformats.org/officeDocument/2006/relationships/hyperlink" Target="https://scm.oas.org/IDMS/Redirectpage.aspx?class=XVIII.6%20CIDI/REMCYT-VI/INF&amp;classNum=13&amp;lang=e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scm.oas.org/IDMS/Redirectpage.aspx?class=XVIII.6%20CIDI/REMCYT-VI/DOC.&amp;classNum=5&amp;lang=e" TargetMode="External"/><Relationship Id="rId41" Type="http://schemas.openxmlformats.org/officeDocument/2006/relationships/hyperlink" Target="https://scm.oas.org/IDMS/Redirectpage.aspx?class=XVIII.6%20CIDI/REMCYT-VI/INF&amp;classNum=9&amp;lang=e" TargetMode="External"/><Relationship Id="rId54" Type="http://schemas.openxmlformats.org/officeDocument/2006/relationships/hyperlink" Target="https://scm.oas.org/IDMS/Redirectpage.aspx?class=XVIII.6%20CIDI/REMCYT-VI/INF&amp;classNum=21&amp;lang=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cm.oas.org/IDMS/Redirectpage.aspx?class=XVIII.6%20CIDI/REMCYT-VI/DOC.&amp;classNum=3&amp;lang=s" TargetMode="External"/><Relationship Id="rId23" Type="http://schemas.openxmlformats.org/officeDocument/2006/relationships/hyperlink" Target="http://scm.oas.org/IDMS/Redirectpage.aspx?class=XVIII.6%20CIDI/REMCYT-VI/DOC.&amp;classNum=6&amp;lang=t" TargetMode="External"/><Relationship Id="rId28" Type="http://schemas.openxmlformats.org/officeDocument/2006/relationships/hyperlink" Target="http://scm.oas.org/IDMS/Redirectpage.aspx?class=XVIII.6%20CIDI/REMCYT-VI/DOC.&amp;classNum=8&amp;lang=t" TargetMode="External"/><Relationship Id="rId36" Type="http://schemas.openxmlformats.org/officeDocument/2006/relationships/hyperlink" Target="https://scm.oas.org/IDMS/Redirectpage.aspx?class=XVIII.6%20CIDI/REMCYT-VI/INF&amp;classNum=4&amp;lang=e" TargetMode="External"/><Relationship Id="rId49" Type="http://schemas.openxmlformats.org/officeDocument/2006/relationships/hyperlink" Target="https://scm.oas.org/IDMS/Redirectpage.aspx?class=XVIII.6%20CIDI/REMCYT-VI/INF&amp;classNum=16&amp;lang=s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scm.oas.org/IDMS/Redirectpage.aspx?class=XVIII.6%20CIDI/REMCYT-VI/DOC.&amp;classNum=1&amp;lang=p" TargetMode="External"/><Relationship Id="rId31" Type="http://schemas.openxmlformats.org/officeDocument/2006/relationships/hyperlink" Target="https://scm.oas.org/IDMS/Redirectpage.aspx?class=XVIII.6%20CIDI/REMCYT-VI/DEC&amp;classNum=1&amp;lang=f" TargetMode="External"/><Relationship Id="rId44" Type="http://schemas.openxmlformats.org/officeDocument/2006/relationships/hyperlink" Target="https://scm.oas.org/IDMS/Redirectpage.aspx?class=XVIII.6%20CIDI/REMCYT-VI/INF&amp;classNum=11&amp;lang=e" TargetMode="External"/><Relationship Id="rId52" Type="http://schemas.openxmlformats.org/officeDocument/2006/relationships/hyperlink" Target="https://scm.oas.org/IDMS/Redirectpage.aspx?class=XVIII.6%20CIDI/REMCYT-VI/INF&amp;classNum=19&amp;lang=e" TargetMode="External"/><Relationship Id="rId6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9</TotalTime>
  <Pages>3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10850</CharactersWithSpaces>
  <SharedDoc>false</SharedDoc>
  <HLinks>
    <vt:vector size="402" baseType="variant">
      <vt:variant>
        <vt:i4>4587601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http://scm.oas.org/IDMS/Redirectpage.aspx?class=XVIII.5%20CIDI/REMCYT-V/res%20&amp;classNum=1&amp;lang=p</vt:lpwstr>
      </vt:variant>
      <vt:variant>
        <vt:lpwstr/>
      </vt:variant>
      <vt:variant>
        <vt:i4>5242961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http://scm.oas.org/IDMS/Redirectpage.aspx?class=XVIII.5%20CIDI/REMCYT-V/res%20&amp;classNum=1&amp;lang=f</vt:lpwstr>
      </vt:variant>
      <vt:variant>
        <vt:lpwstr/>
      </vt:variant>
      <vt:variant>
        <vt:i4>5439569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http://scm.oas.org/IDMS/Redirectpage.aspx?class=XVIII.5%20CIDI/REMCYT-V/res%20&amp;classNum=1&amp;lang=e</vt:lpwstr>
      </vt:variant>
      <vt:variant>
        <vt:lpwstr/>
      </vt:variant>
      <vt:variant>
        <vt:i4>4522065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http://scm.oas.org/IDMS/Redirectpage.aspx?class=XVIII.5%20CIDI/REMCYT-V/res%20&amp;classNum=1&amp;lang=s</vt:lpwstr>
      </vt:variant>
      <vt:variant>
        <vt:lpwstr/>
      </vt:variant>
      <vt:variant>
        <vt:i4>4587607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http://scm.oas.org/IDMS/Redirectpage.aspx?class=XVIII.5%20CIDI/REMCYT-V/dec%20&amp;classNum=1&amp;lang=p</vt:lpwstr>
      </vt:variant>
      <vt:variant>
        <vt:lpwstr/>
      </vt:variant>
      <vt:variant>
        <vt:i4>5242967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http://scm.oas.org/IDMS/Redirectpage.aspx?class=XVIII.5%20CIDI/REMCYT-V/dec%20&amp;classNum=1&amp;lang=f</vt:lpwstr>
      </vt:variant>
      <vt:variant>
        <vt:lpwstr/>
      </vt:variant>
      <vt:variant>
        <vt:i4>5439575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http://scm.oas.org/IDMS/Redirectpage.aspx?class=XVIII.5%20CIDI/REMCYT-V/dec%20&amp;classNum=1&amp;lang=e</vt:lpwstr>
      </vt:variant>
      <vt:variant>
        <vt:lpwstr/>
      </vt:variant>
      <vt:variant>
        <vt:i4>4522071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http://scm.oas.org/IDMS/Redirectpage.aspx?class=XVIII.5%20CIDI/REMCYT-V/dec%20&amp;classNum=1&amp;lang=s</vt:lpwstr>
      </vt:variant>
      <vt:variant>
        <vt:lpwstr/>
      </vt:variant>
      <vt:variant>
        <vt:i4>1441859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http://scm.oas.org/IDMS/Redirectpage.aspx?class=XVIII.5%20CIDI/REMCYT-V/inf%20&amp;classNum=24&amp;lang=s</vt:lpwstr>
      </vt:variant>
      <vt:variant>
        <vt:lpwstr/>
      </vt:variant>
      <vt:variant>
        <vt:i4>1114179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http://scm.oas.org/IDMS/Redirectpage.aspx?class=XVIII.5%20CIDI/REMCYT-V/inf%20&amp;classNum=23&amp;lang=e</vt:lpwstr>
      </vt:variant>
      <vt:variant>
        <vt:lpwstr/>
      </vt:variant>
      <vt:variant>
        <vt:i4>1048643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http://scm.oas.org/IDMS/Redirectpage.aspx?class=XVIII.5%20CIDI/REMCYT-V/inf%20&amp;classNum=22&amp;lang=e</vt:lpwstr>
      </vt:variant>
      <vt:variant>
        <vt:lpwstr/>
      </vt:variant>
      <vt:variant>
        <vt:i4>1245251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http://scm.oas.org/IDMS/Redirectpage.aspx?class=XVIII.5%20CIDI/REMCYT-V/inf%20&amp;classNum=21&amp;lang=e</vt:lpwstr>
      </vt:variant>
      <vt:variant>
        <vt:lpwstr/>
      </vt:variant>
      <vt:variant>
        <vt:i4>1179715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http://scm.oas.org/IDMS/Redirectpage.aspx?class=XVIII.5%20CIDI/REMCYT-V/inf%20&amp;classNum=20&amp;lang=e</vt:lpwstr>
      </vt:variant>
      <vt:variant>
        <vt:lpwstr/>
      </vt:variant>
      <vt:variant>
        <vt:i4>1769536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http://scm.oas.org/IDMS/Redirectpage.aspx?class=XVIII.5%20CIDI/REMCYT-V/inf%20&amp;classNum=19&amp;lang=e</vt:lpwstr>
      </vt:variant>
      <vt:variant>
        <vt:lpwstr/>
      </vt:variant>
      <vt:variant>
        <vt:i4>1704000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http://scm.oas.org/IDMS/Redirectpage.aspx?class=XVIII.5%20CIDI/REMCYT-V/inf%20&amp;classNum=18&amp;lang=e</vt:lpwstr>
      </vt:variant>
      <vt:variant>
        <vt:lpwstr/>
      </vt:variant>
      <vt:variant>
        <vt:i4>1376320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http://scm.oas.org/IDMS/Redirectpage.aspx?class=XVIII.5%20CIDI/REMCYT-V/inf%20&amp;classNum=17&amp;lang=s</vt:lpwstr>
      </vt:variant>
      <vt:variant>
        <vt:lpwstr/>
      </vt:variant>
      <vt:variant>
        <vt:i4>1310784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http://scm.oas.org/IDMS/Redirectpage.aspx?class=XVIII.5%20CIDI/REMCYT-V/inf%20&amp;classNum=16&amp;lang=e</vt:lpwstr>
      </vt:variant>
      <vt:variant>
        <vt:lpwstr/>
      </vt:variant>
      <vt:variant>
        <vt:i4>1507392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http://scm.oas.org/IDMS/Redirectpage.aspx?class=XVIII.5%20CIDI/REMCYT-V/inf%20&amp;classNum=15&amp;lang=s</vt:lpwstr>
      </vt:variant>
      <vt:variant>
        <vt:lpwstr/>
      </vt:variant>
      <vt:variant>
        <vt:i4>1441856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http://scm.oas.org/IDMS/Redirectpage.aspx?class=XVIII.5%20CIDI/REMCYT-V/inf%20&amp;classNum=14&amp;lang=s</vt:lpwstr>
      </vt:variant>
      <vt:variant>
        <vt:lpwstr/>
      </vt:variant>
      <vt:variant>
        <vt:i4>1114176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http://scm.oas.org/IDMS/Redirectpage.aspx?class=XVIII.5%20CIDI/REMCYT-V/inf%20&amp;classNum=13&amp;lang=e</vt:lpwstr>
      </vt:variant>
      <vt:variant>
        <vt:lpwstr/>
      </vt:variant>
      <vt:variant>
        <vt:i4>1245248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http://scm.oas.org/IDMS/Redirectpage.aspx?class=XVIII.5%20CIDI/REMCYT-V/inf%20&amp;classNum=11&amp;lang=s</vt:lpwstr>
      </vt:variant>
      <vt:variant>
        <vt:lpwstr/>
      </vt:variant>
      <vt:variant>
        <vt:i4>4325454</vt:i4>
      </vt:variant>
      <vt:variant>
        <vt:i4>135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https://scm.oas.org/IDMS/Redirectpage.aspx?class=XVIII.6%20CIDI/REMCYT-VI/INF&amp;classNum=15&amp;lang=e</vt:lpwstr>
      </vt:variant>
      <vt:variant>
        <vt:lpwstr/>
      </vt:variant>
      <vt:variant>
        <vt:i4>5505103</vt:i4>
      </vt:variant>
      <vt:variant>
        <vt:i4>132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https://scm.oas.org/IDMS/Redirectpage.aspx?class=XVIII.6%20CIDI/REMCYT-VI/INF&amp;classNum=14&amp;lang=s</vt:lpwstr>
      </vt:variant>
      <vt:variant>
        <vt:lpwstr/>
      </vt:variant>
      <vt:variant>
        <vt:i4>4325448</vt:i4>
      </vt:variant>
      <vt:variant>
        <vt:i4>129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https://scm.oas.org/IDMS/Redirectpage.aspx?class=XVIII.6%20CIDI/REMCYT-VI/INF&amp;classNum=13&amp;lang=e</vt:lpwstr>
      </vt:variant>
      <vt:variant>
        <vt:lpwstr/>
      </vt:variant>
      <vt:variant>
        <vt:i4>5505097</vt:i4>
      </vt:variant>
      <vt:variant>
        <vt:i4>126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https://scm.oas.org/IDMS/Redirectpage.aspx?class=XVIII.6%20CIDI/REMCYT-VI/INF&amp;classNum=12&amp;lang=s</vt:lpwstr>
      </vt:variant>
      <vt:variant>
        <vt:lpwstr/>
      </vt:variant>
      <vt:variant>
        <vt:i4>4325450</vt:i4>
      </vt:variant>
      <vt:variant>
        <vt:i4>123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https://scm.oas.org/IDMS/Redirectpage.aspx?class=XVIII.6%20CIDI/REMCYT-VI/INF&amp;classNum=11&amp;lang=e</vt:lpwstr>
      </vt:variant>
      <vt:variant>
        <vt:lpwstr/>
      </vt:variant>
      <vt:variant>
        <vt:i4>5505098</vt:i4>
      </vt:variant>
      <vt:variant>
        <vt:i4>120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https://scm.oas.org/IDMS/Redirectpage.aspx?class=XVIII.6%20CIDI/REMCYT-VI/INF&amp;classNum=11&amp;lang=s</vt:lpwstr>
      </vt:variant>
      <vt:variant>
        <vt:lpwstr/>
      </vt:variant>
      <vt:variant>
        <vt:i4>4325451</vt:i4>
      </vt:variant>
      <vt:variant>
        <vt:i4>117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https://scm.oas.org/IDMS/Redirectpage.aspx?class=XVIII.6%20CIDI/REMCYT-VI/INF&amp;classNum=10&amp;lang=e</vt:lpwstr>
      </vt:variant>
      <vt:variant>
        <vt:lpwstr/>
      </vt:variant>
      <vt:variant>
        <vt:i4>3145828</vt:i4>
      </vt:variant>
      <vt:variant>
        <vt:i4>114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https://scm.oas.org/IDMS/Redirectpage.aspx?class=XVIII.6%20CIDI/REMCYT-VI/INF&amp;classNum=9&amp;lang=e</vt:lpwstr>
      </vt:variant>
      <vt:variant>
        <vt:lpwstr/>
      </vt:variant>
      <vt:variant>
        <vt:i4>3211364</vt:i4>
      </vt:variant>
      <vt:variant>
        <vt:i4>111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https://scm.oas.org/IDMS/Redirectpage.aspx?class=XVIII.6%20CIDI/REMCYT-VI/INF&amp;classNum=8&amp;lang=s</vt:lpwstr>
      </vt:variant>
      <vt:variant>
        <vt:lpwstr/>
      </vt:variant>
      <vt:variant>
        <vt:i4>4063332</vt:i4>
      </vt:variant>
      <vt:variant>
        <vt:i4>108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https://scm.oas.org/IDMS/Redirectpage.aspx?class=XVIII.6%20CIDI/REMCYT-VI/INF&amp;classNum=7&amp;lang=e</vt:lpwstr>
      </vt:variant>
      <vt:variant>
        <vt:lpwstr/>
      </vt:variant>
      <vt:variant>
        <vt:i4>4128868</vt:i4>
      </vt:variant>
      <vt:variant>
        <vt:i4>105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https://scm.oas.org/IDMS/Redirectpage.aspx?class=XVIII.6%20CIDI/REMCYT-VI/INF&amp;classNum=6&amp;lang=s</vt:lpwstr>
      </vt:variant>
      <vt:variant>
        <vt:lpwstr/>
      </vt:variant>
      <vt:variant>
        <vt:i4>3932260</vt:i4>
      </vt:variant>
      <vt:variant>
        <vt:i4>102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https://scm.oas.org/IDMS/Redirectpage.aspx?class=XVIII.6%20CIDI/REMCYT-VI/INF&amp;classNum=5&amp;lang=e</vt:lpwstr>
      </vt:variant>
      <vt:variant>
        <vt:lpwstr/>
      </vt:variant>
      <vt:variant>
        <vt:i4>3997796</vt:i4>
      </vt:variant>
      <vt:variant>
        <vt:i4>99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https://scm.oas.org/IDMS/Redirectpage.aspx?class=XVIII.6%20CIDI/REMCYT-VI/INF&amp;classNum=4&amp;lang=e</vt:lpwstr>
      </vt:variant>
      <vt:variant>
        <vt:lpwstr/>
      </vt:variant>
      <vt:variant>
        <vt:i4>3801188</vt:i4>
      </vt:variant>
      <vt:variant>
        <vt:i4>96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https://scm.oas.org/IDMS/Redirectpage.aspx?class=XVIII.6%20CIDI/REMCYT-VI/INF&amp;classNum=3&amp;lang=e</vt:lpwstr>
      </vt:variant>
      <vt:variant>
        <vt:lpwstr/>
      </vt:variant>
      <vt:variant>
        <vt:i4>3866724</vt:i4>
      </vt:variant>
      <vt:variant>
        <vt:i4>93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https://scm.oas.org/IDMS/Redirectpage.aspx?class=XVIII.6%20CIDI/REMCYT-VI/INF&amp;classNum=2&amp;lang=e</vt:lpwstr>
      </vt:variant>
      <vt:variant>
        <vt:lpwstr/>
      </vt:variant>
      <vt:variant>
        <vt:i4>3670116</vt:i4>
      </vt:variant>
      <vt:variant>
        <vt:i4>90</vt:i4>
      </vt:variant>
      <vt:variant>
        <vt:i4>0</vt:i4>
      </vt:variant>
      <vt:variant>
        <vt:i4>5</vt:i4>
      </vt:variant>
      <vt:variant>
        <vt:lpwstr>https://scm.oas.org/IDMS/Redirectpage.aspx?class=XVIII.6%20CIDI/REMCYT-VI/INF&amp;classNum=1&amp;lang=e</vt:lpwstr>
      </vt:variant>
      <vt:variant>
        <vt:lpwstr/>
      </vt:variant>
      <vt:variant>
        <vt:i4>3342444</vt:i4>
      </vt:variant>
      <vt:variant>
        <vt:i4>87</vt:i4>
      </vt:variant>
      <vt:variant>
        <vt:i4>0</vt:i4>
      </vt:variant>
      <vt:variant>
        <vt:i4>5</vt:i4>
      </vt:variant>
      <vt:variant>
        <vt:lpwstr>https://scm.oas.org/IDMS/Redirectpage.aspx?class=XVIII.6%20CIDI/REMCYT-VI/DEC&amp;classNum=1&amp;lang=p</vt:lpwstr>
      </vt:variant>
      <vt:variant>
        <vt:lpwstr/>
      </vt:variant>
      <vt:variant>
        <vt:i4>3342444</vt:i4>
      </vt:variant>
      <vt:variant>
        <vt:i4>84</vt:i4>
      </vt:variant>
      <vt:variant>
        <vt:i4>0</vt:i4>
      </vt:variant>
      <vt:variant>
        <vt:i4>5</vt:i4>
      </vt:variant>
      <vt:variant>
        <vt:lpwstr>https://scm.oas.org/IDMS/Redirectpage.aspx?class=XVIII.6%20CIDI/REMCYT-VI/DEC&amp;classNum=1&amp;lang=f</vt:lpwstr>
      </vt:variant>
      <vt:variant>
        <vt:lpwstr/>
      </vt:variant>
      <vt:variant>
        <vt:i4>3342444</vt:i4>
      </vt:variant>
      <vt:variant>
        <vt:i4>81</vt:i4>
      </vt:variant>
      <vt:variant>
        <vt:i4>0</vt:i4>
      </vt:variant>
      <vt:variant>
        <vt:i4>5</vt:i4>
      </vt:variant>
      <vt:variant>
        <vt:lpwstr>https://scm.oas.org/IDMS/Redirectpage.aspx?class=XVIII.6%20CIDI/REMCYT-VI/DEC&amp;classNum=1&amp;lang=e</vt:lpwstr>
      </vt:variant>
      <vt:variant>
        <vt:lpwstr/>
      </vt:variant>
      <vt:variant>
        <vt:i4>3342444</vt:i4>
      </vt:variant>
      <vt:variant>
        <vt:i4>78</vt:i4>
      </vt:variant>
      <vt:variant>
        <vt:i4>0</vt:i4>
      </vt:variant>
      <vt:variant>
        <vt:i4>5</vt:i4>
      </vt:variant>
      <vt:variant>
        <vt:lpwstr>https://scm.oas.org/IDMS/Redirectpage.aspx?class=XVIII.6%20CIDI/REMCYT-VI/DEC&amp;classNum=1&amp;lang=s</vt:lpwstr>
      </vt:variant>
      <vt:variant>
        <vt:lpwstr/>
      </vt:variant>
      <vt:variant>
        <vt:i4>2293794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http://scm.oas.org/IDMS/Redirectpage.aspx?class=XVIII.6%20CIDI/REMCYT-VI/DOC.&amp;classNum=8&amp;lang=t</vt:lpwstr>
      </vt:variant>
      <vt:variant>
        <vt:lpwstr/>
      </vt:variant>
      <vt:variant>
        <vt:i4>2883618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http://scm.oas.org/IDMS/Redirectpage.aspx?class=XVIII.6%20CIDI/REMCYT-VI/DOC.&amp;classNum=7&amp;lang=p</vt:lpwstr>
      </vt:variant>
      <vt:variant>
        <vt:lpwstr/>
      </vt:variant>
      <vt:variant>
        <vt:i4>2883618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http://scm.oas.org/IDMS/Redirectpage.aspx?class=XVIII.6%20CIDI/REMCYT-VI/DOC.&amp;classNum=7&amp;lang=f</vt:lpwstr>
      </vt:variant>
      <vt:variant>
        <vt:lpwstr/>
      </vt:variant>
      <vt:variant>
        <vt:i4>2883618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http://scm.oas.org/IDMS/Redirectpage.aspx?class=XVIII.6%20CIDI/REMCYT-VI/DOC.&amp;classNum=7&amp;lang=e</vt:lpwstr>
      </vt:variant>
      <vt:variant>
        <vt:lpwstr/>
      </vt:variant>
      <vt:variant>
        <vt:i4>2883618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http://scm.oas.org/IDMS/Redirectpage.aspx?class=XVIII.6%20CIDI/REMCYT-VI/DOC.&amp;classNum=7&amp;lang=s</vt:lpwstr>
      </vt:variant>
      <vt:variant>
        <vt:lpwstr/>
      </vt:variant>
      <vt:variant>
        <vt:i4>2949154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http://scm.oas.org/IDMS/Redirectpage.aspx?class=XVIII.6%20CIDI/REMCYT-VI/DOC.&amp;classNum=6&amp;lang=t</vt:lpwstr>
      </vt:variant>
      <vt:variant>
        <vt:lpwstr/>
      </vt:variant>
      <vt:variant>
        <vt:i4>3014690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http://scm.oas.org/IDMS/Redirectpage.aspx?class=XVIII.6%20CIDI/REMCYT-VI/DOC.&amp;classNum=5&amp;lang=p</vt:lpwstr>
      </vt:variant>
      <vt:variant>
        <vt:lpwstr/>
      </vt:variant>
      <vt:variant>
        <vt:i4>3014690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http://scm.oas.org/IDMS/Redirectpage.aspx?class=XVIII.6%20CIDI/REMCYT-VI/DOC.&amp;classNum=5&amp;lang=f</vt:lpwstr>
      </vt:variant>
      <vt:variant>
        <vt:lpwstr/>
      </vt:variant>
      <vt:variant>
        <vt:i4>3014690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http://scm.oas.org/IDMS/Redirectpage.aspx?class=XVIII.6%20CIDI/REMCYT-VI/DOC.&amp;classNum=5&amp;lang=e</vt:lpwstr>
      </vt:variant>
      <vt:variant>
        <vt:lpwstr/>
      </vt:variant>
      <vt:variant>
        <vt:i4>3014690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http://scm.oas.org/IDMS/Redirectpage.aspx?class=XVIII.6%20CIDI/REMCYT-VI/DOC.&amp;classNum=5&amp;lang=s</vt:lpwstr>
      </vt:variant>
      <vt:variant>
        <vt:lpwstr/>
      </vt:variant>
      <vt:variant>
        <vt:i4>3080226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http://scm.oas.org/IDMS/Redirectpage.aspx?class=XVIII.6%20CIDI/REMCYT-VI/DOC.&amp;classNum=4&amp;lang=p</vt:lpwstr>
      </vt:variant>
      <vt:variant>
        <vt:lpwstr/>
      </vt:variant>
      <vt:variant>
        <vt:i4>3080226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http://scm.oas.org/IDMS/Redirectpage.aspx?class=XVIII.6%20CIDI/REMCYT-VI/DOC.&amp;classNum=4&amp;lang=f</vt:lpwstr>
      </vt:variant>
      <vt:variant>
        <vt:lpwstr/>
      </vt:variant>
      <vt:variant>
        <vt:i4>3080226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http://scm.oas.org/IDMS/Redirectpage.aspx?class=XVIII.6%20CIDI/REMCYT-VI/DOC.&amp;classNum=4&amp;lang=e</vt:lpwstr>
      </vt:variant>
      <vt:variant>
        <vt:lpwstr/>
      </vt:variant>
      <vt:variant>
        <vt:i4>3080226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http://scm.oas.org/IDMS/Redirectpage.aspx?class=XVIII.6%20CIDI/REMCYT-VI/DOC.&amp;classNum=4&amp;lang=s</vt:lpwstr>
      </vt:variant>
      <vt:variant>
        <vt:lpwstr/>
      </vt:variant>
      <vt:variant>
        <vt:i4>4849731</vt:i4>
      </vt:variant>
      <vt:variant>
        <vt:i4>33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https://scm.oas.org/IDMS/Redirectpage.aspx?class=XVIII.6%20CIDI/REMCYT-VI/DOC.&amp;classNum=3&amp;lang=p</vt:lpwstr>
      </vt:variant>
      <vt:variant>
        <vt:lpwstr/>
      </vt:variant>
      <vt:variant>
        <vt:i4>6029379</vt:i4>
      </vt:variant>
      <vt:variant>
        <vt:i4>30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https://scm.oas.org/IDMS/Redirectpage.aspx?class=XVIII.6%20CIDI/REMCYT-VI/DOC.&amp;classNum=3&amp;lang=f</vt:lpwstr>
      </vt:variant>
      <vt:variant>
        <vt:lpwstr/>
      </vt:variant>
      <vt:variant>
        <vt:i4>6225987</vt:i4>
      </vt:variant>
      <vt:variant>
        <vt:i4>27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https://scm.oas.org/IDMS/Redirectpage.aspx?class=XVIII.6%20CIDI/REMCYT-VI/DOC.&amp;classNum=3&amp;lang=e</vt:lpwstr>
      </vt:variant>
      <vt:variant>
        <vt:lpwstr/>
      </vt:variant>
      <vt:variant>
        <vt:i4>4784195</vt:i4>
      </vt:variant>
      <vt:variant>
        <vt:i4>24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https://scm.oas.org/IDMS/Redirectpage.aspx?class=XVIII.6%20CIDI/REMCYT-VI/DOC.&amp;classNum=3&amp;lang=s</vt:lpwstr>
      </vt:variant>
      <vt:variant>
        <vt:lpwstr/>
      </vt:variant>
      <vt:variant>
        <vt:i4>4849730</vt:i4>
      </vt:variant>
      <vt:variant>
        <vt:i4>21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https://scm.oas.org/IDMS/Redirectpage.aspx?class=XVIII.6%20CIDI/REMCYT-VI/DOC.&amp;classNum=2&amp;lang=p</vt:lpwstr>
      </vt:variant>
      <vt:variant>
        <vt:lpwstr/>
      </vt:variant>
      <vt:variant>
        <vt:i4>6029378</vt:i4>
      </vt:variant>
      <vt:variant>
        <vt:i4>18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https://scm.oas.org/IDMS/Redirectpage.aspx?class=XVIII.6%20CIDI/REMCYT-VI/DOC.&amp;classNum=2&amp;lang=f</vt:lpwstr>
      </vt:variant>
      <vt:variant>
        <vt:lpwstr/>
      </vt:variant>
      <vt:variant>
        <vt:i4>6225986</vt:i4>
      </vt:variant>
      <vt:variant>
        <vt:i4>15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https://scm.oas.org/IDMS/Redirectpage.aspx?class=XVIII.6%20CIDI/REMCYT-VI/DOC.&amp;classNum=2&amp;lang=e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https://scm.oas.org/IDMS/Redirectpage.aspx?class=XVIII.6%20CIDI/REMCYT-VI/DOC.&amp;classNum=2&amp;lang=s</vt:lpwstr>
      </vt:variant>
      <vt:variant>
        <vt:lpwstr/>
      </vt:variant>
      <vt:variant>
        <vt:i4>4849729</vt:i4>
      </vt:variant>
      <vt:variant>
        <vt:i4>9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https://scm.oas.org/IDMS/Redirectpage.aspx?class=XVIII.6%20CIDI/REMCYT-VI/DOC.&amp;classNum=1&amp;lang=p</vt:lpwstr>
      </vt:variant>
      <vt:variant>
        <vt:lpwstr/>
      </vt:variant>
      <vt:variant>
        <vt:i4>6029377</vt:i4>
      </vt:variant>
      <vt:variant>
        <vt:i4>6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https://scm.oas.org/IDMS/Redirectpage.aspx?class=XVIII.6%20CIDI/REMCYT-VI/DOC.&amp;classNum=1&amp;lang=f</vt:lpwstr>
      </vt:variant>
      <vt:variant>
        <vt:lpwstr/>
      </vt:variant>
      <vt:variant>
        <vt:i4>6225985</vt:i4>
      </vt:variant>
      <vt:variant>
        <vt:i4>3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https://scm.oas.org/IDMS/Redirectpage.aspx?class=XVIII.6%20CIDI/REMCYT-VI/DOC.&amp;classNum=1&amp;lang=e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https://scm.oas.org/IDMS/Redirectpage.aspx?class=XVIII.6%20CIDI/REMCYT-VI/DOC.&amp;classNum=1&amp;lang=s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Burns, Sandra</cp:lastModifiedBy>
  <cp:revision>3</cp:revision>
  <cp:lastPrinted>2017-10-31T00:33:00Z</cp:lastPrinted>
  <dcterms:created xsi:type="dcterms:W3CDTF">2022-02-15T19:27:00Z</dcterms:created>
  <dcterms:modified xsi:type="dcterms:W3CDTF">2022-02-15T19:27:00Z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