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64502CAC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6717E8">
        <w:rPr>
          <w:bCs/>
          <w:snapToGrid w:val="0"/>
          <w:sz w:val="22"/>
          <w:szCs w:val="22"/>
        </w:rPr>
        <w:t>15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7CD6DC3C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6717E8">
        <w:rPr>
          <w:snapToGrid w:val="0"/>
          <w:sz w:val="22"/>
          <w:szCs w:val="22"/>
        </w:rPr>
        <w:t>8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84DDF12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AEA8B02" w14:textId="0BB0FEC8" w:rsidR="006717E8" w:rsidRDefault="006717E8" w:rsidP="006717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Pr="006717E8">
        <w:rPr>
          <w:sz w:val="22"/>
          <w:szCs w:val="22"/>
        </w:rPr>
        <w:t>THE HONORABLE DR. LOUIS ZABANEH, MINISTER OF STATE, MINISTRY OF</w:t>
      </w:r>
    </w:p>
    <w:p w14:paraId="678E1357" w14:textId="2A7DF530" w:rsidR="006C24FC" w:rsidRDefault="006717E8" w:rsidP="006717E8">
      <w:pPr>
        <w:jc w:val="center"/>
        <w:rPr>
          <w:sz w:val="22"/>
          <w:szCs w:val="22"/>
        </w:rPr>
      </w:pPr>
      <w:r w:rsidRPr="006717E8">
        <w:rPr>
          <w:sz w:val="22"/>
          <w:szCs w:val="22"/>
        </w:rPr>
        <w:t xml:space="preserve"> EDUCATION, CULTURE, SCIENCE AND TECHNOLOGY, BELIZE</w:t>
      </w:r>
    </w:p>
    <w:p w14:paraId="0C418FF3" w14:textId="77777777" w:rsidR="006717E8" w:rsidRDefault="006717E8" w:rsidP="00B74685">
      <w:pPr>
        <w:jc w:val="center"/>
        <w:rPr>
          <w:sz w:val="22"/>
          <w:szCs w:val="22"/>
        </w:rPr>
      </w:pPr>
    </w:p>
    <w:p w14:paraId="6516A318" w14:textId="054D945E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</w:t>
      </w:r>
      <w:r w:rsidR="006717E8">
        <w:rPr>
          <w:sz w:val="22"/>
          <w:szCs w:val="22"/>
        </w:rPr>
        <w:t>Fourth</w:t>
      </w:r>
      <w:r>
        <w:rPr>
          <w:sz w:val="22"/>
          <w:szCs w:val="22"/>
        </w:rPr>
        <w:t xml:space="preserve"> 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212E3BEE" w:rsidR="00AF2916" w:rsidRPr="004013A5" w:rsidRDefault="00760ABA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EE7D6C">
          <w:rPr>
            <w:rStyle w:val="Hyperlink"/>
            <w:szCs w:val="22"/>
          </w:rPr>
          <w:t>http://scm.oas.org/pdfs/2021/CIDCT0</w:t>
        </w:r>
        <w:r w:rsidR="00EE7D6C">
          <w:rPr>
            <w:rStyle w:val="Hyperlink"/>
            <w:szCs w:val="22"/>
          </w:rPr>
          <w:t>0</w:t>
        </w:r>
        <w:r w:rsidR="00EE7D6C">
          <w:rPr>
            <w:rStyle w:val="Hyperlink"/>
            <w:szCs w:val="22"/>
          </w:rPr>
          <w:t>126.PPTX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6F8C37F6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459B5">
                              <w:rPr>
                                <w:noProof/>
                                <w:sz w:val="18"/>
                              </w:rPr>
                              <w:t>CIDCT00126E01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6F8C37F6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459B5">
                        <w:rPr>
                          <w:noProof/>
                          <w:sz w:val="18"/>
                        </w:rPr>
                        <w:t>CIDCT00126E01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068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17E8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0ABA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925DD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E66C3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59B5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64C3C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674E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A1CCD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D6C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26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2021-12-22T18:09:00Z</dcterms:created>
  <dcterms:modified xsi:type="dcterms:W3CDTF">2021-12-22T18:24:00Z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