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</w:t>
      </w:r>
      <w:proofErr w:type="spellStart"/>
      <w:r w:rsidR="006F1098" w:rsidRPr="00E42406">
        <w:rPr>
          <w:sz w:val="22"/>
          <w:szCs w:val="22"/>
          <w:lang w:val="es-ES"/>
        </w:rPr>
        <w:t>Ser.K</w:t>
      </w:r>
      <w:proofErr w:type="spellEnd"/>
      <w:r w:rsidR="006F1098" w:rsidRPr="00E42406">
        <w:rPr>
          <w:sz w:val="22"/>
          <w:szCs w:val="22"/>
          <w:lang w:val="es-ES"/>
        </w:rPr>
        <w:t>/</w:t>
      </w:r>
      <w:r w:rsidRPr="00E42406">
        <w:rPr>
          <w:sz w:val="22"/>
          <w:szCs w:val="22"/>
          <w:lang w:val="es-ES"/>
        </w:rPr>
        <w:t>XVIII.6</w:t>
      </w:r>
    </w:p>
    <w:p w14:paraId="3588347E" w14:textId="502314AA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A5618D">
        <w:rPr>
          <w:sz w:val="22"/>
          <w:szCs w:val="22"/>
          <w:lang w:val="es-US"/>
        </w:rPr>
        <w:t>INF</w:t>
      </w:r>
      <w:r w:rsidRPr="00A5618D">
        <w:rPr>
          <w:sz w:val="22"/>
          <w:szCs w:val="22"/>
          <w:lang w:val="es-US"/>
        </w:rPr>
        <w:t>.</w:t>
      </w:r>
      <w:r w:rsidR="0043138D" w:rsidRPr="00A5618D">
        <w:rPr>
          <w:sz w:val="22"/>
          <w:szCs w:val="22"/>
          <w:lang w:val="es-US"/>
        </w:rPr>
        <w:t>1</w:t>
      </w:r>
      <w:r w:rsidR="00B36DA3" w:rsidRPr="00A5618D">
        <w:rPr>
          <w:sz w:val="22"/>
          <w:szCs w:val="22"/>
          <w:lang w:val="es-US"/>
        </w:rPr>
        <w:t>6</w:t>
      </w:r>
      <w:r w:rsidRPr="00A5618D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0879B1DC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B36DA3">
        <w:rPr>
          <w:sz w:val="22"/>
          <w:szCs w:val="22"/>
          <w:lang w:val="es-US"/>
        </w:rPr>
        <w:t>8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0C9DBD4D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1746CD">
        <w:rPr>
          <w:sz w:val="22"/>
          <w:szCs w:val="22"/>
          <w:lang w:val="es-US"/>
        </w:rPr>
        <w:t>español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4361346A" w:rsidR="00136030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3249A0F" w14:textId="2E36D2DE" w:rsidR="008747E5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84468F1" w14:textId="437AAB4F" w:rsidR="008747E5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40AD3A9" w14:textId="77777777" w:rsidR="008747E5" w:rsidRPr="00E42406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05298D4" w14:textId="3DDFEF0F" w:rsidR="00136030" w:rsidRPr="00E42406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BUENAS PRÁCTICAS – HUBS DE INNOVACIÓN Y TRANSFERENCIA DE TECNOLOGÍA </w:t>
      </w:r>
    </w:p>
    <w:p w14:paraId="4A44DF9F" w14:textId="7989E53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BA7EFA" w14:textId="6346A8B1" w:rsidR="001746CD" w:rsidRDefault="008747E5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PRESENTACIÓN DE LA SEÑORA DORALISA NIACHIMBA, SUBSECRETARIA DE INVESTIGACIÓN, INNOVACIÓN Y TRANSFERENCIA DE TECNOLOGÍA, SECRETARIA NACIONAL DE EDUCACIÓN SUPERIOR, CIENCIA Y TECNOLOGÍA E INNOVACIÓN (SENESCYT), ECUADOR</w:t>
      </w:r>
    </w:p>
    <w:p w14:paraId="01CE79DB" w14:textId="77777777" w:rsidR="0043138D" w:rsidRPr="00E42406" w:rsidRDefault="0043138D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51936B" w14:textId="7A31E80C" w:rsidR="00370583" w:rsidRPr="00E42406" w:rsidRDefault="0037058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</w:t>
      </w:r>
      <w:r w:rsidR="00B36DA3">
        <w:rPr>
          <w:sz w:val="22"/>
          <w:szCs w:val="22"/>
          <w:lang w:val="es-ES"/>
        </w:rPr>
        <w:t>Cuarta</w:t>
      </w:r>
      <w:r w:rsidRPr="00E42406">
        <w:rPr>
          <w:sz w:val="22"/>
          <w:szCs w:val="22"/>
          <w:lang w:val="es-ES"/>
        </w:rPr>
        <w:t xml:space="preserve"> sesión plenaria)</w:t>
      </w: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2419C165" w14:textId="4601E12D" w:rsidR="00370583" w:rsidRPr="00E42406" w:rsidRDefault="00D86C82" w:rsidP="00370583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A5618D">
          <w:rPr>
            <w:rStyle w:val="Hyperlink"/>
            <w:sz w:val="22"/>
            <w:szCs w:val="22"/>
            <w:lang w:val="es-ES"/>
          </w:rPr>
          <w:t>http://scm.oas.org/pdfs/2021/CID</w:t>
        </w:r>
        <w:r w:rsidR="00A5618D">
          <w:rPr>
            <w:rStyle w:val="Hyperlink"/>
            <w:sz w:val="22"/>
            <w:szCs w:val="22"/>
            <w:lang w:val="es-ES"/>
          </w:rPr>
          <w:t>C</w:t>
        </w:r>
        <w:r w:rsidR="00A5618D">
          <w:rPr>
            <w:rStyle w:val="Hyperlink"/>
            <w:sz w:val="22"/>
            <w:szCs w:val="22"/>
            <w:lang w:val="es-ES"/>
          </w:rPr>
          <w:t>T001</w:t>
        </w:r>
        <w:r w:rsidR="00A5618D">
          <w:rPr>
            <w:rStyle w:val="Hyperlink"/>
            <w:sz w:val="22"/>
            <w:szCs w:val="22"/>
            <w:lang w:val="es-ES"/>
          </w:rPr>
          <w:t>2</w:t>
        </w:r>
        <w:r w:rsidR="00A5618D">
          <w:rPr>
            <w:rStyle w:val="Hyperlink"/>
            <w:sz w:val="22"/>
            <w:szCs w:val="22"/>
            <w:lang w:val="es-ES"/>
          </w:rPr>
          <w:t>7.PPTX</w:t>
        </w:r>
      </w:hyperlink>
    </w:p>
    <w:p w14:paraId="0ED6B9CA" w14:textId="33237583" w:rsidR="00D71FCD" w:rsidRPr="00E42406" w:rsidRDefault="00F511B2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22AA8B09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402DD">
                              <w:rPr>
                                <w:noProof/>
                                <w:sz w:val="18"/>
                              </w:rPr>
                              <w:t>CIDCT00127S01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A20CA4" w14:textId="22AA8B09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402DD">
                        <w:rPr>
                          <w:noProof/>
                          <w:sz w:val="18"/>
                        </w:rPr>
                        <w:t>CIDCT00127S01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286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46CD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847"/>
    <w:rsid w:val="00423B74"/>
    <w:rsid w:val="004245AE"/>
    <w:rsid w:val="004269A3"/>
    <w:rsid w:val="004269D8"/>
    <w:rsid w:val="004275C7"/>
    <w:rsid w:val="0043138D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07AA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152A"/>
    <w:rsid w:val="006A45FC"/>
    <w:rsid w:val="006A5F42"/>
    <w:rsid w:val="006A6CE1"/>
    <w:rsid w:val="006A7ECE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2DD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5664C"/>
    <w:rsid w:val="00860701"/>
    <w:rsid w:val="00864A78"/>
    <w:rsid w:val="00871717"/>
    <w:rsid w:val="00874472"/>
    <w:rsid w:val="008747E5"/>
    <w:rsid w:val="00874E94"/>
    <w:rsid w:val="0087673A"/>
    <w:rsid w:val="0087729D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0C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4599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5618D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36DA3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67150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4B22"/>
    <w:rsid w:val="00D469C8"/>
    <w:rsid w:val="00D47893"/>
    <w:rsid w:val="00D50FB4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86C82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A5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CT00127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26</TotalTime>
  <Pages>2</Pages>
  <Words>83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2022-01-12T16:41:00Z</dcterms:created>
  <dcterms:modified xsi:type="dcterms:W3CDTF">2022-01-12T17:03:00Z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