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OEA/Ser.K/XVIII.6</w:t>
      </w:r>
    </w:p>
    <w:p w14:paraId="0AD55577" w14:textId="5A529C51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6F3D45">
        <w:rPr>
          <w:bCs/>
          <w:snapToGrid w:val="0"/>
          <w:sz w:val="22"/>
          <w:szCs w:val="22"/>
        </w:rPr>
        <w:t>4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675F0D9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6F3D45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2E43C058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5A793822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76B5E58" w14:textId="6D0F48AE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E643F02" w14:textId="66D21D0B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5B12FCD" w14:textId="1983882B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60B920A" w14:textId="77777777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3CFF9F41" w14:textId="1101EA51" w:rsidR="006F3D45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 w:rsidRPr="00D51ABE">
        <w:rPr>
          <w:snapToGrid w:val="0"/>
          <w:sz w:val="22"/>
          <w:szCs w:val="22"/>
          <w:lang w:val="en"/>
        </w:rPr>
        <w:t>REPORT FROM THE TECHNICAL SECRETARIAT OF THE COMCYT</w:t>
      </w:r>
    </w:p>
    <w:p w14:paraId="0A2A4D72" w14:textId="77777777" w:rsidR="006F3D45" w:rsidRDefault="006F3D45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5CF5BDA5" w:rsidR="00A50241" w:rsidRDefault="006A158D" w:rsidP="006F3D4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PRESENTED BY</w:t>
      </w:r>
      <w:r w:rsidRPr="00B74685">
        <w:rPr>
          <w:rFonts w:eastAsia="MS Mincho"/>
          <w:bCs/>
          <w:color w:val="000000"/>
          <w:sz w:val="24"/>
          <w:szCs w:val="24"/>
        </w:rPr>
        <w:t xml:space="preserve"> </w:t>
      </w:r>
      <w:r w:rsidRPr="006F3D45">
        <w:rPr>
          <w:rFonts w:eastAsia="MS Mincho"/>
          <w:bCs/>
          <w:color w:val="000000"/>
          <w:sz w:val="24"/>
          <w:szCs w:val="24"/>
        </w:rPr>
        <w:t>KIM OSBORNE, EXECUTIVE SECRETARY FOR INTEGRAL DEVELOPMENT (SEDI), OAS</w:t>
      </w:r>
    </w:p>
    <w:p w14:paraId="40568F6B" w14:textId="53C8DBEE" w:rsidR="006F3D45" w:rsidRDefault="006F3D45" w:rsidP="006F3D4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BAA0E0E" w14:textId="24ABAA3D" w:rsidR="006F3D45" w:rsidRPr="00A50241" w:rsidRDefault="006F3D45" w:rsidP="006F3D45">
      <w:pPr>
        <w:jc w:val="center"/>
        <w:rPr>
          <w:rFonts w:eastAsia="MS Mincho"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(First plenary session)</w:t>
      </w:r>
    </w:p>
    <w:p w14:paraId="198CD542" w14:textId="5A69F207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0372322B" w14:textId="77777777" w:rsidR="00A82A5C" w:rsidRPr="004013A5" w:rsidRDefault="00A82A5C" w:rsidP="00A82A5C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4EFB52D8" w14:textId="7071B548" w:rsidR="00A82A5C" w:rsidRPr="004013A5" w:rsidRDefault="00A82A5C" w:rsidP="00A82A5C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B1668C">
          <w:rPr>
            <w:rStyle w:val="Hyperlink"/>
            <w:szCs w:val="22"/>
          </w:rPr>
          <w:t>http://scm.oas.org/pdfs/2021/CIDCT00112.PPTX</w:t>
        </w:r>
      </w:hyperlink>
    </w:p>
    <w:p w14:paraId="2D76DB9F" w14:textId="77777777" w:rsidR="006F3D45" w:rsidRDefault="006F3D45" w:rsidP="00B6006F">
      <w:pPr>
        <w:jc w:val="both"/>
        <w:rPr>
          <w:rFonts w:eastAsia="Calibri"/>
          <w:bCs/>
          <w:sz w:val="24"/>
          <w:szCs w:val="24"/>
        </w:rPr>
      </w:pPr>
    </w:p>
    <w:p w14:paraId="679857B7" w14:textId="77777777" w:rsidR="006F3D45" w:rsidRDefault="006F3D45" w:rsidP="00B6006F">
      <w:pPr>
        <w:jc w:val="both"/>
        <w:rPr>
          <w:rFonts w:eastAsia="Calibri"/>
          <w:bCs/>
          <w:sz w:val="24"/>
          <w:szCs w:val="24"/>
        </w:rPr>
      </w:pPr>
    </w:p>
    <w:p w14:paraId="7F340344" w14:textId="3952EAC2" w:rsidR="006F3D45" w:rsidRDefault="00AD1964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04F31D" wp14:editId="7EECC08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AEF079" w14:textId="1252E649" w:rsidR="00AD1964" w:rsidRPr="00AD1964" w:rsidRDefault="00AD19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CIDCT00112E01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F3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7AEF079" w14:textId="1252E649" w:rsidR="00AD1964" w:rsidRPr="00AD1964" w:rsidRDefault="00AD19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CIDCT00112E01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3D45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720D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158D"/>
    <w:rsid w:val="006A6CE1"/>
    <w:rsid w:val="006A78E1"/>
    <w:rsid w:val="006B0BB8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3D45"/>
    <w:rsid w:val="006F64B5"/>
    <w:rsid w:val="006F795C"/>
    <w:rsid w:val="007005B5"/>
    <w:rsid w:val="00704788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2A5C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1964"/>
    <w:rsid w:val="00AD2EF8"/>
    <w:rsid w:val="00AD4563"/>
    <w:rsid w:val="00AD7B06"/>
    <w:rsid w:val="00AE2C5A"/>
    <w:rsid w:val="00AE6186"/>
    <w:rsid w:val="00AE76A7"/>
    <w:rsid w:val="00AE7C3F"/>
    <w:rsid w:val="00AF2EB2"/>
    <w:rsid w:val="00B01DB2"/>
    <w:rsid w:val="00B032CF"/>
    <w:rsid w:val="00B068D6"/>
    <w:rsid w:val="00B1635A"/>
    <w:rsid w:val="00B1668C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12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86</Words>
  <Characters>491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2021-12-17T22:34:00Z</dcterms:created>
  <dcterms:modified xsi:type="dcterms:W3CDTF">2021-12-17T22:42:00Z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