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24A0567" w:rsidR="006F1098" w:rsidRPr="00E42406" w:rsidRDefault="00CA1B9D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E42406">
        <w:rPr>
          <w:b/>
          <w:bCs/>
          <w:sz w:val="22"/>
          <w:szCs w:val="22"/>
          <w:lang w:val="es-ES"/>
        </w:rPr>
        <w:t>SEXTA REUNIÓN DE MINISTROS Y ALTAS AUTORIDADES</w:t>
      </w:r>
      <w:r w:rsidRPr="00E42406">
        <w:rPr>
          <w:b/>
          <w:bCs/>
          <w:sz w:val="22"/>
          <w:szCs w:val="22"/>
          <w:lang w:val="es-ES"/>
        </w:rPr>
        <w:tab/>
      </w:r>
      <w:r w:rsidR="006F1098" w:rsidRPr="00E42406">
        <w:rPr>
          <w:sz w:val="22"/>
          <w:szCs w:val="22"/>
          <w:lang w:val="es-ES"/>
        </w:rPr>
        <w:t>OEA/</w:t>
      </w:r>
      <w:proofErr w:type="spellStart"/>
      <w:r w:rsidR="006F1098" w:rsidRPr="00E42406">
        <w:rPr>
          <w:sz w:val="22"/>
          <w:szCs w:val="22"/>
          <w:lang w:val="es-ES"/>
        </w:rPr>
        <w:t>Ser.K</w:t>
      </w:r>
      <w:proofErr w:type="spellEnd"/>
      <w:r w:rsidR="006F1098" w:rsidRPr="00E42406">
        <w:rPr>
          <w:sz w:val="22"/>
          <w:szCs w:val="22"/>
          <w:lang w:val="es-ES"/>
        </w:rPr>
        <w:t>/</w:t>
      </w:r>
      <w:r w:rsidRPr="00E42406">
        <w:rPr>
          <w:sz w:val="22"/>
          <w:szCs w:val="22"/>
          <w:lang w:val="es-ES"/>
        </w:rPr>
        <w:t>XVIII.6</w:t>
      </w:r>
    </w:p>
    <w:p w14:paraId="3588347E" w14:textId="5AAB3D5C" w:rsidR="006F1098" w:rsidRPr="00E42406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E42406">
        <w:rPr>
          <w:b/>
          <w:bCs/>
          <w:sz w:val="22"/>
          <w:szCs w:val="22"/>
          <w:lang w:val="es-US"/>
        </w:rPr>
        <w:t xml:space="preserve">DE </w:t>
      </w:r>
      <w:r w:rsidR="00CA1B9D" w:rsidRPr="00E42406">
        <w:rPr>
          <w:b/>
          <w:bCs/>
          <w:sz w:val="22"/>
          <w:szCs w:val="22"/>
          <w:lang w:val="es-US"/>
        </w:rPr>
        <w:t>CIENCIA Y TECNOLOGÍA</w:t>
      </w:r>
      <w:r w:rsidRPr="00E42406">
        <w:rPr>
          <w:b/>
          <w:bCs/>
          <w:sz w:val="22"/>
          <w:szCs w:val="22"/>
          <w:lang w:val="es-US"/>
        </w:rPr>
        <w:tab/>
      </w:r>
      <w:r w:rsidRPr="00E42406">
        <w:rPr>
          <w:sz w:val="22"/>
          <w:szCs w:val="22"/>
          <w:lang w:val="es-US"/>
        </w:rPr>
        <w:t>CIDI/</w:t>
      </w:r>
      <w:r w:rsidR="00CA1B9D" w:rsidRPr="00E42406">
        <w:rPr>
          <w:sz w:val="22"/>
          <w:szCs w:val="22"/>
          <w:lang w:val="es-US"/>
        </w:rPr>
        <w:t>REMCYT-</w:t>
      </w:r>
      <w:r w:rsidRPr="00E42406">
        <w:rPr>
          <w:sz w:val="22"/>
          <w:szCs w:val="22"/>
          <w:lang w:val="es-US"/>
        </w:rPr>
        <w:t>V</w:t>
      </w:r>
      <w:r w:rsidR="00CA1B9D" w:rsidRPr="00E42406">
        <w:rPr>
          <w:sz w:val="22"/>
          <w:szCs w:val="22"/>
          <w:lang w:val="es-US"/>
        </w:rPr>
        <w:t>I</w:t>
      </w:r>
      <w:r w:rsidRPr="00E42406">
        <w:rPr>
          <w:sz w:val="22"/>
          <w:szCs w:val="22"/>
          <w:lang w:val="es-US"/>
        </w:rPr>
        <w:t>/</w:t>
      </w:r>
      <w:r w:rsidR="00136030" w:rsidRPr="00E42406">
        <w:rPr>
          <w:sz w:val="22"/>
          <w:szCs w:val="22"/>
          <w:lang w:val="es-US"/>
        </w:rPr>
        <w:t>INF</w:t>
      </w:r>
      <w:r w:rsidRPr="00E42406">
        <w:rPr>
          <w:sz w:val="22"/>
          <w:szCs w:val="22"/>
          <w:lang w:val="es-US"/>
        </w:rPr>
        <w:t xml:space="preserve">. </w:t>
      </w:r>
      <w:r w:rsidR="00E42406" w:rsidRPr="00E42406">
        <w:rPr>
          <w:sz w:val="22"/>
          <w:szCs w:val="22"/>
          <w:lang w:val="es-US"/>
        </w:rPr>
        <w:t>6</w:t>
      </w:r>
      <w:r w:rsidRPr="00E42406">
        <w:rPr>
          <w:sz w:val="22"/>
          <w:szCs w:val="22"/>
          <w:lang w:val="es-US"/>
        </w:rPr>
        <w:t>/21</w:t>
      </w:r>
      <w:r w:rsidR="000A6B41" w:rsidRPr="00E42406">
        <w:rPr>
          <w:sz w:val="22"/>
          <w:szCs w:val="22"/>
          <w:lang w:val="es-US"/>
        </w:rPr>
        <w:t xml:space="preserve"> </w:t>
      </w:r>
    </w:p>
    <w:p w14:paraId="455295F2" w14:textId="3CD5996E" w:rsidR="006F1098" w:rsidRPr="00E42406" w:rsidRDefault="00CA1B9D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E42406">
        <w:rPr>
          <w:bCs/>
          <w:snapToGrid w:val="0"/>
          <w:color w:val="000000"/>
          <w:sz w:val="22"/>
          <w:szCs w:val="22"/>
          <w:lang w:val="es-US"/>
        </w:rPr>
        <w:t>Del 7 al 8 de diciembre de 2021</w:t>
      </w:r>
      <w:r w:rsidR="006F1098" w:rsidRPr="00E42406">
        <w:rPr>
          <w:b/>
          <w:bCs/>
          <w:sz w:val="22"/>
          <w:szCs w:val="22"/>
          <w:lang w:val="es-US"/>
        </w:rPr>
        <w:tab/>
      </w:r>
      <w:r w:rsidR="00F02D0C" w:rsidRPr="00E42406">
        <w:rPr>
          <w:sz w:val="22"/>
          <w:szCs w:val="22"/>
          <w:lang w:val="es-US"/>
        </w:rPr>
        <w:t>7</w:t>
      </w:r>
      <w:r w:rsidRPr="00E42406">
        <w:rPr>
          <w:sz w:val="22"/>
          <w:szCs w:val="22"/>
          <w:lang w:val="es-US"/>
        </w:rPr>
        <w:t xml:space="preserve"> </w:t>
      </w:r>
      <w:r w:rsidR="00F02D0C" w:rsidRPr="00E42406">
        <w:rPr>
          <w:sz w:val="22"/>
          <w:szCs w:val="22"/>
          <w:lang w:val="es-US"/>
        </w:rPr>
        <w:t>dic</w:t>
      </w:r>
      <w:r w:rsidRPr="00E42406">
        <w:rPr>
          <w:sz w:val="22"/>
          <w:szCs w:val="22"/>
          <w:lang w:val="es-US"/>
        </w:rPr>
        <w:t>iembre</w:t>
      </w:r>
      <w:r w:rsidR="006F1098" w:rsidRPr="00E42406">
        <w:rPr>
          <w:sz w:val="22"/>
          <w:szCs w:val="22"/>
          <w:lang w:val="es-US"/>
        </w:rPr>
        <w:t xml:space="preserve"> 2021</w:t>
      </w:r>
    </w:p>
    <w:p w14:paraId="0C4F4C65" w14:textId="29F5B557" w:rsidR="006F1098" w:rsidRPr="00E42406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E42406">
        <w:rPr>
          <w:color w:val="000000"/>
          <w:sz w:val="22"/>
          <w:szCs w:val="22"/>
          <w:lang w:val="es-US"/>
        </w:rPr>
        <w:t>Washington, D.C., Estados Unidos de América</w:t>
      </w:r>
      <w:r w:rsidRPr="00E42406">
        <w:rPr>
          <w:sz w:val="22"/>
          <w:szCs w:val="22"/>
          <w:lang w:val="es-US"/>
        </w:rPr>
        <w:tab/>
        <w:t xml:space="preserve">Original: </w:t>
      </w:r>
      <w:r w:rsidR="00E90B38">
        <w:rPr>
          <w:sz w:val="22"/>
          <w:szCs w:val="22"/>
          <w:lang w:val="es-US"/>
        </w:rPr>
        <w:t xml:space="preserve">español </w:t>
      </w:r>
    </w:p>
    <w:p w14:paraId="59326C3F" w14:textId="50950CC1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E42406">
        <w:rPr>
          <w:sz w:val="22"/>
          <w:szCs w:val="22"/>
          <w:lang w:val="es-US"/>
        </w:rPr>
        <w:t>VIRTUAL</w:t>
      </w:r>
    </w:p>
    <w:p w14:paraId="01172B06" w14:textId="77777777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0BBC7791" w:rsidR="006F1098" w:rsidRPr="00E42406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843B237" w14:textId="3818DF31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D373444" w14:textId="39DCE9E6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B05E42F" w14:textId="5C0FD1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5F00FD1" w14:textId="459BB22C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10F1562" w14:textId="3AB40A7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80199F3" w14:textId="607BB8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56B5D71" w14:textId="02EC7AAB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2A9197" w14:textId="0D2032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7492D33" w14:textId="3D57D1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D166C84" w14:textId="104E05E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C446162" w14:textId="06589B83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05298D4" w14:textId="4BBDC53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A44DF9F" w14:textId="7989E536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A2B4D17" w14:textId="77777777" w:rsidR="00D71FCD" w:rsidRPr="00E42406" w:rsidRDefault="00D71FC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84D183" w14:textId="77777777" w:rsidR="00D71FCD" w:rsidRPr="00E42406" w:rsidRDefault="00D71FC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tab/>
        <w:t>PRESENTACIÓN DE JANNIXIA VILLALOBOS VINDAS,</w:t>
      </w:r>
    </w:p>
    <w:p w14:paraId="7430E639" w14:textId="35B77B0A" w:rsidR="00136030" w:rsidRPr="00E42406" w:rsidRDefault="00D71FC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t xml:space="preserve"> DIRECTORA DE APROPIACIÓN SOCIAL DEL CONOCIMIENTO, MINISTERIO DE CIENCIA, TECNOLOGÍA Y TELECOMUNICACIONES (MICITT), COSTA RICA</w:t>
      </w:r>
    </w:p>
    <w:p w14:paraId="5AF7F4EA" w14:textId="757B9D61" w:rsidR="00370583" w:rsidRPr="00E42406" w:rsidRDefault="00370583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51936B" w14:textId="22FD03ED" w:rsidR="00370583" w:rsidRPr="00E42406" w:rsidRDefault="00370583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t>(Segunda sesión plenaria)</w:t>
      </w:r>
    </w:p>
    <w:p w14:paraId="48177D43" w14:textId="7C88D506" w:rsidR="00D71FCD" w:rsidRPr="00E42406" w:rsidRDefault="00D71FCD">
      <w:pPr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br w:type="page"/>
      </w:r>
    </w:p>
    <w:p w14:paraId="28613EEB" w14:textId="77777777" w:rsidR="00370583" w:rsidRPr="00E42406" w:rsidRDefault="00370583">
      <w:pPr>
        <w:rPr>
          <w:sz w:val="22"/>
          <w:szCs w:val="22"/>
          <w:lang w:val="es-ES"/>
        </w:rPr>
      </w:pPr>
    </w:p>
    <w:p w14:paraId="50353407" w14:textId="77777777" w:rsidR="00370583" w:rsidRPr="00E42406" w:rsidRDefault="00370583" w:rsidP="00370583">
      <w:pPr>
        <w:tabs>
          <w:tab w:val="left" w:pos="5010"/>
        </w:tabs>
        <w:ind w:right="-29"/>
        <w:rPr>
          <w:sz w:val="22"/>
          <w:szCs w:val="22"/>
          <w:lang w:val="es-ES_tradnl"/>
        </w:rPr>
      </w:pPr>
      <w:r w:rsidRPr="00E42406">
        <w:rPr>
          <w:sz w:val="22"/>
          <w:szCs w:val="22"/>
          <w:lang w:val="es-ES"/>
        </w:rPr>
        <w:t>Por favor oprima el siguiente enlace para acceder a la presentación:</w:t>
      </w:r>
    </w:p>
    <w:p w14:paraId="2419C165" w14:textId="46B4AEA9" w:rsidR="00370583" w:rsidRPr="00E42406" w:rsidRDefault="00E90B38" w:rsidP="00370583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  <w:lang w:val="es-ES"/>
        </w:rPr>
      </w:pPr>
      <w:hyperlink r:id="rId11" w:history="1">
        <w:r w:rsidR="009E0BF6" w:rsidRPr="00E42406">
          <w:rPr>
            <w:rStyle w:val="Hyperlink"/>
            <w:sz w:val="22"/>
            <w:szCs w:val="22"/>
            <w:lang w:val="es-ES"/>
          </w:rPr>
          <w:t>http://scm.oas.org/pdfs/2021/CIDCT00117.PPTX</w:t>
        </w:r>
      </w:hyperlink>
    </w:p>
    <w:p w14:paraId="0ED6B9CA" w14:textId="33237583" w:rsidR="00D71FCD" w:rsidRPr="00E42406" w:rsidRDefault="00F511B2" w:rsidP="00D71FCD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es-ES"/>
        </w:rPr>
      </w:pPr>
      <w:r w:rsidRPr="00E4240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60026C" wp14:editId="15D30B3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A20CA4" w14:textId="313E401C" w:rsidR="00F511B2" w:rsidRPr="00F511B2" w:rsidRDefault="00F511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CIDCT00117S01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0026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2A20CA4" w14:textId="313E401C" w:rsidR="00F511B2" w:rsidRPr="00F511B2" w:rsidRDefault="00F511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CIDCT00117S01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1FCD" w:rsidRPr="00E42406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F585" w14:textId="77777777" w:rsidR="00275DC0" w:rsidRDefault="00275DC0">
      <w:r>
        <w:separator/>
      </w:r>
    </w:p>
  </w:endnote>
  <w:endnote w:type="continuationSeparator" w:id="0">
    <w:p w14:paraId="04A50E2B" w14:textId="77777777" w:rsidR="00275DC0" w:rsidRDefault="00275DC0">
      <w:r>
        <w:continuationSeparator/>
      </w:r>
    </w:p>
  </w:endnote>
  <w:endnote w:type="continuationNotice" w:id="1">
    <w:p w14:paraId="39D5F240" w14:textId="77777777" w:rsidR="00275DC0" w:rsidRDefault="00275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DCED" w14:textId="77777777" w:rsidR="00275DC0" w:rsidRDefault="00275DC0">
      <w:r>
        <w:separator/>
      </w:r>
    </w:p>
  </w:footnote>
  <w:footnote w:type="continuationSeparator" w:id="0">
    <w:p w14:paraId="6F3B2039" w14:textId="77777777" w:rsidR="00275DC0" w:rsidRDefault="00275DC0">
      <w:r>
        <w:continuationSeparator/>
      </w:r>
    </w:p>
  </w:footnote>
  <w:footnote w:type="continuationNotice" w:id="1">
    <w:p w14:paraId="7C2FB091" w14:textId="77777777" w:rsidR="00275DC0" w:rsidRDefault="00275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12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235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6B41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030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83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B63E0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29D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0BF6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1FCD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2406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0B38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2D0C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11B2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CT00117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69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2011-06-15T13:36:00Z</cp:lastPrinted>
  <dcterms:created xsi:type="dcterms:W3CDTF">2021-12-21T19:55:00Z</dcterms:created>
  <dcterms:modified xsi:type="dcterms:W3CDTF">2021-12-21T19:55:00Z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