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B2D" w14:textId="7FC7EB5B" w:rsidR="00245BBB" w:rsidRPr="003D6ECC" w:rsidRDefault="00245BBB" w:rsidP="00F3402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3D6ECC">
        <w:rPr>
          <w:b/>
          <w:bCs/>
          <w:sz w:val="22"/>
          <w:szCs w:val="22"/>
          <w:lang w:val="es-ES"/>
        </w:rPr>
        <w:t>NOVENA</w:t>
      </w:r>
      <w:r w:rsidR="00CA1B9D" w:rsidRPr="003D6ECC">
        <w:rPr>
          <w:b/>
          <w:bCs/>
          <w:sz w:val="22"/>
          <w:szCs w:val="22"/>
          <w:lang w:val="es-ES"/>
        </w:rPr>
        <w:t xml:space="preserve"> REUNIÓN </w:t>
      </w:r>
      <w:r w:rsidRPr="003D6ECC">
        <w:rPr>
          <w:b/>
          <w:bCs/>
          <w:sz w:val="22"/>
          <w:szCs w:val="22"/>
          <w:lang w:val="es-ES"/>
        </w:rPr>
        <w:t xml:space="preserve">INTERAMERICANA </w:t>
      </w:r>
      <w:r w:rsidR="00CA1B9D" w:rsidRPr="003D6ECC">
        <w:rPr>
          <w:b/>
          <w:bCs/>
          <w:sz w:val="22"/>
          <w:szCs w:val="22"/>
          <w:lang w:val="es-ES"/>
        </w:rPr>
        <w:t>DE MINISTROS</w:t>
      </w:r>
      <w:r w:rsidRPr="003D6ECC">
        <w:rPr>
          <w:sz w:val="22"/>
          <w:szCs w:val="22"/>
          <w:lang w:val="es-ES"/>
        </w:rPr>
        <w:tab/>
        <w:t>OEA/Ser. K/XXVII.9</w:t>
      </w:r>
    </w:p>
    <w:p w14:paraId="370F24FB" w14:textId="7EE22C96" w:rsidR="00245BBB" w:rsidRPr="003D6ECC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3D6ECC">
        <w:rPr>
          <w:b/>
          <w:bCs/>
          <w:sz w:val="22"/>
          <w:szCs w:val="22"/>
          <w:lang w:val="es-ES"/>
        </w:rPr>
        <w:t xml:space="preserve">Y </w:t>
      </w:r>
      <w:r w:rsidR="00245BBB" w:rsidRPr="003D6ECC">
        <w:rPr>
          <w:b/>
          <w:bCs/>
          <w:sz w:val="22"/>
          <w:szCs w:val="22"/>
          <w:lang w:val="es-ES"/>
        </w:rPr>
        <w:t xml:space="preserve">MÁXIMAS </w:t>
      </w:r>
      <w:r w:rsidRPr="003D6ECC">
        <w:rPr>
          <w:b/>
          <w:bCs/>
          <w:sz w:val="22"/>
          <w:szCs w:val="22"/>
          <w:lang w:val="es-ES"/>
        </w:rPr>
        <w:t>AUTORIDADES</w:t>
      </w:r>
      <w:r w:rsidR="00245BBB" w:rsidRPr="003D6ECC">
        <w:rPr>
          <w:b/>
          <w:bCs/>
          <w:sz w:val="22"/>
          <w:szCs w:val="22"/>
          <w:lang w:val="es-ES"/>
        </w:rPr>
        <w:t xml:space="preserve"> DE CULTURA</w:t>
      </w:r>
      <w:r w:rsidR="00245BBB" w:rsidRPr="003D6ECC">
        <w:rPr>
          <w:b/>
          <w:bCs/>
          <w:sz w:val="22"/>
          <w:szCs w:val="22"/>
          <w:lang w:val="es-ES"/>
        </w:rPr>
        <w:tab/>
      </w:r>
      <w:r w:rsidR="00245BBB" w:rsidRPr="003D6ECC">
        <w:rPr>
          <w:sz w:val="22"/>
          <w:szCs w:val="22"/>
          <w:lang w:val="es-US"/>
        </w:rPr>
        <w:t>CIDI/REMIC-IX/doc</w:t>
      </w:r>
      <w:r w:rsidR="00AF7088" w:rsidRPr="003D6ECC">
        <w:rPr>
          <w:sz w:val="22"/>
          <w:szCs w:val="22"/>
          <w:lang w:val="es-US"/>
        </w:rPr>
        <w:t>.11</w:t>
      </w:r>
      <w:r w:rsidR="00245BBB" w:rsidRPr="003D6ECC">
        <w:rPr>
          <w:sz w:val="22"/>
          <w:szCs w:val="22"/>
          <w:lang w:val="es-US"/>
        </w:rPr>
        <w:t>/22</w:t>
      </w:r>
      <w:r w:rsidR="005C6137">
        <w:rPr>
          <w:sz w:val="22"/>
          <w:szCs w:val="22"/>
          <w:lang w:val="es-US"/>
        </w:rPr>
        <w:t xml:space="preserve"> rev.1</w:t>
      </w:r>
    </w:p>
    <w:p w14:paraId="455295F2" w14:textId="5E3CBB30" w:rsidR="006F1098" w:rsidRPr="003D6ECC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3D6ECC">
        <w:rPr>
          <w:snapToGrid w:val="0"/>
          <w:sz w:val="22"/>
          <w:szCs w:val="22"/>
          <w:lang w:val="es-US"/>
        </w:rPr>
        <w:t xml:space="preserve">Del </w:t>
      </w:r>
      <w:r w:rsidR="00245BBB" w:rsidRPr="003D6ECC">
        <w:rPr>
          <w:snapToGrid w:val="0"/>
          <w:sz w:val="22"/>
          <w:szCs w:val="22"/>
          <w:lang w:val="es-US"/>
        </w:rPr>
        <w:t>27</w:t>
      </w:r>
      <w:r w:rsidRPr="003D6ECC">
        <w:rPr>
          <w:snapToGrid w:val="0"/>
          <w:sz w:val="22"/>
          <w:szCs w:val="22"/>
          <w:lang w:val="es-US"/>
        </w:rPr>
        <w:t xml:space="preserve"> al </w:t>
      </w:r>
      <w:r w:rsidR="00245BBB" w:rsidRPr="003D6ECC">
        <w:rPr>
          <w:snapToGrid w:val="0"/>
          <w:sz w:val="22"/>
          <w:szCs w:val="22"/>
          <w:lang w:val="es-US"/>
        </w:rPr>
        <w:t>2</w:t>
      </w:r>
      <w:r w:rsidRPr="003D6ECC">
        <w:rPr>
          <w:snapToGrid w:val="0"/>
          <w:sz w:val="22"/>
          <w:szCs w:val="22"/>
          <w:lang w:val="es-US"/>
        </w:rPr>
        <w:t>8 de</w:t>
      </w:r>
      <w:r w:rsidR="00245BBB" w:rsidRPr="003D6ECC">
        <w:rPr>
          <w:snapToGrid w:val="0"/>
          <w:sz w:val="22"/>
          <w:szCs w:val="22"/>
          <w:lang w:val="es-US"/>
        </w:rPr>
        <w:t xml:space="preserve"> octubre</w:t>
      </w:r>
      <w:r w:rsidRPr="003D6ECC">
        <w:rPr>
          <w:snapToGrid w:val="0"/>
          <w:sz w:val="22"/>
          <w:szCs w:val="22"/>
          <w:lang w:val="es-US"/>
        </w:rPr>
        <w:t xml:space="preserve"> de 202</w:t>
      </w:r>
      <w:r w:rsidR="00245BBB" w:rsidRPr="003D6ECC">
        <w:rPr>
          <w:snapToGrid w:val="0"/>
          <w:sz w:val="22"/>
          <w:szCs w:val="22"/>
          <w:lang w:val="es-US"/>
        </w:rPr>
        <w:t>2</w:t>
      </w:r>
      <w:r w:rsidR="006F1098" w:rsidRPr="003D6ECC">
        <w:rPr>
          <w:sz w:val="22"/>
          <w:szCs w:val="22"/>
          <w:lang w:val="es-US"/>
        </w:rPr>
        <w:tab/>
      </w:r>
      <w:r w:rsidR="000F44C5">
        <w:rPr>
          <w:sz w:val="22"/>
          <w:szCs w:val="22"/>
          <w:lang w:val="es-US"/>
        </w:rPr>
        <w:t>20</w:t>
      </w:r>
      <w:r w:rsidR="00245BBB" w:rsidRPr="003D6ECC">
        <w:rPr>
          <w:sz w:val="22"/>
          <w:szCs w:val="22"/>
          <w:lang w:val="es-US"/>
        </w:rPr>
        <w:t xml:space="preserve"> </w:t>
      </w:r>
      <w:r w:rsidR="000F44C5">
        <w:rPr>
          <w:sz w:val="22"/>
          <w:szCs w:val="22"/>
          <w:lang w:val="es-US"/>
        </w:rPr>
        <w:t>dic</w:t>
      </w:r>
      <w:r w:rsidR="006A0898">
        <w:rPr>
          <w:sz w:val="22"/>
          <w:szCs w:val="22"/>
          <w:lang w:val="es-US"/>
        </w:rPr>
        <w:t>iembre</w:t>
      </w:r>
      <w:r w:rsidR="006F1098" w:rsidRPr="003D6ECC">
        <w:rPr>
          <w:sz w:val="22"/>
          <w:szCs w:val="22"/>
          <w:lang w:val="es-US"/>
        </w:rPr>
        <w:t xml:space="preserve"> 202</w:t>
      </w:r>
      <w:r w:rsidR="00245BBB" w:rsidRPr="003D6ECC">
        <w:rPr>
          <w:sz w:val="22"/>
          <w:szCs w:val="22"/>
          <w:lang w:val="es-US"/>
        </w:rPr>
        <w:t>2</w:t>
      </w:r>
    </w:p>
    <w:p w14:paraId="01172B06" w14:textId="0032D4A4" w:rsidR="006F1098" w:rsidRPr="003D6ECC" w:rsidRDefault="00245BBB" w:rsidP="00EB13F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3D6ECC">
        <w:rPr>
          <w:sz w:val="22"/>
          <w:szCs w:val="22"/>
          <w:lang w:val="es-US"/>
        </w:rPr>
        <w:t xml:space="preserve">Antigua Guatemala, Guatemala </w:t>
      </w:r>
      <w:r w:rsidR="006F1098" w:rsidRPr="003D6ECC">
        <w:rPr>
          <w:sz w:val="22"/>
          <w:szCs w:val="22"/>
          <w:lang w:val="es-US"/>
        </w:rPr>
        <w:tab/>
        <w:t xml:space="preserve">Original: </w:t>
      </w:r>
      <w:r w:rsidR="00324BC0" w:rsidRPr="003D6ECC">
        <w:rPr>
          <w:sz w:val="22"/>
          <w:szCs w:val="22"/>
          <w:lang w:val="es-US"/>
        </w:rPr>
        <w:t>español</w:t>
      </w:r>
    </w:p>
    <w:p w14:paraId="601E7822" w14:textId="0E205DEB" w:rsidR="00D53F06" w:rsidRPr="003D6ECC" w:rsidRDefault="00D53F06" w:rsidP="00D53F06">
      <w:pPr>
        <w:tabs>
          <w:tab w:val="left" w:pos="8370"/>
        </w:tabs>
        <w:jc w:val="center"/>
        <w:rPr>
          <w:sz w:val="22"/>
          <w:szCs w:val="22"/>
          <w:lang w:val="es-ES"/>
        </w:rPr>
      </w:pPr>
    </w:p>
    <w:p w14:paraId="0ABFAD68" w14:textId="77777777" w:rsidR="00D600E4" w:rsidRPr="003D6ECC" w:rsidRDefault="00D600E4" w:rsidP="00D53F06">
      <w:pPr>
        <w:tabs>
          <w:tab w:val="left" w:pos="8370"/>
        </w:tabs>
        <w:jc w:val="center"/>
        <w:rPr>
          <w:sz w:val="22"/>
          <w:szCs w:val="22"/>
          <w:lang w:val="es-ES"/>
        </w:rPr>
      </w:pPr>
    </w:p>
    <w:p w14:paraId="2E5F64A8" w14:textId="637CE35B" w:rsidR="00D600E4" w:rsidRPr="003D6ECC" w:rsidRDefault="00EF5755" w:rsidP="00EF5755">
      <w:pPr>
        <w:tabs>
          <w:tab w:val="left" w:pos="8370"/>
        </w:tabs>
        <w:jc w:val="center"/>
        <w:rPr>
          <w:sz w:val="22"/>
          <w:szCs w:val="22"/>
        </w:rPr>
      </w:pPr>
      <w:r w:rsidRPr="003D6ECC">
        <w:rPr>
          <w:sz w:val="22"/>
          <w:szCs w:val="22"/>
          <w:lang w:val="es-ES"/>
        </w:rPr>
        <w:t>Lista de documentos registrados por la Secretar</w:t>
      </w:r>
      <w:r w:rsidRPr="003D6ECC">
        <w:rPr>
          <w:sz w:val="22"/>
          <w:szCs w:val="22"/>
          <w:lang w:val="es-PE"/>
        </w:rPr>
        <w:t xml:space="preserve">ía / </w:t>
      </w:r>
      <w:r w:rsidRPr="003D6ECC">
        <w:rPr>
          <w:sz w:val="22"/>
          <w:szCs w:val="22"/>
        </w:rPr>
        <w:t>List of documents registered by the Secretariat</w:t>
      </w:r>
    </w:p>
    <w:p w14:paraId="79C90C1A" w14:textId="1CA337D0" w:rsidR="000128F1" w:rsidRPr="003D6ECC" w:rsidRDefault="000128F1" w:rsidP="00D53F06">
      <w:pPr>
        <w:tabs>
          <w:tab w:val="left" w:pos="8370"/>
        </w:tabs>
        <w:jc w:val="center"/>
        <w:rPr>
          <w:sz w:val="22"/>
          <w:szCs w:val="22"/>
        </w:rPr>
      </w:pPr>
    </w:p>
    <w:p w14:paraId="3CA0FAA2" w14:textId="77777777" w:rsidR="000128F1" w:rsidRPr="003D6ECC" w:rsidRDefault="000128F1" w:rsidP="00D53F06">
      <w:pPr>
        <w:tabs>
          <w:tab w:val="left" w:pos="8370"/>
        </w:tabs>
        <w:jc w:val="center"/>
        <w:rPr>
          <w:sz w:val="22"/>
          <w:szCs w:val="22"/>
        </w:rPr>
      </w:pPr>
    </w:p>
    <w:tbl>
      <w:tblPr>
        <w:tblStyle w:val="ListTable3-Accent4"/>
        <w:tblW w:w="953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440"/>
        <w:gridCol w:w="180"/>
        <w:gridCol w:w="1170"/>
        <w:gridCol w:w="90"/>
        <w:gridCol w:w="1170"/>
        <w:gridCol w:w="90"/>
        <w:gridCol w:w="1530"/>
      </w:tblGrid>
      <w:tr w:rsidR="00D53F06" w:rsidRPr="003D6ECC" w14:paraId="75DF2DF3" w14:textId="77777777" w:rsidTr="00294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0AA4" w14:textId="77777777" w:rsidR="00D53F06" w:rsidRDefault="00D53F06">
            <w:pPr>
              <w:tabs>
                <w:tab w:val="left" w:pos="8370"/>
              </w:tabs>
              <w:jc w:val="center"/>
              <w:rPr>
                <w:bCs w:val="0"/>
                <w:color w:val="000000" w:themeColor="text1"/>
                <w:sz w:val="22"/>
                <w:szCs w:val="22"/>
                <w:lang w:val="es-ES"/>
              </w:rPr>
            </w:pPr>
            <w:bookmarkStart w:id="0" w:name="_Hlk117122309"/>
            <w:r w:rsidRPr="003D6ECC">
              <w:rPr>
                <w:b w:val="0"/>
                <w:color w:val="000000" w:themeColor="text1"/>
                <w:sz w:val="22"/>
                <w:szCs w:val="22"/>
                <w:lang w:val="es-ES"/>
              </w:rPr>
              <w:t>Clasificación</w:t>
            </w:r>
            <w:r w:rsidR="00AF7088" w:rsidRPr="003D6ECC">
              <w:rPr>
                <w:b w:val="0"/>
                <w:color w:val="000000" w:themeColor="text1"/>
                <w:sz w:val="22"/>
                <w:szCs w:val="22"/>
                <w:lang w:val="es-ES"/>
              </w:rPr>
              <w:t xml:space="preserve"> / </w:t>
            </w:r>
            <w:proofErr w:type="spellStart"/>
            <w:r w:rsidR="00AF7088" w:rsidRPr="003D6ECC">
              <w:rPr>
                <w:b w:val="0"/>
                <w:color w:val="000000" w:themeColor="text1"/>
                <w:sz w:val="22"/>
                <w:szCs w:val="22"/>
                <w:lang w:val="es-ES"/>
              </w:rPr>
              <w:t>Classification</w:t>
            </w:r>
            <w:proofErr w:type="spellEnd"/>
            <w:r w:rsidR="00AF7088" w:rsidRPr="003D6ECC">
              <w:rPr>
                <w:b w:val="0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14:paraId="6515FB7A" w14:textId="7AAB17B2" w:rsidR="008D0731" w:rsidRPr="003D6ECC" w:rsidRDefault="008D0731">
            <w:pPr>
              <w:tabs>
                <w:tab w:val="left" w:pos="8370"/>
              </w:tabs>
              <w:jc w:val="center"/>
              <w:rPr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D6B04" w14:textId="090A07C6" w:rsidR="00D53F06" w:rsidRPr="003D6ECC" w:rsidRDefault="00D5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3D6ECC">
              <w:rPr>
                <w:b w:val="0"/>
                <w:color w:val="000000" w:themeColor="text1"/>
                <w:sz w:val="22"/>
                <w:szCs w:val="22"/>
                <w:lang w:val="es-ES"/>
              </w:rPr>
              <w:t>Título</w:t>
            </w:r>
            <w:r w:rsidR="00AF7088" w:rsidRPr="003D6ECC">
              <w:rPr>
                <w:b w:val="0"/>
                <w:color w:val="000000" w:themeColor="text1"/>
                <w:sz w:val="22"/>
                <w:szCs w:val="22"/>
                <w:lang w:val="es-ES"/>
              </w:rPr>
              <w:t xml:space="preserve"> /</w:t>
            </w:r>
            <w:proofErr w:type="spellStart"/>
            <w:r w:rsidR="00AF7088" w:rsidRPr="003D6ECC">
              <w:rPr>
                <w:b w:val="0"/>
                <w:color w:val="000000" w:themeColor="text1"/>
                <w:sz w:val="22"/>
                <w:szCs w:val="22"/>
                <w:lang w:val="es-ES"/>
              </w:rPr>
              <w:t>Title</w:t>
            </w:r>
            <w:proofErr w:type="spellEnd"/>
            <w:r w:rsidRPr="003D6ECC">
              <w:rPr>
                <w:rStyle w:val="FootnoteReference"/>
                <w:color w:val="000000" w:themeColor="text1"/>
                <w:sz w:val="22"/>
                <w:szCs w:val="22"/>
              </w:rPr>
              <w:footnoteReference w:id="2"/>
            </w:r>
            <w:r w:rsidRPr="003D6ECC">
              <w:rPr>
                <w:color w:val="000000" w:themeColor="text1"/>
                <w:sz w:val="22"/>
                <w:szCs w:val="22"/>
                <w:vertAlign w:val="superscript"/>
                <w:lang w:val="es-ES"/>
              </w:rPr>
              <w:t>/</w:t>
            </w:r>
          </w:p>
        </w:tc>
      </w:tr>
      <w:tr w:rsidR="00D53F06" w:rsidRPr="003D6ECC" w14:paraId="7EC6CE06" w14:textId="77777777" w:rsidTr="008D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0DF2B7A5" w14:textId="05869C54" w:rsidR="00D53F06" w:rsidRPr="003D6ECC" w:rsidRDefault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>CIDI/REMIC-IX/doc. 1/22</w:t>
            </w:r>
            <w:r w:rsidR="00541DE7" w:rsidRPr="003D6ECC">
              <w:rPr>
                <w:sz w:val="22"/>
                <w:szCs w:val="22"/>
              </w:rPr>
              <w:t xml:space="preserve"> rev.1</w:t>
            </w:r>
          </w:p>
          <w:p w14:paraId="34145C98" w14:textId="4B6FFC4F" w:rsidR="00D53F06" w:rsidRPr="003D6ECC" w:rsidRDefault="00D53F06" w:rsidP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t-BR"/>
              </w:rPr>
            </w:pPr>
            <w:r w:rsidRPr="003D6ECC">
              <w:rPr>
                <w:color w:val="000000"/>
                <w:sz w:val="22"/>
                <w:szCs w:val="22"/>
                <w:lang w:val="pt-BR"/>
              </w:rPr>
              <w:t>CIDUL001</w:t>
            </w:r>
            <w:r w:rsidR="004D7051">
              <w:rPr>
                <w:color w:val="000000"/>
                <w:sz w:val="22"/>
                <w:szCs w:val="22"/>
                <w:lang w:val="pt-BR"/>
              </w:rPr>
              <w:t>70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704" w14:textId="677D8012" w:rsidR="00D53F06" w:rsidRPr="003D6ECC" w:rsidRDefault="00D53F06" w:rsidP="00121D0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  <w:r w:rsidRPr="003D6ECC">
              <w:rPr>
                <w:color w:val="000000" w:themeColor="text1"/>
                <w:sz w:val="22"/>
                <w:szCs w:val="22"/>
                <w:lang w:val="es-US"/>
              </w:rPr>
              <w:t>Temario</w:t>
            </w:r>
          </w:p>
        </w:tc>
      </w:tr>
      <w:tr w:rsidR="00D53F06" w:rsidRPr="003D6ECC" w14:paraId="6F8CB6A2" w14:textId="77777777" w:rsidTr="0029483D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  <w:hideMark/>
          </w:tcPr>
          <w:p w14:paraId="2BDAB9C3" w14:textId="77777777" w:rsidR="00D53F06" w:rsidRPr="003D6ECC" w:rsidRDefault="00D53F06">
            <w:pPr>
              <w:rPr>
                <w:color w:val="000000"/>
                <w:sz w:val="22"/>
                <w:szCs w:val="22"/>
                <w:lang w:val="pt-BR"/>
              </w:rPr>
            </w:pPr>
            <w:bookmarkStart w:id="1" w:name="_Hlk118196234"/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531CE" w14:textId="3ED5C9C7" w:rsidR="00D53F06" w:rsidRPr="003D6ECC" w:rsidRDefault="00E500E1">
            <w:pPr>
              <w:tabs>
                <w:tab w:val="left" w:pos="8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11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  <w:p w14:paraId="252455A6" w14:textId="77777777" w:rsidR="00D53F06" w:rsidRPr="003D6ECC" w:rsidRDefault="00D53F06">
            <w:pPr>
              <w:tabs>
                <w:tab w:val="left" w:pos="2610"/>
                <w:tab w:val="left" w:pos="6439"/>
                <w:tab w:val="left" w:pos="8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  <w:hideMark/>
          </w:tcPr>
          <w:p w14:paraId="7DF6826A" w14:textId="0EADDD07" w:rsidR="00D53F06" w:rsidRPr="003D6ECC" w:rsidRDefault="00E500E1">
            <w:pPr>
              <w:tabs>
                <w:tab w:val="left" w:pos="8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ES"/>
              </w:rPr>
            </w:pPr>
            <w:hyperlink r:id="rId12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F6224A" w14:textId="0BCC2437" w:rsidR="00D53F06" w:rsidRPr="003D6ECC" w:rsidRDefault="00E500E1">
            <w:pPr>
              <w:tabs>
                <w:tab w:val="left" w:pos="8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ES"/>
              </w:rPr>
            </w:pPr>
            <w:hyperlink r:id="rId13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1796A5" w14:textId="77777777" w:rsidR="00D53F06" w:rsidRDefault="00E500E1">
            <w:pPr>
              <w:tabs>
                <w:tab w:val="left" w:pos="8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14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  <w:p w14:paraId="218E6A32" w14:textId="210A8831" w:rsidR="008D0731" w:rsidRPr="003D6ECC" w:rsidRDefault="008D0731">
            <w:pPr>
              <w:tabs>
                <w:tab w:val="left" w:pos="83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ES"/>
              </w:rPr>
            </w:pPr>
          </w:p>
        </w:tc>
      </w:tr>
      <w:bookmarkEnd w:id="1"/>
      <w:tr w:rsidR="00D53F06" w:rsidRPr="003D6ECC" w14:paraId="0A95C880" w14:textId="77777777" w:rsidTr="008D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62DC8EBA" w14:textId="01C8D23F" w:rsidR="00D53F06" w:rsidRPr="003D6ECC" w:rsidRDefault="00D53F06" w:rsidP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>CIDI/REMIC-IX/doc. 2/22</w:t>
            </w:r>
            <w:r w:rsidR="00541DE7" w:rsidRPr="003D6ECC">
              <w:rPr>
                <w:sz w:val="22"/>
                <w:szCs w:val="22"/>
              </w:rPr>
              <w:t xml:space="preserve"> </w:t>
            </w:r>
          </w:p>
          <w:p w14:paraId="346325A8" w14:textId="634D3097" w:rsidR="00D53F06" w:rsidRPr="003D6ECC" w:rsidRDefault="00D53F06" w:rsidP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pt-BR"/>
              </w:rPr>
            </w:pPr>
            <w:r w:rsidRPr="003D6ECC">
              <w:rPr>
                <w:color w:val="000000"/>
                <w:sz w:val="22"/>
                <w:szCs w:val="22"/>
                <w:lang w:val="pt-BR"/>
              </w:rPr>
              <w:t>CIDUL001</w:t>
            </w:r>
            <w:r w:rsidR="004D7051">
              <w:rPr>
                <w:color w:val="000000"/>
                <w:sz w:val="22"/>
                <w:szCs w:val="22"/>
                <w:lang w:val="pt-BR"/>
              </w:rPr>
              <w:t>71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6E21" w14:textId="2E7A54D8" w:rsidR="00D53F06" w:rsidRPr="003D6ECC" w:rsidRDefault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  <w:r w:rsidRPr="003D6ECC">
              <w:rPr>
                <w:sz w:val="22"/>
                <w:szCs w:val="22"/>
                <w:lang w:val="es-US"/>
              </w:rPr>
              <w:t>Temario Anotado</w:t>
            </w:r>
          </w:p>
        </w:tc>
      </w:tr>
      <w:tr w:rsidR="0029483D" w:rsidRPr="003D6ECC" w14:paraId="657C9DF3" w14:textId="77777777" w:rsidTr="008D0731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  <w:hideMark/>
          </w:tcPr>
          <w:p w14:paraId="2F39882E" w14:textId="77777777" w:rsidR="00D53F06" w:rsidRPr="003D6ECC" w:rsidRDefault="00D53F06">
            <w:pPr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2A1098" w14:textId="72F4F182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  <w:hyperlink r:id="rId15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260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14:paraId="61CB86C9" w14:textId="237E2B90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16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57FEB89E" w14:textId="77777777" w:rsidR="00D53F06" w:rsidRPr="003D6ECC" w:rsidRDefault="00D53F06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FD58F1" w14:textId="41C4074B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  <w:hyperlink r:id="rId17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530" w:type="dxa"/>
            <w:tcBorders>
              <w:left w:val="single" w:sz="4" w:space="0" w:color="FFC000" w:themeColor="accent4"/>
              <w:right w:val="single" w:sz="4" w:space="0" w:color="auto"/>
            </w:tcBorders>
            <w:shd w:val="clear" w:color="auto" w:fill="auto"/>
            <w:hideMark/>
          </w:tcPr>
          <w:p w14:paraId="4F4A03B2" w14:textId="49983822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  <w:hyperlink r:id="rId18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D53F06" w:rsidRPr="003D6ECC" w14:paraId="4ED7B819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4E1E5EAF" w14:textId="34ED8A54" w:rsidR="00D53F06" w:rsidRPr="003D6ECC" w:rsidRDefault="00D53F06" w:rsidP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" w:name="_Hlk117772498"/>
            <w:r w:rsidRPr="003D6ECC">
              <w:rPr>
                <w:sz w:val="22"/>
                <w:szCs w:val="22"/>
              </w:rPr>
              <w:t>CIDI/REMIC-IX/doc. 3/22</w:t>
            </w:r>
            <w:r w:rsidR="00541DE7" w:rsidRPr="003D6ECC">
              <w:rPr>
                <w:sz w:val="22"/>
                <w:szCs w:val="22"/>
              </w:rPr>
              <w:t xml:space="preserve"> rev.</w:t>
            </w:r>
            <w:r w:rsidR="00C94E5C" w:rsidRPr="003D6ECC">
              <w:rPr>
                <w:sz w:val="22"/>
                <w:szCs w:val="22"/>
              </w:rPr>
              <w:t>3</w:t>
            </w:r>
          </w:p>
          <w:p w14:paraId="22D9EF81" w14:textId="0EDBCFD9" w:rsidR="00D53F06" w:rsidRPr="003D6ECC" w:rsidRDefault="00D53F06" w:rsidP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  <w:lang w:val="pt-BR"/>
              </w:rPr>
            </w:pPr>
            <w:r w:rsidRPr="003D6ECC">
              <w:rPr>
                <w:color w:val="000000"/>
                <w:sz w:val="22"/>
                <w:szCs w:val="22"/>
                <w:lang w:val="pt-BR"/>
              </w:rPr>
              <w:t>CIDUL001</w:t>
            </w:r>
            <w:r w:rsidR="007A4500">
              <w:rPr>
                <w:color w:val="000000"/>
                <w:sz w:val="22"/>
                <w:szCs w:val="22"/>
                <w:lang w:val="pt-BR"/>
              </w:rPr>
              <w:t>69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F86A" w14:textId="21C16757" w:rsidR="00D53F06" w:rsidRPr="003D6ECC" w:rsidRDefault="00D5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  <w:r w:rsidRPr="003D6ECC">
              <w:rPr>
                <w:sz w:val="22"/>
                <w:szCs w:val="22"/>
                <w:lang w:val="es-US"/>
              </w:rPr>
              <w:t xml:space="preserve">Calendario </w:t>
            </w:r>
          </w:p>
        </w:tc>
      </w:tr>
      <w:tr w:rsidR="00D53F06" w:rsidRPr="003D6ECC" w14:paraId="4F9667B2" w14:textId="77777777" w:rsidTr="0029483D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  <w:hideMark/>
          </w:tcPr>
          <w:p w14:paraId="44BE7CC2" w14:textId="77777777" w:rsidR="00D53F06" w:rsidRPr="003D6ECC" w:rsidRDefault="00D53F06">
            <w:pPr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0AF9" w14:textId="45687FE8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  <w:hyperlink r:id="rId19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260" w:type="dxa"/>
            <w:gridSpan w:val="2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14:paraId="5442CCE5" w14:textId="53EE4250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20" w:history="1">
              <w:r w:rsidR="000128F1" w:rsidRPr="003D6ECC">
                <w:rPr>
                  <w:rStyle w:val="Hyperlink"/>
                  <w:sz w:val="22"/>
                  <w:szCs w:val="22"/>
                </w:rPr>
                <w:t>Español</w:t>
              </w:r>
            </w:hyperlink>
          </w:p>
          <w:p w14:paraId="21BB5040" w14:textId="77777777" w:rsidR="00D53F06" w:rsidRPr="003D6ECC" w:rsidRDefault="00D53F06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5FAC" w14:textId="53D7B0D0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  <w:hyperlink r:id="rId21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530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auto"/>
            </w:tcBorders>
            <w:hideMark/>
          </w:tcPr>
          <w:p w14:paraId="381D1AB5" w14:textId="5584E42A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highlight w:val="yellow"/>
                <w:lang w:val="es-PE"/>
              </w:rPr>
            </w:pPr>
            <w:hyperlink r:id="rId22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bookmarkEnd w:id="2"/>
      <w:tr w:rsidR="00B86BDF" w:rsidRPr="00E500E1" w14:paraId="3FE41804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C000" w:themeColor="accent4"/>
            </w:tcBorders>
            <w:vAlign w:val="center"/>
          </w:tcPr>
          <w:p w14:paraId="1BF0BB3F" w14:textId="4CDA3F6F" w:rsidR="00B86BDF" w:rsidRPr="003D6ECC" w:rsidRDefault="00B86BDF" w:rsidP="00B86BDF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>CIDI/REMIC-IX/doc. 4/22</w:t>
            </w:r>
          </w:p>
          <w:p w14:paraId="31E45E98" w14:textId="502647E0" w:rsidR="00B86BDF" w:rsidRPr="003D6ECC" w:rsidRDefault="00B86BDF" w:rsidP="00B86BDF">
            <w:pPr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3D6ECC">
              <w:rPr>
                <w:color w:val="000000"/>
                <w:sz w:val="22"/>
                <w:szCs w:val="22"/>
              </w:rPr>
              <w:t>CIDUL00148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752C459" w14:textId="79955E9D" w:rsidR="00B86BDF" w:rsidRPr="003D6ECC" w:rsidRDefault="00B86BDF" w:rsidP="00B86BDF">
            <w:pPr>
              <w:tabs>
                <w:tab w:val="left" w:pos="67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2"/>
                <w:szCs w:val="22"/>
                <w:lang w:val="es-ES"/>
              </w:rPr>
            </w:pPr>
            <w:r w:rsidRPr="003D6ECC">
              <w:rPr>
                <w:sz w:val="22"/>
                <w:szCs w:val="22"/>
                <w:lang w:val="es-US"/>
              </w:rPr>
              <w:t>Informe sobre las actividades en apoyo a la cultura</w:t>
            </w:r>
          </w:p>
          <w:p w14:paraId="67443CF9" w14:textId="0D4345E7" w:rsidR="00B86BDF" w:rsidRPr="003D6ECC" w:rsidRDefault="00B86BDF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ES"/>
              </w:rPr>
            </w:pPr>
          </w:p>
        </w:tc>
      </w:tr>
      <w:tr w:rsidR="00B86BDF" w:rsidRPr="003D6ECC" w14:paraId="4954D5E7" w14:textId="77777777" w:rsidTr="0029483D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</w:tcPr>
          <w:p w14:paraId="14B8F278" w14:textId="77777777" w:rsidR="00B86BDF" w:rsidRPr="003D6ECC" w:rsidRDefault="00B86BDF">
            <w:pPr>
              <w:rPr>
                <w:sz w:val="22"/>
                <w:szCs w:val="22"/>
                <w:highlight w:val="yellow"/>
                <w:shd w:val="clear" w:color="auto" w:fill="FFFFFF"/>
                <w:lang w:val="es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3A9DA5" w14:textId="427E1136" w:rsidR="00B86BDF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3" w:history="1">
              <w:r w:rsidR="00B86BDF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260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14:paraId="25C8C808" w14:textId="7A802627" w:rsidR="00B86BDF" w:rsidRPr="003D6ECC" w:rsidRDefault="00E500E1" w:rsidP="00B86BDF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24" w:history="1">
              <w:r w:rsidR="00B86BDF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61BE7152" w14:textId="77777777" w:rsidR="00B86BDF" w:rsidRPr="003D6ECC" w:rsidRDefault="00B86BDF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0E4156" w14:textId="4F460B4C" w:rsidR="00B86BDF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5" w:history="1">
              <w:r w:rsidR="00B86BDF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530" w:type="dxa"/>
            <w:tcBorders>
              <w:left w:val="single" w:sz="4" w:space="0" w:color="FFC000" w:themeColor="accent4"/>
              <w:right w:val="single" w:sz="4" w:space="0" w:color="auto"/>
            </w:tcBorders>
          </w:tcPr>
          <w:p w14:paraId="57ED6552" w14:textId="7D7FD820" w:rsidR="00B86BDF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26" w:history="1">
              <w:r w:rsidR="00B86BDF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D53F06" w:rsidRPr="00E500E1" w14:paraId="45C08E9B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3B3B1B28" w14:textId="4FE4A076" w:rsidR="00D53F06" w:rsidRPr="003D6ECC" w:rsidRDefault="00D53F06" w:rsidP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>CIDI/REMIC-IX/doc. 5/22</w:t>
            </w:r>
          </w:p>
          <w:p w14:paraId="3878BCE7" w14:textId="08582D24" w:rsidR="00D53F06" w:rsidRPr="003D6ECC" w:rsidRDefault="00D53F06" w:rsidP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3D6ECC">
              <w:rPr>
                <w:color w:val="000000"/>
                <w:sz w:val="22"/>
                <w:szCs w:val="22"/>
              </w:rPr>
              <w:t>CIDUL0014</w:t>
            </w:r>
            <w:r w:rsidR="00B86BDF" w:rsidRPr="003D6E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CB07" w14:textId="725BA9DD" w:rsidR="00D53F06" w:rsidRPr="003D6ECC" w:rsidRDefault="00D53F06" w:rsidP="00B86BDF">
            <w:pPr>
              <w:tabs>
                <w:tab w:val="left" w:pos="2610"/>
                <w:tab w:val="left" w:pos="6439"/>
                <w:tab w:val="left" w:pos="837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US"/>
              </w:rPr>
            </w:pPr>
            <w:r w:rsidRPr="003D6ECC">
              <w:rPr>
                <w:sz w:val="22"/>
                <w:szCs w:val="22"/>
                <w:lang w:val="es-US"/>
              </w:rPr>
              <w:t>Orden de Precedencia de las Delegaciones de los Estados Miembros (Establecido por sorteo durante la reunión ordinaria del CIDI celebrada el 27 de septiembre de 2022)</w:t>
            </w:r>
          </w:p>
        </w:tc>
      </w:tr>
      <w:tr w:rsidR="00D53F06" w:rsidRPr="003D6ECC" w14:paraId="4629A3D2" w14:textId="77777777" w:rsidTr="0029483D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  <w:hideMark/>
          </w:tcPr>
          <w:p w14:paraId="072B9998" w14:textId="77777777" w:rsidR="00D53F06" w:rsidRPr="003D6ECC" w:rsidRDefault="00D53F06">
            <w:pPr>
              <w:rPr>
                <w:sz w:val="22"/>
                <w:szCs w:val="22"/>
                <w:shd w:val="clear" w:color="auto" w:fill="FFFFFF"/>
                <w:lang w:val="es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0020F" w14:textId="3A347DC9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  <w:hyperlink r:id="rId27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260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14:paraId="314BC8E0" w14:textId="342A3B86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28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43660188" w14:textId="77777777" w:rsidR="00D53F06" w:rsidRPr="003D6ECC" w:rsidRDefault="00D53F06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55952C" w14:textId="2522F621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  <w:hyperlink r:id="rId29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530" w:type="dxa"/>
            <w:tcBorders>
              <w:left w:val="single" w:sz="4" w:space="0" w:color="FFC000" w:themeColor="accent4"/>
              <w:right w:val="single" w:sz="4" w:space="0" w:color="auto"/>
            </w:tcBorders>
            <w:hideMark/>
          </w:tcPr>
          <w:p w14:paraId="5D489FDC" w14:textId="7102137A" w:rsidR="00D53F06" w:rsidRPr="003D6ECC" w:rsidRDefault="00E500E1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  <w:hyperlink r:id="rId30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D53F06" w:rsidRPr="00E500E1" w14:paraId="21141A7C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2DFAA179" w14:textId="625C2C18" w:rsidR="00B86BDF" w:rsidRPr="003D6ECC" w:rsidRDefault="00B86BDF" w:rsidP="00B86BDF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>CIDI/REMIC-IX/doc. 6/22</w:t>
            </w:r>
          </w:p>
          <w:p w14:paraId="08D9742B" w14:textId="6C5E0696" w:rsidR="00D53F06" w:rsidRPr="003D6ECC" w:rsidRDefault="00B86BDF" w:rsidP="00B86BDF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3D6ECC">
              <w:rPr>
                <w:color w:val="000000"/>
                <w:sz w:val="22"/>
                <w:szCs w:val="22"/>
              </w:rPr>
              <w:t>CIDUL00150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53A" w14:textId="5D1873D3" w:rsidR="00D53F06" w:rsidRPr="003D6ECC" w:rsidRDefault="00D53F06" w:rsidP="00D600E4">
            <w:pPr>
              <w:tabs>
                <w:tab w:val="left" w:pos="2610"/>
                <w:tab w:val="left" w:pos="6439"/>
                <w:tab w:val="left" w:pos="8370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sz w:val="22"/>
                <w:szCs w:val="22"/>
                <w:lang w:val="es-US"/>
              </w:rPr>
              <w:t>Orden de Precedencia de las Delegaciones de los Observadores Permanentes (Establecido por sorteo durante la reunión ordinaria del CIDI celebrada el 27 de septiembre de 2022)</w:t>
            </w:r>
          </w:p>
        </w:tc>
      </w:tr>
      <w:tr w:rsidR="00D53F06" w:rsidRPr="003D6ECC" w14:paraId="7DE6FA06" w14:textId="77777777" w:rsidTr="0029483D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  <w:hideMark/>
          </w:tcPr>
          <w:p w14:paraId="1B48D221" w14:textId="77777777" w:rsidR="00D53F06" w:rsidRPr="003D6ECC" w:rsidRDefault="00D53F06">
            <w:pPr>
              <w:rPr>
                <w:sz w:val="22"/>
                <w:szCs w:val="22"/>
                <w:highlight w:val="yellow"/>
                <w:shd w:val="clear" w:color="auto" w:fill="FFFFFF"/>
                <w:lang w:val="es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B1EF9D" w14:textId="043AB775" w:rsidR="00D53F06" w:rsidRPr="003D6ECC" w:rsidRDefault="00E500E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31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260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14:paraId="6C4239A4" w14:textId="482D81E0" w:rsidR="00D53F06" w:rsidRPr="003D6ECC" w:rsidRDefault="00E500E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32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43AA4017" w14:textId="77777777" w:rsidR="00D53F06" w:rsidRPr="003D6ECC" w:rsidRDefault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698167" w14:textId="0CC6F218" w:rsidR="00D53F06" w:rsidRPr="003D6ECC" w:rsidRDefault="00E500E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33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530" w:type="dxa"/>
            <w:tcBorders>
              <w:left w:val="single" w:sz="4" w:space="0" w:color="FFC000" w:themeColor="accent4"/>
              <w:right w:val="single" w:sz="4" w:space="0" w:color="auto"/>
            </w:tcBorders>
            <w:hideMark/>
          </w:tcPr>
          <w:p w14:paraId="6B963E75" w14:textId="2DC0572E" w:rsidR="00D53F06" w:rsidRPr="003D6ECC" w:rsidRDefault="00E500E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34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D53F06" w:rsidRPr="00E500E1" w14:paraId="25A2FF3D" w14:textId="77777777" w:rsidTr="008D0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5FDAB845" w14:textId="396FC48C" w:rsidR="00B86BDF" w:rsidRPr="003D6ECC" w:rsidRDefault="00B86BDF" w:rsidP="00B86BDF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_Hlk117875154"/>
            <w:bookmarkStart w:id="4" w:name="_Hlk117874520"/>
            <w:r w:rsidRPr="003D6ECC">
              <w:rPr>
                <w:sz w:val="22"/>
                <w:szCs w:val="22"/>
              </w:rPr>
              <w:t>CIDI/REMIC-IX/doc. 8/22</w:t>
            </w:r>
            <w:r w:rsidR="00AA1C55" w:rsidRPr="003D6ECC">
              <w:rPr>
                <w:sz w:val="22"/>
                <w:szCs w:val="22"/>
              </w:rPr>
              <w:t xml:space="preserve"> rev.1</w:t>
            </w:r>
          </w:p>
          <w:bookmarkEnd w:id="3"/>
          <w:p w14:paraId="62E274B3" w14:textId="45884225" w:rsidR="00D53F06" w:rsidRPr="003D6ECC" w:rsidRDefault="00B86BDF" w:rsidP="00B86BDF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t-BR"/>
              </w:rPr>
            </w:pPr>
            <w:r w:rsidRPr="003D6ECC">
              <w:rPr>
                <w:color w:val="000000"/>
                <w:sz w:val="22"/>
                <w:szCs w:val="22"/>
                <w:lang w:val="pt-BR"/>
              </w:rPr>
              <w:t>CIDUL001</w:t>
            </w:r>
            <w:r w:rsidR="00AA1C55" w:rsidRPr="003D6ECC">
              <w:rPr>
                <w:color w:val="000000"/>
                <w:sz w:val="22"/>
                <w:szCs w:val="22"/>
                <w:lang w:val="pt-BR"/>
              </w:rPr>
              <w:t>66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416" w14:textId="20845F1D" w:rsidR="00D53F06" w:rsidRPr="003D6ECC" w:rsidRDefault="00D5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napToGrid w:val="0"/>
                <w:sz w:val="22"/>
                <w:szCs w:val="22"/>
                <w:lang w:val="es-CO"/>
              </w:rPr>
            </w:pPr>
            <w:r w:rsidRPr="003D6ECC">
              <w:rPr>
                <w:color w:val="000000"/>
                <w:spacing w:val="-2"/>
                <w:sz w:val="22"/>
                <w:szCs w:val="22"/>
                <w:lang w:val="es-PE"/>
              </w:rPr>
              <w:t xml:space="preserve">Plan de Acción </w:t>
            </w:r>
            <w:r w:rsidR="00B86BDF" w:rsidRPr="003D6ECC">
              <w:rPr>
                <w:color w:val="000000"/>
                <w:spacing w:val="-2"/>
                <w:sz w:val="22"/>
                <w:szCs w:val="22"/>
                <w:lang w:val="es-PE"/>
              </w:rPr>
              <w:t>de Antigua Guatemala</w:t>
            </w:r>
          </w:p>
          <w:p w14:paraId="2C8FD9CB" w14:textId="77777777" w:rsidR="00D53F06" w:rsidRPr="003D6ECC" w:rsidRDefault="00D53F06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</w:p>
        </w:tc>
      </w:tr>
      <w:tr w:rsidR="009F287A" w:rsidRPr="003D6ECC" w14:paraId="112C18C8" w14:textId="77777777" w:rsidTr="008D073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  <w:hideMark/>
          </w:tcPr>
          <w:p w14:paraId="79268D5D" w14:textId="77777777" w:rsidR="00D53F06" w:rsidRPr="003D6ECC" w:rsidRDefault="00D53F06">
            <w:pPr>
              <w:rPr>
                <w:sz w:val="22"/>
                <w:szCs w:val="22"/>
                <w:lang w:val="es-US"/>
              </w:rPr>
            </w:pPr>
            <w:bookmarkStart w:id="5" w:name="_Hlk117875205"/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308E" w14:textId="0F90C5CE" w:rsidR="00D53F06" w:rsidRPr="003D6ECC" w:rsidRDefault="00E500E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35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260" w:type="dxa"/>
            <w:gridSpan w:val="2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14:paraId="3CF59685" w14:textId="7CB96344" w:rsidR="00D53F06" w:rsidRPr="003D6ECC" w:rsidRDefault="00E500E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36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349C4B7A" w14:textId="77777777" w:rsidR="00D53F06" w:rsidRPr="003D6ECC" w:rsidRDefault="00D53F06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5505" w14:textId="173FF859" w:rsidR="00D53F06" w:rsidRPr="003D6ECC" w:rsidRDefault="00E500E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37" w:history="1">
              <w:r w:rsidR="00D53F06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530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8885" w14:textId="509E1390" w:rsidR="00D53F06" w:rsidRPr="003D6ECC" w:rsidRDefault="00E500E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38" w:history="1">
              <w:r w:rsidR="00D53F06" w:rsidRPr="003D6ECC">
                <w:rPr>
                  <w:rStyle w:val="Hyperlink"/>
                  <w:color w:val="auto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71341B" w:rsidRPr="003D6ECC" w14:paraId="4BA5459A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4A59998A" w14:textId="0D0BCEDA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t-BR"/>
              </w:rPr>
            </w:pPr>
            <w:bookmarkStart w:id="6" w:name="_Hlk117867811"/>
            <w:bookmarkEnd w:id="0"/>
            <w:bookmarkEnd w:id="4"/>
            <w:bookmarkEnd w:id="5"/>
            <w:r w:rsidRPr="003D6ECC">
              <w:rPr>
                <w:sz w:val="22"/>
                <w:szCs w:val="22"/>
                <w:lang w:val="pt-BR"/>
              </w:rPr>
              <w:t>CIDI/RME/doc.</w:t>
            </w:r>
            <w:r w:rsidR="00DD7DBD" w:rsidRPr="003D6ECC">
              <w:rPr>
                <w:sz w:val="22"/>
                <w:szCs w:val="22"/>
                <w:lang w:val="pt-BR"/>
              </w:rPr>
              <w:t>10</w:t>
            </w:r>
            <w:r w:rsidRPr="003D6ECC">
              <w:rPr>
                <w:sz w:val="22"/>
                <w:szCs w:val="22"/>
                <w:lang w:val="pt-BR"/>
              </w:rPr>
              <w:t>/22</w:t>
            </w:r>
          </w:p>
          <w:p w14:paraId="05D6837C" w14:textId="41748C36" w:rsidR="0071341B" w:rsidRPr="003D6ECC" w:rsidRDefault="00DD7DBD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3D6ECC">
              <w:rPr>
                <w:sz w:val="22"/>
                <w:szCs w:val="22"/>
                <w:shd w:val="clear" w:color="auto" w:fill="FFFFFF"/>
              </w:rPr>
              <w:t>CIDUL0016</w:t>
            </w:r>
            <w:r w:rsidR="00EB13FB" w:rsidRPr="003D6ECC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1B3" w14:textId="518BB82A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  <w:lang w:val="pt-BR"/>
              </w:rPr>
              <w:t xml:space="preserve">Lista de </w:t>
            </w:r>
            <w:r w:rsidR="00EF5755" w:rsidRPr="003D6ECC">
              <w:rPr>
                <w:sz w:val="22"/>
                <w:szCs w:val="22"/>
                <w:lang w:val="pt-BR"/>
              </w:rPr>
              <w:t>Participantes</w:t>
            </w:r>
            <w:r w:rsidRPr="003D6ECC"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71341B" w:rsidRPr="003D6ECC" w14:paraId="74622F73" w14:textId="77777777" w:rsidTr="0029483D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</w:tcPr>
          <w:p w14:paraId="07927444" w14:textId="77777777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882FE4B" w14:textId="269A2425" w:rsidR="0071341B" w:rsidRPr="003D6ECC" w:rsidRDefault="00E500E1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39" w:history="1">
              <w:r w:rsidR="0071341B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bookmarkEnd w:id="6"/>
      <w:tr w:rsidR="0071341B" w:rsidRPr="003D6ECC" w14:paraId="5D6C517D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50CF506B" w14:textId="58C020A9" w:rsidR="00EF5755" w:rsidRPr="003D6ECC" w:rsidRDefault="00EF5755" w:rsidP="00EF5755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t-BR"/>
              </w:rPr>
            </w:pPr>
            <w:r w:rsidRPr="003D6ECC">
              <w:rPr>
                <w:sz w:val="22"/>
                <w:szCs w:val="22"/>
                <w:lang w:val="pt-BR"/>
              </w:rPr>
              <w:lastRenderedPageBreak/>
              <w:t>CIDI/RME/doc.11/22</w:t>
            </w:r>
          </w:p>
          <w:p w14:paraId="75C3556C" w14:textId="4A433983" w:rsidR="0071341B" w:rsidRPr="003D6ECC" w:rsidRDefault="00EF5755" w:rsidP="00EF5755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3D6ECC">
              <w:rPr>
                <w:sz w:val="22"/>
                <w:szCs w:val="22"/>
                <w:shd w:val="clear" w:color="auto" w:fill="FFFFFF"/>
              </w:rPr>
              <w:t>CIDUL001</w:t>
            </w:r>
            <w:r w:rsidR="00DA6022">
              <w:rPr>
                <w:sz w:val="22"/>
                <w:szCs w:val="22"/>
                <w:shd w:val="clear" w:color="auto" w:fill="FFFFFF"/>
              </w:rPr>
              <w:t>79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F9CE" w14:textId="4D6406F4" w:rsidR="0071341B" w:rsidRPr="003D6ECC" w:rsidRDefault="00EF5755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  <w:lang w:val="pt-BR"/>
              </w:rPr>
              <w:t>Lista de Documentos Registrados por la Secretaría</w:t>
            </w:r>
          </w:p>
        </w:tc>
      </w:tr>
      <w:tr w:rsidR="00121D01" w:rsidRPr="003D6ECC" w14:paraId="291C88BE" w14:textId="77777777" w:rsidTr="003D6ECC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657BBB38" w14:textId="77777777" w:rsidR="00121D01" w:rsidRPr="003D6ECC" w:rsidRDefault="00121D01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742" w14:textId="7B95DF7A" w:rsidR="00121D01" w:rsidRPr="003D6ECC" w:rsidRDefault="00E500E1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40" w:history="1">
              <w:r w:rsidR="00121D01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4F0724" w:rsidRPr="004F0724" w14:paraId="008881EA" w14:textId="77777777" w:rsidTr="00B56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20BBB758" w14:textId="2E9E4C9D" w:rsidR="004F0724" w:rsidRPr="003D6ECC" w:rsidRDefault="004F0724" w:rsidP="00B5636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7" w:name="_Hlk118216313"/>
            <w:r w:rsidRPr="003D6ECC">
              <w:rPr>
                <w:sz w:val="22"/>
                <w:szCs w:val="22"/>
              </w:rPr>
              <w:t xml:space="preserve">CIDI/REMIC-IX/doc. </w:t>
            </w:r>
            <w:r w:rsidR="005C6137">
              <w:rPr>
                <w:sz w:val="22"/>
                <w:szCs w:val="22"/>
              </w:rPr>
              <w:t>12</w:t>
            </w:r>
            <w:r w:rsidRPr="003D6ECC">
              <w:rPr>
                <w:sz w:val="22"/>
                <w:szCs w:val="22"/>
              </w:rPr>
              <w:t xml:space="preserve">/22 </w:t>
            </w:r>
          </w:p>
          <w:p w14:paraId="5C758136" w14:textId="77777777" w:rsidR="004F0724" w:rsidRPr="003D6ECC" w:rsidRDefault="004F0724" w:rsidP="00B5636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t-BR"/>
              </w:rPr>
            </w:pPr>
            <w:r w:rsidRPr="003D6ECC">
              <w:rPr>
                <w:color w:val="000000"/>
                <w:sz w:val="22"/>
                <w:szCs w:val="22"/>
                <w:lang w:val="pt-BR"/>
              </w:rPr>
              <w:t>CIDUL00166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95" w14:textId="77777777" w:rsidR="005C6137" w:rsidRPr="005C6137" w:rsidRDefault="005C6137" w:rsidP="005C6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  <w:r w:rsidRPr="005C6137">
              <w:rPr>
                <w:color w:val="000000"/>
                <w:spacing w:val="-2"/>
                <w:sz w:val="22"/>
                <w:szCs w:val="22"/>
                <w:lang w:val="es-PE"/>
              </w:rPr>
              <w:t xml:space="preserve">Informe final de la Novena Reunión Interamericana de </w:t>
            </w:r>
          </w:p>
          <w:p w14:paraId="568904DA" w14:textId="77777777" w:rsidR="004F0724" w:rsidRDefault="005C6137" w:rsidP="005C6137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  <w:r w:rsidRPr="005C6137">
              <w:rPr>
                <w:color w:val="000000"/>
                <w:spacing w:val="-2"/>
                <w:sz w:val="22"/>
                <w:szCs w:val="22"/>
                <w:lang w:val="es-PE"/>
              </w:rPr>
              <w:t xml:space="preserve">Ministros y Máximas Autoridades de Cultura </w:t>
            </w:r>
          </w:p>
          <w:p w14:paraId="2563CBA7" w14:textId="39C1AFFB" w:rsidR="005C6137" w:rsidRPr="003D6ECC" w:rsidRDefault="005C6137" w:rsidP="005C6137">
            <w:pPr>
              <w:tabs>
                <w:tab w:val="left" w:pos="2610"/>
                <w:tab w:val="left" w:pos="6439"/>
                <w:tab w:val="left" w:pos="837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"/>
                <w:sz w:val="22"/>
                <w:szCs w:val="22"/>
                <w:lang w:val="es-PE"/>
              </w:rPr>
            </w:pPr>
          </w:p>
        </w:tc>
      </w:tr>
      <w:tr w:rsidR="004F0724" w:rsidRPr="003D6ECC" w14:paraId="499FB396" w14:textId="77777777" w:rsidTr="00B56361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  <w:vAlign w:val="center"/>
            <w:hideMark/>
          </w:tcPr>
          <w:p w14:paraId="0FECA2FC" w14:textId="77777777" w:rsidR="004F0724" w:rsidRPr="003D6ECC" w:rsidRDefault="004F0724" w:rsidP="00B56361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6123" w14:textId="0E047BEA" w:rsidR="004F0724" w:rsidRPr="003D6ECC" w:rsidRDefault="00E500E1" w:rsidP="00B5636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41" w:history="1">
              <w:r w:rsidR="004F0724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260" w:type="dxa"/>
            <w:gridSpan w:val="2"/>
            <w:tcBorders>
              <w:left w:val="single" w:sz="4" w:space="0" w:color="FFC000" w:themeColor="accent4"/>
              <w:bottom w:val="single" w:sz="4" w:space="0" w:color="auto"/>
              <w:right w:val="single" w:sz="4" w:space="0" w:color="FFC000" w:themeColor="accent4"/>
            </w:tcBorders>
          </w:tcPr>
          <w:p w14:paraId="0EDC348D" w14:textId="05D32F3E" w:rsidR="004F0724" w:rsidRPr="003D6ECC" w:rsidRDefault="00E500E1" w:rsidP="00B5636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42" w:history="1">
              <w:r w:rsidR="004F0724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30D8C33A" w14:textId="77777777" w:rsidR="004F0724" w:rsidRPr="003D6ECC" w:rsidRDefault="004F0724" w:rsidP="00B5636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5A88" w14:textId="1C184C4C" w:rsidR="004F0724" w:rsidRPr="003D6ECC" w:rsidRDefault="00E500E1" w:rsidP="00B5636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43" w:history="1">
              <w:r w:rsidR="004F0724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530" w:type="dxa"/>
            <w:tcBorders>
              <w:left w:val="single" w:sz="4" w:space="0" w:color="FFC000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D60F" w14:textId="61D05952" w:rsidR="004F0724" w:rsidRPr="003D6ECC" w:rsidRDefault="00E500E1" w:rsidP="00B56361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44" w:history="1">
              <w:r w:rsidR="004F0724" w:rsidRPr="003D6ECC">
                <w:rPr>
                  <w:rStyle w:val="Hyperlink"/>
                  <w:color w:val="auto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876B87" w:rsidRPr="003D6ECC" w14:paraId="07D6056F" w14:textId="77777777" w:rsidTr="0027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71F3B" w14:textId="6E6FEC37" w:rsidR="00876B87" w:rsidRPr="003D6ECC" w:rsidRDefault="00876B87" w:rsidP="00273F3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>Declaraci</w:t>
            </w:r>
            <w:r w:rsidR="000B003A"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>ó</w:t>
            </w:r>
            <w:r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 xml:space="preserve">n </w:t>
            </w:r>
            <w:r w:rsidR="000B003A"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 xml:space="preserve">/ </w:t>
            </w:r>
            <w:proofErr w:type="spellStart"/>
            <w:r w:rsidR="000B003A"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>Declaration</w:t>
            </w:r>
            <w:proofErr w:type="spellEnd"/>
            <w:r w:rsidR="000B003A"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 xml:space="preserve"> </w:t>
            </w:r>
          </w:p>
        </w:tc>
      </w:tr>
      <w:tr w:rsidR="00876B87" w:rsidRPr="003D6ECC" w14:paraId="7704687F" w14:textId="77777777" w:rsidTr="0029483D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72CCEA36" w14:textId="3CE0EBCA" w:rsidR="000B003A" w:rsidRPr="003D6ECC" w:rsidRDefault="000B003A" w:rsidP="000B003A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t-BR"/>
              </w:rPr>
            </w:pPr>
            <w:bookmarkStart w:id="8" w:name="_Hlk118198196"/>
            <w:bookmarkStart w:id="9" w:name="_Hlk118198146"/>
            <w:bookmarkEnd w:id="7"/>
            <w:r w:rsidRPr="003D6ECC">
              <w:rPr>
                <w:sz w:val="22"/>
                <w:szCs w:val="22"/>
                <w:lang w:val="pt-BR"/>
              </w:rPr>
              <w:t>CIDI/RME/DEC.1/22</w:t>
            </w:r>
          </w:p>
          <w:p w14:paraId="3FF28A6B" w14:textId="0B9C42C1" w:rsidR="00876B87" w:rsidRPr="003D6ECC" w:rsidRDefault="000B003A" w:rsidP="000B003A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  <w:lang w:val="es-US"/>
              </w:rPr>
            </w:pPr>
            <w:r w:rsidRPr="003D6ECC">
              <w:rPr>
                <w:sz w:val="22"/>
                <w:szCs w:val="22"/>
                <w:shd w:val="clear" w:color="auto" w:fill="FFFFFF"/>
              </w:rPr>
              <w:t>CIDUL00164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413" w14:textId="660FEBC8" w:rsidR="00876B87" w:rsidRPr="003D6ECC" w:rsidRDefault="000B003A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r w:rsidRPr="003D6ECC">
              <w:rPr>
                <w:sz w:val="22"/>
                <w:szCs w:val="22"/>
                <w:lang w:val="es-US"/>
              </w:rPr>
              <w:t>Declaración de Antigua Guatemala</w:t>
            </w:r>
          </w:p>
        </w:tc>
      </w:tr>
      <w:tr w:rsidR="0071341B" w:rsidRPr="003D6ECC" w14:paraId="2A1C540A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FFC000" w:themeColor="accent4"/>
            </w:tcBorders>
          </w:tcPr>
          <w:p w14:paraId="1E6BF9EB" w14:textId="77777777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  <w:lang w:val="es-US"/>
              </w:rPr>
            </w:pPr>
            <w:bookmarkStart w:id="10" w:name="_Hlk118198247"/>
            <w:bookmarkEnd w:id="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F5F19" w14:textId="444DE9AF" w:rsidR="0071341B" w:rsidRPr="003D6ECC" w:rsidRDefault="00230117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r w:rsidRPr="003D6ECC">
              <w:rPr>
                <w:sz w:val="22"/>
                <w:szCs w:val="22"/>
                <w:lang w:val="pt-BR"/>
              </w:rPr>
              <w:t> </w:t>
            </w:r>
            <w:hyperlink r:id="rId45" w:history="1">
              <w:r w:rsidRPr="003D6ECC">
                <w:rPr>
                  <w:color w:val="0000FF"/>
                  <w:sz w:val="22"/>
                  <w:szCs w:val="22"/>
                  <w:u w:val="single"/>
                  <w:lang w:val="pt-BR"/>
                </w:rPr>
                <w:t>English</w:t>
              </w:r>
            </w:hyperlink>
          </w:p>
        </w:tc>
        <w:tc>
          <w:tcPr>
            <w:tcW w:w="1350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14:paraId="78D01ACB" w14:textId="3451536B" w:rsidR="0071341B" w:rsidRPr="003D6ECC" w:rsidRDefault="00E500E1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hyperlink r:id="rId46" w:history="1">
              <w:r w:rsidR="00230117" w:rsidRPr="003D6ECC">
                <w:rPr>
                  <w:color w:val="0000FF"/>
                  <w:sz w:val="22"/>
                  <w:szCs w:val="22"/>
                  <w:u w:val="single"/>
                  <w:lang w:val="pt-BR"/>
                </w:rPr>
                <w:t>Español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0E058" w14:textId="7A5E82AD" w:rsidR="0071341B" w:rsidRPr="003D6ECC" w:rsidRDefault="00E500E1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hyperlink r:id="rId47" w:history="1">
              <w:r w:rsidR="00230117" w:rsidRPr="003D6ECC">
                <w:rPr>
                  <w:color w:val="0000FF"/>
                  <w:sz w:val="22"/>
                  <w:szCs w:val="22"/>
                  <w:u w:val="single"/>
                  <w:lang w:val="pt-BR"/>
                </w:rPr>
                <w:t>Français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FFC000" w:themeColor="accent4"/>
              <w:right w:val="single" w:sz="4" w:space="0" w:color="auto"/>
            </w:tcBorders>
          </w:tcPr>
          <w:p w14:paraId="50CB80E3" w14:textId="4EC9F84B" w:rsidR="0071341B" w:rsidRPr="003D6ECC" w:rsidRDefault="00E500E1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hyperlink r:id="rId48" w:history="1">
              <w:r w:rsidR="00230117" w:rsidRPr="003D6ECC">
                <w:rPr>
                  <w:color w:val="0000FF"/>
                  <w:sz w:val="22"/>
                  <w:szCs w:val="22"/>
                  <w:u w:val="single"/>
                  <w:lang w:val="pt-BR"/>
                </w:rPr>
                <w:t>Português</w:t>
              </w:r>
            </w:hyperlink>
          </w:p>
        </w:tc>
      </w:tr>
      <w:bookmarkEnd w:id="10"/>
      <w:tr w:rsidR="004D7051" w:rsidRPr="003D6ECC" w14:paraId="6C13637B" w14:textId="77777777" w:rsidTr="006358F0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0800CC" w14:textId="6D7AD788" w:rsidR="004D7051" w:rsidRPr="003D6ECC" w:rsidRDefault="004D7051" w:rsidP="006358F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  <w:highlight w:val="yellow"/>
                <w:lang w:val="es-US"/>
              </w:rPr>
            </w:pPr>
            <w:r>
              <w:rPr>
                <w:bCs w:val="0"/>
                <w:sz w:val="22"/>
                <w:szCs w:val="22"/>
                <w:highlight w:val="lightGray"/>
                <w:lang w:val="es-US"/>
              </w:rPr>
              <w:t>Resolu</w:t>
            </w:r>
            <w:r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 xml:space="preserve">ción / </w:t>
            </w:r>
            <w:proofErr w:type="spellStart"/>
            <w:r>
              <w:rPr>
                <w:bCs w:val="0"/>
                <w:sz w:val="22"/>
                <w:szCs w:val="22"/>
                <w:highlight w:val="lightGray"/>
                <w:lang w:val="es-US"/>
              </w:rPr>
              <w:t>Resolu</w:t>
            </w:r>
            <w:r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>tion</w:t>
            </w:r>
            <w:proofErr w:type="spellEnd"/>
            <w:r w:rsidRPr="003D6ECC">
              <w:rPr>
                <w:bCs w:val="0"/>
                <w:sz w:val="22"/>
                <w:szCs w:val="22"/>
                <w:highlight w:val="lightGray"/>
                <w:lang w:val="es-US"/>
              </w:rPr>
              <w:t xml:space="preserve"> </w:t>
            </w:r>
          </w:p>
        </w:tc>
      </w:tr>
      <w:tr w:rsidR="003D6ECC" w:rsidRPr="00E500E1" w14:paraId="7B820AB2" w14:textId="77777777" w:rsidTr="00364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C000" w:themeColor="accent4"/>
            </w:tcBorders>
          </w:tcPr>
          <w:p w14:paraId="4F35E7C3" w14:textId="77777777" w:rsidR="003D6ECC" w:rsidRPr="003D6ECC" w:rsidRDefault="003D6ECC" w:rsidP="00273F3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t-BR"/>
              </w:rPr>
            </w:pPr>
            <w:bookmarkStart w:id="11" w:name="_Hlk118196812"/>
            <w:bookmarkEnd w:id="9"/>
            <w:r w:rsidRPr="003D6ECC">
              <w:rPr>
                <w:sz w:val="22"/>
                <w:szCs w:val="22"/>
                <w:lang w:val="pt-BR"/>
              </w:rPr>
              <w:t>CIDI/RME/DEC.1/22</w:t>
            </w:r>
          </w:p>
          <w:p w14:paraId="6208F416" w14:textId="77777777" w:rsidR="003D6ECC" w:rsidRPr="003D6ECC" w:rsidRDefault="003D6ECC" w:rsidP="00273F3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  <w:lang w:val="es-US"/>
              </w:rPr>
            </w:pPr>
            <w:r w:rsidRPr="003D6ECC">
              <w:rPr>
                <w:sz w:val="22"/>
                <w:szCs w:val="22"/>
                <w:shd w:val="clear" w:color="auto" w:fill="FFFFFF"/>
              </w:rPr>
              <w:t>CIDUL00164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E7" w14:textId="1188DB06" w:rsidR="003D6ECC" w:rsidRPr="003D6ECC" w:rsidRDefault="00DE13EC" w:rsidP="00273F3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r w:rsidRPr="00DE13EC">
              <w:rPr>
                <w:sz w:val="22"/>
                <w:szCs w:val="22"/>
                <w:lang w:val="es-US"/>
              </w:rPr>
              <w:t>Voto de Agradecimiento al Pueblo y Gobierno de Guatemala</w:t>
            </w:r>
          </w:p>
        </w:tc>
      </w:tr>
      <w:tr w:rsidR="003D6ECC" w:rsidRPr="003D6ECC" w14:paraId="36F12FBF" w14:textId="77777777" w:rsidTr="00273F3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FFC000" w:themeColor="accent4"/>
            </w:tcBorders>
          </w:tcPr>
          <w:p w14:paraId="783E7032" w14:textId="77777777" w:rsidR="00DE13EC" w:rsidRPr="00DE13EC" w:rsidRDefault="00DE13EC" w:rsidP="00DE13EC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  <w:lang w:val="es-US"/>
              </w:rPr>
            </w:pPr>
            <w:r w:rsidRPr="00DE13EC">
              <w:rPr>
                <w:sz w:val="22"/>
                <w:szCs w:val="22"/>
                <w:shd w:val="clear" w:color="auto" w:fill="FFFFFF"/>
                <w:lang w:val="es-US"/>
              </w:rPr>
              <w:t>CIDI/REMIC-IX/RES. 1/22</w:t>
            </w:r>
          </w:p>
          <w:p w14:paraId="23414CBA" w14:textId="0E632681" w:rsidR="003D6ECC" w:rsidRPr="003D6ECC" w:rsidRDefault="00DE13EC" w:rsidP="00DE13EC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  <w:lang w:val="es-US"/>
              </w:rPr>
            </w:pPr>
            <w:r w:rsidRPr="00DE13EC">
              <w:rPr>
                <w:sz w:val="22"/>
                <w:szCs w:val="22"/>
                <w:shd w:val="clear" w:color="auto" w:fill="FFFFFF"/>
                <w:lang w:val="es-US"/>
              </w:rPr>
              <w:t>CIDUL00165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54619" w14:textId="77777777" w:rsidR="00DE13EC" w:rsidRPr="003D6ECC" w:rsidRDefault="003D6ECC" w:rsidP="00DE13EC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r w:rsidRPr="00DE13EC">
              <w:rPr>
                <w:sz w:val="22"/>
                <w:szCs w:val="22"/>
                <w:lang w:val="es-US"/>
              </w:rPr>
              <w:t> </w:t>
            </w:r>
            <w:hyperlink r:id="rId49" w:history="1">
              <w:r w:rsidR="00DE13EC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  <w:p w14:paraId="1B294FCB" w14:textId="426F2797" w:rsidR="003D6ECC" w:rsidRPr="003D6ECC" w:rsidRDefault="003D6ECC" w:rsidP="00273F3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FFC000" w:themeColor="accent4"/>
              <w:right w:val="single" w:sz="4" w:space="0" w:color="FFC000" w:themeColor="accent4"/>
            </w:tcBorders>
          </w:tcPr>
          <w:p w14:paraId="61D2CFD9" w14:textId="77777777" w:rsidR="00DE13EC" w:rsidRPr="003D6ECC" w:rsidRDefault="00E500E1" w:rsidP="00DE13EC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50" w:history="1">
              <w:r w:rsidR="00DE13EC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1AE6D885" w14:textId="5F1FCB9B" w:rsidR="003D6ECC" w:rsidRPr="003D6ECC" w:rsidRDefault="003D6ECC" w:rsidP="00273F3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D1B84" w14:textId="3036CAD0" w:rsidR="003D6ECC" w:rsidRPr="003D6ECC" w:rsidRDefault="00E500E1" w:rsidP="00273F3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hyperlink r:id="rId51" w:history="1">
              <w:r w:rsidR="00DE13EC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FFC000" w:themeColor="accent4"/>
              <w:right w:val="single" w:sz="4" w:space="0" w:color="auto"/>
            </w:tcBorders>
          </w:tcPr>
          <w:p w14:paraId="02E56F73" w14:textId="25BCA2AA" w:rsidR="003D6ECC" w:rsidRPr="003D6ECC" w:rsidRDefault="00E500E1" w:rsidP="00273F3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hyperlink r:id="rId52" w:history="1">
              <w:r w:rsidR="00DE13EC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71341B" w:rsidRPr="003D6ECC" w14:paraId="363D8319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0D9BA" w14:textId="77777777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3D6ECC">
              <w:rPr>
                <w:bCs w:val="0"/>
                <w:sz w:val="22"/>
                <w:szCs w:val="22"/>
                <w:highlight w:val="lightGray"/>
              </w:rPr>
              <w:t>Documentos</w:t>
            </w:r>
            <w:proofErr w:type="spellEnd"/>
            <w:r w:rsidRPr="003D6ECC">
              <w:rPr>
                <w:bCs w:val="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3D6ECC">
              <w:rPr>
                <w:bCs w:val="0"/>
                <w:sz w:val="22"/>
                <w:szCs w:val="22"/>
                <w:highlight w:val="lightGray"/>
              </w:rPr>
              <w:t>informativos</w:t>
            </w:r>
            <w:proofErr w:type="spellEnd"/>
            <w:r w:rsidRPr="003D6ECC">
              <w:rPr>
                <w:bCs w:val="0"/>
                <w:sz w:val="22"/>
                <w:szCs w:val="22"/>
                <w:highlight w:val="lightGray"/>
              </w:rPr>
              <w:t xml:space="preserve"> / </w:t>
            </w:r>
            <w:r w:rsidRPr="003D6ECC">
              <w:rPr>
                <w:bCs w:val="0"/>
                <w:i/>
                <w:iCs/>
                <w:sz w:val="22"/>
                <w:szCs w:val="22"/>
                <w:highlight w:val="lightGray"/>
              </w:rPr>
              <w:t>Informative documents</w:t>
            </w:r>
          </w:p>
        </w:tc>
      </w:tr>
      <w:bookmarkEnd w:id="11"/>
      <w:tr w:rsidR="0071341B" w:rsidRPr="00E500E1" w14:paraId="11738996" w14:textId="77777777" w:rsidTr="0029483D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14:paraId="5315FF12" w14:textId="77777777" w:rsidR="009718EF" w:rsidRPr="003D6ECC" w:rsidRDefault="009718EF" w:rsidP="009718EF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>CIDI/REMIC-IX/INF. 1/22</w:t>
            </w:r>
          </w:p>
          <w:p w14:paraId="572ABD2F" w14:textId="4B2BAD2F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color w:val="000000"/>
                <w:sz w:val="22"/>
                <w:szCs w:val="22"/>
              </w:rPr>
              <w:t>CIDUL00153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E0354D6" w14:textId="77777777" w:rsidR="0071341B" w:rsidRDefault="0071341B" w:rsidP="0071341B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3D6ECC">
              <w:rPr>
                <w:sz w:val="22"/>
                <w:szCs w:val="22"/>
                <w:lang w:val="es-PE"/>
              </w:rPr>
              <w:t>Nota de la Misión Permanente del Ecuador mediante la cual trasmite el oficio del Ministerio de Cultura y Patrimonio relativa a la postulación del Ecuador a la presidencia de la Comisión Interamericana de Cultura (CIC)</w:t>
            </w:r>
          </w:p>
          <w:p w14:paraId="6587451E" w14:textId="5EF3E775" w:rsidR="000F44C5" w:rsidRPr="003D6ECC" w:rsidRDefault="000F44C5" w:rsidP="0071341B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</w:p>
        </w:tc>
      </w:tr>
      <w:tr w:rsidR="0071341B" w:rsidRPr="003D6ECC" w14:paraId="268F413B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25F" w14:textId="77777777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US"/>
              </w:rPr>
            </w:pPr>
            <w:bookmarkStart w:id="12" w:name="_Hlk11778731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E6CC" w14:textId="62F161BA" w:rsidR="0071341B" w:rsidRPr="003D6ECC" w:rsidRDefault="00E500E1" w:rsidP="00E500E1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O"/>
              </w:rPr>
            </w:pPr>
            <w:hyperlink r:id="rId53" w:history="1">
              <w:r w:rsidR="0071341B"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1A77" w14:textId="564A2654" w:rsidR="0071341B" w:rsidRPr="003D6ECC" w:rsidRDefault="00E500E1" w:rsidP="0071341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54" w:history="1">
              <w:r w:rsidR="0071341B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1E3E38D3" w14:textId="77777777" w:rsidR="0071341B" w:rsidRPr="003D6ECC" w:rsidRDefault="0071341B" w:rsidP="0071341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B837" w14:textId="794C63CE" w:rsidR="0071341B" w:rsidRPr="003D6ECC" w:rsidRDefault="00E500E1" w:rsidP="0071341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O"/>
              </w:rPr>
            </w:pPr>
            <w:hyperlink r:id="rId55" w:history="1">
              <w:r w:rsidR="0071341B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bookmarkStart w:id="13" w:name="_Hlk117788937"/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ED5A" w14:textId="0D2DBA7D" w:rsidR="0071341B" w:rsidRPr="003D6ECC" w:rsidRDefault="0071341B" w:rsidP="0071341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CO"/>
              </w:rPr>
            </w:pPr>
            <w:r w:rsidRPr="003D6ECC">
              <w:fldChar w:fldCharType="begin"/>
            </w:r>
            <w:r w:rsidRPr="003D6ECC">
              <w:rPr>
                <w:sz w:val="22"/>
                <w:szCs w:val="22"/>
              </w:rPr>
              <w:instrText>HYPERLINK "https://scm.oas.org/IDMS/Redirectpage.aspx?class=XXVII.9%20CIDI/REMIC-IX/INF&amp;classNum=1&amp;lang=p"</w:instrText>
            </w:r>
            <w:r w:rsidRPr="003D6ECC">
              <w:fldChar w:fldCharType="separate"/>
            </w:r>
            <w:r w:rsidRPr="003D6ECC">
              <w:rPr>
                <w:rStyle w:val="Hyperlink"/>
                <w:sz w:val="22"/>
                <w:szCs w:val="22"/>
                <w:lang w:val="es-ES"/>
              </w:rPr>
              <w:t>Português</w:t>
            </w:r>
            <w:r w:rsidRPr="003D6ECC">
              <w:rPr>
                <w:rStyle w:val="Hyperlink"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bookmarkEnd w:id="12"/>
      <w:tr w:rsidR="0071341B" w:rsidRPr="00E500E1" w14:paraId="09CED3F8" w14:textId="77777777" w:rsidTr="0029483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14:paraId="752DA7AC" w14:textId="7354A062" w:rsidR="00435270" w:rsidRPr="003D6ECC" w:rsidRDefault="00435270" w:rsidP="0043527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 xml:space="preserve">CIDI/REMIC-IX/INF. </w:t>
            </w:r>
            <w:r w:rsidR="009718EF">
              <w:rPr>
                <w:sz w:val="22"/>
                <w:szCs w:val="22"/>
              </w:rPr>
              <w:t>2</w:t>
            </w:r>
            <w:r w:rsidRPr="003D6ECC">
              <w:rPr>
                <w:sz w:val="22"/>
                <w:szCs w:val="22"/>
              </w:rPr>
              <w:t>/22</w:t>
            </w:r>
          </w:p>
          <w:p w14:paraId="60C63C5D" w14:textId="61BBF1D8" w:rsidR="0071341B" w:rsidRPr="003D6ECC" w:rsidRDefault="00435270" w:rsidP="0043527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3D6ECC">
              <w:rPr>
                <w:color w:val="000000"/>
                <w:sz w:val="22"/>
                <w:szCs w:val="22"/>
              </w:rPr>
              <w:t>CIDUL00160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006A403" w14:textId="6D530A6B" w:rsidR="0071341B" w:rsidRPr="003D6ECC" w:rsidRDefault="00435270" w:rsidP="00435270">
            <w:pPr>
              <w:tabs>
                <w:tab w:val="left" w:pos="720"/>
                <w:tab w:val="center" w:pos="4320"/>
                <w:tab w:val="right" w:pos="86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US"/>
              </w:rPr>
            </w:pPr>
            <w:r w:rsidRPr="003D6ECC">
              <w:rPr>
                <w:sz w:val="22"/>
                <w:szCs w:val="22"/>
                <w:lang w:val="es-US"/>
              </w:rPr>
              <w:t>Nota de la Misión Permanente de Barbados mediante la cual transmite la postulación de Barbados a la primera vicepresidencia de la Comisión Interamericana de Cultura (CIC)</w:t>
            </w:r>
          </w:p>
        </w:tc>
      </w:tr>
      <w:tr w:rsidR="0071341B" w:rsidRPr="003D6ECC" w14:paraId="0E6E4483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281" w14:textId="77777777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  <w:shd w:val="clear" w:color="auto" w:fill="FFFFFF"/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EA8" w14:textId="79C07323" w:rsidR="0071341B" w:rsidRPr="003D6ECC" w:rsidRDefault="00435270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r w:rsidRPr="003D6ECC">
              <w:rPr>
                <w:sz w:val="22"/>
                <w:szCs w:val="22"/>
                <w:lang w:val="es-US"/>
              </w:rPr>
              <w:t xml:space="preserve"> </w:t>
            </w:r>
            <w:hyperlink r:id="rId56" w:history="1">
              <w:r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0114" w14:textId="00E9C552" w:rsidR="00435270" w:rsidRPr="003D6ECC" w:rsidRDefault="00E500E1" w:rsidP="0043527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2"/>
                <w:szCs w:val="22"/>
                <w:lang w:val="es-ES"/>
              </w:rPr>
            </w:pPr>
            <w:hyperlink r:id="rId57" w:history="1">
              <w:r w:rsidR="00435270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  <w:p w14:paraId="78895D2B" w14:textId="77777777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282B" w14:textId="3521062B" w:rsidR="0071341B" w:rsidRPr="003D6ECC" w:rsidRDefault="00E500E1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hyperlink r:id="rId58" w:history="1">
              <w:r w:rsidR="00435270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2AD" w14:textId="023B3753" w:rsidR="0071341B" w:rsidRPr="003D6ECC" w:rsidRDefault="00E500E1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hyperlink r:id="rId59" w:history="1">
              <w:r w:rsidR="00435270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71341B" w:rsidRPr="00E500E1" w14:paraId="5DF7D599" w14:textId="77777777" w:rsidTr="0029483D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left w:val="single" w:sz="4" w:space="0" w:color="auto"/>
              <w:right w:val="single" w:sz="4" w:space="0" w:color="auto"/>
            </w:tcBorders>
          </w:tcPr>
          <w:p w14:paraId="4569E72B" w14:textId="19CF9E6D" w:rsidR="00435270" w:rsidRPr="003D6ECC" w:rsidRDefault="00435270" w:rsidP="0043527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>CIDI/REMIC-IX/INF. 3/22</w:t>
            </w:r>
          </w:p>
          <w:p w14:paraId="679E12B3" w14:textId="50BC3149" w:rsidR="0071341B" w:rsidRPr="003D6ECC" w:rsidRDefault="00435270" w:rsidP="0043527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s-US"/>
              </w:rPr>
            </w:pPr>
            <w:r w:rsidRPr="003D6ECC">
              <w:rPr>
                <w:color w:val="000000"/>
                <w:sz w:val="22"/>
                <w:szCs w:val="22"/>
              </w:rPr>
              <w:t>CIDUL001622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FD2150" w14:textId="77777777" w:rsidR="0071341B" w:rsidRDefault="00435270" w:rsidP="00127109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3D6ECC">
              <w:rPr>
                <w:sz w:val="22"/>
                <w:szCs w:val="22"/>
                <w:lang w:val="es-PE"/>
              </w:rPr>
              <w:t>Nota de la Misión Permanente de Panamá mediante la cual comunica sobre el interés de su gobierno de postular a la candidatura para ocupar una de las vicepresidencias de la Comisión Interamericana de Cultura (CIC)</w:t>
            </w:r>
          </w:p>
          <w:p w14:paraId="36405B35" w14:textId="089F1534" w:rsidR="000F44C5" w:rsidRPr="003D6ECC" w:rsidRDefault="000F44C5" w:rsidP="00127109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</w:p>
        </w:tc>
      </w:tr>
      <w:tr w:rsidR="0071341B" w:rsidRPr="003D6ECC" w14:paraId="4FD5CB52" w14:textId="77777777" w:rsidTr="00127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427" w14:textId="77777777" w:rsidR="0071341B" w:rsidRPr="003D6ECC" w:rsidRDefault="0071341B" w:rsidP="0071341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s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B046" w14:textId="77203DE8" w:rsidR="0071341B" w:rsidRPr="003D6ECC" w:rsidRDefault="00435270" w:rsidP="0071341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3D6ECC">
              <w:rPr>
                <w:sz w:val="22"/>
                <w:szCs w:val="22"/>
                <w:lang w:val="es-US"/>
              </w:rPr>
              <w:t xml:space="preserve"> </w:t>
            </w:r>
            <w:hyperlink r:id="rId60" w:history="1">
              <w:r w:rsidRPr="003D6ECC">
                <w:rPr>
                  <w:rStyle w:val="Hyperlink"/>
                  <w:sz w:val="22"/>
                  <w:szCs w:val="22"/>
                  <w:lang w:val="es-ES"/>
                </w:rPr>
                <w:t>English</w:t>
              </w:r>
            </w:hyperlink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1E7" w14:textId="0516E358" w:rsidR="0071341B" w:rsidRPr="003D6ECC" w:rsidRDefault="00E500E1" w:rsidP="0071341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61" w:history="1">
              <w:r w:rsidR="00435270" w:rsidRPr="003D6ECC">
                <w:rPr>
                  <w:rStyle w:val="Hyperlink"/>
                  <w:sz w:val="22"/>
                  <w:szCs w:val="22"/>
                  <w:lang w:val="es-ES"/>
                </w:rPr>
                <w:t>Español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A28" w14:textId="4C12E9D7" w:rsidR="0071341B" w:rsidRPr="003D6ECC" w:rsidRDefault="00E500E1" w:rsidP="0071341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62" w:history="1">
              <w:r w:rsidR="00435270" w:rsidRPr="003D6ECC">
                <w:rPr>
                  <w:rStyle w:val="Hyperlink"/>
                  <w:sz w:val="22"/>
                  <w:szCs w:val="22"/>
                  <w:lang w:val="es-ES"/>
                </w:rPr>
                <w:t>Français</w:t>
              </w:r>
            </w:hyperlink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ED6" w14:textId="3B5FC71B" w:rsidR="0071341B" w:rsidRPr="003D6ECC" w:rsidRDefault="00E500E1" w:rsidP="0071341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hyperlink r:id="rId63" w:history="1">
              <w:r w:rsidR="00435270" w:rsidRPr="003D6ECC">
                <w:rPr>
                  <w:rStyle w:val="Hyperlink"/>
                  <w:sz w:val="22"/>
                  <w:szCs w:val="22"/>
                  <w:lang w:val="es-ES"/>
                </w:rPr>
                <w:t>Português</w:t>
              </w:r>
            </w:hyperlink>
          </w:p>
        </w:tc>
      </w:tr>
      <w:tr w:rsidR="00A24460" w:rsidRPr="00E500E1" w14:paraId="2BFA558A" w14:textId="77777777" w:rsidTr="0029483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2A7" w14:textId="435FE3F6" w:rsidR="00127109" w:rsidRPr="003D6ECC" w:rsidRDefault="00127109" w:rsidP="00127109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 xml:space="preserve">CIDI/REMIC-IX/INF. </w:t>
            </w:r>
            <w:r>
              <w:rPr>
                <w:sz w:val="22"/>
                <w:szCs w:val="22"/>
              </w:rPr>
              <w:t>4</w:t>
            </w:r>
            <w:r w:rsidRPr="003D6ECC">
              <w:rPr>
                <w:sz w:val="22"/>
                <w:szCs w:val="22"/>
              </w:rPr>
              <w:t>/22</w:t>
            </w:r>
          </w:p>
          <w:p w14:paraId="4D0715DD" w14:textId="0C1EDBD3" w:rsidR="00A24460" w:rsidRPr="003D6ECC" w:rsidRDefault="00A24460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color w:val="000000"/>
                <w:sz w:val="22"/>
                <w:szCs w:val="22"/>
              </w:rPr>
              <w:t>CIDUL0016</w:t>
            </w:r>
            <w:r>
              <w:rPr>
                <w:color w:val="000000"/>
                <w:sz w:val="22"/>
                <w:szCs w:val="22"/>
              </w:rPr>
              <w:t>7</w:t>
            </w:r>
            <w:r w:rsidRPr="003D6E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F08" w14:textId="1B1BD05F" w:rsidR="00127109" w:rsidRPr="00127109" w:rsidRDefault="00127109" w:rsidP="0012710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 xml:space="preserve">Intervenciones </w:t>
            </w:r>
            <w:r>
              <w:rPr>
                <w:sz w:val="22"/>
                <w:szCs w:val="22"/>
                <w:lang w:val="es-PE"/>
              </w:rPr>
              <w:t>y</w:t>
            </w:r>
            <w:r w:rsidRPr="00127109">
              <w:rPr>
                <w:sz w:val="22"/>
                <w:szCs w:val="22"/>
                <w:lang w:val="es-PE"/>
              </w:rPr>
              <w:t xml:space="preserve"> Presentaciones </w:t>
            </w:r>
          </w:p>
          <w:p w14:paraId="23DE8E00" w14:textId="737ACB15" w:rsidR="00A24460" w:rsidRPr="003D6ECC" w:rsidRDefault="00127109" w:rsidP="0012710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>Sesión Inaugural</w:t>
            </w:r>
          </w:p>
        </w:tc>
      </w:tr>
      <w:tr w:rsidR="00127109" w:rsidRPr="003D6ECC" w14:paraId="63ADC215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ADC" w14:textId="77777777" w:rsidR="00127109" w:rsidRPr="00947655" w:rsidRDefault="00127109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913" w14:textId="70DA6DB5" w:rsidR="000F44C5" w:rsidRDefault="00E500E1" w:rsidP="00A244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64" w:history="1">
              <w:r w:rsidR="00127109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  <w:p w14:paraId="550CB5F8" w14:textId="5337F7D3" w:rsidR="000F44C5" w:rsidRPr="003D6ECC" w:rsidRDefault="000F44C5" w:rsidP="00A244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</w:p>
        </w:tc>
      </w:tr>
      <w:tr w:rsidR="00A24460" w:rsidRPr="00E500E1" w14:paraId="4943E5C7" w14:textId="77777777" w:rsidTr="0029483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832" w14:textId="1584C310" w:rsidR="00F53EE3" w:rsidRPr="003D6ECC" w:rsidRDefault="00F53EE3" w:rsidP="00F53EE3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 xml:space="preserve">CIDI/REMIC-IX/INF. </w:t>
            </w:r>
            <w:r>
              <w:rPr>
                <w:sz w:val="22"/>
                <w:szCs w:val="22"/>
              </w:rPr>
              <w:t>5</w:t>
            </w:r>
            <w:r w:rsidRPr="003D6ECC">
              <w:rPr>
                <w:sz w:val="22"/>
                <w:szCs w:val="22"/>
              </w:rPr>
              <w:t>/22</w:t>
            </w:r>
          </w:p>
          <w:p w14:paraId="49FCFCE1" w14:textId="78E8BED5" w:rsidR="00A24460" w:rsidRPr="003D6ECC" w:rsidRDefault="00A24460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color w:val="000000"/>
                <w:sz w:val="22"/>
                <w:szCs w:val="22"/>
              </w:rPr>
              <w:t>CIDUL0016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031" w14:textId="77777777" w:rsidR="00F53EE3" w:rsidRPr="00127109" w:rsidRDefault="00F53EE3" w:rsidP="00F53EE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 xml:space="preserve">Intervenciones </w:t>
            </w:r>
            <w:r>
              <w:rPr>
                <w:sz w:val="22"/>
                <w:szCs w:val="22"/>
                <w:lang w:val="es-PE"/>
              </w:rPr>
              <w:t>y</w:t>
            </w:r>
            <w:r w:rsidRPr="00127109">
              <w:rPr>
                <w:sz w:val="22"/>
                <w:szCs w:val="22"/>
                <w:lang w:val="es-PE"/>
              </w:rPr>
              <w:t xml:space="preserve"> Presentaciones </w:t>
            </w:r>
          </w:p>
          <w:p w14:paraId="097E31A9" w14:textId="40975845" w:rsidR="00A24460" w:rsidRPr="003D6ECC" w:rsidRDefault="00F53EE3" w:rsidP="00F53EE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 xml:space="preserve">Primera </w:t>
            </w:r>
            <w:r w:rsidRPr="00127109">
              <w:rPr>
                <w:sz w:val="22"/>
                <w:szCs w:val="22"/>
                <w:lang w:val="es-PE"/>
              </w:rPr>
              <w:t xml:space="preserve">Sesión </w:t>
            </w:r>
            <w:r>
              <w:rPr>
                <w:sz w:val="22"/>
                <w:szCs w:val="22"/>
                <w:lang w:val="es-PE"/>
              </w:rPr>
              <w:t>Plenaria</w:t>
            </w:r>
          </w:p>
        </w:tc>
      </w:tr>
      <w:tr w:rsidR="00F53EE3" w:rsidRPr="00F53EE3" w14:paraId="00C26BCB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4D40" w14:textId="77777777" w:rsidR="00F53EE3" w:rsidRPr="00F53EE3" w:rsidRDefault="00F53EE3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436" w14:textId="49BBB6BB" w:rsidR="00F53EE3" w:rsidRPr="003D6ECC" w:rsidRDefault="00E500E1" w:rsidP="00A244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hyperlink r:id="rId65" w:history="1">
              <w:r w:rsidR="00F53EE3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A24460" w:rsidRPr="00E500E1" w14:paraId="6B12776A" w14:textId="77777777" w:rsidTr="0029483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7E4" w14:textId="21D1FB13" w:rsidR="008F0CE7" w:rsidRPr="003D6ECC" w:rsidRDefault="008F0CE7" w:rsidP="008F0CE7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 xml:space="preserve">CIDI/REMIC-IX/INF. </w:t>
            </w:r>
            <w:r>
              <w:rPr>
                <w:sz w:val="22"/>
                <w:szCs w:val="22"/>
              </w:rPr>
              <w:t>6</w:t>
            </w:r>
            <w:r w:rsidRPr="003D6ECC">
              <w:rPr>
                <w:sz w:val="22"/>
                <w:szCs w:val="22"/>
              </w:rPr>
              <w:t>/22</w:t>
            </w:r>
          </w:p>
          <w:p w14:paraId="4CD2E4C6" w14:textId="041D8384" w:rsidR="00A24460" w:rsidRPr="003D6ECC" w:rsidRDefault="00A24460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color w:val="000000"/>
                <w:sz w:val="22"/>
                <w:szCs w:val="22"/>
              </w:rPr>
              <w:t>CIDUL0016</w:t>
            </w: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21C" w14:textId="77777777" w:rsidR="008F0CE7" w:rsidRPr="00127109" w:rsidRDefault="008F0CE7" w:rsidP="008F0CE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 xml:space="preserve">Intervenciones </w:t>
            </w:r>
            <w:r>
              <w:rPr>
                <w:sz w:val="22"/>
                <w:szCs w:val="22"/>
                <w:lang w:val="es-PE"/>
              </w:rPr>
              <w:t>y</w:t>
            </w:r>
            <w:r w:rsidRPr="00127109">
              <w:rPr>
                <w:sz w:val="22"/>
                <w:szCs w:val="22"/>
                <w:lang w:val="es-PE"/>
              </w:rPr>
              <w:t xml:space="preserve"> Presentaciones </w:t>
            </w:r>
          </w:p>
          <w:p w14:paraId="519F65D5" w14:textId="10F26AA2" w:rsidR="00A24460" w:rsidRPr="003D6ECC" w:rsidRDefault="002D79D5" w:rsidP="008F0CE7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Segunda</w:t>
            </w:r>
            <w:r w:rsidR="008F0CE7">
              <w:rPr>
                <w:sz w:val="22"/>
                <w:szCs w:val="22"/>
                <w:lang w:val="es-PE"/>
              </w:rPr>
              <w:t xml:space="preserve"> </w:t>
            </w:r>
            <w:r w:rsidR="008F0CE7" w:rsidRPr="00127109">
              <w:rPr>
                <w:sz w:val="22"/>
                <w:szCs w:val="22"/>
                <w:lang w:val="es-PE"/>
              </w:rPr>
              <w:t xml:space="preserve">Sesión </w:t>
            </w:r>
            <w:r w:rsidR="008F0CE7">
              <w:rPr>
                <w:sz w:val="22"/>
                <w:szCs w:val="22"/>
                <w:lang w:val="es-PE"/>
              </w:rPr>
              <w:t>Plenaria</w:t>
            </w:r>
          </w:p>
        </w:tc>
      </w:tr>
      <w:tr w:rsidR="00F53EE3" w:rsidRPr="003D6ECC" w14:paraId="4E9CF058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AFC" w14:textId="77777777" w:rsidR="00F53EE3" w:rsidRPr="008F0CE7" w:rsidRDefault="00F53EE3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6FF" w14:textId="358D1914" w:rsidR="00F53EE3" w:rsidRPr="003D6ECC" w:rsidRDefault="00E500E1" w:rsidP="00A244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hyperlink r:id="rId66" w:history="1">
              <w:r w:rsidR="008F0CE7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A24460" w:rsidRPr="00E500E1" w14:paraId="1ED80DAF" w14:textId="77777777" w:rsidTr="0029483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03A" w14:textId="35FFAF97" w:rsidR="00866D0B" w:rsidRPr="003D6ECC" w:rsidRDefault="00866D0B" w:rsidP="00866D0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 xml:space="preserve">CIDI/REMIC-IX/INF. </w:t>
            </w:r>
            <w:r>
              <w:rPr>
                <w:sz w:val="22"/>
                <w:szCs w:val="22"/>
              </w:rPr>
              <w:t>7</w:t>
            </w:r>
            <w:r w:rsidRPr="003D6ECC">
              <w:rPr>
                <w:sz w:val="22"/>
                <w:szCs w:val="22"/>
              </w:rPr>
              <w:t>/22</w:t>
            </w:r>
          </w:p>
          <w:p w14:paraId="3E7C11F2" w14:textId="3AAA3148" w:rsidR="00A24460" w:rsidRPr="003D6ECC" w:rsidRDefault="00A24460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color w:val="000000"/>
                <w:sz w:val="22"/>
                <w:szCs w:val="22"/>
              </w:rPr>
              <w:t>CIDUL0016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510" w14:textId="77777777" w:rsidR="00866D0B" w:rsidRPr="00127109" w:rsidRDefault="00866D0B" w:rsidP="00866D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 xml:space="preserve">Intervenciones </w:t>
            </w:r>
            <w:r>
              <w:rPr>
                <w:sz w:val="22"/>
                <w:szCs w:val="22"/>
                <w:lang w:val="es-PE"/>
              </w:rPr>
              <w:t>y</w:t>
            </w:r>
            <w:r w:rsidRPr="00127109">
              <w:rPr>
                <w:sz w:val="22"/>
                <w:szCs w:val="22"/>
                <w:lang w:val="es-PE"/>
              </w:rPr>
              <w:t xml:space="preserve"> Presentaciones </w:t>
            </w:r>
          </w:p>
          <w:p w14:paraId="38C9553E" w14:textId="4598D5E0" w:rsidR="00A24460" w:rsidRPr="003D6ECC" w:rsidRDefault="00866D0B" w:rsidP="00866D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 xml:space="preserve">Tercera </w:t>
            </w:r>
            <w:r w:rsidRPr="00127109">
              <w:rPr>
                <w:sz w:val="22"/>
                <w:szCs w:val="22"/>
                <w:lang w:val="es-PE"/>
              </w:rPr>
              <w:t xml:space="preserve">Sesión </w:t>
            </w:r>
            <w:r>
              <w:rPr>
                <w:sz w:val="22"/>
                <w:szCs w:val="22"/>
                <w:lang w:val="es-PE"/>
              </w:rPr>
              <w:t>Plenaria</w:t>
            </w:r>
          </w:p>
        </w:tc>
      </w:tr>
      <w:tr w:rsidR="00866D0B" w:rsidRPr="00866D0B" w14:paraId="1BEBC42B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8DA" w14:textId="77777777" w:rsidR="00866D0B" w:rsidRPr="00866D0B" w:rsidRDefault="00866D0B" w:rsidP="00866D0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s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62D" w14:textId="765B4F03" w:rsidR="00866D0B" w:rsidRPr="003D6ECC" w:rsidRDefault="00E500E1" w:rsidP="00A244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hyperlink r:id="rId67" w:history="1">
              <w:r w:rsidR="00866D0B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A24460" w:rsidRPr="00E500E1" w14:paraId="3A336398" w14:textId="77777777" w:rsidTr="0029483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A1D8" w14:textId="16276416" w:rsidR="00866D0B" w:rsidRPr="003D6ECC" w:rsidRDefault="00866D0B" w:rsidP="00866D0B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 xml:space="preserve">CIDI/REMIC-IX/INF. </w:t>
            </w:r>
            <w:r>
              <w:rPr>
                <w:sz w:val="22"/>
                <w:szCs w:val="22"/>
              </w:rPr>
              <w:t>8</w:t>
            </w:r>
            <w:r w:rsidRPr="003D6ECC">
              <w:rPr>
                <w:sz w:val="22"/>
                <w:szCs w:val="22"/>
              </w:rPr>
              <w:t>/22</w:t>
            </w:r>
          </w:p>
          <w:p w14:paraId="41BC310C" w14:textId="154C575A" w:rsidR="00A24460" w:rsidRPr="003D6ECC" w:rsidRDefault="00A24460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color w:val="000000"/>
                <w:sz w:val="22"/>
                <w:szCs w:val="22"/>
              </w:rPr>
              <w:t>CIDUL0016</w:t>
            </w: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11C" w14:textId="77777777" w:rsidR="00866D0B" w:rsidRPr="00127109" w:rsidRDefault="00866D0B" w:rsidP="00866D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 xml:space="preserve">Intervenciones </w:t>
            </w:r>
            <w:r>
              <w:rPr>
                <w:sz w:val="22"/>
                <w:szCs w:val="22"/>
                <w:lang w:val="es-PE"/>
              </w:rPr>
              <w:t>y</w:t>
            </w:r>
            <w:r w:rsidRPr="00127109">
              <w:rPr>
                <w:sz w:val="22"/>
                <w:szCs w:val="22"/>
                <w:lang w:val="es-PE"/>
              </w:rPr>
              <w:t xml:space="preserve"> Presentaciones </w:t>
            </w:r>
          </w:p>
          <w:p w14:paraId="6BB28208" w14:textId="2679BA42" w:rsidR="00A24460" w:rsidRPr="003D6ECC" w:rsidRDefault="00866D0B" w:rsidP="00866D0B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 xml:space="preserve">Cuarta </w:t>
            </w:r>
            <w:r w:rsidRPr="00127109">
              <w:rPr>
                <w:sz w:val="22"/>
                <w:szCs w:val="22"/>
                <w:lang w:val="es-PE"/>
              </w:rPr>
              <w:t xml:space="preserve">Sesión </w:t>
            </w:r>
            <w:r>
              <w:rPr>
                <w:sz w:val="22"/>
                <w:szCs w:val="22"/>
                <w:lang w:val="es-PE"/>
              </w:rPr>
              <w:t>Plenaria</w:t>
            </w:r>
          </w:p>
        </w:tc>
      </w:tr>
      <w:tr w:rsidR="00866D0B" w:rsidRPr="00866D0B" w14:paraId="141F4D5F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EFF" w14:textId="77777777" w:rsidR="00866D0B" w:rsidRPr="00866D0B" w:rsidRDefault="00866D0B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0D2" w14:textId="5B206CD4" w:rsidR="00866D0B" w:rsidRPr="003D6ECC" w:rsidRDefault="00E500E1" w:rsidP="00A244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hyperlink r:id="rId68" w:history="1">
              <w:r w:rsidR="00866D0B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A24460" w:rsidRPr="00E500E1" w14:paraId="41A47365" w14:textId="77777777" w:rsidTr="0029483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AC3" w14:textId="0B1FB73B" w:rsidR="00622A93" w:rsidRDefault="00622A93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 xml:space="preserve">CIDI/REMIC-IX/INF. </w:t>
            </w:r>
            <w:r>
              <w:rPr>
                <w:sz w:val="22"/>
                <w:szCs w:val="22"/>
              </w:rPr>
              <w:t>9</w:t>
            </w:r>
            <w:r w:rsidRPr="003D6ECC">
              <w:rPr>
                <w:sz w:val="22"/>
                <w:szCs w:val="22"/>
              </w:rPr>
              <w:t>/22</w:t>
            </w:r>
          </w:p>
          <w:p w14:paraId="641E2FB5" w14:textId="385321D5" w:rsidR="00A24460" w:rsidRDefault="00A24460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D6ECC">
              <w:rPr>
                <w:color w:val="000000"/>
                <w:sz w:val="22"/>
                <w:szCs w:val="22"/>
              </w:rPr>
              <w:t>CIDUL0016</w:t>
            </w:r>
            <w:r>
              <w:rPr>
                <w:color w:val="000000"/>
                <w:sz w:val="22"/>
                <w:szCs w:val="22"/>
              </w:rPr>
              <w:t>77</w:t>
            </w:r>
          </w:p>
          <w:p w14:paraId="60808D44" w14:textId="57EAC1EB" w:rsidR="00622A93" w:rsidRPr="003D6ECC" w:rsidRDefault="00622A93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9AB" w14:textId="77777777" w:rsidR="00622A93" w:rsidRPr="00127109" w:rsidRDefault="00622A93" w:rsidP="00622A9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 xml:space="preserve">Intervenciones </w:t>
            </w:r>
            <w:r>
              <w:rPr>
                <w:sz w:val="22"/>
                <w:szCs w:val="22"/>
                <w:lang w:val="es-PE"/>
              </w:rPr>
              <w:t>y</w:t>
            </w:r>
            <w:r w:rsidRPr="00127109">
              <w:rPr>
                <w:sz w:val="22"/>
                <w:szCs w:val="22"/>
                <w:lang w:val="es-PE"/>
              </w:rPr>
              <w:t xml:space="preserve"> Presentaciones </w:t>
            </w:r>
          </w:p>
          <w:p w14:paraId="3EB85BBF" w14:textId="07A64AD1" w:rsidR="00A24460" w:rsidRPr="003D6ECC" w:rsidRDefault="00622A93" w:rsidP="00622A9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 xml:space="preserve">Quinta </w:t>
            </w:r>
            <w:r w:rsidRPr="00127109">
              <w:rPr>
                <w:sz w:val="22"/>
                <w:szCs w:val="22"/>
                <w:lang w:val="es-PE"/>
              </w:rPr>
              <w:t xml:space="preserve">Sesión </w:t>
            </w:r>
            <w:r>
              <w:rPr>
                <w:sz w:val="22"/>
                <w:szCs w:val="22"/>
                <w:lang w:val="es-PE"/>
              </w:rPr>
              <w:t>Plenaria</w:t>
            </w:r>
          </w:p>
        </w:tc>
      </w:tr>
      <w:tr w:rsidR="00866D0B" w:rsidRPr="00622A93" w14:paraId="32359D86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CA9" w14:textId="77777777" w:rsidR="00866D0B" w:rsidRPr="00622A93" w:rsidRDefault="00866D0B" w:rsidP="00A24460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s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C3FC" w14:textId="464EEF98" w:rsidR="00866D0B" w:rsidRPr="003D6ECC" w:rsidRDefault="00E500E1" w:rsidP="00A24460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hyperlink r:id="rId69" w:history="1">
              <w:r w:rsidR="00622A93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622A93" w:rsidRPr="00E500E1" w14:paraId="13C01C5E" w14:textId="77777777" w:rsidTr="0029483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686" w14:textId="672A7A4F" w:rsidR="00622A93" w:rsidRDefault="00622A93" w:rsidP="00622A93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D6ECC">
              <w:rPr>
                <w:sz w:val="22"/>
                <w:szCs w:val="22"/>
              </w:rPr>
              <w:t xml:space="preserve">CIDI/REMIC-IX/INF. </w:t>
            </w:r>
            <w:r>
              <w:rPr>
                <w:sz w:val="22"/>
                <w:szCs w:val="22"/>
              </w:rPr>
              <w:t>10</w:t>
            </w:r>
            <w:r w:rsidRPr="003D6ECC">
              <w:rPr>
                <w:sz w:val="22"/>
                <w:szCs w:val="22"/>
              </w:rPr>
              <w:t>/22</w:t>
            </w:r>
          </w:p>
          <w:p w14:paraId="5CEBCEB1" w14:textId="275E2655" w:rsidR="00622A93" w:rsidRPr="003D6ECC" w:rsidRDefault="00622A93" w:rsidP="00622A93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color w:val="000000"/>
                <w:sz w:val="22"/>
                <w:szCs w:val="22"/>
              </w:rPr>
              <w:t>CIDUL0016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BE5" w14:textId="77777777" w:rsidR="00622A93" w:rsidRPr="00127109" w:rsidRDefault="00622A93" w:rsidP="00622A9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 xml:space="preserve">Intervenciones </w:t>
            </w:r>
            <w:r>
              <w:rPr>
                <w:sz w:val="22"/>
                <w:szCs w:val="22"/>
                <w:lang w:val="es-PE"/>
              </w:rPr>
              <w:t>y</w:t>
            </w:r>
            <w:r w:rsidRPr="00127109">
              <w:rPr>
                <w:sz w:val="22"/>
                <w:szCs w:val="22"/>
                <w:lang w:val="es-PE"/>
              </w:rPr>
              <w:t xml:space="preserve"> Presentaciones </w:t>
            </w:r>
          </w:p>
          <w:p w14:paraId="5D6556CF" w14:textId="2934C8F0" w:rsidR="00622A93" w:rsidRPr="003D6ECC" w:rsidRDefault="00622A93" w:rsidP="00622A9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r w:rsidRPr="00127109">
              <w:rPr>
                <w:sz w:val="22"/>
                <w:szCs w:val="22"/>
                <w:lang w:val="es-PE"/>
              </w:rPr>
              <w:t xml:space="preserve">Sesión </w:t>
            </w:r>
            <w:r>
              <w:rPr>
                <w:sz w:val="22"/>
                <w:szCs w:val="22"/>
                <w:lang w:val="es-PE"/>
              </w:rPr>
              <w:t>de Clausura</w:t>
            </w:r>
          </w:p>
        </w:tc>
      </w:tr>
      <w:tr w:rsidR="00622A93" w:rsidRPr="00622A93" w14:paraId="192CCAF9" w14:textId="77777777" w:rsidTr="00294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B78" w14:textId="77777777" w:rsidR="00622A93" w:rsidRPr="003D6ECC" w:rsidRDefault="00622A93" w:rsidP="00622A93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2B6" w14:textId="321DD946" w:rsidR="00622A93" w:rsidRPr="003D6ECC" w:rsidRDefault="00E500E1" w:rsidP="00622A9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es-PE"/>
              </w:rPr>
            </w:pPr>
            <w:hyperlink r:id="rId70" w:history="1">
              <w:r w:rsidR="00622A93" w:rsidRPr="003D6ECC">
                <w:rPr>
                  <w:rStyle w:val="Hyperlink"/>
                  <w:sz w:val="22"/>
                  <w:szCs w:val="22"/>
                </w:rPr>
                <w:t>Textual</w:t>
              </w:r>
            </w:hyperlink>
          </w:p>
        </w:tc>
      </w:tr>
      <w:tr w:rsidR="003739E2" w:rsidRPr="00622A93" w14:paraId="029487C1" w14:textId="77777777" w:rsidTr="0029483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F5F" w14:textId="0B1477D7" w:rsidR="003739E2" w:rsidRPr="003D6ECC" w:rsidRDefault="003739E2" w:rsidP="00622A93">
            <w:pPr>
              <w:widowControl w:val="0"/>
              <w:tabs>
                <w:tab w:val="left" w:pos="2610"/>
                <w:tab w:val="left" w:pos="8370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highlight w:val="yellow"/>
                <w:lang w:val="es-US"/>
              </w:rPr>
            </w:pPr>
            <w:r w:rsidRPr="003D6ECC">
              <w:rPr>
                <w:sz w:val="22"/>
                <w:szCs w:val="22"/>
                <w:lang w:val="pt-BR"/>
              </w:rPr>
              <w:t>Boletin Informativo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BE5" w14:textId="5875A5AC" w:rsidR="003739E2" w:rsidRDefault="00E500E1" w:rsidP="00622A9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3739E2" w:rsidRPr="003D6ECC">
                <w:rPr>
                  <w:rStyle w:val="Hyperlink"/>
                  <w:sz w:val="22"/>
                  <w:szCs w:val="22"/>
                  <w:lang w:val="pt-BR"/>
                </w:rPr>
                <w:t>English</w:t>
              </w:r>
            </w:hyperlink>
            <w:r w:rsidR="003739E2" w:rsidRPr="003D6ECC">
              <w:rPr>
                <w:sz w:val="22"/>
                <w:szCs w:val="22"/>
                <w:lang w:val="pt-BR"/>
              </w:rPr>
              <w:t xml:space="preserve"> | </w:t>
            </w:r>
            <w:hyperlink r:id="rId72" w:history="1">
              <w:r w:rsidR="003739E2" w:rsidRPr="003D6ECC">
                <w:rPr>
                  <w:rStyle w:val="Hyperlink"/>
                  <w:sz w:val="22"/>
                  <w:szCs w:val="22"/>
                  <w:lang w:val="pt-BR"/>
                </w:rPr>
                <w:t>Español</w:t>
              </w:r>
            </w:hyperlink>
          </w:p>
        </w:tc>
      </w:tr>
    </w:tbl>
    <w:p w14:paraId="6C5F1412" w14:textId="45888989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  <w:bookmarkStart w:id="14" w:name="_Hlk117124772"/>
    </w:p>
    <w:p w14:paraId="22111CF2" w14:textId="5FCC727D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41511175" w14:textId="675C591F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5CD3E09D" w14:textId="543B01F8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76C76C8B" w14:textId="04014792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40236AE7" w14:textId="1898D800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3AA3458D" w14:textId="7E9F6B8B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44EDA7B6" w14:textId="4252DFB2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005C7DBE" w14:textId="7EEE91AB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21574A54" w14:textId="3B0D7800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0EC17DE8" w14:textId="3C17DD72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7A9732A1" w14:textId="514E7D88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4B32B3FB" w14:textId="6702737C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64154A90" w14:textId="791018FE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799BD3DD" w14:textId="42FE5E91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337EAA7B" w14:textId="025EF4CA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0FE1A780" w14:textId="593C20FC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72CA5523" w14:textId="7AB4529C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72D236B6" w14:textId="0589D0B1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1317D16C" w14:textId="13C9DBC7" w:rsidR="004F302B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rStyle w:val="Hyperlink"/>
          <w:sz w:val="22"/>
          <w:szCs w:val="22"/>
          <w:lang w:val="pt-BR"/>
        </w:rPr>
      </w:pPr>
    </w:p>
    <w:p w14:paraId="3D8F35E7" w14:textId="0194F8BA" w:rsidR="004F302B" w:rsidRPr="003D6ECC" w:rsidRDefault="004F302B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pt-BR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16AC8B" wp14:editId="346D0BA5">
                <wp:simplePos x="0" y="0"/>
                <wp:positionH relativeFrom="column">
                  <wp:posOffset>-2540</wp:posOffset>
                </wp:positionH>
                <wp:positionV relativeFrom="page">
                  <wp:posOffset>8096250</wp:posOffset>
                </wp:positionV>
                <wp:extent cx="3383280" cy="390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AF9E78" w14:textId="61D4114D" w:rsidR="004F302B" w:rsidRPr="00BC1AFA" w:rsidRDefault="004F302B" w:rsidP="004F30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F44C5">
                              <w:rPr>
                                <w:noProof/>
                                <w:sz w:val="18"/>
                              </w:rPr>
                              <w:t>CIDUL00179T01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6AC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2pt;margin-top:637.5pt;width:266.4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" filled="f" stroked="f">
                <v:stroke joinstyle="round"/>
                <v:textbox>
                  <w:txbxContent>
                    <w:p w14:paraId="2FAF9E78" w14:textId="61D4114D" w:rsidR="004F302B" w:rsidRPr="00BC1AFA" w:rsidRDefault="004F302B" w:rsidP="004F30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F44C5">
                        <w:rPr>
                          <w:noProof/>
                          <w:sz w:val="18"/>
                        </w:rPr>
                        <w:t>CIDUL00179T01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14"/>
    <w:p w14:paraId="352E5E45" w14:textId="297F69B3" w:rsidR="009C28F2" w:rsidRPr="003D6ECC" w:rsidRDefault="009C28F2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1806C67B" w14:textId="56F916FA" w:rsidR="00E308B7" w:rsidRPr="003D6ECC" w:rsidRDefault="00E308B7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2CF35ACD" w14:textId="77777777" w:rsidR="00E308B7" w:rsidRPr="003D6ECC" w:rsidRDefault="00E308B7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pt-BR"/>
        </w:rPr>
      </w:pPr>
    </w:p>
    <w:sectPr w:rsidR="00E308B7" w:rsidRPr="003D6ECC" w:rsidSect="005A1046">
      <w:headerReference w:type="even" r:id="rId73"/>
      <w:headerReference w:type="default" r:id="rId74"/>
      <w:headerReference w:type="first" r:id="rId75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1484" w14:textId="77777777" w:rsidR="008F23DC" w:rsidRDefault="008F23DC">
      <w:r>
        <w:separator/>
      </w:r>
    </w:p>
  </w:endnote>
  <w:endnote w:type="continuationSeparator" w:id="0">
    <w:p w14:paraId="1DBEACAB" w14:textId="77777777" w:rsidR="008F23DC" w:rsidRDefault="008F23DC">
      <w:r>
        <w:continuationSeparator/>
      </w:r>
    </w:p>
  </w:endnote>
  <w:endnote w:type="continuationNotice" w:id="1">
    <w:p w14:paraId="1BCB157D" w14:textId="77777777" w:rsidR="008F23DC" w:rsidRDefault="008F2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0C7" w14:textId="77777777" w:rsidR="008F23DC" w:rsidRDefault="008F23DC">
      <w:r>
        <w:separator/>
      </w:r>
    </w:p>
  </w:footnote>
  <w:footnote w:type="continuationSeparator" w:id="0">
    <w:p w14:paraId="0BFCE927" w14:textId="77777777" w:rsidR="008F23DC" w:rsidRDefault="008F23DC">
      <w:r>
        <w:continuationSeparator/>
      </w:r>
    </w:p>
  </w:footnote>
  <w:footnote w:type="continuationNotice" w:id="1">
    <w:p w14:paraId="28756EA0" w14:textId="77777777" w:rsidR="008F23DC" w:rsidRDefault="008F23DC"/>
  </w:footnote>
  <w:footnote w:id="2">
    <w:p w14:paraId="2187AA50" w14:textId="2CACEFB4" w:rsidR="00D53F06" w:rsidRDefault="00D53F06" w:rsidP="00D53F06">
      <w:pPr>
        <w:pStyle w:val="FootnoteText"/>
        <w:rPr>
          <w:lang w:val="es-US"/>
        </w:rPr>
      </w:pPr>
      <w:r>
        <w:tab/>
      </w:r>
      <w:r>
        <w:rPr>
          <w:lang w:val="es-US"/>
        </w:rPr>
        <w:t>1.</w:t>
      </w:r>
      <w:r>
        <w:rPr>
          <w:lang w:val="es-US"/>
        </w:rPr>
        <w:tab/>
        <w:t>Título registrado en el idioma original</w:t>
      </w:r>
      <w:r w:rsidR="00AF7088">
        <w:rPr>
          <w:lang w:val="es-US"/>
        </w:rPr>
        <w:t xml:space="preserve"> / </w:t>
      </w:r>
      <w:proofErr w:type="spellStart"/>
      <w:r w:rsidR="00AF7088">
        <w:rPr>
          <w:lang w:val="es-US"/>
        </w:rPr>
        <w:t>Title</w:t>
      </w:r>
      <w:proofErr w:type="spellEnd"/>
      <w:r w:rsidR="00AF7088">
        <w:rPr>
          <w:lang w:val="es-US"/>
        </w:rPr>
        <w:t xml:space="preserve"> </w:t>
      </w:r>
      <w:proofErr w:type="spellStart"/>
      <w:r w:rsidR="00AF7088">
        <w:rPr>
          <w:lang w:val="es-US"/>
        </w:rPr>
        <w:t>registered</w:t>
      </w:r>
      <w:proofErr w:type="spellEnd"/>
      <w:r w:rsidR="00AF7088">
        <w:rPr>
          <w:lang w:val="es-US"/>
        </w:rPr>
        <w:t xml:space="preserve"> in the original </w:t>
      </w:r>
      <w:proofErr w:type="spellStart"/>
      <w:r w:rsidR="00AF7088">
        <w:rPr>
          <w:lang w:val="es-US"/>
        </w:rPr>
        <w:t>language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5EF9EF41" w:rsidR="005A1046" w:rsidRDefault="002776DC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36E5EA" wp14:editId="57D9F0DB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35AB36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6E5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75E4D0" wp14:editId="1E5EADC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5E4D0" id="Text Box 1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473B"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35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3578">
    <w:abstractNumId w:val="2"/>
  </w:num>
  <w:num w:numId="2" w16cid:durableId="865413916">
    <w:abstractNumId w:val="17"/>
  </w:num>
  <w:num w:numId="3" w16cid:durableId="831335197">
    <w:abstractNumId w:val="1"/>
  </w:num>
  <w:num w:numId="4" w16cid:durableId="1645770811">
    <w:abstractNumId w:val="35"/>
  </w:num>
  <w:num w:numId="5" w16cid:durableId="7084086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029936">
    <w:abstractNumId w:val="31"/>
  </w:num>
  <w:num w:numId="7" w16cid:durableId="1851290602">
    <w:abstractNumId w:val="22"/>
  </w:num>
  <w:num w:numId="8" w16cid:durableId="1960335069">
    <w:abstractNumId w:val="24"/>
  </w:num>
  <w:num w:numId="9" w16cid:durableId="766653012">
    <w:abstractNumId w:val="16"/>
  </w:num>
  <w:num w:numId="10" w16cid:durableId="1760298508">
    <w:abstractNumId w:val="30"/>
  </w:num>
  <w:num w:numId="11" w16cid:durableId="1026784676">
    <w:abstractNumId w:val="8"/>
  </w:num>
  <w:num w:numId="12" w16cid:durableId="73204708">
    <w:abstractNumId w:val="26"/>
  </w:num>
  <w:num w:numId="13" w16cid:durableId="1570462679">
    <w:abstractNumId w:val="3"/>
  </w:num>
  <w:num w:numId="14" w16cid:durableId="619067691">
    <w:abstractNumId w:val="33"/>
  </w:num>
  <w:num w:numId="15" w16cid:durableId="217983397">
    <w:abstractNumId w:val="15"/>
  </w:num>
  <w:num w:numId="16" w16cid:durableId="1318649892">
    <w:abstractNumId w:val="14"/>
  </w:num>
  <w:num w:numId="17" w16cid:durableId="1639383136">
    <w:abstractNumId w:val="36"/>
  </w:num>
  <w:num w:numId="18" w16cid:durableId="91708011">
    <w:abstractNumId w:val="20"/>
  </w:num>
  <w:num w:numId="19" w16cid:durableId="337343910">
    <w:abstractNumId w:val="10"/>
  </w:num>
  <w:num w:numId="20" w16cid:durableId="1128008269">
    <w:abstractNumId w:val="18"/>
  </w:num>
  <w:num w:numId="21" w16cid:durableId="1997804954">
    <w:abstractNumId w:val="13"/>
  </w:num>
  <w:num w:numId="22" w16cid:durableId="370424608">
    <w:abstractNumId w:val="25"/>
  </w:num>
  <w:num w:numId="23" w16cid:durableId="2013602797">
    <w:abstractNumId w:val="7"/>
  </w:num>
  <w:num w:numId="24" w16cid:durableId="1710569825">
    <w:abstractNumId w:val="5"/>
  </w:num>
  <w:num w:numId="25" w16cid:durableId="2032955731">
    <w:abstractNumId w:val="0"/>
  </w:num>
  <w:num w:numId="26" w16cid:durableId="641427310">
    <w:abstractNumId w:val="27"/>
  </w:num>
  <w:num w:numId="27" w16cid:durableId="1416131172">
    <w:abstractNumId w:val="9"/>
  </w:num>
  <w:num w:numId="28" w16cid:durableId="1470510900">
    <w:abstractNumId w:val="21"/>
  </w:num>
  <w:num w:numId="29" w16cid:durableId="1023820836">
    <w:abstractNumId w:val="11"/>
  </w:num>
  <w:num w:numId="30" w16cid:durableId="1433820610">
    <w:abstractNumId w:val="37"/>
  </w:num>
  <w:num w:numId="31" w16cid:durableId="1574508732">
    <w:abstractNumId w:val="23"/>
  </w:num>
  <w:num w:numId="32" w16cid:durableId="267661855">
    <w:abstractNumId w:val="28"/>
  </w:num>
  <w:num w:numId="33" w16cid:durableId="1956138416">
    <w:abstractNumId w:val="34"/>
  </w:num>
  <w:num w:numId="34" w16cid:durableId="2069456969">
    <w:abstractNumId w:val="6"/>
  </w:num>
  <w:num w:numId="35" w16cid:durableId="1896550595">
    <w:abstractNumId w:val="29"/>
  </w:num>
  <w:num w:numId="36" w16cid:durableId="539316973">
    <w:abstractNumId w:val="32"/>
  </w:num>
  <w:num w:numId="37" w16cid:durableId="1598633289">
    <w:abstractNumId w:val="4"/>
  </w:num>
  <w:num w:numId="38" w16cid:durableId="229393318">
    <w:abstractNumId w:val="12"/>
  </w:num>
  <w:num w:numId="39" w16cid:durableId="8137644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28F1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4189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003A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0F44C5"/>
    <w:rsid w:val="00100E27"/>
    <w:rsid w:val="00103845"/>
    <w:rsid w:val="00106475"/>
    <w:rsid w:val="001117C5"/>
    <w:rsid w:val="00112AD1"/>
    <w:rsid w:val="00121D01"/>
    <w:rsid w:val="001222C0"/>
    <w:rsid w:val="00122AB6"/>
    <w:rsid w:val="00126625"/>
    <w:rsid w:val="00127109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0A14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A5637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2E82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117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776DC"/>
    <w:rsid w:val="002805ED"/>
    <w:rsid w:val="002816E1"/>
    <w:rsid w:val="0028637D"/>
    <w:rsid w:val="002915A0"/>
    <w:rsid w:val="002918CB"/>
    <w:rsid w:val="00292769"/>
    <w:rsid w:val="00293CBE"/>
    <w:rsid w:val="0029483D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D79D5"/>
    <w:rsid w:val="002E5309"/>
    <w:rsid w:val="002F0485"/>
    <w:rsid w:val="002F0D28"/>
    <w:rsid w:val="002F2207"/>
    <w:rsid w:val="002F4A62"/>
    <w:rsid w:val="002F57A3"/>
    <w:rsid w:val="002F609F"/>
    <w:rsid w:val="00301531"/>
    <w:rsid w:val="00302E73"/>
    <w:rsid w:val="00303AA1"/>
    <w:rsid w:val="003104C1"/>
    <w:rsid w:val="00310527"/>
    <w:rsid w:val="00312A03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64EEE"/>
    <w:rsid w:val="00370594"/>
    <w:rsid w:val="00370818"/>
    <w:rsid w:val="0037120D"/>
    <w:rsid w:val="00372F24"/>
    <w:rsid w:val="00373395"/>
    <w:rsid w:val="003739E2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D6ECC"/>
    <w:rsid w:val="003E21E9"/>
    <w:rsid w:val="003E6635"/>
    <w:rsid w:val="003F452D"/>
    <w:rsid w:val="00401C94"/>
    <w:rsid w:val="00401E10"/>
    <w:rsid w:val="00402A08"/>
    <w:rsid w:val="00404772"/>
    <w:rsid w:val="00404E49"/>
    <w:rsid w:val="00414B75"/>
    <w:rsid w:val="00416284"/>
    <w:rsid w:val="00423B74"/>
    <w:rsid w:val="004245AE"/>
    <w:rsid w:val="004269A3"/>
    <w:rsid w:val="004269D8"/>
    <w:rsid w:val="004275C7"/>
    <w:rsid w:val="00433C3B"/>
    <w:rsid w:val="00433D7C"/>
    <w:rsid w:val="00435270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D7051"/>
    <w:rsid w:val="004E0E58"/>
    <w:rsid w:val="004E0EA7"/>
    <w:rsid w:val="004E45B1"/>
    <w:rsid w:val="004F0724"/>
    <w:rsid w:val="004F10DE"/>
    <w:rsid w:val="004F1602"/>
    <w:rsid w:val="004F25EF"/>
    <w:rsid w:val="004F302B"/>
    <w:rsid w:val="004F6544"/>
    <w:rsid w:val="005030A7"/>
    <w:rsid w:val="00510B40"/>
    <w:rsid w:val="00514F5D"/>
    <w:rsid w:val="00515C6F"/>
    <w:rsid w:val="005228AB"/>
    <w:rsid w:val="005232F9"/>
    <w:rsid w:val="00524807"/>
    <w:rsid w:val="00526554"/>
    <w:rsid w:val="0052682E"/>
    <w:rsid w:val="005300FE"/>
    <w:rsid w:val="005322C5"/>
    <w:rsid w:val="00533A0C"/>
    <w:rsid w:val="0053672F"/>
    <w:rsid w:val="00541DE7"/>
    <w:rsid w:val="00542EFA"/>
    <w:rsid w:val="00545C97"/>
    <w:rsid w:val="00554D1A"/>
    <w:rsid w:val="00576579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137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2A93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67F65"/>
    <w:rsid w:val="006724DD"/>
    <w:rsid w:val="00673C74"/>
    <w:rsid w:val="00675D8C"/>
    <w:rsid w:val="0067670B"/>
    <w:rsid w:val="0067752A"/>
    <w:rsid w:val="00677CDB"/>
    <w:rsid w:val="00683874"/>
    <w:rsid w:val="006841C5"/>
    <w:rsid w:val="00690F17"/>
    <w:rsid w:val="00696016"/>
    <w:rsid w:val="006A0898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100E8"/>
    <w:rsid w:val="0071341B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B4C"/>
    <w:rsid w:val="00741C11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69A6"/>
    <w:rsid w:val="007A0E75"/>
    <w:rsid w:val="007A1C91"/>
    <w:rsid w:val="007A4500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52B8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34A"/>
    <w:rsid w:val="00855B35"/>
    <w:rsid w:val="00855CF0"/>
    <w:rsid w:val="00860701"/>
    <w:rsid w:val="00864A78"/>
    <w:rsid w:val="00866D0B"/>
    <w:rsid w:val="00871717"/>
    <w:rsid w:val="00874472"/>
    <w:rsid w:val="00874E94"/>
    <w:rsid w:val="0087673A"/>
    <w:rsid w:val="00876B87"/>
    <w:rsid w:val="00877904"/>
    <w:rsid w:val="00884324"/>
    <w:rsid w:val="008844A0"/>
    <w:rsid w:val="00885891"/>
    <w:rsid w:val="00885B5C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0731"/>
    <w:rsid w:val="008D226E"/>
    <w:rsid w:val="008D5951"/>
    <w:rsid w:val="008D70E7"/>
    <w:rsid w:val="008F0CE7"/>
    <w:rsid w:val="008F1669"/>
    <w:rsid w:val="008F23DC"/>
    <w:rsid w:val="008F4927"/>
    <w:rsid w:val="0090111F"/>
    <w:rsid w:val="00903461"/>
    <w:rsid w:val="0090399F"/>
    <w:rsid w:val="009053A9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47655"/>
    <w:rsid w:val="009522A3"/>
    <w:rsid w:val="00954933"/>
    <w:rsid w:val="009644C2"/>
    <w:rsid w:val="00964A6E"/>
    <w:rsid w:val="00964C0D"/>
    <w:rsid w:val="009718EF"/>
    <w:rsid w:val="00971A48"/>
    <w:rsid w:val="009761A3"/>
    <w:rsid w:val="00980662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819"/>
    <w:rsid w:val="009B0DC5"/>
    <w:rsid w:val="009B25B5"/>
    <w:rsid w:val="009B29A7"/>
    <w:rsid w:val="009B3593"/>
    <w:rsid w:val="009C0BA3"/>
    <w:rsid w:val="009C28F2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287A"/>
    <w:rsid w:val="009F4248"/>
    <w:rsid w:val="009F4AA0"/>
    <w:rsid w:val="009F7FBA"/>
    <w:rsid w:val="00A027C9"/>
    <w:rsid w:val="00A11445"/>
    <w:rsid w:val="00A1255E"/>
    <w:rsid w:val="00A16A3A"/>
    <w:rsid w:val="00A21B7C"/>
    <w:rsid w:val="00A22855"/>
    <w:rsid w:val="00A2384A"/>
    <w:rsid w:val="00A24460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196C"/>
    <w:rsid w:val="00A72D49"/>
    <w:rsid w:val="00A7392A"/>
    <w:rsid w:val="00A75F0B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1C55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2C50"/>
    <w:rsid w:val="00AC3E35"/>
    <w:rsid w:val="00AC67D2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7088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86BDF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2FBC"/>
    <w:rsid w:val="00BB34E6"/>
    <w:rsid w:val="00BB52FB"/>
    <w:rsid w:val="00BB751D"/>
    <w:rsid w:val="00BE162E"/>
    <w:rsid w:val="00BE1B94"/>
    <w:rsid w:val="00BE1FB1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1854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4E5C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C7E1D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53340"/>
    <w:rsid w:val="00D53F06"/>
    <w:rsid w:val="00D57BB7"/>
    <w:rsid w:val="00D600E4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A6022"/>
    <w:rsid w:val="00DB172C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D7DBD"/>
    <w:rsid w:val="00DE0789"/>
    <w:rsid w:val="00DE0831"/>
    <w:rsid w:val="00DE0CF6"/>
    <w:rsid w:val="00DE13EC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3A5"/>
    <w:rsid w:val="00E24CFD"/>
    <w:rsid w:val="00E25454"/>
    <w:rsid w:val="00E25DFB"/>
    <w:rsid w:val="00E2617F"/>
    <w:rsid w:val="00E27B43"/>
    <w:rsid w:val="00E30682"/>
    <w:rsid w:val="00E308B7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00E1"/>
    <w:rsid w:val="00E52DC7"/>
    <w:rsid w:val="00E56DEE"/>
    <w:rsid w:val="00E62409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2C95"/>
    <w:rsid w:val="00E95549"/>
    <w:rsid w:val="00E95C73"/>
    <w:rsid w:val="00EA2C2B"/>
    <w:rsid w:val="00EA792C"/>
    <w:rsid w:val="00EB13F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5755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22D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3EE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7B23"/>
    <w:rsid w:val="00FB20FC"/>
    <w:rsid w:val="00FB2D1C"/>
    <w:rsid w:val="00FB3344"/>
    <w:rsid w:val="00FB3715"/>
    <w:rsid w:val="00FB3E42"/>
    <w:rsid w:val="00FB5862"/>
    <w:rsid w:val="00FC02C4"/>
    <w:rsid w:val="00FC6572"/>
    <w:rsid w:val="00FC66F4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docId w15:val="{5DD9FDB2-688C-4025-9111-FBBE02D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aliases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NormalWebChar">
    <w:name w:val="Normal (Web) Char"/>
    <w:link w:val="NormalWeb"/>
    <w:uiPriority w:val="99"/>
    <w:locked/>
    <w:rsid w:val="00D53F06"/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D53F06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semiHidden/>
    <w:locked/>
    <w:rsid w:val="00D53F06"/>
  </w:style>
  <w:style w:type="table" w:styleId="ListTable3-Accent4">
    <w:name w:val="List Table 3 Accent 4"/>
    <w:basedOn w:val="TableNormal"/>
    <w:uiPriority w:val="48"/>
    <w:rsid w:val="00D53F06"/>
    <w:tblPr>
      <w:tblStyleRowBandSize w:val="1"/>
      <w:tblStyleColBandSize w:val="1"/>
      <w:tblInd w:w="0" w:type="nil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3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m.oas.org/IDMS/Redirectpage.aspx?class=XXVII.9%20CIDI/REMIC-IX/doc&amp;classNum=4&amp;lang=p" TargetMode="External"/><Relationship Id="rId21" Type="http://schemas.openxmlformats.org/officeDocument/2006/relationships/hyperlink" Target="https://scm.oas.org/IDMS/Redirectpage.aspx?class=XXVII.9%20CIDI/REMIC-IX/doc&amp;classNum=3&amp;lang=f" TargetMode="External"/><Relationship Id="rId42" Type="http://schemas.openxmlformats.org/officeDocument/2006/relationships/hyperlink" Target="https://scm.oas.org/IDMS/Redirectpage.aspx?class=XXVII.9%20CIDI/REMIC-IX/doc&amp;classNum=12&amp;lang=s" TargetMode="External"/><Relationship Id="rId47" Type="http://schemas.openxmlformats.org/officeDocument/2006/relationships/hyperlink" Target="https://scm.oas.org/IDMS/Redirectpage.aspx?class=XXVII.9%20CIDI/REMIC-IX/DEC&amp;classNum=1&amp;lang=f" TargetMode="External"/><Relationship Id="rId63" Type="http://schemas.openxmlformats.org/officeDocument/2006/relationships/hyperlink" Target="https://scm.oas.org/IDMS/Redirectpage.aspx?class=XXVII.9%20CIDI/REMIC-IX/INF&amp;classNum=3&amp;lang=p" TargetMode="External"/><Relationship Id="rId68" Type="http://schemas.openxmlformats.org/officeDocument/2006/relationships/hyperlink" Target="https://scm.oas.org/IDMS/Redirectpage.aspx?class=XXVII.9%20CIDI/REMIC-IX/inf&amp;classNum=8&amp;lang=t" TargetMode="External"/><Relationship Id="rId16" Type="http://schemas.openxmlformats.org/officeDocument/2006/relationships/hyperlink" Target="https://scm.oas.org/IDMS/Redirectpage.aspx?class=XXVII.9%20CIDI/REMIC-IX/doc&amp;classNum=2&amp;lang=s" TargetMode="External"/><Relationship Id="rId11" Type="http://schemas.openxmlformats.org/officeDocument/2006/relationships/hyperlink" Target="https://scm.oas.org/IDMS/Redirectpage.aspx?class=XXVII.9%20CIDI/REMIC-IX/doc&amp;classNum=1&amp;lang=e" TargetMode="External"/><Relationship Id="rId24" Type="http://schemas.openxmlformats.org/officeDocument/2006/relationships/hyperlink" Target="https://scm.oas.org/IDMS/Redirectpage.aspx?class=XXVII.9%20CIDI/REMIC-IX/doc&amp;classNum=4&amp;lang=s" TargetMode="External"/><Relationship Id="rId32" Type="http://schemas.openxmlformats.org/officeDocument/2006/relationships/hyperlink" Target="https://scm.oas.org/IDMS/Redirectpage.aspx?class=XXVII.9%20CIDI/REMIC-IX/doc&amp;classNum=6&amp;lang=s" TargetMode="External"/><Relationship Id="rId37" Type="http://schemas.openxmlformats.org/officeDocument/2006/relationships/hyperlink" Target="https://scm.oas.org/IDMS/Redirectpage.aspx?class=XXVII.9%20CIDI/REMIC-IX/doc&amp;classNum=8&amp;lang=f" TargetMode="External"/><Relationship Id="rId40" Type="http://schemas.openxmlformats.org/officeDocument/2006/relationships/hyperlink" Target="https://scm.oas.org/IDMS/Redirectpage.aspx?class=XXVII.9%20CIDI/REMIC-IX/doc&amp;classNum=11&amp;lang=t" TargetMode="External"/><Relationship Id="rId45" Type="http://schemas.openxmlformats.org/officeDocument/2006/relationships/hyperlink" Target="https://scm.oas.org/IDMS/Redirectpage.aspx?class=XXVII.9%20CIDI/REMIC-IX/DEC&amp;classNum=1&amp;lang=e" TargetMode="External"/><Relationship Id="rId53" Type="http://schemas.openxmlformats.org/officeDocument/2006/relationships/hyperlink" Target="https://scm.oas.org/IDMS/Redirectpage.aspx?class=XXVII.9%20CIDI/REMIC-IX/INF&amp;classNum=1&amp;lang=e" TargetMode="External"/><Relationship Id="rId58" Type="http://schemas.openxmlformats.org/officeDocument/2006/relationships/hyperlink" Target="https://scm.oas.org/IDMS/Redirectpage.aspx?class=XXVII.9%20CIDI/REMIC-IX/INF&amp;classNum=2&amp;lang=f" TargetMode="External"/><Relationship Id="rId66" Type="http://schemas.openxmlformats.org/officeDocument/2006/relationships/hyperlink" Target="https://scm.oas.org/IDMS/Redirectpage.aspx?class=XXVII.9%20CIDI/REMIC-IX/inf&amp;classNum=6&amp;lang=t" TargetMode="External"/><Relationship Id="rId74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https://scm.oas.org/IDMS/Redirectpage.aspx?class=XXVII.9%20CIDI/REMIC-IX/INF&amp;classNum=3&amp;lang=s" TargetMode="External"/><Relationship Id="rId19" Type="http://schemas.openxmlformats.org/officeDocument/2006/relationships/hyperlink" Target="https://scm.oas.org/IDMS/Redirectpage.aspx?class=XXVII.9%20CIDI/REMIC-IX/doc&amp;classNum=3&amp;lang=e" TargetMode="External"/><Relationship Id="rId14" Type="http://schemas.openxmlformats.org/officeDocument/2006/relationships/hyperlink" Target="https://scm.oas.org/IDMS/Redirectpage.aspx?class=XXVII.9%20CIDI/REMIC-IX/doc&amp;classNum=1&amp;lang=p" TargetMode="External"/><Relationship Id="rId22" Type="http://schemas.openxmlformats.org/officeDocument/2006/relationships/hyperlink" Target="https://scm.oas.org/IDMS/Redirectpage.aspx?class=XXVII.9%20CIDI/REMIC-IX/doc&amp;classNum=3&amp;lang=p" TargetMode="External"/><Relationship Id="rId27" Type="http://schemas.openxmlformats.org/officeDocument/2006/relationships/hyperlink" Target="https://scm.oas.org/IDMS/Redirectpage.aspx?class=XXVII.9%20CIDI/REMIC-IX/doc&amp;classNum=5&amp;lang=e" TargetMode="External"/><Relationship Id="rId30" Type="http://schemas.openxmlformats.org/officeDocument/2006/relationships/hyperlink" Target="https://scm.oas.org/IDMS/Redirectpage.aspx?class=XXVII.9%20CIDI/REMIC-IX/doc&amp;classNum=5&amp;lang=p" TargetMode="External"/><Relationship Id="rId35" Type="http://schemas.openxmlformats.org/officeDocument/2006/relationships/hyperlink" Target="https://scm.oas.org/IDMS/Redirectpage.aspx?class=XXVII.9%20CIDI/REMIC-IX/doc&amp;classNum=8&amp;lang=e" TargetMode="External"/><Relationship Id="rId43" Type="http://schemas.openxmlformats.org/officeDocument/2006/relationships/hyperlink" Target="https://scm.oas.org/IDMS/Redirectpage.aspx?class=XXVII.9%20CIDI/REMIC-IX/doc&amp;classNum=12&amp;lang=f" TargetMode="External"/><Relationship Id="rId48" Type="http://schemas.openxmlformats.org/officeDocument/2006/relationships/hyperlink" Target="https://scm.oas.org/IDMS/Redirectpage.aspx?class=XXVII.9%20CIDI/REMIC-IX/DEC&amp;classNum=1&amp;lang=p" TargetMode="External"/><Relationship Id="rId56" Type="http://schemas.openxmlformats.org/officeDocument/2006/relationships/hyperlink" Target="https://scm.oas.org/IDMS/Redirectpage.aspx?class=XXVII.9%20CIDI/REMIC-IX/INF&amp;classNum=2&amp;lang=e" TargetMode="External"/><Relationship Id="rId64" Type="http://schemas.openxmlformats.org/officeDocument/2006/relationships/hyperlink" Target="https://scm.oas.org/IDMS/Redirectpage.aspx?class=XXVII.9%20CIDI/REMIC-IX/inf&amp;classNum=4&amp;lang=t" TargetMode="External"/><Relationship Id="rId69" Type="http://schemas.openxmlformats.org/officeDocument/2006/relationships/hyperlink" Target="https://scm.oas.org/IDMS/Redirectpage.aspx?class=XXVII.9%20CIDI/REMIC-IX/inf&amp;classNum=9&amp;lang=t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scm.oas.org/IDMS/Redirectpage.aspx?class=XXVII.9%20CIDI/REMIC-IX/RES&amp;classNum=1&amp;lang=f" TargetMode="External"/><Relationship Id="rId72" Type="http://schemas.openxmlformats.org/officeDocument/2006/relationships/hyperlink" Target="https://scm.oas.org/pdfs/2022/BOLETININFOIXCULTURAESP.do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cm.oas.org/IDMS/Redirectpage.aspx?class=XXVII.9%20CIDI/REMIC-IX/doc&amp;classNum=1&amp;lang=s" TargetMode="External"/><Relationship Id="rId17" Type="http://schemas.openxmlformats.org/officeDocument/2006/relationships/hyperlink" Target="https://scm.oas.org/IDMS/Redirectpage.aspx?class=XXVII.9%20CIDI/REMIC-IX/doc&amp;classNum=2&amp;lang=f" TargetMode="External"/><Relationship Id="rId25" Type="http://schemas.openxmlformats.org/officeDocument/2006/relationships/hyperlink" Target="https://scm.oas.org/IDMS/Redirectpage.aspx?class=XXVII.9%20CIDI/REMIC-IX/doc&amp;classNum=4&amp;lang=f" TargetMode="External"/><Relationship Id="rId33" Type="http://schemas.openxmlformats.org/officeDocument/2006/relationships/hyperlink" Target="https://scm.oas.org/IDMS/Redirectpage.aspx?class=XXVII.9%20CIDI/REMIC-IX/doc&amp;classNum=6&amp;lang=f" TargetMode="External"/><Relationship Id="rId38" Type="http://schemas.openxmlformats.org/officeDocument/2006/relationships/hyperlink" Target="https://scm.oas.org/IDMS/Redirectpage.aspx?class=XXVII.9%20CIDI/REMIC-IX/doc&amp;classNum=8&amp;lang=p" TargetMode="External"/><Relationship Id="rId46" Type="http://schemas.openxmlformats.org/officeDocument/2006/relationships/hyperlink" Target="https://scm.oas.org/IDMS/Redirectpage.aspx?class=XXVII.9%20CIDI/REMIC-IX/DEC&amp;classNum=1&amp;lang=s" TargetMode="External"/><Relationship Id="rId59" Type="http://schemas.openxmlformats.org/officeDocument/2006/relationships/hyperlink" Target="https://scm.oas.org/IDMS/Redirectpage.aspx?class=XXVII.9%20CIDI/REMIC-IX/INF&amp;classNum=2&amp;lang=p" TargetMode="External"/><Relationship Id="rId67" Type="http://schemas.openxmlformats.org/officeDocument/2006/relationships/hyperlink" Target="https://scm.oas.org/IDMS/Redirectpage.aspx?class=XXVII.9%20CIDI/REMIC-IX/inf&amp;classNum=7&amp;lang=t" TargetMode="External"/><Relationship Id="rId20" Type="http://schemas.openxmlformats.org/officeDocument/2006/relationships/hyperlink" Target="https://scm.oas.org/IDMS/Redirectpage.aspx?class=XXVII.9%20CIDI/REMIC-IX/doc&amp;classNum=3&amp;lang=s" TargetMode="External"/><Relationship Id="rId41" Type="http://schemas.openxmlformats.org/officeDocument/2006/relationships/hyperlink" Target="https://scm.oas.org/IDMS/Redirectpage.aspx?class=XXVII.9%20CIDI/REMIC-IX/doc&amp;classNum=12&amp;lang=e" TargetMode="External"/><Relationship Id="rId54" Type="http://schemas.openxmlformats.org/officeDocument/2006/relationships/hyperlink" Target="https://scm.oas.org/IDMS/Redirectpage.aspx?class=XXVII.9%20CIDI/REMIC-IX/INF&amp;classNum=1&amp;lang=s" TargetMode="External"/><Relationship Id="rId62" Type="http://schemas.openxmlformats.org/officeDocument/2006/relationships/hyperlink" Target="https://scm.oas.org/IDMS/Redirectpage.aspx?class=XXVII.9%20CIDI/REMIC-IX/INF&amp;classNum=3&amp;lang=f" TargetMode="External"/><Relationship Id="rId70" Type="http://schemas.openxmlformats.org/officeDocument/2006/relationships/hyperlink" Target="https://scm.oas.org/IDMS/Redirectpage.aspx?class=XXVII.9%20CIDI/REMIC-IX/inf&amp;classNum=10&amp;lang=t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cm.oas.org/IDMS/Redirectpage.aspx?class=XXVII.9%20CIDI/REMIC-IX/doc&amp;classNum=2&amp;lang=e" TargetMode="External"/><Relationship Id="rId23" Type="http://schemas.openxmlformats.org/officeDocument/2006/relationships/hyperlink" Target="https://scm.oas.org/IDMS/Redirectpage.aspx?class=XXVII.9%20CIDI/REMIC-IX/doc&amp;classNum=4&amp;lang=e" TargetMode="External"/><Relationship Id="rId28" Type="http://schemas.openxmlformats.org/officeDocument/2006/relationships/hyperlink" Target="https://scm.oas.org/IDMS/Redirectpage.aspx?class=XXVII.9%20CIDI/REMIC-IX/doc&amp;classNum=5&amp;lang=s" TargetMode="External"/><Relationship Id="rId36" Type="http://schemas.openxmlformats.org/officeDocument/2006/relationships/hyperlink" Target="https://scm.oas.org/IDMS/Redirectpage.aspx?class=XXVII.9%20CIDI/REMIC-IX/doc&amp;classNum=8&amp;lang=s" TargetMode="External"/><Relationship Id="rId49" Type="http://schemas.openxmlformats.org/officeDocument/2006/relationships/hyperlink" Target="https://scm.oas.org/IDMS/Redirectpage.aspx?class=XXVII.9%20CIDI/REMIC-IX/RES&amp;classNum=1&amp;lang=e" TargetMode="External"/><Relationship Id="rId57" Type="http://schemas.openxmlformats.org/officeDocument/2006/relationships/hyperlink" Target="https://scm.oas.org/IDMS/Redirectpage.aspx?class=XXVII.9%20CIDI/REMIC-IX/INF&amp;classNum=2&amp;lang=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cm.oas.org/IDMS/Redirectpage.aspx?class=XXVII.9%20CIDI/REMIC-IX/doc&amp;classNum=6&amp;lang=e" TargetMode="External"/><Relationship Id="rId44" Type="http://schemas.openxmlformats.org/officeDocument/2006/relationships/hyperlink" Target="https://scm.oas.org/IDMS/Redirectpage.aspx?class=XXVII.9%20CIDI/REMIC-IX/doc&amp;classNum=12&amp;lang=p" TargetMode="External"/><Relationship Id="rId52" Type="http://schemas.openxmlformats.org/officeDocument/2006/relationships/hyperlink" Target="https://scm.oas.org/IDMS/Redirectpage.aspx?class=XXVII.9%20CIDI/REMIC-IX/RES&amp;classNum=1&amp;lang=p" TargetMode="External"/><Relationship Id="rId60" Type="http://schemas.openxmlformats.org/officeDocument/2006/relationships/hyperlink" Target="https://scm.oas.org/IDMS/Redirectpage.aspx?class=XXVII.9%20CIDI/REMIC-IX/INF&amp;classNum=3&amp;lang=e" TargetMode="External"/><Relationship Id="rId65" Type="http://schemas.openxmlformats.org/officeDocument/2006/relationships/hyperlink" Target="https://scm.oas.org/IDMS/Redirectpage.aspx?class=XXVII.9%20CIDI/REMIC-IX/inf&amp;classNum=5&amp;lang=t" TargetMode="External"/><Relationship Id="rId7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cm.oas.org/IDMS/Redirectpage.aspx?class=XXVII.9%20CIDI/REMIC-IX/doc&amp;classNum=1&amp;lang=f" TargetMode="External"/><Relationship Id="rId18" Type="http://schemas.openxmlformats.org/officeDocument/2006/relationships/hyperlink" Target="https://scm.oas.org/IDMS/Redirectpage.aspx?class=XXVII.9%20CIDI/REMIC-IX/doc&amp;classNum=2&amp;lang=p" TargetMode="External"/><Relationship Id="rId39" Type="http://schemas.openxmlformats.org/officeDocument/2006/relationships/hyperlink" Target="https://scm.oas.org/IDMS/Redirectpage.aspx?class=XXVII.9%20CIDI/REMIC-IX/doc&amp;classNum=10&amp;lang=t" TargetMode="External"/><Relationship Id="rId34" Type="http://schemas.openxmlformats.org/officeDocument/2006/relationships/hyperlink" Target="https://scm.oas.org/IDMS/Redirectpage.aspx?class=XXVII.9%20CIDI/REMIC-IX/doc&amp;classNum=6&amp;lang=p" TargetMode="External"/><Relationship Id="rId50" Type="http://schemas.openxmlformats.org/officeDocument/2006/relationships/hyperlink" Target="https://scm.oas.org/IDMS/Redirectpage.aspx?class=XXVII.9%20CIDI/REMIC-IX/RES&amp;classNum=1&amp;lang=s" TargetMode="External"/><Relationship Id="rId55" Type="http://schemas.openxmlformats.org/officeDocument/2006/relationships/hyperlink" Target="https://scm.oas.org/IDMS/Redirectpage.aspx?class=XXVII.9%20CIDI/REMIC-IX/INF&amp;classNum=1&amp;lang=f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scm.oas.org/pdfs/2022/BOLETININFOIXCULTURAING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cm.oas.org/IDMS/Redirectpage.aspx?class=XXVII.9%20CIDI/REMIC-IX/doc&amp;classNum=5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</TotalTime>
  <Pages>3</Pages>
  <Words>1312</Words>
  <Characters>9238</Characters>
  <Application>Microsoft Office Word</Application>
  <DocSecurity>0</DocSecurity>
  <Lines>710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Burns, Sandra</cp:lastModifiedBy>
  <cp:revision>4</cp:revision>
  <cp:lastPrinted>2011-06-15T13:36:00Z</cp:lastPrinted>
  <dcterms:created xsi:type="dcterms:W3CDTF">2022-12-20T17:05:00Z</dcterms:created>
  <dcterms:modified xsi:type="dcterms:W3CDTF">2022-12-20T17:15:00Z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