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7FC7EB5B" w:rsidR="00245BBB" w:rsidRPr="004844C1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844C1">
        <w:rPr>
          <w:b/>
          <w:bCs/>
          <w:sz w:val="22"/>
          <w:szCs w:val="22"/>
          <w:lang w:val="es-ES"/>
        </w:rPr>
        <w:t>NOVENA</w:t>
      </w:r>
      <w:r w:rsidR="00CA1B9D" w:rsidRPr="004844C1">
        <w:rPr>
          <w:b/>
          <w:bCs/>
          <w:sz w:val="22"/>
          <w:szCs w:val="22"/>
          <w:lang w:val="es-ES"/>
        </w:rPr>
        <w:t xml:space="preserve"> REUNIÓN </w:t>
      </w:r>
      <w:r w:rsidRPr="004844C1">
        <w:rPr>
          <w:b/>
          <w:bCs/>
          <w:sz w:val="22"/>
          <w:szCs w:val="22"/>
          <w:lang w:val="es-ES"/>
        </w:rPr>
        <w:t xml:space="preserve">INTERAMERICANA </w:t>
      </w:r>
      <w:r w:rsidR="00CA1B9D" w:rsidRPr="004844C1">
        <w:rPr>
          <w:b/>
          <w:bCs/>
          <w:sz w:val="22"/>
          <w:szCs w:val="22"/>
          <w:lang w:val="es-ES"/>
        </w:rPr>
        <w:t>DE MINISTROS</w:t>
      </w:r>
      <w:r w:rsidRPr="004844C1">
        <w:rPr>
          <w:sz w:val="22"/>
          <w:szCs w:val="22"/>
          <w:lang w:val="es-ES"/>
        </w:rPr>
        <w:tab/>
        <w:t>OEA/Ser. K/XXVII.9</w:t>
      </w:r>
    </w:p>
    <w:p w14:paraId="370F24FB" w14:textId="6651FE87" w:rsidR="00245BBB" w:rsidRPr="004844C1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4844C1">
        <w:rPr>
          <w:b/>
          <w:bCs/>
          <w:sz w:val="22"/>
          <w:szCs w:val="22"/>
          <w:lang w:val="es-ES"/>
        </w:rPr>
        <w:t xml:space="preserve">Y </w:t>
      </w:r>
      <w:r w:rsidR="00245BBB" w:rsidRPr="004844C1">
        <w:rPr>
          <w:b/>
          <w:bCs/>
          <w:sz w:val="22"/>
          <w:szCs w:val="22"/>
          <w:lang w:val="es-ES"/>
        </w:rPr>
        <w:t xml:space="preserve">MÁXIMAS </w:t>
      </w:r>
      <w:r w:rsidRPr="004844C1">
        <w:rPr>
          <w:b/>
          <w:bCs/>
          <w:sz w:val="22"/>
          <w:szCs w:val="22"/>
          <w:lang w:val="es-ES"/>
        </w:rPr>
        <w:t>AUTORIDADES</w:t>
      </w:r>
      <w:r w:rsidR="00245BBB" w:rsidRPr="004844C1">
        <w:rPr>
          <w:b/>
          <w:bCs/>
          <w:sz w:val="22"/>
          <w:szCs w:val="22"/>
          <w:lang w:val="es-ES"/>
        </w:rPr>
        <w:t xml:space="preserve"> DE CULTURA</w:t>
      </w:r>
      <w:r w:rsidR="00245BBB" w:rsidRPr="004844C1">
        <w:rPr>
          <w:b/>
          <w:bCs/>
          <w:sz w:val="22"/>
          <w:szCs w:val="22"/>
          <w:lang w:val="es-ES"/>
        </w:rPr>
        <w:tab/>
      </w:r>
      <w:r w:rsidR="00245BBB" w:rsidRPr="004844C1">
        <w:rPr>
          <w:sz w:val="22"/>
          <w:szCs w:val="22"/>
          <w:lang w:val="es-US"/>
        </w:rPr>
        <w:t>CIDI/REMIC-IX/doc.</w:t>
      </w:r>
      <w:r w:rsidR="00F3402B" w:rsidRPr="004844C1">
        <w:rPr>
          <w:sz w:val="22"/>
          <w:szCs w:val="22"/>
          <w:lang w:val="es-US"/>
        </w:rPr>
        <w:t xml:space="preserve"> </w:t>
      </w:r>
      <w:r w:rsidR="007A6775" w:rsidRPr="004844C1">
        <w:rPr>
          <w:sz w:val="22"/>
          <w:szCs w:val="22"/>
          <w:lang w:val="es-US"/>
        </w:rPr>
        <w:t>3</w:t>
      </w:r>
      <w:r w:rsidR="00245BBB" w:rsidRPr="004844C1">
        <w:rPr>
          <w:sz w:val="22"/>
          <w:szCs w:val="22"/>
          <w:lang w:val="es-US"/>
        </w:rPr>
        <w:t>/22</w:t>
      </w:r>
      <w:r w:rsidR="004844C1">
        <w:rPr>
          <w:sz w:val="22"/>
          <w:szCs w:val="22"/>
          <w:lang w:val="es-US"/>
        </w:rPr>
        <w:t xml:space="preserve"> rev.</w:t>
      </w:r>
      <w:r w:rsidR="00E41B20">
        <w:rPr>
          <w:sz w:val="22"/>
          <w:szCs w:val="22"/>
          <w:lang w:val="es-US"/>
        </w:rPr>
        <w:t>4</w:t>
      </w:r>
    </w:p>
    <w:p w14:paraId="455295F2" w14:textId="43197EDB" w:rsidR="006F1098" w:rsidRPr="004844C1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4844C1">
        <w:rPr>
          <w:snapToGrid w:val="0"/>
          <w:sz w:val="22"/>
          <w:szCs w:val="22"/>
          <w:lang w:val="es-US"/>
        </w:rPr>
        <w:t xml:space="preserve">Del </w:t>
      </w:r>
      <w:r w:rsidR="00245BBB" w:rsidRPr="004844C1">
        <w:rPr>
          <w:snapToGrid w:val="0"/>
          <w:sz w:val="22"/>
          <w:szCs w:val="22"/>
          <w:lang w:val="es-US"/>
        </w:rPr>
        <w:t>27</w:t>
      </w:r>
      <w:r w:rsidRPr="004844C1">
        <w:rPr>
          <w:snapToGrid w:val="0"/>
          <w:sz w:val="22"/>
          <w:szCs w:val="22"/>
          <w:lang w:val="es-US"/>
        </w:rPr>
        <w:t xml:space="preserve"> al </w:t>
      </w:r>
      <w:r w:rsidR="00245BBB" w:rsidRPr="004844C1">
        <w:rPr>
          <w:snapToGrid w:val="0"/>
          <w:sz w:val="22"/>
          <w:szCs w:val="22"/>
          <w:lang w:val="es-US"/>
        </w:rPr>
        <w:t>2</w:t>
      </w:r>
      <w:r w:rsidRPr="004844C1">
        <w:rPr>
          <w:snapToGrid w:val="0"/>
          <w:sz w:val="22"/>
          <w:szCs w:val="22"/>
          <w:lang w:val="es-US"/>
        </w:rPr>
        <w:t>8 de</w:t>
      </w:r>
      <w:r w:rsidR="00245BBB" w:rsidRPr="004844C1">
        <w:rPr>
          <w:snapToGrid w:val="0"/>
          <w:sz w:val="22"/>
          <w:szCs w:val="22"/>
          <w:lang w:val="es-US"/>
        </w:rPr>
        <w:t xml:space="preserve"> octubre</w:t>
      </w:r>
      <w:r w:rsidRPr="004844C1">
        <w:rPr>
          <w:snapToGrid w:val="0"/>
          <w:sz w:val="22"/>
          <w:szCs w:val="22"/>
          <w:lang w:val="es-US"/>
        </w:rPr>
        <w:t xml:space="preserve"> de 202</w:t>
      </w:r>
      <w:r w:rsidR="00245BBB" w:rsidRPr="004844C1">
        <w:rPr>
          <w:snapToGrid w:val="0"/>
          <w:sz w:val="22"/>
          <w:szCs w:val="22"/>
          <w:lang w:val="es-US"/>
        </w:rPr>
        <w:t>2</w:t>
      </w:r>
      <w:r w:rsidR="006F1098" w:rsidRPr="004844C1">
        <w:rPr>
          <w:sz w:val="22"/>
          <w:szCs w:val="22"/>
          <w:lang w:val="es-US"/>
        </w:rPr>
        <w:tab/>
      </w:r>
      <w:r w:rsidR="004844C1">
        <w:rPr>
          <w:sz w:val="22"/>
          <w:szCs w:val="22"/>
          <w:lang w:val="es-US"/>
        </w:rPr>
        <w:t>2</w:t>
      </w:r>
      <w:r w:rsidR="00E41B20">
        <w:rPr>
          <w:sz w:val="22"/>
          <w:szCs w:val="22"/>
          <w:lang w:val="es-US"/>
        </w:rPr>
        <w:t>7</w:t>
      </w:r>
      <w:r w:rsidR="00245BBB" w:rsidRPr="004844C1">
        <w:rPr>
          <w:sz w:val="22"/>
          <w:szCs w:val="22"/>
          <w:lang w:val="es-US"/>
        </w:rPr>
        <w:t xml:space="preserve"> octubre</w:t>
      </w:r>
      <w:r w:rsidR="006F1098" w:rsidRPr="004844C1">
        <w:rPr>
          <w:sz w:val="22"/>
          <w:szCs w:val="22"/>
          <w:lang w:val="es-US"/>
        </w:rPr>
        <w:t xml:space="preserve"> 202</w:t>
      </w:r>
      <w:r w:rsidR="00245BBB" w:rsidRPr="004844C1">
        <w:rPr>
          <w:sz w:val="22"/>
          <w:szCs w:val="22"/>
          <w:lang w:val="es-US"/>
        </w:rPr>
        <w:t>2</w:t>
      </w:r>
    </w:p>
    <w:p w14:paraId="0C4F4C65" w14:textId="5825ECAB" w:rsidR="006F1098" w:rsidRPr="004844C1" w:rsidRDefault="00245BBB" w:rsidP="00F3402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4844C1">
        <w:rPr>
          <w:sz w:val="22"/>
          <w:szCs w:val="22"/>
          <w:lang w:val="es-US"/>
        </w:rPr>
        <w:t xml:space="preserve">Antigua Guatemala, Guatemala </w:t>
      </w:r>
      <w:r w:rsidR="006F1098" w:rsidRPr="004844C1">
        <w:rPr>
          <w:sz w:val="22"/>
          <w:szCs w:val="22"/>
          <w:lang w:val="es-US"/>
        </w:rPr>
        <w:tab/>
        <w:t xml:space="preserve">Original: </w:t>
      </w:r>
      <w:r w:rsidR="00324BC0" w:rsidRPr="004844C1">
        <w:rPr>
          <w:sz w:val="22"/>
          <w:szCs w:val="22"/>
          <w:lang w:val="es-US"/>
        </w:rPr>
        <w:t>españo</w:t>
      </w:r>
      <w:r w:rsidR="004844C1">
        <w:rPr>
          <w:sz w:val="22"/>
          <w:szCs w:val="22"/>
          <w:lang w:val="es-US"/>
        </w:rPr>
        <w:t>l</w:t>
      </w:r>
    </w:p>
    <w:p w14:paraId="01172B06" w14:textId="77777777" w:rsidR="006F1098" w:rsidRPr="004844C1" w:rsidRDefault="006F1098" w:rsidP="00F3402B">
      <w:pPr>
        <w:pBdr>
          <w:bottom w:val="single" w:sz="12" w:space="1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44F26340" w14:textId="77777777" w:rsidR="007A6775" w:rsidRPr="004844C1" w:rsidRDefault="007A6775" w:rsidP="007A6775">
      <w:pPr>
        <w:tabs>
          <w:tab w:val="left" w:pos="4680"/>
          <w:tab w:val="left" w:pos="7200"/>
        </w:tabs>
        <w:ind w:right="-929"/>
        <w:rPr>
          <w:b/>
          <w:sz w:val="22"/>
          <w:szCs w:val="22"/>
          <w:lang w:val="es-US"/>
        </w:rPr>
      </w:pPr>
    </w:p>
    <w:p w14:paraId="69FE97A6" w14:textId="77777777" w:rsidR="007A6775" w:rsidRPr="004844C1" w:rsidRDefault="007A6775" w:rsidP="007A6775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es-ES"/>
        </w:rPr>
      </w:pPr>
    </w:p>
    <w:p w14:paraId="007E47AD" w14:textId="76C064F8" w:rsidR="007A6775" w:rsidRPr="004844C1" w:rsidRDefault="007A6775" w:rsidP="007A6775">
      <w:pPr>
        <w:tabs>
          <w:tab w:val="left" w:pos="6210"/>
          <w:tab w:val="left" w:pos="7200"/>
        </w:tabs>
        <w:jc w:val="center"/>
        <w:outlineLvl w:val="0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CALENDARIO</w:t>
      </w:r>
    </w:p>
    <w:p w14:paraId="07907238" w14:textId="77777777" w:rsidR="007A6775" w:rsidRPr="004844C1" w:rsidRDefault="007A6775" w:rsidP="007A6775">
      <w:pPr>
        <w:tabs>
          <w:tab w:val="left" w:pos="6210"/>
          <w:tab w:val="left" w:pos="7200"/>
        </w:tabs>
        <w:outlineLvl w:val="0"/>
        <w:rPr>
          <w:sz w:val="22"/>
          <w:szCs w:val="22"/>
          <w:lang w:val="es-ES"/>
        </w:rPr>
      </w:pPr>
    </w:p>
    <w:p w14:paraId="4B7A94ED" w14:textId="77777777" w:rsidR="007A6775" w:rsidRPr="004844C1" w:rsidRDefault="007A6775" w:rsidP="007A6775">
      <w:pPr>
        <w:jc w:val="center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MX"/>
        </w:rPr>
        <w:t>“</w:t>
      </w:r>
      <w:r w:rsidRPr="004844C1">
        <w:rPr>
          <w:sz w:val="22"/>
          <w:szCs w:val="22"/>
          <w:lang w:val="es-ES"/>
        </w:rPr>
        <w:t xml:space="preserve">Tecnología, creatividad e innovación como oportunidad para el desarrollo </w:t>
      </w:r>
    </w:p>
    <w:p w14:paraId="38B0317C" w14:textId="77777777" w:rsidR="007A6775" w:rsidRPr="004844C1" w:rsidRDefault="007A6775" w:rsidP="007A6775">
      <w:pPr>
        <w:jc w:val="center"/>
        <w:rPr>
          <w:sz w:val="22"/>
          <w:szCs w:val="22"/>
          <w:lang w:val="es-MX"/>
        </w:rPr>
      </w:pPr>
      <w:r w:rsidRPr="004844C1">
        <w:rPr>
          <w:sz w:val="22"/>
          <w:szCs w:val="22"/>
          <w:lang w:val="es-ES"/>
        </w:rPr>
        <w:t>y fortalecimiento de la cultura”</w:t>
      </w:r>
    </w:p>
    <w:p w14:paraId="5A673B0F" w14:textId="77777777" w:rsidR="007A6775" w:rsidRPr="004844C1" w:rsidRDefault="007A6775" w:rsidP="007A6775">
      <w:pPr>
        <w:tabs>
          <w:tab w:val="left" w:pos="2880"/>
        </w:tabs>
        <w:ind w:left="2880" w:hanging="2880"/>
        <w:jc w:val="center"/>
        <w:rPr>
          <w:sz w:val="24"/>
          <w:szCs w:val="24"/>
          <w:lang w:val="es-MX"/>
        </w:rPr>
      </w:pPr>
    </w:p>
    <w:p w14:paraId="13DBE036" w14:textId="778767CF" w:rsidR="00D37E90" w:rsidRDefault="00D37E90" w:rsidP="00D37E9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CC7710">
        <w:rPr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A</w:t>
      </w:r>
      <w:r w:rsidR="000B763B">
        <w:rPr>
          <w:sz w:val="22"/>
          <w:szCs w:val="22"/>
          <w:lang w:val="es-ES"/>
        </w:rPr>
        <w:t>prob</w:t>
      </w:r>
      <w:r>
        <w:rPr>
          <w:sz w:val="22"/>
          <w:szCs w:val="22"/>
          <w:lang w:val="es-ES"/>
        </w:rPr>
        <w:t xml:space="preserve">ado </w:t>
      </w:r>
      <w:r w:rsidRPr="00CC7710">
        <w:rPr>
          <w:sz w:val="22"/>
          <w:szCs w:val="22"/>
          <w:lang w:val="es-ES"/>
        </w:rPr>
        <w:t xml:space="preserve">en la </w:t>
      </w:r>
      <w:r>
        <w:rPr>
          <w:sz w:val="22"/>
          <w:szCs w:val="22"/>
          <w:lang w:val="es-ES"/>
        </w:rPr>
        <w:t>primera</w:t>
      </w:r>
      <w:r w:rsidRPr="00CC7710">
        <w:rPr>
          <w:sz w:val="22"/>
          <w:szCs w:val="22"/>
          <w:lang w:val="es-ES"/>
        </w:rPr>
        <w:t xml:space="preserve"> sesión plenaria)</w:t>
      </w:r>
    </w:p>
    <w:p w14:paraId="2465D522" w14:textId="4DEE7F1F" w:rsidR="004844C1" w:rsidRDefault="004844C1" w:rsidP="007A6775">
      <w:pPr>
        <w:rPr>
          <w:sz w:val="22"/>
          <w:szCs w:val="22"/>
          <w:lang w:val="es-ES"/>
        </w:rPr>
      </w:pPr>
    </w:p>
    <w:p w14:paraId="57F95918" w14:textId="77777777" w:rsidR="00D37E90" w:rsidRPr="004844C1" w:rsidRDefault="00D37E90" w:rsidP="007A6775">
      <w:pPr>
        <w:rPr>
          <w:sz w:val="22"/>
          <w:szCs w:val="22"/>
          <w:lang w:val="es-ES"/>
        </w:rPr>
      </w:pPr>
    </w:p>
    <w:p w14:paraId="1CCC4CCE" w14:textId="77777777" w:rsidR="007A6775" w:rsidRPr="004844C1" w:rsidRDefault="007A6775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u w:val="single"/>
          <w:lang w:val="es-ES"/>
        </w:rPr>
        <w:t>Miércoles, 26 de octubre de 2022</w:t>
      </w:r>
    </w:p>
    <w:p w14:paraId="64AB46F6" w14:textId="77777777" w:rsidR="007A6775" w:rsidRPr="004844C1" w:rsidRDefault="007A6775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19CE3A30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9:00 - 22:00 horas </w:t>
      </w:r>
      <w:r w:rsidRPr="004844C1">
        <w:rPr>
          <w:sz w:val="22"/>
          <w:szCs w:val="22"/>
          <w:lang w:val="es-ES"/>
        </w:rPr>
        <w:tab/>
        <w:t xml:space="preserve">INSCRIPCIÓN Y ACREDITACIÓN </w:t>
      </w:r>
      <w:r w:rsidRPr="004844C1">
        <w:rPr>
          <w:i/>
          <w:iCs/>
          <w:sz w:val="22"/>
          <w:szCs w:val="22"/>
          <w:lang w:val="es-ES"/>
        </w:rPr>
        <w:t>(</w:t>
      </w:r>
      <w:r w:rsidRPr="004844C1">
        <w:rPr>
          <w:rFonts w:eastAsia="Arial"/>
          <w:i/>
          <w:iCs/>
          <w:color w:val="000000"/>
          <w:sz w:val="22"/>
          <w:szCs w:val="22"/>
          <w:lang w:val="es"/>
        </w:rPr>
        <w:t>MUNAG, sala la Galería</w:t>
      </w:r>
      <w:r w:rsidRPr="004844C1">
        <w:rPr>
          <w:i/>
          <w:iCs/>
          <w:sz w:val="22"/>
          <w:szCs w:val="22"/>
          <w:lang w:val="es-ES"/>
        </w:rPr>
        <w:t>)</w:t>
      </w:r>
    </w:p>
    <w:p w14:paraId="179B0FB8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es-ES"/>
        </w:rPr>
      </w:pPr>
    </w:p>
    <w:p w14:paraId="32B6B5E0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i/>
          <w:iCs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19:00 - 21:00 </w:t>
      </w:r>
      <w:r w:rsidRPr="004844C1">
        <w:rPr>
          <w:sz w:val="22"/>
          <w:szCs w:val="22"/>
          <w:lang w:val="es-ES"/>
        </w:rPr>
        <w:tab/>
      </w:r>
      <w:r w:rsidRPr="004844C1">
        <w:rPr>
          <w:rFonts w:eastAsia="Arial"/>
          <w:sz w:val="22"/>
          <w:szCs w:val="22"/>
          <w:lang w:val="es-GT"/>
        </w:rPr>
        <w:t xml:space="preserve">RECEPCIÓN DE BIENVENIDA </w:t>
      </w:r>
      <w:r w:rsidRPr="004844C1">
        <w:rPr>
          <w:rFonts w:eastAsia="Arial"/>
          <w:i/>
          <w:iCs/>
          <w:sz w:val="22"/>
          <w:szCs w:val="22"/>
          <w:lang w:val="es"/>
        </w:rPr>
        <w:t xml:space="preserve">(Salón Municipal, Ayuntamiento de la ciudad) </w:t>
      </w:r>
    </w:p>
    <w:p w14:paraId="266C1669" w14:textId="77777777" w:rsidR="007A6775" w:rsidRPr="004844C1" w:rsidRDefault="007A6775" w:rsidP="007A6775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1BA4914A" w14:textId="77777777" w:rsidR="007A6775" w:rsidRPr="004844C1" w:rsidRDefault="007A6775" w:rsidP="007A6775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u w:val="single"/>
          <w:lang w:val="es-ES"/>
        </w:rPr>
        <w:t>Jueves, 27 de octubre de 2022</w:t>
      </w:r>
    </w:p>
    <w:p w14:paraId="136680E1" w14:textId="77777777" w:rsidR="007A6775" w:rsidRPr="004844C1" w:rsidRDefault="007A6775" w:rsidP="007A6775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5E6AE5AB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7:00 - 12:00 horas</w:t>
      </w:r>
      <w:r w:rsidRPr="004844C1">
        <w:rPr>
          <w:sz w:val="22"/>
          <w:szCs w:val="22"/>
          <w:lang w:val="es-ES"/>
        </w:rPr>
        <w:tab/>
        <w:t xml:space="preserve">INSCRIPCIÓN Y ACREDITACIÓN </w:t>
      </w:r>
      <w:r w:rsidRPr="004844C1">
        <w:rPr>
          <w:i/>
          <w:iCs/>
          <w:sz w:val="22"/>
          <w:szCs w:val="22"/>
          <w:lang w:val="es-ES"/>
        </w:rPr>
        <w:t>(</w:t>
      </w:r>
      <w:r w:rsidRPr="004844C1">
        <w:rPr>
          <w:rFonts w:eastAsia="Arial"/>
          <w:i/>
          <w:iCs/>
          <w:color w:val="000000"/>
          <w:sz w:val="22"/>
          <w:szCs w:val="22"/>
          <w:lang w:val="es"/>
        </w:rPr>
        <w:t>MUNAG, Sala la Galería)</w:t>
      </w:r>
    </w:p>
    <w:p w14:paraId="45F9B839" w14:textId="77777777" w:rsidR="007A6775" w:rsidRPr="004844C1" w:rsidRDefault="007A6775" w:rsidP="007A6775">
      <w:pPr>
        <w:jc w:val="both"/>
        <w:rPr>
          <w:sz w:val="22"/>
          <w:szCs w:val="22"/>
          <w:lang w:val="es-ES"/>
        </w:rPr>
      </w:pPr>
    </w:p>
    <w:p w14:paraId="181D3A27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9:00 - 9:50 </w:t>
      </w:r>
      <w:r w:rsidRPr="004844C1">
        <w:rPr>
          <w:sz w:val="22"/>
          <w:szCs w:val="22"/>
          <w:lang w:val="es-ES"/>
        </w:rPr>
        <w:tab/>
        <w:t xml:space="preserve">SESIÓN INAUGURAL </w:t>
      </w:r>
      <w:r w:rsidRPr="004844C1">
        <w:rPr>
          <w:i/>
          <w:sz w:val="22"/>
          <w:szCs w:val="22"/>
          <w:lang w:val="es-ES"/>
        </w:rPr>
        <w:t xml:space="preserve">(MUNAG, Claustro)     </w:t>
      </w:r>
    </w:p>
    <w:p w14:paraId="344C9CAC" w14:textId="77777777" w:rsidR="007A6775" w:rsidRPr="004844C1" w:rsidRDefault="007A6775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7A23364B" w14:textId="77777777" w:rsidR="007A6775" w:rsidRPr="004844C1" w:rsidRDefault="007A6775" w:rsidP="007A6775">
      <w:pPr>
        <w:shd w:val="clear" w:color="auto" w:fill="FFFFFF"/>
        <w:tabs>
          <w:tab w:val="left" w:pos="3240"/>
        </w:tabs>
        <w:ind w:left="288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Himno nacional de Guatemala </w:t>
      </w:r>
      <w:r w:rsidRPr="004844C1">
        <w:rPr>
          <w:i/>
          <w:iCs/>
          <w:sz w:val="22"/>
          <w:szCs w:val="22"/>
          <w:lang w:val="es-ES"/>
        </w:rPr>
        <w:t>5 minutos</w:t>
      </w:r>
      <w:r w:rsidRPr="004844C1">
        <w:rPr>
          <w:sz w:val="22"/>
          <w:szCs w:val="22"/>
          <w:lang w:val="es-ES"/>
        </w:rPr>
        <w:t xml:space="preserve"> </w:t>
      </w:r>
    </w:p>
    <w:p w14:paraId="33E6C3D9" w14:textId="77777777" w:rsidR="007A6775" w:rsidRPr="004844C1" w:rsidRDefault="007A6775" w:rsidP="007A6775">
      <w:pPr>
        <w:shd w:val="clear" w:color="auto" w:fill="FFFFFF"/>
        <w:tabs>
          <w:tab w:val="left" w:pos="3240"/>
        </w:tabs>
        <w:ind w:left="2880"/>
        <w:contextualSpacing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Invocación (guía espiritual) </w:t>
      </w:r>
      <w:r w:rsidRPr="004844C1">
        <w:rPr>
          <w:i/>
          <w:iCs/>
          <w:sz w:val="22"/>
          <w:szCs w:val="22"/>
          <w:lang w:val="es-ES"/>
        </w:rPr>
        <w:t>5 minutos</w:t>
      </w:r>
    </w:p>
    <w:p w14:paraId="36F42530" w14:textId="77777777" w:rsidR="007A6775" w:rsidRPr="004844C1" w:rsidRDefault="007A6775" w:rsidP="007A6775">
      <w:pPr>
        <w:tabs>
          <w:tab w:val="left" w:pos="3600"/>
        </w:tabs>
        <w:jc w:val="both"/>
        <w:rPr>
          <w:sz w:val="22"/>
          <w:szCs w:val="22"/>
          <w:lang w:val="es-ES"/>
        </w:rPr>
      </w:pPr>
    </w:p>
    <w:p w14:paraId="4F43759B" w14:textId="020A0F25" w:rsidR="007A6775" w:rsidRPr="004844C1" w:rsidRDefault="007A6775" w:rsidP="00C97B21">
      <w:pPr>
        <w:pStyle w:val="ListParagraph"/>
        <w:numPr>
          <w:ilvl w:val="0"/>
          <w:numId w:val="43"/>
        </w:numPr>
        <w:shd w:val="clear" w:color="auto" w:fill="FFFFFF"/>
        <w:tabs>
          <w:tab w:val="left" w:pos="3240"/>
        </w:tabs>
        <w:ind w:left="324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Palabras del Embajador </w:t>
      </w:r>
      <w:proofErr w:type="spellStart"/>
      <w:r w:rsidRPr="004844C1">
        <w:rPr>
          <w:sz w:val="22"/>
          <w:szCs w:val="22"/>
          <w:lang w:val="es-ES"/>
        </w:rPr>
        <w:t>Nestor</w:t>
      </w:r>
      <w:proofErr w:type="spellEnd"/>
      <w:r w:rsidRPr="004844C1">
        <w:rPr>
          <w:sz w:val="22"/>
          <w:szCs w:val="22"/>
          <w:lang w:val="es-ES"/>
        </w:rPr>
        <w:t xml:space="preserve"> Mendez, Secretario General Adjunto de la Organización de los Estados Americanos (OEA),</w:t>
      </w:r>
      <w:r w:rsidRPr="004844C1">
        <w:rPr>
          <w:i/>
          <w:iCs/>
          <w:sz w:val="22"/>
          <w:szCs w:val="22"/>
          <w:lang w:val="es-ES"/>
        </w:rPr>
        <w:t xml:space="preserve"> 5 minutos </w:t>
      </w:r>
    </w:p>
    <w:p w14:paraId="6A03ACF9" w14:textId="71042D30" w:rsidR="007A6775" w:rsidRDefault="00C97B21" w:rsidP="00C97B21">
      <w:pPr>
        <w:shd w:val="clear" w:color="auto" w:fill="FFFFFF"/>
        <w:tabs>
          <w:tab w:val="left" w:pos="3240"/>
        </w:tabs>
        <w:ind w:left="3240" w:hanging="360"/>
        <w:contextualSpacing/>
        <w:jc w:val="both"/>
        <w:rPr>
          <w:i/>
          <w:iCs/>
          <w:sz w:val="22"/>
          <w:szCs w:val="22"/>
          <w:lang w:val="es-ES"/>
        </w:rPr>
      </w:pPr>
      <w:r w:rsidRPr="004844C1">
        <w:rPr>
          <w:iCs/>
          <w:sz w:val="22"/>
          <w:szCs w:val="22"/>
          <w:lang w:val="es-ES"/>
        </w:rPr>
        <w:t>-</w:t>
      </w:r>
      <w:r w:rsidRPr="004844C1">
        <w:rPr>
          <w:iCs/>
          <w:sz w:val="22"/>
          <w:szCs w:val="22"/>
          <w:lang w:val="es-ES"/>
        </w:rPr>
        <w:tab/>
      </w:r>
      <w:r w:rsidR="007A6775" w:rsidRPr="004844C1">
        <w:rPr>
          <w:iCs/>
          <w:sz w:val="22"/>
          <w:szCs w:val="22"/>
          <w:lang w:val="es-ES"/>
        </w:rPr>
        <w:t xml:space="preserve">Palabras </w:t>
      </w:r>
      <w:r w:rsidR="007A6775" w:rsidRPr="004844C1">
        <w:rPr>
          <w:sz w:val="22"/>
          <w:szCs w:val="22"/>
          <w:lang w:val="es-ES"/>
        </w:rPr>
        <w:t xml:space="preserve">la Embajadora Yolande Y. Smith, Presidenta del Consejo Interamericano para el Desarrollo Integral (CIDI), Representante Permanente de Grenada ante la OEA, </w:t>
      </w:r>
      <w:r w:rsidR="007A6775" w:rsidRPr="004844C1">
        <w:rPr>
          <w:i/>
          <w:iCs/>
          <w:sz w:val="22"/>
          <w:szCs w:val="22"/>
          <w:lang w:val="es-ES"/>
        </w:rPr>
        <w:t>5 minutos</w:t>
      </w:r>
    </w:p>
    <w:p w14:paraId="484680D3" w14:textId="09073337" w:rsidR="007E2A7F" w:rsidRPr="007E2A7F" w:rsidRDefault="007E2A7F" w:rsidP="00C97B21">
      <w:pPr>
        <w:shd w:val="clear" w:color="auto" w:fill="FFFFFF"/>
        <w:tabs>
          <w:tab w:val="left" w:pos="3240"/>
        </w:tabs>
        <w:ind w:left="3240" w:hanging="360"/>
        <w:contextualSpacing/>
        <w:jc w:val="both"/>
        <w:rPr>
          <w:i/>
          <w:iCs/>
          <w:sz w:val="22"/>
          <w:szCs w:val="22"/>
          <w:lang w:val="es-ES"/>
        </w:rPr>
      </w:pPr>
      <w:r>
        <w:rPr>
          <w:i/>
          <w:iCs/>
          <w:sz w:val="22"/>
          <w:szCs w:val="22"/>
          <w:lang w:val="es-ES"/>
        </w:rPr>
        <w:t>-</w:t>
      </w:r>
      <w:r>
        <w:rPr>
          <w:sz w:val="22"/>
          <w:szCs w:val="22"/>
          <w:lang w:val="es-ES"/>
        </w:rPr>
        <w:tab/>
        <w:t xml:space="preserve">Palabras de la Directora del Instituto Nacional de Turismo de Guatemala, señora </w:t>
      </w:r>
      <w:proofErr w:type="spellStart"/>
      <w:r>
        <w:rPr>
          <w:sz w:val="22"/>
          <w:szCs w:val="22"/>
          <w:lang w:val="es-ES"/>
        </w:rPr>
        <w:t>Anayansy</w:t>
      </w:r>
      <w:proofErr w:type="spellEnd"/>
      <w:r>
        <w:rPr>
          <w:sz w:val="22"/>
          <w:szCs w:val="22"/>
          <w:lang w:val="es-ES"/>
        </w:rPr>
        <w:t xml:space="preserve"> Carolina </w:t>
      </w:r>
      <w:proofErr w:type="spellStart"/>
      <w:r>
        <w:rPr>
          <w:sz w:val="22"/>
          <w:szCs w:val="22"/>
          <w:lang w:val="es-ES"/>
        </w:rPr>
        <w:t>Rodriguez</w:t>
      </w:r>
      <w:proofErr w:type="spellEnd"/>
      <w:r>
        <w:rPr>
          <w:sz w:val="22"/>
          <w:szCs w:val="22"/>
          <w:lang w:val="es-ES"/>
        </w:rPr>
        <w:t xml:space="preserve"> Castillo,</w:t>
      </w:r>
      <w:r w:rsidR="00FD5844">
        <w:rPr>
          <w:sz w:val="22"/>
          <w:szCs w:val="22"/>
          <w:lang w:val="es-ES"/>
        </w:rPr>
        <w:t xml:space="preserve"> </w:t>
      </w:r>
      <w:r w:rsidR="00FD5844" w:rsidRPr="00FD5844">
        <w:rPr>
          <w:i/>
          <w:iCs/>
          <w:sz w:val="22"/>
          <w:szCs w:val="22"/>
          <w:lang w:val="es-ES"/>
        </w:rPr>
        <w:t>(video)</w:t>
      </w:r>
      <w:r>
        <w:rPr>
          <w:sz w:val="22"/>
          <w:szCs w:val="22"/>
          <w:lang w:val="es-ES"/>
        </w:rPr>
        <w:t xml:space="preserve"> </w:t>
      </w:r>
      <w:r w:rsidRPr="007E2A7F">
        <w:rPr>
          <w:i/>
          <w:iCs/>
          <w:sz w:val="22"/>
          <w:szCs w:val="22"/>
          <w:lang w:val="es-ES"/>
        </w:rPr>
        <w:t>5 minutos</w:t>
      </w:r>
    </w:p>
    <w:p w14:paraId="2A0FBB5A" w14:textId="2F34D664" w:rsidR="007A6775" w:rsidRPr="004844C1" w:rsidRDefault="00C97B21" w:rsidP="00C97B21">
      <w:pPr>
        <w:shd w:val="clear" w:color="auto" w:fill="FFFFFF"/>
        <w:tabs>
          <w:tab w:val="left" w:pos="3600"/>
        </w:tabs>
        <w:ind w:left="3240" w:hanging="360"/>
        <w:contextualSpacing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-</w:t>
      </w:r>
      <w:r w:rsidRPr="004844C1">
        <w:rPr>
          <w:sz w:val="22"/>
          <w:szCs w:val="22"/>
          <w:lang w:val="es-ES"/>
        </w:rPr>
        <w:tab/>
      </w:r>
      <w:r w:rsidR="007A6775" w:rsidRPr="004844C1">
        <w:rPr>
          <w:sz w:val="22"/>
          <w:szCs w:val="22"/>
          <w:lang w:val="es-ES"/>
        </w:rPr>
        <w:t>Video y palabras del señor Felipe Amado Aguilar Marroquín, Ministro de Cultura y Deportes</w:t>
      </w:r>
      <w:r w:rsidRPr="004844C1">
        <w:rPr>
          <w:sz w:val="22"/>
          <w:szCs w:val="22"/>
          <w:lang w:val="es-ES"/>
        </w:rPr>
        <w:t xml:space="preserve"> de</w:t>
      </w:r>
      <w:r w:rsidR="007A6775" w:rsidRPr="004844C1">
        <w:rPr>
          <w:sz w:val="22"/>
          <w:szCs w:val="22"/>
          <w:lang w:val="es-ES"/>
        </w:rPr>
        <w:t xml:space="preserve"> </w:t>
      </w:r>
      <w:proofErr w:type="gramStart"/>
      <w:r w:rsidR="007A6775" w:rsidRPr="004844C1">
        <w:rPr>
          <w:sz w:val="22"/>
          <w:szCs w:val="22"/>
          <w:lang w:val="es-ES"/>
        </w:rPr>
        <w:t xml:space="preserve">Guatemala, </w:t>
      </w:r>
      <w:r w:rsidR="00A229ED" w:rsidRPr="004844C1">
        <w:rPr>
          <w:i/>
          <w:iCs/>
          <w:sz w:val="22"/>
          <w:szCs w:val="22"/>
          <w:lang w:val="es-ES"/>
        </w:rPr>
        <w:t xml:space="preserve"> </w:t>
      </w:r>
      <w:r w:rsidR="00525D5A">
        <w:rPr>
          <w:i/>
          <w:iCs/>
          <w:sz w:val="22"/>
          <w:szCs w:val="22"/>
          <w:lang w:val="es-ES"/>
        </w:rPr>
        <w:t>10</w:t>
      </w:r>
      <w:proofErr w:type="gramEnd"/>
      <w:r w:rsidR="007A6775" w:rsidRPr="004844C1">
        <w:rPr>
          <w:i/>
          <w:iCs/>
          <w:sz w:val="22"/>
          <w:szCs w:val="22"/>
          <w:lang w:val="es-ES"/>
        </w:rPr>
        <w:t xml:space="preserve"> minutos</w:t>
      </w:r>
      <w:r w:rsidR="007A6775" w:rsidRPr="004844C1">
        <w:rPr>
          <w:sz w:val="22"/>
          <w:szCs w:val="22"/>
          <w:lang w:val="es-ES"/>
        </w:rPr>
        <w:t xml:space="preserve"> </w:t>
      </w:r>
    </w:p>
    <w:p w14:paraId="38933EF1" w14:textId="20A37714" w:rsidR="007A6775" w:rsidRPr="004844C1" w:rsidRDefault="00C97B21" w:rsidP="00C97B21">
      <w:pPr>
        <w:shd w:val="clear" w:color="auto" w:fill="FFFFFF"/>
        <w:tabs>
          <w:tab w:val="left" w:pos="3600"/>
        </w:tabs>
        <w:ind w:left="3240" w:hanging="360"/>
        <w:contextualSpacing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-</w:t>
      </w:r>
      <w:r w:rsidRPr="004844C1">
        <w:rPr>
          <w:sz w:val="22"/>
          <w:szCs w:val="22"/>
          <w:lang w:val="es-ES"/>
        </w:rPr>
        <w:tab/>
      </w:r>
      <w:r w:rsidR="007A6775" w:rsidRPr="004844C1">
        <w:rPr>
          <w:sz w:val="22"/>
          <w:szCs w:val="22"/>
          <w:lang w:val="es-ES"/>
        </w:rPr>
        <w:t xml:space="preserve">Palabras del señor Presidente Constitucional de la República de Guatemala, Dr. Alejandro </w:t>
      </w:r>
      <w:proofErr w:type="spellStart"/>
      <w:r w:rsidR="007A6775" w:rsidRPr="004844C1">
        <w:rPr>
          <w:sz w:val="22"/>
          <w:szCs w:val="22"/>
          <w:lang w:val="es-ES"/>
        </w:rPr>
        <w:t>Giammattei</w:t>
      </w:r>
      <w:proofErr w:type="spellEnd"/>
      <w:r w:rsidR="007A6775" w:rsidRPr="004844C1">
        <w:rPr>
          <w:sz w:val="22"/>
          <w:szCs w:val="22"/>
          <w:lang w:val="es-ES"/>
        </w:rPr>
        <w:t xml:space="preserve"> </w:t>
      </w:r>
      <w:r w:rsidR="007A6775" w:rsidRPr="004844C1">
        <w:rPr>
          <w:i/>
          <w:iCs/>
          <w:sz w:val="22"/>
          <w:szCs w:val="22"/>
          <w:lang w:val="es-ES"/>
        </w:rPr>
        <w:t xml:space="preserve">(video), 5 minutos </w:t>
      </w:r>
    </w:p>
    <w:p w14:paraId="03E275D3" w14:textId="77777777" w:rsidR="007A6775" w:rsidRPr="004844C1" w:rsidRDefault="007A6775" w:rsidP="007A6775">
      <w:pPr>
        <w:shd w:val="clear" w:color="auto" w:fill="FFFFFF"/>
        <w:tabs>
          <w:tab w:val="left" w:pos="3600"/>
        </w:tabs>
        <w:ind w:left="3600"/>
        <w:contextualSpacing/>
        <w:jc w:val="both"/>
        <w:rPr>
          <w:iCs/>
          <w:sz w:val="22"/>
          <w:szCs w:val="22"/>
          <w:lang w:val="es-ES"/>
        </w:rPr>
      </w:pPr>
    </w:p>
    <w:p w14:paraId="21CEE410" w14:textId="0BBF15D7" w:rsidR="007A6775" w:rsidRPr="004844C1" w:rsidRDefault="007A6775" w:rsidP="007A6775">
      <w:pPr>
        <w:shd w:val="clear" w:color="auto" w:fill="FFFFFF"/>
        <w:tabs>
          <w:tab w:val="left" w:pos="3240"/>
        </w:tabs>
        <w:ind w:left="72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  <w:t>Momento cultural</w:t>
      </w:r>
    </w:p>
    <w:p w14:paraId="19100D6F" w14:textId="77777777" w:rsidR="007A6775" w:rsidRPr="004844C1" w:rsidRDefault="007A6775" w:rsidP="007A6775">
      <w:pPr>
        <w:shd w:val="clear" w:color="auto" w:fill="FFFFFF"/>
        <w:tabs>
          <w:tab w:val="left" w:pos="3240"/>
        </w:tabs>
        <w:ind w:left="324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Intervención del coro nacional </w:t>
      </w:r>
    </w:p>
    <w:p w14:paraId="17E02A14" w14:textId="7CB3C99F" w:rsidR="007A6775" w:rsidRDefault="007A6775" w:rsidP="007A6775">
      <w:pPr>
        <w:shd w:val="clear" w:color="auto" w:fill="FFFFFF"/>
        <w:tabs>
          <w:tab w:val="left" w:pos="3600"/>
        </w:tabs>
        <w:contextualSpacing/>
        <w:jc w:val="both"/>
        <w:rPr>
          <w:sz w:val="22"/>
          <w:szCs w:val="22"/>
          <w:lang w:val="es-ES"/>
        </w:rPr>
      </w:pPr>
    </w:p>
    <w:p w14:paraId="184ACAF5" w14:textId="791127CE" w:rsidR="008330C5" w:rsidRPr="004844C1" w:rsidRDefault="008330C5" w:rsidP="007A6775">
      <w:pPr>
        <w:shd w:val="clear" w:color="auto" w:fill="FFFFFF"/>
        <w:tabs>
          <w:tab w:val="left" w:pos="3600"/>
        </w:tabs>
        <w:contextualSpacing/>
        <w:jc w:val="both"/>
        <w:rPr>
          <w:sz w:val="22"/>
          <w:szCs w:val="22"/>
          <w:lang w:val="es-ES"/>
        </w:rPr>
      </w:pPr>
    </w:p>
    <w:p w14:paraId="0DBAF113" w14:textId="2B6065BA" w:rsidR="007A6775" w:rsidRPr="004844C1" w:rsidRDefault="007A6775" w:rsidP="007A6775">
      <w:pPr>
        <w:tabs>
          <w:tab w:val="left" w:pos="2880"/>
          <w:tab w:val="left" w:pos="3600"/>
        </w:tabs>
        <w:rPr>
          <w:i/>
          <w:iCs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9:50 - 10:</w:t>
      </w:r>
      <w:r w:rsidR="00835D4B">
        <w:rPr>
          <w:sz w:val="22"/>
          <w:szCs w:val="22"/>
          <w:lang w:val="es-ES"/>
        </w:rPr>
        <w:t>1</w:t>
      </w:r>
      <w:r w:rsidRPr="004844C1">
        <w:rPr>
          <w:sz w:val="22"/>
          <w:szCs w:val="22"/>
          <w:lang w:val="es-ES"/>
        </w:rPr>
        <w:t xml:space="preserve">0 </w:t>
      </w:r>
      <w:r w:rsidRPr="004844C1">
        <w:rPr>
          <w:sz w:val="22"/>
          <w:szCs w:val="22"/>
          <w:lang w:val="es-ES"/>
        </w:rPr>
        <w:tab/>
      </w:r>
      <w:r w:rsidR="00835D4B">
        <w:rPr>
          <w:sz w:val="22"/>
          <w:szCs w:val="22"/>
          <w:lang w:val="es-ES"/>
        </w:rPr>
        <w:t>Refrigerio</w:t>
      </w:r>
    </w:p>
    <w:p w14:paraId="5896B769" w14:textId="196AE3FA" w:rsidR="007A6775" w:rsidRPr="004844C1" w:rsidRDefault="007A6775" w:rsidP="00D37E90">
      <w:pPr>
        <w:tabs>
          <w:tab w:val="left" w:pos="2880"/>
          <w:tab w:val="left" w:pos="3600"/>
        </w:tabs>
        <w:rPr>
          <w:sz w:val="22"/>
          <w:szCs w:val="22"/>
          <w:lang w:val="es-ES"/>
        </w:rPr>
      </w:pPr>
      <w:r w:rsidRPr="004844C1">
        <w:rPr>
          <w:i/>
          <w:iCs/>
          <w:sz w:val="22"/>
          <w:szCs w:val="22"/>
          <w:lang w:val="es-ES"/>
        </w:rPr>
        <w:lastRenderedPageBreak/>
        <w:tab/>
      </w:r>
    </w:p>
    <w:p w14:paraId="1ABD427D" w14:textId="780E4A2C" w:rsidR="007A6775" w:rsidRPr="004844C1" w:rsidRDefault="007A6775" w:rsidP="007A6775">
      <w:pPr>
        <w:shd w:val="clear" w:color="auto" w:fill="FFFFFF"/>
        <w:tabs>
          <w:tab w:val="left" w:pos="3240"/>
        </w:tabs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u w:val="single"/>
          <w:lang w:val="es-ES"/>
        </w:rPr>
        <w:t>Jueves, 27 de oct</w:t>
      </w:r>
      <w:r w:rsidR="000047C1" w:rsidRPr="004844C1">
        <w:rPr>
          <w:sz w:val="22"/>
          <w:szCs w:val="22"/>
          <w:u w:val="single"/>
          <w:lang w:val="es-ES"/>
        </w:rPr>
        <w:t>u</w:t>
      </w:r>
      <w:r w:rsidRPr="004844C1">
        <w:rPr>
          <w:sz w:val="22"/>
          <w:szCs w:val="22"/>
          <w:u w:val="single"/>
          <w:lang w:val="es-ES"/>
        </w:rPr>
        <w:t>bre de 2022</w:t>
      </w:r>
      <w:r w:rsidRPr="004844C1">
        <w:rPr>
          <w:sz w:val="22"/>
          <w:szCs w:val="22"/>
          <w:lang w:val="es-ES"/>
        </w:rPr>
        <w:t xml:space="preserve"> </w:t>
      </w:r>
      <w:r w:rsidRPr="004844C1">
        <w:rPr>
          <w:i/>
          <w:sz w:val="22"/>
          <w:szCs w:val="22"/>
          <w:lang w:val="es-ES"/>
        </w:rPr>
        <w:t>(continuación)</w:t>
      </w:r>
    </w:p>
    <w:p w14:paraId="69AC873B" w14:textId="77777777" w:rsidR="007A6775" w:rsidRPr="004844C1" w:rsidRDefault="007A6775" w:rsidP="007A6775">
      <w:pPr>
        <w:shd w:val="clear" w:color="auto" w:fill="FFFFFF"/>
        <w:tabs>
          <w:tab w:val="left" w:pos="3240"/>
        </w:tabs>
        <w:ind w:left="2880"/>
        <w:contextualSpacing/>
        <w:jc w:val="both"/>
        <w:rPr>
          <w:sz w:val="22"/>
          <w:szCs w:val="22"/>
          <w:lang w:val="es-ES"/>
        </w:rPr>
      </w:pPr>
    </w:p>
    <w:p w14:paraId="1ACCC9C3" w14:textId="4F43D8D2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10:</w:t>
      </w:r>
      <w:r w:rsidR="00835D4B">
        <w:rPr>
          <w:sz w:val="22"/>
          <w:szCs w:val="22"/>
          <w:lang w:val="es-ES"/>
        </w:rPr>
        <w:t>1</w:t>
      </w:r>
      <w:r w:rsidRPr="004844C1">
        <w:rPr>
          <w:sz w:val="22"/>
          <w:szCs w:val="22"/>
          <w:lang w:val="es-ES"/>
        </w:rPr>
        <w:t>0 - 1</w:t>
      </w:r>
      <w:r w:rsidR="004D604A">
        <w:rPr>
          <w:sz w:val="22"/>
          <w:szCs w:val="22"/>
          <w:lang w:val="es-ES"/>
        </w:rPr>
        <w:t>0</w:t>
      </w:r>
      <w:r w:rsidRPr="004844C1">
        <w:rPr>
          <w:sz w:val="22"/>
          <w:szCs w:val="22"/>
          <w:lang w:val="es-ES"/>
        </w:rPr>
        <w:t>:</w:t>
      </w:r>
      <w:r w:rsidR="004D604A">
        <w:rPr>
          <w:sz w:val="22"/>
          <w:szCs w:val="22"/>
          <w:lang w:val="es-ES"/>
        </w:rPr>
        <w:t>4</w:t>
      </w:r>
      <w:r w:rsidRPr="004844C1">
        <w:rPr>
          <w:sz w:val="22"/>
          <w:szCs w:val="22"/>
          <w:lang w:val="es-ES"/>
        </w:rPr>
        <w:t xml:space="preserve">0 </w:t>
      </w:r>
      <w:r w:rsidRPr="004844C1">
        <w:rPr>
          <w:sz w:val="22"/>
          <w:szCs w:val="22"/>
          <w:lang w:val="es-ES"/>
        </w:rPr>
        <w:tab/>
        <w:t xml:space="preserve">PRIMERA SESIÓN PLENARIA </w:t>
      </w:r>
      <w:r w:rsidRPr="004844C1">
        <w:rPr>
          <w:i/>
          <w:sz w:val="22"/>
          <w:szCs w:val="22"/>
          <w:lang w:val="es-ES"/>
        </w:rPr>
        <w:t>(MUNAG, Claustro)</w:t>
      </w:r>
    </w:p>
    <w:p w14:paraId="3D6503D3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169DFD78" w14:textId="42E7926D" w:rsidR="007A6775" w:rsidRPr="004844C1" w:rsidRDefault="007A6775" w:rsidP="007A6775">
      <w:pPr>
        <w:shd w:val="clear" w:color="auto" w:fill="FFFFFF"/>
        <w:ind w:left="288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Elección del Presidente de la Novena Reunión de Ministros y Máximas Autoridades de Cultura</w:t>
      </w:r>
    </w:p>
    <w:p w14:paraId="46119C44" w14:textId="77777777" w:rsidR="007A6775" w:rsidRPr="004844C1" w:rsidRDefault="007A6775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</w:p>
    <w:p w14:paraId="2CA4B4F8" w14:textId="407EF260" w:rsidR="007A6775" w:rsidRPr="004844C1" w:rsidRDefault="007A6775" w:rsidP="004844C1">
      <w:pPr>
        <w:shd w:val="clear" w:color="auto" w:fill="FFFFFF"/>
        <w:ind w:left="2160" w:firstLine="72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Consideración y aprobación del proyecto de temario</w:t>
      </w:r>
    </w:p>
    <w:p w14:paraId="45BF66E2" w14:textId="77777777" w:rsidR="007A6775" w:rsidRPr="004844C1" w:rsidRDefault="007A6775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Consideración y aprobación del proyecto de calendario</w:t>
      </w:r>
    </w:p>
    <w:p w14:paraId="5ADACF4E" w14:textId="672B5AAC" w:rsidR="007A6775" w:rsidRPr="004844C1" w:rsidRDefault="007A6775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Integración de la Comisión de Estilo</w:t>
      </w:r>
    </w:p>
    <w:p w14:paraId="15F8B4E9" w14:textId="7DAC3167" w:rsidR="00237267" w:rsidRPr="004844C1" w:rsidRDefault="004844C1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</w:t>
      </w:r>
      <w:r w:rsidR="00237267" w:rsidRPr="004844C1">
        <w:rPr>
          <w:sz w:val="22"/>
          <w:szCs w:val="22"/>
          <w:lang w:val="es-ES"/>
        </w:rPr>
        <w:t>esignación de comisiones y grupos de trabajo</w:t>
      </w:r>
    </w:p>
    <w:p w14:paraId="174FD00F" w14:textId="77ADA8A6" w:rsidR="007A6775" w:rsidRPr="004844C1" w:rsidRDefault="000066F5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</w:t>
      </w:r>
      <w:r w:rsidR="007A6775" w:rsidRPr="004844C1">
        <w:rPr>
          <w:sz w:val="22"/>
          <w:szCs w:val="22"/>
          <w:lang w:val="es-ES"/>
        </w:rPr>
        <w:t>Acuerdo sobre el plazo para la presentación de propuestas</w:t>
      </w:r>
    </w:p>
    <w:p w14:paraId="6BED986D" w14:textId="77777777" w:rsidR="007A6775" w:rsidRPr="004844C1" w:rsidRDefault="007A6775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Duración de la reunión </w:t>
      </w:r>
    </w:p>
    <w:p w14:paraId="5DBD08A6" w14:textId="77777777" w:rsidR="007A6775" w:rsidRPr="004844C1" w:rsidRDefault="007A6775" w:rsidP="004844C1">
      <w:pPr>
        <w:shd w:val="clear" w:color="auto" w:fill="FFFFFF"/>
        <w:ind w:left="2160" w:firstLine="720"/>
        <w:contextualSpacing/>
        <w:jc w:val="both"/>
        <w:rPr>
          <w:sz w:val="22"/>
          <w:szCs w:val="22"/>
          <w:lang w:val="es-ES"/>
        </w:rPr>
      </w:pPr>
    </w:p>
    <w:p w14:paraId="43DE6A78" w14:textId="07E2767D" w:rsidR="008C7448" w:rsidRPr="004844C1" w:rsidRDefault="007F3635" w:rsidP="00977A9E">
      <w:pPr>
        <w:tabs>
          <w:tab w:val="left" w:pos="2880"/>
          <w:tab w:val="left" w:pos="6750"/>
        </w:tabs>
        <w:ind w:left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P</w:t>
      </w:r>
      <w:r w:rsidR="00977A9E">
        <w:rPr>
          <w:sz w:val="22"/>
          <w:szCs w:val="22"/>
          <w:lang w:val="es-ES"/>
        </w:rPr>
        <w:t>resentación</w:t>
      </w:r>
      <w:r w:rsidRPr="004844C1">
        <w:rPr>
          <w:sz w:val="22"/>
          <w:szCs w:val="22"/>
          <w:lang w:val="es-ES"/>
        </w:rPr>
        <w:t xml:space="preserve"> de la Presiden</w:t>
      </w:r>
      <w:r w:rsidR="004844C1">
        <w:rPr>
          <w:sz w:val="22"/>
          <w:szCs w:val="22"/>
          <w:lang w:val="es-ES"/>
        </w:rPr>
        <w:t>ta</w:t>
      </w:r>
      <w:r w:rsidRPr="004844C1">
        <w:rPr>
          <w:sz w:val="22"/>
          <w:szCs w:val="22"/>
          <w:lang w:val="es-ES"/>
        </w:rPr>
        <w:t xml:space="preserve"> de la Comisión</w:t>
      </w:r>
      <w:r w:rsidR="008C7448" w:rsidRPr="004844C1">
        <w:rPr>
          <w:sz w:val="22"/>
          <w:szCs w:val="22"/>
          <w:lang w:val="es-ES"/>
        </w:rPr>
        <w:t xml:space="preserve"> </w:t>
      </w:r>
      <w:r w:rsidRPr="004844C1">
        <w:rPr>
          <w:sz w:val="22"/>
          <w:szCs w:val="22"/>
          <w:lang w:val="es-ES"/>
        </w:rPr>
        <w:t>Interamericana de Cultura,</w:t>
      </w:r>
      <w:r w:rsidR="003B0AA4">
        <w:rPr>
          <w:sz w:val="22"/>
          <w:szCs w:val="22"/>
          <w:lang w:val="es-ES"/>
        </w:rPr>
        <w:t xml:space="preserve"> </w:t>
      </w:r>
      <w:r w:rsidR="00977A9E">
        <w:rPr>
          <w:sz w:val="22"/>
          <w:szCs w:val="22"/>
          <w:lang w:val="es-ES"/>
        </w:rPr>
        <w:t>s</w:t>
      </w:r>
      <w:proofErr w:type="spellStart"/>
      <w:r w:rsidR="008C7448" w:rsidRPr="004844C1">
        <w:rPr>
          <w:sz w:val="22"/>
          <w:szCs w:val="22"/>
          <w:lang w:val="es-GT"/>
        </w:rPr>
        <w:t>eñora</w:t>
      </w:r>
      <w:proofErr w:type="spellEnd"/>
      <w:r w:rsidR="008C7448" w:rsidRPr="004844C1">
        <w:rPr>
          <w:sz w:val="22"/>
          <w:szCs w:val="22"/>
          <w:lang w:val="es-GT"/>
        </w:rPr>
        <w:t xml:space="preserve"> Patricia Ariza, Ministra de Cultura</w:t>
      </w:r>
      <w:r w:rsidR="004844C1">
        <w:rPr>
          <w:sz w:val="22"/>
          <w:szCs w:val="22"/>
          <w:lang w:val="es-GT"/>
        </w:rPr>
        <w:t xml:space="preserve"> de</w:t>
      </w:r>
      <w:r w:rsidR="008C7448" w:rsidRPr="004844C1">
        <w:rPr>
          <w:sz w:val="22"/>
          <w:szCs w:val="22"/>
          <w:lang w:val="es-ES"/>
        </w:rPr>
        <w:t xml:space="preserve"> </w:t>
      </w:r>
      <w:r w:rsidR="008C7448" w:rsidRPr="004844C1">
        <w:rPr>
          <w:sz w:val="22"/>
          <w:szCs w:val="22"/>
          <w:lang w:val="es-GT"/>
        </w:rPr>
        <w:t xml:space="preserve">Colombia </w:t>
      </w:r>
      <w:r w:rsidR="008C7448" w:rsidRPr="004844C1">
        <w:rPr>
          <w:i/>
          <w:iCs/>
          <w:sz w:val="22"/>
          <w:szCs w:val="22"/>
          <w:lang w:val="es-GT"/>
        </w:rPr>
        <w:t>(5 minutos)</w:t>
      </w:r>
    </w:p>
    <w:p w14:paraId="41EED2B3" w14:textId="77777777" w:rsidR="007F3635" w:rsidRPr="004844C1" w:rsidRDefault="007F3635" w:rsidP="004844C1">
      <w:pPr>
        <w:shd w:val="clear" w:color="auto" w:fill="FFFFFF"/>
        <w:contextualSpacing/>
        <w:jc w:val="both"/>
        <w:rPr>
          <w:sz w:val="22"/>
          <w:szCs w:val="22"/>
          <w:lang w:val="es-ES"/>
        </w:rPr>
      </w:pPr>
    </w:p>
    <w:p w14:paraId="3781739B" w14:textId="7CFCE387" w:rsidR="007A6775" w:rsidRPr="004844C1" w:rsidRDefault="007A6775" w:rsidP="004844C1">
      <w:pPr>
        <w:shd w:val="clear" w:color="auto" w:fill="FFFFFF"/>
        <w:ind w:left="2880"/>
        <w:contextualSpacing/>
        <w:jc w:val="both"/>
        <w:rPr>
          <w:i/>
          <w:iCs/>
          <w:color w:val="FF0000"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Presentación del informe de actividades de la Secretaría Técnica de la Comisión Interamericana de Cultura</w:t>
      </w:r>
      <w:r w:rsidR="008F601F" w:rsidRPr="004844C1">
        <w:rPr>
          <w:sz w:val="22"/>
          <w:szCs w:val="22"/>
          <w:lang w:val="es-ES"/>
        </w:rPr>
        <w:t xml:space="preserve"> (CIC)</w:t>
      </w:r>
      <w:r w:rsidRPr="004844C1">
        <w:rPr>
          <w:sz w:val="22"/>
          <w:szCs w:val="22"/>
          <w:lang w:val="es-ES"/>
        </w:rPr>
        <w:t xml:space="preserve">, </w:t>
      </w:r>
      <w:r w:rsidR="004844C1">
        <w:rPr>
          <w:sz w:val="22"/>
          <w:szCs w:val="22"/>
          <w:lang w:val="es-ES"/>
        </w:rPr>
        <w:t>s</w:t>
      </w:r>
      <w:proofErr w:type="spellStart"/>
      <w:r w:rsidR="008C7448" w:rsidRPr="004844C1">
        <w:rPr>
          <w:sz w:val="22"/>
          <w:szCs w:val="22"/>
          <w:lang w:val="es-GT"/>
        </w:rPr>
        <w:t>eñor</w:t>
      </w:r>
      <w:proofErr w:type="spellEnd"/>
      <w:r w:rsidR="008C7448" w:rsidRPr="004844C1">
        <w:rPr>
          <w:sz w:val="22"/>
          <w:szCs w:val="22"/>
          <w:lang w:val="es-GT"/>
        </w:rPr>
        <w:t xml:space="preserve"> Richard Campbell, Jefe de la Sección de Cultura y Turismo,</w:t>
      </w:r>
      <w:r w:rsidR="008C7448" w:rsidRPr="004844C1">
        <w:rPr>
          <w:i/>
          <w:iCs/>
          <w:sz w:val="22"/>
          <w:szCs w:val="22"/>
          <w:lang w:val="es-ES"/>
        </w:rPr>
        <w:t xml:space="preserve"> </w:t>
      </w:r>
      <w:r w:rsidR="008C7448" w:rsidRPr="004844C1">
        <w:rPr>
          <w:sz w:val="22"/>
          <w:szCs w:val="22"/>
          <w:lang w:val="es-GT"/>
        </w:rPr>
        <w:t xml:space="preserve">Departamento de Desarrollo Económico (SEDI/DDE), OEA </w:t>
      </w:r>
      <w:r w:rsidR="008C7448" w:rsidRPr="004844C1">
        <w:rPr>
          <w:i/>
          <w:iCs/>
          <w:sz w:val="22"/>
          <w:szCs w:val="22"/>
          <w:lang w:val="es-GT"/>
        </w:rPr>
        <w:t>(5 minutos)</w:t>
      </w:r>
    </w:p>
    <w:p w14:paraId="7C3CE3C3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noProof/>
          <w:sz w:val="22"/>
          <w:szCs w:val="22"/>
          <w:lang w:val="es-ES"/>
        </w:rPr>
      </w:pPr>
    </w:p>
    <w:p w14:paraId="46FAA39B" w14:textId="672A4045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lang w:val="es-ES"/>
        </w:rPr>
        <w:t>1</w:t>
      </w:r>
      <w:r w:rsidR="004D604A">
        <w:rPr>
          <w:sz w:val="22"/>
          <w:szCs w:val="22"/>
          <w:lang w:val="es-ES"/>
        </w:rPr>
        <w:t>0</w:t>
      </w:r>
      <w:r w:rsidRPr="004844C1">
        <w:rPr>
          <w:sz w:val="22"/>
          <w:szCs w:val="22"/>
          <w:lang w:val="es-ES"/>
        </w:rPr>
        <w:t>:</w:t>
      </w:r>
      <w:r w:rsidR="004D604A">
        <w:rPr>
          <w:sz w:val="22"/>
          <w:szCs w:val="22"/>
          <w:lang w:val="es-ES"/>
        </w:rPr>
        <w:t>4</w:t>
      </w:r>
      <w:r w:rsidRPr="004844C1">
        <w:rPr>
          <w:sz w:val="22"/>
          <w:szCs w:val="22"/>
          <w:lang w:val="es-ES"/>
        </w:rPr>
        <w:t>0 - 1</w:t>
      </w:r>
      <w:r w:rsidR="00835D4B">
        <w:rPr>
          <w:sz w:val="22"/>
          <w:szCs w:val="22"/>
          <w:lang w:val="es-ES"/>
        </w:rPr>
        <w:t>2</w:t>
      </w:r>
      <w:r w:rsidRPr="004844C1">
        <w:rPr>
          <w:sz w:val="22"/>
          <w:szCs w:val="22"/>
          <w:lang w:val="es-ES"/>
        </w:rPr>
        <w:t>:</w:t>
      </w:r>
      <w:r w:rsidR="00835D4B">
        <w:rPr>
          <w:sz w:val="22"/>
          <w:szCs w:val="22"/>
          <w:lang w:val="es-ES"/>
        </w:rPr>
        <w:t>45</w:t>
      </w:r>
      <w:r w:rsidRPr="004844C1">
        <w:rPr>
          <w:sz w:val="22"/>
          <w:szCs w:val="22"/>
          <w:lang w:val="es-ES"/>
        </w:rPr>
        <w:t xml:space="preserve"> </w:t>
      </w:r>
      <w:r w:rsidRPr="004844C1">
        <w:rPr>
          <w:sz w:val="22"/>
          <w:szCs w:val="22"/>
          <w:lang w:val="es-ES"/>
        </w:rPr>
        <w:tab/>
        <w:t xml:space="preserve">SEGUNDA SESIÓN PLENARIA: </w:t>
      </w:r>
      <w:r w:rsidRPr="004844C1">
        <w:rPr>
          <w:sz w:val="22"/>
          <w:szCs w:val="22"/>
          <w:u w:val="single"/>
          <w:lang w:val="es-ES"/>
        </w:rPr>
        <w:t xml:space="preserve">Tecnología, creatividad e innovación como oportunidad para el desarrollo y fortalecimiento de la cultura </w:t>
      </w:r>
    </w:p>
    <w:p w14:paraId="18633D37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4"/>
          <w:lang w:val="es-ES"/>
        </w:rPr>
      </w:pPr>
    </w:p>
    <w:p w14:paraId="32301A88" w14:textId="099557A8" w:rsidR="000047C1" w:rsidRPr="004844C1" w:rsidRDefault="007A6775" w:rsidP="004844C1">
      <w:pPr>
        <w:tabs>
          <w:tab w:val="left" w:pos="142"/>
        </w:tabs>
        <w:autoSpaceDE w:val="0"/>
        <w:autoSpaceDN w:val="0"/>
        <w:adjustRightInd w:val="0"/>
        <w:ind w:left="3600" w:hanging="72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US"/>
        </w:rPr>
        <w:t>Ponentes/Estados Miembros: (</w:t>
      </w:r>
      <w:r w:rsidRPr="004844C1">
        <w:rPr>
          <w:i/>
          <w:iCs/>
          <w:sz w:val="22"/>
          <w:szCs w:val="22"/>
          <w:lang w:val="es-ES"/>
        </w:rPr>
        <w:t>5 minutos</w:t>
      </w:r>
      <w:r w:rsidRPr="004844C1">
        <w:rPr>
          <w:sz w:val="22"/>
          <w:szCs w:val="22"/>
          <w:lang w:val="es-ES"/>
        </w:rPr>
        <w:t xml:space="preserve"> por </w:t>
      </w:r>
      <w:r w:rsidR="000047C1" w:rsidRPr="004844C1">
        <w:rPr>
          <w:sz w:val="22"/>
          <w:szCs w:val="22"/>
          <w:lang w:val="es-ES"/>
        </w:rPr>
        <w:t>Estado miembro)</w:t>
      </w:r>
    </w:p>
    <w:p w14:paraId="47AC6808" w14:textId="401AEB1E" w:rsidR="00237267" w:rsidRPr="004844C1" w:rsidRDefault="00237267" w:rsidP="004844C1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Guatemala</w:t>
      </w:r>
      <w:r w:rsidR="004844C1">
        <w:rPr>
          <w:sz w:val="22"/>
          <w:szCs w:val="22"/>
          <w:lang w:val="es-ES"/>
        </w:rPr>
        <w:t>:</w:t>
      </w:r>
      <w:r w:rsidR="000047C1" w:rsidRPr="004844C1">
        <w:rPr>
          <w:sz w:val="22"/>
          <w:szCs w:val="22"/>
          <w:lang w:val="es-ES"/>
        </w:rPr>
        <w:t xml:space="preserve"> “Nuevas rutas hacia el desarrollo”, </w:t>
      </w:r>
      <w:r w:rsidRPr="004844C1">
        <w:rPr>
          <w:sz w:val="22"/>
          <w:szCs w:val="22"/>
          <w:lang w:val="es-ES"/>
        </w:rPr>
        <w:t>Señor Cristhian Neftalí Calderón Santizo, Viceministro de Cultura de Guatemala</w:t>
      </w:r>
    </w:p>
    <w:p w14:paraId="52975CF4" w14:textId="03186972" w:rsidR="008662DE" w:rsidRPr="004844C1" w:rsidRDefault="008C7448" w:rsidP="004844C1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GT"/>
        </w:rPr>
      </w:pPr>
      <w:r w:rsidRPr="004844C1">
        <w:rPr>
          <w:sz w:val="22"/>
          <w:szCs w:val="22"/>
          <w:lang w:val="es-GT"/>
        </w:rPr>
        <w:t>Beli</w:t>
      </w:r>
      <w:r w:rsidR="004844C1">
        <w:rPr>
          <w:sz w:val="22"/>
          <w:szCs w:val="22"/>
          <w:lang w:val="es-GT"/>
        </w:rPr>
        <w:t>ze:</w:t>
      </w:r>
      <w:r w:rsidR="008662DE" w:rsidRPr="004844C1">
        <w:rPr>
          <w:sz w:val="22"/>
          <w:szCs w:val="22"/>
          <w:lang w:val="es-GT"/>
        </w:rPr>
        <w:t xml:space="preserve"> “La causalidad entre el desarrollo de la cultura y la ciencia, la tecnología y la innovación</w:t>
      </w:r>
      <w:r w:rsidR="000047C1" w:rsidRPr="004844C1">
        <w:rPr>
          <w:sz w:val="22"/>
          <w:szCs w:val="22"/>
          <w:lang w:val="es-GT"/>
        </w:rPr>
        <w:t xml:space="preserve">”, </w:t>
      </w:r>
      <w:r w:rsidR="00237267" w:rsidRPr="004844C1">
        <w:rPr>
          <w:sz w:val="22"/>
          <w:szCs w:val="22"/>
          <w:shd w:val="clear" w:color="auto" w:fill="FFFFFF"/>
          <w:lang w:val="es-GT"/>
        </w:rPr>
        <w:t>Dr.</w:t>
      </w:r>
      <w:r w:rsidR="008662DE" w:rsidRPr="004844C1">
        <w:rPr>
          <w:sz w:val="22"/>
          <w:szCs w:val="22"/>
          <w:shd w:val="clear" w:color="auto" w:fill="FFFFFF"/>
          <w:lang w:val="es-GT"/>
        </w:rPr>
        <w:t xml:space="preserve"> Louis Zabaneh, </w:t>
      </w:r>
      <w:r w:rsidR="008662DE" w:rsidRPr="004844C1">
        <w:rPr>
          <w:sz w:val="22"/>
          <w:szCs w:val="22"/>
          <w:lang w:val="es-GT"/>
        </w:rPr>
        <w:t>Minis</w:t>
      </w:r>
      <w:r w:rsidR="00237267" w:rsidRPr="004844C1">
        <w:rPr>
          <w:sz w:val="22"/>
          <w:szCs w:val="22"/>
          <w:lang w:val="es-GT"/>
        </w:rPr>
        <w:t>tro</w:t>
      </w:r>
      <w:r w:rsidR="008662DE" w:rsidRPr="004844C1">
        <w:rPr>
          <w:sz w:val="22"/>
          <w:szCs w:val="22"/>
          <w:lang w:val="es-GT"/>
        </w:rPr>
        <w:t xml:space="preserve"> </w:t>
      </w:r>
      <w:r w:rsidR="00237267" w:rsidRPr="004844C1">
        <w:rPr>
          <w:sz w:val="22"/>
          <w:szCs w:val="22"/>
          <w:lang w:val="es-GT"/>
        </w:rPr>
        <w:t>de Estado,</w:t>
      </w:r>
      <w:r w:rsidR="000047C1" w:rsidRPr="004844C1">
        <w:rPr>
          <w:sz w:val="22"/>
          <w:szCs w:val="22"/>
          <w:lang w:val="es-GT"/>
        </w:rPr>
        <w:t xml:space="preserve"> </w:t>
      </w:r>
      <w:r w:rsidR="00237267" w:rsidRPr="004844C1">
        <w:rPr>
          <w:sz w:val="22"/>
          <w:szCs w:val="22"/>
          <w:lang w:val="es-GT"/>
        </w:rPr>
        <w:t>Ministerio de Educación, Cultura, Ciencia y Tecnología de Beli</w:t>
      </w:r>
      <w:r w:rsidR="004844C1">
        <w:rPr>
          <w:sz w:val="22"/>
          <w:szCs w:val="22"/>
          <w:lang w:val="es-GT"/>
        </w:rPr>
        <w:t>z</w:t>
      </w:r>
      <w:r w:rsidR="00237267" w:rsidRPr="004844C1">
        <w:rPr>
          <w:sz w:val="22"/>
          <w:szCs w:val="22"/>
          <w:lang w:val="es-GT"/>
        </w:rPr>
        <w:t>e</w:t>
      </w:r>
    </w:p>
    <w:p w14:paraId="252AD537" w14:textId="1645F441" w:rsidR="00237267" w:rsidRPr="004844C1" w:rsidRDefault="008C7448" w:rsidP="004844C1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Estados Unidos</w:t>
      </w:r>
      <w:r w:rsidR="004844C1">
        <w:rPr>
          <w:sz w:val="22"/>
          <w:szCs w:val="22"/>
          <w:lang w:val="es-ES"/>
        </w:rPr>
        <w:t>:</w:t>
      </w:r>
      <w:r w:rsidRPr="004844C1">
        <w:rPr>
          <w:sz w:val="22"/>
          <w:szCs w:val="22"/>
          <w:lang w:val="es-ES"/>
        </w:rPr>
        <w:t xml:space="preserve"> </w:t>
      </w:r>
      <w:r w:rsidR="008662DE" w:rsidRPr="004844C1">
        <w:rPr>
          <w:sz w:val="22"/>
          <w:szCs w:val="22"/>
          <w:lang w:val="es-ES"/>
        </w:rPr>
        <w:t>“</w:t>
      </w:r>
      <w:r w:rsidR="008662DE" w:rsidRPr="004844C1">
        <w:rPr>
          <w:sz w:val="22"/>
          <w:szCs w:val="22"/>
          <w:lang w:val="es-GT"/>
        </w:rPr>
        <w:t>Museos para el aprendizaje digital: Rompiendo las barreras de acceso a la cultura</w:t>
      </w:r>
      <w:r w:rsidR="000047C1" w:rsidRPr="004844C1">
        <w:rPr>
          <w:sz w:val="22"/>
          <w:szCs w:val="22"/>
          <w:lang w:val="es-GT"/>
        </w:rPr>
        <w:t xml:space="preserve">”, </w:t>
      </w:r>
      <w:r w:rsidR="004844C1">
        <w:rPr>
          <w:sz w:val="22"/>
          <w:szCs w:val="22"/>
          <w:lang w:val="es-GT"/>
        </w:rPr>
        <w:t>s</w:t>
      </w:r>
      <w:r w:rsidR="008662DE" w:rsidRPr="004844C1">
        <w:rPr>
          <w:sz w:val="22"/>
          <w:szCs w:val="22"/>
          <w:lang w:val="es-GT"/>
        </w:rPr>
        <w:t xml:space="preserve">eñora </w:t>
      </w:r>
      <w:r w:rsidR="008662DE" w:rsidRPr="004844C1">
        <w:rPr>
          <w:sz w:val="22"/>
          <w:szCs w:val="22"/>
          <w:lang w:val="es-ES"/>
        </w:rPr>
        <w:t xml:space="preserve">Laura Huerta </w:t>
      </w:r>
      <w:proofErr w:type="spellStart"/>
      <w:r w:rsidR="008662DE" w:rsidRPr="004844C1">
        <w:rPr>
          <w:sz w:val="22"/>
          <w:szCs w:val="22"/>
          <w:lang w:val="es-ES"/>
        </w:rPr>
        <w:t>Migus</w:t>
      </w:r>
      <w:proofErr w:type="spellEnd"/>
      <w:r w:rsidR="008662DE" w:rsidRPr="004844C1">
        <w:rPr>
          <w:sz w:val="22"/>
          <w:szCs w:val="22"/>
          <w:lang w:val="es-ES"/>
        </w:rPr>
        <w:t xml:space="preserve">, </w:t>
      </w:r>
      <w:r w:rsidR="004D51D9" w:rsidRPr="004844C1">
        <w:rPr>
          <w:sz w:val="22"/>
          <w:szCs w:val="22"/>
          <w:lang w:val="es-ES"/>
        </w:rPr>
        <w:t>Subdirectora</w:t>
      </w:r>
      <w:r w:rsidR="00237267" w:rsidRPr="004844C1">
        <w:rPr>
          <w:sz w:val="22"/>
          <w:szCs w:val="22"/>
          <w:lang w:val="es-ES"/>
        </w:rPr>
        <w:t xml:space="preserve"> de Servicios </w:t>
      </w:r>
      <w:r w:rsidR="004D51D9" w:rsidRPr="004844C1">
        <w:rPr>
          <w:sz w:val="22"/>
          <w:szCs w:val="22"/>
          <w:lang w:val="es-ES"/>
        </w:rPr>
        <w:t>de Museo,</w:t>
      </w:r>
      <w:r w:rsidR="00237267" w:rsidRPr="004844C1">
        <w:rPr>
          <w:sz w:val="22"/>
          <w:szCs w:val="22"/>
          <w:lang w:val="es-ES"/>
        </w:rPr>
        <w:t xml:space="preserve"> Instituto de Servicios de Museos y Bibliotecas</w:t>
      </w:r>
    </w:p>
    <w:p w14:paraId="02A8167A" w14:textId="765F56CA" w:rsidR="008662DE" w:rsidRPr="004844C1" w:rsidRDefault="008C7448" w:rsidP="004844C1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Paraguay</w:t>
      </w:r>
      <w:r w:rsidR="004D604A">
        <w:rPr>
          <w:sz w:val="22"/>
          <w:szCs w:val="22"/>
          <w:lang w:val="es-ES"/>
        </w:rPr>
        <w:t>: “La política cultural en Paraguay, el entorno tecnológico y el acceso virtual”, s</w:t>
      </w:r>
      <w:r w:rsidR="008662DE" w:rsidRPr="004844C1">
        <w:rPr>
          <w:sz w:val="22"/>
          <w:szCs w:val="22"/>
          <w:lang w:val="es-ES"/>
        </w:rPr>
        <w:t xml:space="preserve">eñor Juan Marcelo Cuenca, Director General de Gabinete, Secretaría Nacional de Cultura del Paraguay </w:t>
      </w:r>
    </w:p>
    <w:p w14:paraId="2F9C2070" w14:textId="5F3DBF6C" w:rsidR="008C7448" w:rsidRPr="00D37E90" w:rsidRDefault="008C7448" w:rsidP="004844C1">
      <w:pPr>
        <w:pStyle w:val="ListParagraph"/>
        <w:numPr>
          <w:ilvl w:val="0"/>
          <w:numId w:val="4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El </w:t>
      </w:r>
      <w:r w:rsidR="008662DE" w:rsidRPr="004844C1">
        <w:rPr>
          <w:sz w:val="22"/>
          <w:szCs w:val="22"/>
          <w:lang w:val="es-ES"/>
        </w:rPr>
        <w:t>Salvador</w:t>
      </w:r>
      <w:r w:rsidR="004844C1">
        <w:rPr>
          <w:sz w:val="22"/>
          <w:szCs w:val="22"/>
          <w:lang w:val="es-ES"/>
        </w:rPr>
        <w:t xml:space="preserve">: </w:t>
      </w:r>
      <w:r w:rsidR="008662DE" w:rsidRPr="004844C1">
        <w:rPr>
          <w:sz w:val="22"/>
          <w:szCs w:val="22"/>
          <w:lang w:val="es-ES"/>
        </w:rPr>
        <w:t>“</w:t>
      </w:r>
      <w:r w:rsidRPr="004844C1">
        <w:rPr>
          <w:sz w:val="22"/>
          <w:szCs w:val="22"/>
          <w:lang w:val="es-GT"/>
        </w:rPr>
        <w:t>Herramientas y tecnología para el diseño de políticas culturales</w:t>
      </w:r>
      <w:r w:rsidR="008662DE" w:rsidRPr="004844C1">
        <w:rPr>
          <w:sz w:val="22"/>
          <w:szCs w:val="22"/>
          <w:lang w:val="es-GT"/>
        </w:rPr>
        <w:t xml:space="preserve">”, </w:t>
      </w:r>
      <w:r w:rsidR="004844C1">
        <w:rPr>
          <w:sz w:val="22"/>
          <w:szCs w:val="22"/>
          <w:lang w:val="es-GT"/>
        </w:rPr>
        <w:t>s</w:t>
      </w:r>
      <w:r w:rsidR="008662DE" w:rsidRPr="004844C1">
        <w:rPr>
          <w:sz w:val="22"/>
          <w:szCs w:val="22"/>
          <w:lang w:val="es-GT"/>
        </w:rPr>
        <w:t xml:space="preserve">eñor Salvador Vásquez, Director Nacional de Artes, Ministerio de Cultura de El Salvador </w:t>
      </w:r>
      <w:r w:rsidRPr="004844C1">
        <w:rPr>
          <w:i/>
          <w:iCs/>
          <w:sz w:val="22"/>
          <w:szCs w:val="22"/>
          <w:lang w:val="es-GT"/>
        </w:rPr>
        <w:t>(video)</w:t>
      </w:r>
    </w:p>
    <w:p w14:paraId="5EE58134" w14:textId="77777777" w:rsidR="00D37E90" w:rsidRPr="00D37E90" w:rsidRDefault="00D37E90" w:rsidP="00D37E90">
      <w:pPr>
        <w:tabs>
          <w:tab w:val="left" w:pos="142"/>
        </w:tabs>
        <w:autoSpaceDE w:val="0"/>
        <w:autoSpaceDN w:val="0"/>
        <w:adjustRightInd w:val="0"/>
        <w:ind w:left="3240"/>
        <w:jc w:val="both"/>
        <w:rPr>
          <w:sz w:val="22"/>
          <w:szCs w:val="22"/>
          <w:lang w:val="es-ES"/>
        </w:rPr>
      </w:pPr>
    </w:p>
    <w:p w14:paraId="3384783D" w14:textId="0B69F1CB" w:rsidR="007A6775" w:rsidRPr="004844C1" w:rsidRDefault="000047C1" w:rsidP="004844C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="007A6775" w:rsidRPr="004844C1">
        <w:rPr>
          <w:sz w:val="22"/>
          <w:szCs w:val="22"/>
          <w:lang w:val="es-ES"/>
        </w:rPr>
        <w:t>Diálogo ministerial (</w:t>
      </w:r>
      <w:r w:rsidR="007A6775" w:rsidRPr="004844C1">
        <w:rPr>
          <w:i/>
          <w:iCs/>
          <w:sz w:val="22"/>
          <w:szCs w:val="22"/>
          <w:lang w:val="es-ES"/>
        </w:rPr>
        <w:t>3-5 minutos</w:t>
      </w:r>
      <w:r w:rsidR="007A6775" w:rsidRPr="004844C1">
        <w:rPr>
          <w:sz w:val="22"/>
          <w:szCs w:val="22"/>
          <w:lang w:val="es-ES"/>
        </w:rPr>
        <w:t xml:space="preserve"> por Estado Miembro)</w:t>
      </w:r>
    </w:p>
    <w:p w14:paraId="205DDA7C" w14:textId="77777777" w:rsidR="008F601F" w:rsidRPr="004844C1" w:rsidRDefault="008F601F" w:rsidP="008F601F">
      <w:pPr>
        <w:shd w:val="clear" w:color="auto" w:fill="FFFFFF"/>
        <w:tabs>
          <w:tab w:val="left" w:pos="3240"/>
        </w:tabs>
        <w:contextualSpacing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u w:val="single"/>
          <w:lang w:val="es-ES"/>
        </w:rPr>
        <w:lastRenderedPageBreak/>
        <w:t>Jueves, 27 de octubre de 2022</w:t>
      </w:r>
      <w:r w:rsidRPr="004844C1">
        <w:rPr>
          <w:sz w:val="22"/>
          <w:szCs w:val="22"/>
          <w:lang w:val="es-ES"/>
        </w:rPr>
        <w:t xml:space="preserve"> </w:t>
      </w:r>
      <w:r w:rsidRPr="004844C1">
        <w:rPr>
          <w:i/>
          <w:sz w:val="22"/>
          <w:szCs w:val="22"/>
          <w:lang w:val="es-ES"/>
        </w:rPr>
        <w:t>(continuación)</w:t>
      </w:r>
    </w:p>
    <w:p w14:paraId="7CCB7601" w14:textId="64F73D5A" w:rsidR="007A6775" w:rsidRDefault="007A6775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7BF982AE" w14:textId="2E173703" w:rsidR="00835D4B" w:rsidRDefault="00835D4B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4BA633D9" w14:textId="3D9C6D69" w:rsidR="00835D4B" w:rsidRDefault="00835D4B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12:45 – 13:15</w:t>
      </w:r>
      <w:r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 xml:space="preserve">FOTOGRAFÍA OFICIAL Y RECESO </w:t>
      </w:r>
      <w:r w:rsidRPr="004844C1">
        <w:rPr>
          <w:i/>
          <w:iCs/>
          <w:sz w:val="22"/>
          <w:szCs w:val="22"/>
          <w:lang w:val="es-ES"/>
        </w:rPr>
        <w:t>(MUNAG, Claustro)</w:t>
      </w:r>
    </w:p>
    <w:p w14:paraId="5D58E20B" w14:textId="35E49CE8" w:rsidR="00835D4B" w:rsidRDefault="00835D4B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1E64531D" w14:textId="77777777" w:rsidR="00835D4B" w:rsidRPr="004844C1" w:rsidRDefault="00835D4B" w:rsidP="007A6775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247B0E4F" w14:textId="75B15834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13:</w:t>
      </w:r>
      <w:r w:rsidR="00835D4B">
        <w:rPr>
          <w:sz w:val="22"/>
          <w:szCs w:val="22"/>
          <w:lang w:val="es-ES"/>
        </w:rPr>
        <w:t>15</w:t>
      </w:r>
      <w:r w:rsidRPr="004844C1">
        <w:rPr>
          <w:sz w:val="22"/>
          <w:szCs w:val="22"/>
          <w:lang w:val="es-ES"/>
        </w:rPr>
        <w:t xml:space="preserve"> - 1</w:t>
      </w:r>
      <w:r w:rsidR="00835D4B">
        <w:rPr>
          <w:sz w:val="22"/>
          <w:szCs w:val="22"/>
          <w:lang w:val="es-ES"/>
        </w:rPr>
        <w:t>5</w:t>
      </w:r>
      <w:r w:rsidRPr="004844C1">
        <w:rPr>
          <w:sz w:val="22"/>
          <w:szCs w:val="22"/>
          <w:lang w:val="es-ES"/>
        </w:rPr>
        <w:t>:</w:t>
      </w:r>
      <w:r w:rsidR="00835D4B">
        <w:rPr>
          <w:sz w:val="22"/>
          <w:szCs w:val="22"/>
          <w:lang w:val="es-ES"/>
        </w:rPr>
        <w:t>0</w:t>
      </w:r>
      <w:r w:rsidRPr="004844C1">
        <w:rPr>
          <w:sz w:val="22"/>
          <w:szCs w:val="22"/>
          <w:lang w:val="es-ES"/>
        </w:rPr>
        <w:t>0</w:t>
      </w:r>
      <w:r w:rsidRPr="004844C1">
        <w:rPr>
          <w:sz w:val="22"/>
          <w:szCs w:val="22"/>
          <w:lang w:val="es-ES"/>
        </w:rPr>
        <w:tab/>
        <w:t>ALMUERZO: Ofrecido a los Ministros y Máximas Autoridades, delegados e invitados especiales (</w:t>
      </w:r>
      <w:r w:rsidRPr="004844C1">
        <w:rPr>
          <w:i/>
          <w:iCs/>
          <w:sz w:val="22"/>
          <w:szCs w:val="22"/>
          <w:lang w:val="es-ES"/>
        </w:rPr>
        <w:t>Museo de Arte Colonial</w:t>
      </w:r>
      <w:r w:rsidRPr="004844C1">
        <w:rPr>
          <w:sz w:val="22"/>
          <w:szCs w:val="22"/>
          <w:lang w:val="es-ES"/>
        </w:rPr>
        <w:t>)</w:t>
      </w:r>
    </w:p>
    <w:p w14:paraId="09BDD562" w14:textId="35D8E119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noProof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</w:r>
    </w:p>
    <w:p w14:paraId="52AFBEAF" w14:textId="18E3FCE3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</w:t>
      </w:r>
      <w:r w:rsidR="00835D4B">
        <w:rPr>
          <w:sz w:val="22"/>
          <w:szCs w:val="22"/>
          <w:lang w:val="es-ES"/>
        </w:rPr>
        <w:t>5</w:t>
      </w:r>
      <w:r w:rsidRPr="004844C1">
        <w:rPr>
          <w:sz w:val="22"/>
          <w:szCs w:val="22"/>
          <w:lang w:val="es-ES"/>
        </w:rPr>
        <w:t>:</w:t>
      </w:r>
      <w:r w:rsidR="00835D4B">
        <w:rPr>
          <w:sz w:val="22"/>
          <w:szCs w:val="22"/>
          <w:lang w:val="es-ES"/>
        </w:rPr>
        <w:t>0</w:t>
      </w:r>
      <w:r w:rsidRPr="004844C1">
        <w:rPr>
          <w:sz w:val="22"/>
          <w:szCs w:val="22"/>
          <w:lang w:val="es-ES"/>
        </w:rPr>
        <w:t>0 - 17:00</w:t>
      </w:r>
      <w:r w:rsidRPr="004844C1">
        <w:rPr>
          <w:sz w:val="22"/>
          <w:szCs w:val="22"/>
          <w:lang w:val="es-ES"/>
        </w:rPr>
        <w:tab/>
        <w:t xml:space="preserve">TERCERA SESIÓN PLENARIA: </w:t>
      </w:r>
      <w:r w:rsidRPr="004844C1">
        <w:rPr>
          <w:sz w:val="22"/>
          <w:szCs w:val="22"/>
          <w:u w:val="single"/>
          <w:lang w:val="es-ES"/>
        </w:rPr>
        <w:t xml:space="preserve">Metodologías y políticas para el fomento de la gestión y consumo de artes y letras </w:t>
      </w:r>
    </w:p>
    <w:p w14:paraId="3B330E40" w14:textId="77777777" w:rsidR="007A6775" w:rsidRPr="004844C1" w:rsidRDefault="007A6775" w:rsidP="007A6775">
      <w:pPr>
        <w:ind w:left="2880" w:hanging="2880"/>
        <w:jc w:val="both"/>
        <w:rPr>
          <w:sz w:val="22"/>
          <w:szCs w:val="22"/>
          <w:lang w:val="es-ES"/>
        </w:rPr>
      </w:pPr>
    </w:p>
    <w:p w14:paraId="1B017974" w14:textId="77777777" w:rsidR="008662DE" w:rsidRPr="004844C1" w:rsidRDefault="007A6775" w:rsidP="008662DE">
      <w:pPr>
        <w:pStyle w:val="ListParagraph"/>
        <w:numPr>
          <w:ilvl w:val="0"/>
          <w:numId w:val="42"/>
        </w:numPr>
        <w:ind w:left="3240"/>
        <w:rPr>
          <w:b/>
          <w:sz w:val="22"/>
          <w:szCs w:val="22"/>
          <w:lang w:val="es-PY"/>
        </w:rPr>
      </w:pPr>
      <w:r w:rsidRPr="004844C1">
        <w:rPr>
          <w:sz w:val="22"/>
          <w:szCs w:val="22"/>
          <w:lang w:val="es-CO"/>
        </w:rPr>
        <w:t>Perspectivas nacionales:</w:t>
      </w:r>
      <w:r w:rsidRPr="004844C1">
        <w:rPr>
          <w:b/>
          <w:sz w:val="22"/>
          <w:szCs w:val="22"/>
          <w:lang w:val="es-PY"/>
        </w:rPr>
        <w:t xml:space="preserve"> </w:t>
      </w:r>
    </w:p>
    <w:p w14:paraId="7F8D2B78" w14:textId="77777777" w:rsidR="008662DE" w:rsidRPr="004844C1" w:rsidRDefault="008662DE" w:rsidP="008662DE">
      <w:pPr>
        <w:pStyle w:val="ListParagraph"/>
        <w:ind w:left="3240"/>
        <w:rPr>
          <w:b/>
          <w:sz w:val="22"/>
          <w:szCs w:val="22"/>
          <w:lang w:val="es-PY"/>
        </w:rPr>
      </w:pPr>
    </w:p>
    <w:p w14:paraId="63D12164" w14:textId="40DF2A3A" w:rsidR="007A6775" w:rsidRPr="004844C1" w:rsidRDefault="007A6775" w:rsidP="008662DE">
      <w:pPr>
        <w:pStyle w:val="ListParagraph"/>
        <w:ind w:left="3240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US"/>
        </w:rPr>
        <w:t>Ponentes/Estados Miembros:</w:t>
      </w:r>
      <w:r w:rsidR="00713698" w:rsidRPr="004844C1">
        <w:rPr>
          <w:sz w:val="22"/>
          <w:szCs w:val="22"/>
          <w:lang w:val="es-US"/>
        </w:rPr>
        <w:t xml:space="preserve"> </w:t>
      </w:r>
      <w:r w:rsidRPr="004844C1">
        <w:rPr>
          <w:sz w:val="22"/>
          <w:szCs w:val="22"/>
          <w:lang w:val="es-US"/>
        </w:rPr>
        <w:t>(</w:t>
      </w:r>
      <w:r w:rsidRPr="004844C1">
        <w:rPr>
          <w:i/>
          <w:iCs/>
          <w:sz w:val="22"/>
          <w:szCs w:val="22"/>
          <w:lang w:val="es-ES"/>
        </w:rPr>
        <w:t>5 minutos</w:t>
      </w:r>
      <w:r w:rsidRPr="004844C1">
        <w:rPr>
          <w:sz w:val="22"/>
          <w:szCs w:val="22"/>
          <w:lang w:val="es-ES"/>
        </w:rPr>
        <w:t xml:space="preserve"> por Estado Miembro)</w:t>
      </w:r>
    </w:p>
    <w:p w14:paraId="028C328D" w14:textId="577C0A50" w:rsidR="008662DE" w:rsidRPr="004844C1" w:rsidRDefault="008662DE" w:rsidP="008662DE">
      <w:pPr>
        <w:pStyle w:val="ListParagraph"/>
        <w:ind w:left="3240"/>
        <w:rPr>
          <w:sz w:val="22"/>
          <w:szCs w:val="22"/>
          <w:lang w:val="es-ES"/>
        </w:rPr>
      </w:pPr>
    </w:p>
    <w:p w14:paraId="27970E9C" w14:textId="656C561E" w:rsidR="00532002" w:rsidRPr="004844C1" w:rsidRDefault="00532002" w:rsidP="00532002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es-PY"/>
        </w:rPr>
      </w:pPr>
      <w:r w:rsidRPr="004844C1">
        <w:rPr>
          <w:bCs/>
          <w:sz w:val="22"/>
          <w:szCs w:val="22"/>
          <w:lang w:val="es-PY"/>
        </w:rPr>
        <w:t>Honduras</w:t>
      </w:r>
      <w:r w:rsidR="004844C1">
        <w:rPr>
          <w:bCs/>
          <w:sz w:val="22"/>
          <w:szCs w:val="22"/>
          <w:lang w:val="es-PY"/>
        </w:rPr>
        <w:t>:</w:t>
      </w:r>
      <w:r w:rsidRPr="004844C1">
        <w:rPr>
          <w:bCs/>
          <w:sz w:val="22"/>
          <w:szCs w:val="22"/>
          <w:lang w:val="es-PY"/>
        </w:rPr>
        <w:t xml:space="preserve"> “</w:t>
      </w:r>
      <w:r w:rsidRPr="004844C1">
        <w:rPr>
          <w:sz w:val="22"/>
          <w:szCs w:val="22"/>
          <w:shd w:val="clear" w:color="auto" w:fill="FFFFFF"/>
          <w:lang w:val="es-GT"/>
        </w:rPr>
        <w:t>Metodologías y políticas para el fomento de la gestión y consumo de artes y letras: la experiencia de Honduras”,</w:t>
      </w:r>
      <w:r w:rsidR="004844C1">
        <w:rPr>
          <w:sz w:val="22"/>
          <w:szCs w:val="22"/>
          <w:shd w:val="clear" w:color="auto" w:fill="FFFFFF"/>
          <w:lang w:val="es-GT"/>
        </w:rPr>
        <w:t xml:space="preserve"> s</w:t>
      </w:r>
      <w:r w:rsidRPr="004844C1">
        <w:rPr>
          <w:sz w:val="22"/>
          <w:szCs w:val="22"/>
          <w:shd w:val="clear" w:color="auto" w:fill="FFFFFF"/>
          <w:lang w:val="es-GT"/>
        </w:rPr>
        <w:t xml:space="preserve">eñora Gloria </w:t>
      </w:r>
      <w:proofErr w:type="spellStart"/>
      <w:r w:rsidRPr="004844C1">
        <w:rPr>
          <w:sz w:val="22"/>
          <w:szCs w:val="22"/>
          <w:shd w:val="clear" w:color="auto" w:fill="FFFFFF"/>
          <w:lang w:val="es-GT"/>
        </w:rPr>
        <w:t>Annarella</w:t>
      </w:r>
      <w:proofErr w:type="spellEnd"/>
      <w:r w:rsidRPr="004844C1">
        <w:rPr>
          <w:sz w:val="22"/>
          <w:szCs w:val="22"/>
          <w:shd w:val="clear" w:color="auto" w:fill="FFFFFF"/>
          <w:lang w:val="es-GT"/>
        </w:rPr>
        <w:t xml:space="preserve"> Vélez Osejo, Secretaria de Estado, Secretaría </w:t>
      </w:r>
      <w:r w:rsidRPr="004844C1">
        <w:rPr>
          <w:sz w:val="22"/>
          <w:szCs w:val="22"/>
          <w:lang w:val="es-ES"/>
        </w:rPr>
        <w:t>de las Culturas las Artes y los Patrimonios de los Pueblos de Honduras</w:t>
      </w:r>
    </w:p>
    <w:p w14:paraId="4AC51BE3" w14:textId="0E12E29F" w:rsidR="00237267" w:rsidRPr="00835D4B" w:rsidRDefault="00532002" w:rsidP="004D51D9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es-GT"/>
        </w:rPr>
      </w:pPr>
      <w:r w:rsidRPr="004844C1">
        <w:rPr>
          <w:bCs/>
          <w:sz w:val="22"/>
          <w:szCs w:val="22"/>
          <w:lang w:val="es-GT"/>
        </w:rPr>
        <w:t>Santa Lucía</w:t>
      </w:r>
      <w:r w:rsidR="004844C1">
        <w:rPr>
          <w:bCs/>
          <w:sz w:val="22"/>
          <w:szCs w:val="22"/>
          <w:lang w:val="es-GT"/>
        </w:rPr>
        <w:t>:</w:t>
      </w:r>
      <w:r w:rsidRPr="004844C1">
        <w:rPr>
          <w:bCs/>
          <w:sz w:val="22"/>
          <w:szCs w:val="22"/>
          <w:lang w:val="es-GT"/>
        </w:rPr>
        <w:t xml:space="preserve"> “Gestión y consumo de las artes y la literatura”</w:t>
      </w:r>
      <w:r w:rsidRPr="004844C1">
        <w:rPr>
          <w:sz w:val="22"/>
          <w:szCs w:val="22"/>
          <w:bdr w:val="none" w:sz="0" w:space="0" w:color="auto" w:frame="1"/>
          <w:lang w:val="es-GT"/>
        </w:rPr>
        <w:t>, Sena</w:t>
      </w:r>
      <w:r w:rsidR="00237267" w:rsidRPr="004844C1">
        <w:rPr>
          <w:sz w:val="22"/>
          <w:szCs w:val="22"/>
          <w:bdr w:val="none" w:sz="0" w:space="0" w:color="auto" w:frame="1"/>
          <w:lang w:val="es-GT"/>
        </w:rPr>
        <w:t>dor</w:t>
      </w:r>
      <w:r w:rsidRPr="004844C1">
        <w:rPr>
          <w:sz w:val="22"/>
          <w:szCs w:val="22"/>
          <w:bdr w:val="none" w:sz="0" w:space="0" w:color="auto" w:frame="1"/>
          <w:lang w:val="es-GT"/>
        </w:rPr>
        <w:t xml:space="preserve"> </w:t>
      </w:r>
      <w:proofErr w:type="spellStart"/>
      <w:r w:rsidRPr="004844C1">
        <w:rPr>
          <w:sz w:val="22"/>
          <w:szCs w:val="22"/>
          <w:bdr w:val="none" w:sz="0" w:space="0" w:color="auto" w:frame="1"/>
          <w:lang w:val="es-GT"/>
        </w:rPr>
        <w:t>Guibion</w:t>
      </w:r>
      <w:proofErr w:type="spellEnd"/>
      <w:r w:rsidRPr="004844C1">
        <w:rPr>
          <w:sz w:val="22"/>
          <w:szCs w:val="22"/>
          <w:bdr w:val="none" w:sz="0" w:space="0" w:color="auto" w:frame="1"/>
          <w:lang w:val="es-GT"/>
        </w:rPr>
        <w:t xml:space="preserve"> Ferdinand, </w:t>
      </w:r>
      <w:r w:rsidR="00237267" w:rsidRPr="004844C1">
        <w:rPr>
          <w:sz w:val="22"/>
          <w:szCs w:val="22"/>
          <w:bdr w:val="none" w:sz="0" w:space="0" w:color="auto" w:frame="1"/>
          <w:lang w:val="es-GT"/>
        </w:rPr>
        <w:t>Secretario Parlamentario, Ministerio de Turismo, Inversión, Industrias Creativas, Cultura e Información</w:t>
      </w:r>
      <w:r w:rsidR="004D51D9" w:rsidRPr="004844C1">
        <w:rPr>
          <w:sz w:val="22"/>
          <w:szCs w:val="22"/>
          <w:bdr w:val="none" w:sz="0" w:space="0" w:color="auto" w:frame="1"/>
          <w:lang w:val="es-GT"/>
        </w:rPr>
        <w:t xml:space="preserve"> de</w:t>
      </w:r>
      <w:r w:rsidR="00237267" w:rsidRPr="004844C1">
        <w:rPr>
          <w:sz w:val="22"/>
          <w:szCs w:val="22"/>
          <w:bdr w:val="none" w:sz="0" w:space="0" w:color="auto" w:frame="1"/>
          <w:lang w:val="es-GT"/>
        </w:rPr>
        <w:t xml:space="preserve"> Santa Lucía</w:t>
      </w:r>
    </w:p>
    <w:p w14:paraId="058CB420" w14:textId="45CD37A7" w:rsidR="00835D4B" w:rsidRPr="004844C1" w:rsidRDefault="00835D4B" w:rsidP="004D51D9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es-GT"/>
        </w:rPr>
      </w:pPr>
      <w:r>
        <w:rPr>
          <w:sz w:val="22"/>
          <w:szCs w:val="22"/>
          <w:bdr w:val="none" w:sz="0" w:space="0" w:color="auto" w:frame="1"/>
          <w:lang w:val="es-GT"/>
        </w:rPr>
        <w:t xml:space="preserve">Panamá. Señora Elia Giselle Annette González </w:t>
      </w:r>
      <w:proofErr w:type="spellStart"/>
      <w:r>
        <w:rPr>
          <w:sz w:val="22"/>
          <w:szCs w:val="22"/>
          <w:bdr w:val="none" w:sz="0" w:space="0" w:color="auto" w:frame="1"/>
          <w:lang w:val="es-GT"/>
        </w:rPr>
        <w:t>Villarué</w:t>
      </w:r>
      <w:proofErr w:type="spellEnd"/>
      <w:r>
        <w:rPr>
          <w:sz w:val="22"/>
          <w:szCs w:val="22"/>
          <w:bdr w:val="none" w:sz="0" w:space="0" w:color="auto" w:frame="1"/>
          <w:lang w:val="es-GT"/>
        </w:rPr>
        <w:t xml:space="preserve">, Ministra de Cultura de Panamá </w:t>
      </w:r>
    </w:p>
    <w:p w14:paraId="55C5B556" w14:textId="77777777" w:rsidR="00237267" w:rsidRPr="004844C1" w:rsidRDefault="00237267" w:rsidP="00237267">
      <w:pPr>
        <w:pStyle w:val="ListParagraph"/>
        <w:ind w:left="3960"/>
        <w:jc w:val="both"/>
        <w:rPr>
          <w:bCs/>
          <w:color w:val="FF0000"/>
          <w:sz w:val="22"/>
          <w:szCs w:val="22"/>
          <w:lang w:val="es-GT"/>
        </w:rPr>
      </w:pPr>
    </w:p>
    <w:p w14:paraId="11604AAF" w14:textId="4E3CBA00" w:rsidR="00532002" w:rsidRPr="009D0889" w:rsidRDefault="00532002" w:rsidP="009D0889">
      <w:pPr>
        <w:pStyle w:val="ListParagraph"/>
        <w:numPr>
          <w:ilvl w:val="0"/>
          <w:numId w:val="45"/>
        </w:numPr>
        <w:jc w:val="both"/>
        <w:rPr>
          <w:bCs/>
          <w:sz w:val="22"/>
          <w:szCs w:val="22"/>
          <w:lang w:val="es-GT"/>
        </w:rPr>
      </w:pPr>
      <w:r w:rsidRPr="004844C1">
        <w:rPr>
          <w:bCs/>
          <w:sz w:val="22"/>
          <w:szCs w:val="22"/>
          <w:lang w:val="es-GT"/>
        </w:rPr>
        <w:t>Museo de Artes de las Américas (AMA) “La experiencia Mérida: Guatemala viva”,</w:t>
      </w:r>
      <w:r w:rsidR="004844C1">
        <w:rPr>
          <w:bCs/>
          <w:sz w:val="22"/>
          <w:szCs w:val="22"/>
          <w:lang w:val="es-GT"/>
        </w:rPr>
        <w:t xml:space="preserve"> s</w:t>
      </w:r>
      <w:r w:rsidRPr="004844C1">
        <w:rPr>
          <w:bCs/>
          <w:sz w:val="22"/>
          <w:szCs w:val="22"/>
          <w:lang w:val="es-GT"/>
        </w:rPr>
        <w:t xml:space="preserve">eñora </w:t>
      </w:r>
      <w:r w:rsidRPr="004844C1">
        <w:rPr>
          <w:sz w:val="22"/>
          <w:szCs w:val="22"/>
          <w:shd w:val="clear" w:color="auto" w:fill="FFFFFF"/>
          <w:lang w:val="es-GT"/>
        </w:rPr>
        <w:t xml:space="preserve">Adriana Ospina, </w:t>
      </w:r>
      <w:r w:rsidRPr="009D0889">
        <w:rPr>
          <w:sz w:val="22"/>
          <w:szCs w:val="22"/>
          <w:shd w:val="clear" w:color="auto" w:fill="FFFFFF"/>
          <w:lang w:val="es-GT"/>
        </w:rPr>
        <w:t xml:space="preserve">Directora del Museo </w:t>
      </w:r>
      <w:r w:rsidRPr="009D0889">
        <w:rPr>
          <w:bCs/>
          <w:sz w:val="22"/>
          <w:szCs w:val="22"/>
          <w:lang w:val="es-GT"/>
        </w:rPr>
        <w:t>de Artes de las Américas</w:t>
      </w:r>
      <w:r w:rsidR="00835D4B" w:rsidRPr="009D0889">
        <w:rPr>
          <w:bCs/>
          <w:sz w:val="22"/>
          <w:szCs w:val="22"/>
          <w:lang w:val="es-GT"/>
        </w:rPr>
        <w:t xml:space="preserve"> </w:t>
      </w:r>
      <w:r w:rsidR="00835D4B" w:rsidRPr="009D0889">
        <w:rPr>
          <w:bCs/>
          <w:i/>
          <w:iCs/>
          <w:sz w:val="22"/>
          <w:szCs w:val="22"/>
          <w:lang w:val="es-GT"/>
        </w:rPr>
        <w:t>(video)</w:t>
      </w:r>
    </w:p>
    <w:p w14:paraId="0FAE4206" w14:textId="77777777" w:rsidR="00977A9E" w:rsidRPr="00977A9E" w:rsidRDefault="00977A9E" w:rsidP="00977A9E">
      <w:pPr>
        <w:pStyle w:val="ListParagraph"/>
        <w:rPr>
          <w:bCs/>
          <w:sz w:val="22"/>
          <w:szCs w:val="22"/>
          <w:lang w:val="es-GT"/>
        </w:rPr>
      </w:pPr>
    </w:p>
    <w:p w14:paraId="7AE85A41" w14:textId="77777777" w:rsidR="007A6775" w:rsidRPr="004844C1" w:rsidRDefault="007A6775" w:rsidP="007A677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2498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GT"/>
        </w:rPr>
        <w:tab/>
      </w:r>
      <w:r w:rsidRPr="004844C1">
        <w:rPr>
          <w:sz w:val="22"/>
          <w:szCs w:val="22"/>
          <w:lang w:val="es-ES"/>
        </w:rPr>
        <w:t>Diálogo ministerial (</w:t>
      </w:r>
      <w:r w:rsidRPr="004844C1">
        <w:rPr>
          <w:i/>
          <w:iCs/>
          <w:sz w:val="22"/>
          <w:szCs w:val="22"/>
          <w:lang w:val="es-ES"/>
        </w:rPr>
        <w:t>3-5 minutos</w:t>
      </w:r>
      <w:r w:rsidRPr="004844C1">
        <w:rPr>
          <w:sz w:val="22"/>
          <w:szCs w:val="22"/>
          <w:lang w:val="es-ES"/>
        </w:rPr>
        <w:t xml:space="preserve"> por Estado Miembro)</w:t>
      </w:r>
    </w:p>
    <w:p w14:paraId="32ADDA1B" w14:textId="656A2C03" w:rsidR="007A6775" w:rsidRPr="00977A9E" w:rsidRDefault="007A6775" w:rsidP="007A6775">
      <w:pPr>
        <w:tabs>
          <w:tab w:val="left" w:pos="3600"/>
          <w:tab w:val="left" w:pos="6750"/>
        </w:tabs>
        <w:jc w:val="both"/>
        <w:rPr>
          <w:iCs/>
          <w:sz w:val="22"/>
          <w:szCs w:val="22"/>
          <w:lang w:val="es-ES"/>
        </w:rPr>
      </w:pPr>
    </w:p>
    <w:p w14:paraId="3A23EAB9" w14:textId="6557EB39" w:rsidR="007A6775" w:rsidRPr="004844C1" w:rsidRDefault="007A6775" w:rsidP="007A6775">
      <w:pPr>
        <w:tabs>
          <w:tab w:val="left" w:pos="2880"/>
        </w:tabs>
        <w:jc w:val="both"/>
        <w:rPr>
          <w:noProof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17:30 - 19:00 horas</w:t>
      </w:r>
      <w:r w:rsidRPr="004844C1">
        <w:rPr>
          <w:sz w:val="22"/>
          <w:szCs w:val="22"/>
          <w:lang w:val="es-ES"/>
        </w:rPr>
        <w:tab/>
        <w:t>MOMENTO CULTURAL</w:t>
      </w:r>
    </w:p>
    <w:p w14:paraId="0EF0895C" w14:textId="77777777" w:rsidR="007A6775" w:rsidRPr="004844C1" w:rsidRDefault="007A6775" w:rsidP="004844C1">
      <w:pPr>
        <w:tabs>
          <w:tab w:val="left" w:pos="2880"/>
        </w:tabs>
        <w:jc w:val="both"/>
        <w:rPr>
          <w:noProof/>
          <w:sz w:val="22"/>
          <w:szCs w:val="22"/>
          <w:lang w:val="es-ES"/>
        </w:rPr>
      </w:pPr>
      <w:r w:rsidRPr="004844C1">
        <w:rPr>
          <w:noProof/>
          <w:sz w:val="22"/>
          <w:szCs w:val="22"/>
          <w:lang w:val="es-ES"/>
        </w:rPr>
        <w:tab/>
        <w:t xml:space="preserve">Exposición de industrias creativas de Guatemala </w:t>
      </w:r>
      <w:r w:rsidRPr="004844C1">
        <w:rPr>
          <w:i/>
          <w:iCs/>
          <w:noProof/>
          <w:sz w:val="22"/>
          <w:szCs w:val="22"/>
          <w:lang w:val="es-ES"/>
        </w:rPr>
        <w:t>(frente a MUNAG)</w:t>
      </w:r>
    </w:p>
    <w:p w14:paraId="3CD25335" w14:textId="77777777" w:rsidR="007A6775" w:rsidRPr="004844C1" w:rsidRDefault="007A6775" w:rsidP="004844C1">
      <w:pPr>
        <w:tabs>
          <w:tab w:val="left" w:pos="2880"/>
        </w:tabs>
        <w:jc w:val="both"/>
        <w:rPr>
          <w:noProof/>
          <w:sz w:val="22"/>
          <w:szCs w:val="22"/>
          <w:lang w:val="es-ES"/>
        </w:rPr>
      </w:pPr>
      <w:r w:rsidRPr="004844C1">
        <w:rPr>
          <w:noProof/>
          <w:sz w:val="22"/>
          <w:szCs w:val="22"/>
          <w:lang w:val="es-ES"/>
        </w:rPr>
        <w:tab/>
        <w:t>Presentación Especial del Ballet Moderno y Folklórico de Guatemala</w:t>
      </w:r>
    </w:p>
    <w:p w14:paraId="40DF3058" w14:textId="77777777" w:rsidR="008F601F" w:rsidRPr="004844C1" w:rsidRDefault="007A6775" w:rsidP="004844C1">
      <w:pPr>
        <w:tabs>
          <w:tab w:val="left" w:pos="2880"/>
        </w:tabs>
        <w:jc w:val="both"/>
        <w:rPr>
          <w:i/>
          <w:iCs/>
          <w:sz w:val="22"/>
          <w:szCs w:val="22"/>
          <w:lang w:val="es-ES"/>
        </w:rPr>
      </w:pPr>
      <w:r w:rsidRPr="004844C1">
        <w:rPr>
          <w:noProof/>
          <w:sz w:val="22"/>
          <w:szCs w:val="22"/>
          <w:lang w:val="es-ES"/>
        </w:rPr>
        <w:tab/>
      </w:r>
      <w:r w:rsidRPr="004844C1">
        <w:rPr>
          <w:i/>
          <w:iCs/>
          <w:sz w:val="22"/>
          <w:szCs w:val="22"/>
          <w:lang w:val="es-ES"/>
        </w:rPr>
        <w:t>(Convento Capuchinas)</w:t>
      </w:r>
    </w:p>
    <w:p w14:paraId="7BB4A533" w14:textId="76DE152C" w:rsidR="007A6775" w:rsidRPr="004844C1" w:rsidRDefault="007A6775" w:rsidP="004844C1">
      <w:pPr>
        <w:tabs>
          <w:tab w:val="left" w:pos="2880"/>
        </w:tabs>
        <w:jc w:val="both"/>
        <w:rPr>
          <w:i/>
          <w:iCs/>
          <w:sz w:val="22"/>
          <w:szCs w:val="22"/>
          <w:lang w:val="es-ES"/>
        </w:rPr>
      </w:pPr>
      <w:r w:rsidRPr="004844C1">
        <w:rPr>
          <w:noProof/>
          <w:sz w:val="22"/>
          <w:szCs w:val="22"/>
          <w:lang w:val="es-ES"/>
        </w:rPr>
        <w:tab/>
      </w:r>
    </w:p>
    <w:p w14:paraId="1B61FBC9" w14:textId="1390A894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19:00 - 21:00 </w:t>
      </w:r>
      <w:r w:rsidRPr="004844C1">
        <w:rPr>
          <w:sz w:val="22"/>
          <w:szCs w:val="22"/>
          <w:lang w:val="es-ES"/>
        </w:rPr>
        <w:tab/>
        <w:t xml:space="preserve">RECEPCIÓN: Ofrecida por el señor Felipe Amado Aguilar Marroquín, Ministro de Cultura y Deportes de Guatemala </w:t>
      </w:r>
      <w:r w:rsidRPr="004844C1">
        <w:rPr>
          <w:i/>
          <w:iCs/>
          <w:sz w:val="22"/>
          <w:szCs w:val="22"/>
          <w:lang w:val="es-ES"/>
        </w:rPr>
        <w:t>(Convento Capuchinas)</w:t>
      </w:r>
    </w:p>
    <w:p w14:paraId="19051E32" w14:textId="56601A31" w:rsidR="007A6775" w:rsidRDefault="007A6775" w:rsidP="004844C1">
      <w:pPr>
        <w:tabs>
          <w:tab w:val="left" w:pos="2880"/>
        </w:tabs>
        <w:jc w:val="both"/>
        <w:rPr>
          <w:sz w:val="24"/>
          <w:szCs w:val="24"/>
          <w:lang w:val="es-ES"/>
        </w:rPr>
      </w:pPr>
    </w:p>
    <w:p w14:paraId="3FD9BF4A" w14:textId="1F8C4C88" w:rsidR="003B0AA4" w:rsidRDefault="003B0AA4" w:rsidP="004844C1">
      <w:pPr>
        <w:tabs>
          <w:tab w:val="left" w:pos="2880"/>
        </w:tabs>
        <w:jc w:val="both"/>
        <w:rPr>
          <w:sz w:val="24"/>
          <w:szCs w:val="24"/>
          <w:lang w:val="es-ES"/>
        </w:rPr>
      </w:pPr>
    </w:p>
    <w:p w14:paraId="365C139A" w14:textId="77777777" w:rsidR="003B0AA4" w:rsidRDefault="003B0AA4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20E8FE01" w14:textId="77777777" w:rsidR="003B0AA4" w:rsidRDefault="003B0AA4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37AADCED" w14:textId="05114572" w:rsidR="003B0AA4" w:rsidRDefault="003B0AA4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02A1CD9B" w14:textId="77777777" w:rsidR="004B7321" w:rsidRDefault="004B7321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2887BDD3" w14:textId="77777777" w:rsidR="003B0AA4" w:rsidRDefault="003B0AA4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40F6E8B7" w14:textId="7A8A14C0" w:rsidR="007A6775" w:rsidRDefault="007A6775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u w:val="single"/>
          <w:lang w:val="es-ES"/>
        </w:rPr>
        <w:lastRenderedPageBreak/>
        <w:t>Viernes, 28 de octubre de 2022</w:t>
      </w:r>
    </w:p>
    <w:p w14:paraId="1E4B066F" w14:textId="77777777" w:rsidR="003B0AA4" w:rsidRPr="004844C1" w:rsidRDefault="003B0AA4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</w:p>
    <w:p w14:paraId="5306D6B5" w14:textId="77777777" w:rsidR="007A6775" w:rsidRPr="004844C1" w:rsidRDefault="007A6775" w:rsidP="004844C1">
      <w:pPr>
        <w:ind w:left="2880" w:hanging="2880"/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lang w:val="es-ES"/>
        </w:rPr>
        <w:t xml:space="preserve">9:00 - 11:00 </w:t>
      </w:r>
      <w:r w:rsidRPr="004844C1">
        <w:rPr>
          <w:sz w:val="22"/>
          <w:szCs w:val="22"/>
          <w:lang w:val="es-ES"/>
        </w:rPr>
        <w:tab/>
        <w:t xml:space="preserve">CUARTA SESIÓN PLENARIA: </w:t>
      </w:r>
      <w:r w:rsidRPr="004844C1">
        <w:rPr>
          <w:sz w:val="22"/>
          <w:szCs w:val="22"/>
          <w:u w:val="single"/>
          <w:lang w:val="es-ES"/>
        </w:rPr>
        <w:t>Economía e industrias culturales y creativas</w:t>
      </w:r>
    </w:p>
    <w:p w14:paraId="79AD835D" w14:textId="77777777" w:rsidR="001E38BC" w:rsidRPr="004844C1" w:rsidRDefault="001E38BC" w:rsidP="004844C1">
      <w:pPr>
        <w:ind w:left="2160" w:firstLine="720"/>
        <w:rPr>
          <w:sz w:val="22"/>
          <w:szCs w:val="22"/>
          <w:lang w:val="es-US"/>
        </w:rPr>
      </w:pPr>
    </w:p>
    <w:p w14:paraId="47BFFE53" w14:textId="62DC4E9D" w:rsidR="001E38BC" w:rsidRPr="004844C1" w:rsidRDefault="001E38BC" w:rsidP="004844C1">
      <w:pPr>
        <w:ind w:left="2160" w:firstLine="720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US"/>
        </w:rPr>
        <w:t>Ponentes/Estados Miembros</w:t>
      </w:r>
    </w:p>
    <w:p w14:paraId="62613F23" w14:textId="77777777" w:rsidR="001E38BC" w:rsidRPr="004844C1" w:rsidRDefault="001E38BC" w:rsidP="004844C1">
      <w:pPr>
        <w:rPr>
          <w:sz w:val="22"/>
          <w:szCs w:val="22"/>
          <w:lang w:val="es-ES"/>
        </w:rPr>
      </w:pPr>
    </w:p>
    <w:p w14:paraId="0DD3481B" w14:textId="7E861762" w:rsidR="002A27EF" w:rsidRDefault="002A27EF" w:rsidP="004844C1">
      <w:pPr>
        <w:pStyle w:val="ListParagraph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i/>
          <w:iCs/>
          <w:sz w:val="22"/>
          <w:lang w:val="es"/>
        </w:rPr>
      </w:pPr>
      <w:r w:rsidRPr="004844C1">
        <w:rPr>
          <w:sz w:val="22"/>
          <w:szCs w:val="22"/>
          <w:lang w:val="es-ES"/>
        </w:rPr>
        <w:t>Ponencia introductoria</w:t>
      </w:r>
      <w:r w:rsidR="00237267" w:rsidRPr="004844C1">
        <w:rPr>
          <w:sz w:val="22"/>
          <w:szCs w:val="22"/>
          <w:lang w:val="es-ES"/>
        </w:rPr>
        <w:t xml:space="preserve">, </w:t>
      </w:r>
      <w:r w:rsidR="004844C1">
        <w:rPr>
          <w:sz w:val="22"/>
          <w:szCs w:val="22"/>
          <w:lang w:val="es-ES"/>
        </w:rPr>
        <w:t>s</w:t>
      </w:r>
      <w:proofErr w:type="spellStart"/>
      <w:r w:rsidRPr="004844C1">
        <w:rPr>
          <w:sz w:val="22"/>
          <w:szCs w:val="22"/>
          <w:lang w:val="es-GT"/>
        </w:rPr>
        <w:t>eñor</w:t>
      </w:r>
      <w:proofErr w:type="spellEnd"/>
      <w:r w:rsidRPr="004844C1">
        <w:rPr>
          <w:sz w:val="22"/>
          <w:szCs w:val="22"/>
          <w:lang w:val="es-GT"/>
        </w:rPr>
        <w:t xml:space="preserve"> </w:t>
      </w:r>
      <w:r w:rsidRPr="004844C1">
        <w:rPr>
          <w:sz w:val="22"/>
          <w:lang w:val="es"/>
        </w:rPr>
        <w:t xml:space="preserve">Ismael Cala, periodista, escritor, productor y presentador de radio y televisión, y ex corresponsal de la cadena CNN en español </w:t>
      </w:r>
      <w:r w:rsidR="008F601F" w:rsidRPr="004844C1">
        <w:rPr>
          <w:i/>
          <w:iCs/>
          <w:sz w:val="22"/>
          <w:lang w:val="es"/>
        </w:rPr>
        <w:t>(10 minutos)</w:t>
      </w:r>
    </w:p>
    <w:p w14:paraId="793C0182" w14:textId="77777777" w:rsidR="00835D4B" w:rsidRPr="004844C1" w:rsidRDefault="00835D4B" w:rsidP="004844C1">
      <w:pPr>
        <w:pStyle w:val="ListParagraph"/>
        <w:tabs>
          <w:tab w:val="left" w:pos="142"/>
        </w:tabs>
        <w:autoSpaceDE w:val="0"/>
        <w:autoSpaceDN w:val="0"/>
        <w:adjustRightInd w:val="0"/>
        <w:ind w:left="3600"/>
        <w:jc w:val="both"/>
        <w:rPr>
          <w:sz w:val="22"/>
          <w:lang w:val="es"/>
        </w:rPr>
      </w:pPr>
    </w:p>
    <w:p w14:paraId="46DC3D1C" w14:textId="58AEF455" w:rsidR="000047C1" w:rsidRPr="004844C1" w:rsidRDefault="000047C1" w:rsidP="004844C1">
      <w:pPr>
        <w:ind w:left="2520" w:firstLine="720"/>
        <w:rPr>
          <w:b/>
          <w:sz w:val="22"/>
          <w:szCs w:val="22"/>
          <w:lang w:val="es-PY"/>
        </w:rPr>
      </w:pPr>
      <w:r w:rsidRPr="004844C1">
        <w:rPr>
          <w:sz w:val="22"/>
          <w:szCs w:val="22"/>
          <w:lang w:val="es-CO"/>
        </w:rPr>
        <w:t>Perspectivas nacionales:</w:t>
      </w:r>
      <w:r w:rsidRPr="004844C1">
        <w:rPr>
          <w:b/>
          <w:sz w:val="22"/>
          <w:szCs w:val="22"/>
          <w:lang w:val="es-PY"/>
        </w:rPr>
        <w:t xml:space="preserve"> </w:t>
      </w:r>
      <w:r w:rsidR="008F601F" w:rsidRPr="004844C1">
        <w:rPr>
          <w:sz w:val="22"/>
          <w:szCs w:val="22"/>
          <w:lang w:val="es-US"/>
        </w:rPr>
        <w:t>(</w:t>
      </w:r>
      <w:r w:rsidR="008F601F" w:rsidRPr="004844C1">
        <w:rPr>
          <w:i/>
          <w:iCs/>
          <w:sz w:val="22"/>
          <w:szCs w:val="22"/>
          <w:lang w:val="es-ES"/>
        </w:rPr>
        <w:t>5 minutos</w:t>
      </w:r>
      <w:r w:rsidR="008F601F" w:rsidRPr="004844C1">
        <w:rPr>
          <w:sz w:val="22"/>
          <w:szCs w:val="22"/>
          <w:lang w:val="es-ES"/>
        </w:rPr>
        <w:t xml:space="preserve"> por Estado Miembro)</w:t>
      </w:r>
    </w:p>
    <w:p w14:paraId="3C75C9AB" w14:textId="77777777" w:rsidR="00237267" w:rsidRPr="004844C1" w:rsidRDefault="00237267" w:rsidP="004844C1">
      <w:pPr>
        <w:tabs>
          <w:tab w:val="left" w:pos="142"/>
        </w:tabs>
        <w:autoSpaceDE w:val="0"/>
        <w:autoSpaceDN w:val="0"/>
        <w:adjustRightInd w:val="0"/>
        <w:jc w:val="both"/>
        <w:rPr>
          <w:color w:val="FF0000"/>
          <w:sz w:val="22"/>
          <w:lang w:val="es"/>
        </w:rPr>
      </w:pPr>
    </w:p>
    <w:p w14:paraId="433633A1" w14:textId="7F531768" w:rsidR="002A27EF" w:rsidRPr="004844C1" w:rsidRDefault="002A27EF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Ecuador</w:t>
      </w:r>
      <w:r w:rsidR="00AF6BAF">
        <w:rPr>
          <w:sz w:val="22"/>
          <w:szCs w:val="22"/>
          <w:lang w:val="es-ES"/>
        </w:rPr>
        <w:t xml:space="preserve">: </w:t>
      </w:r>
      <w:r w:rsidRPr="004844C1">
        <w:rPr>
          <w:sz w:val="22"/>
          <w:szCs w:val="22"/>
          <w:lang w:val="es-ES"/>
        </w:rPr>
        <w:t>“</w:t>
      </w:r>
      <w:r w:rsidRPr="004844C1">
        <w:rPr>
          <w:sz w:val="22"/>
          <w:szCs w:val="22"/>
          <w:lang w:val="es-GT"/>
        </w:rPr>
        <w:t xml:space="preserve">Cultura y desarrollo en el Ecuador”, </w:t>
      </w:r>
      <w:r w:rsidR="00AF6BAF">
        <w:rPr>
          <w:sz w:val="22"/>
          <w:szCs w:val="22"/>
          <w:lang w:val="es-GT"/>
        </w:rPr>
        <w:t>s</w:t>
      </w:r>
      <w:r w:rsidRPr="004844C1">
        <w:rPr>
          <w:sz w:val="22"/>
          <w:szCs w:val="22"/>
          <w:lang w:val="es-GT"/>
        </w:rPr>
        <w:t xml:space="preserve">eñora </w:t>
      </w:r>
      <w:r w:rsidRPr="004844C1">
        <w:rPr>
          <w:sz w:val="22"/>
          <w:szCs w:val="22"/>
          <w:lang w:val="es-ES"/>
        </w:rPr>
        <w:t xml:space="preserve">María Elena Machuca Merino, Ministra de Cultura y Patrimonio del Ecuador </w:t>
      </w:r>
    </w:p>
    <w:p w14:paraId="1461DF8F" w14:textId="1E0D8B05" w:rsidR="002A27EF" w:rsidRPr="004844C1" w:rsidRDefault="002A27EF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Costa Rica</w:t>
      </w:r>
      <w:r w:rsidR="00AF6BAF">
        <w:rPr>
          <w:sz w:val="22"/>
          <w:szCs w:val="22"/>
          <w:lang w:val="es-ES"/>
        </w:rPr>
        <w:t>:</w:t>
      </w:r>
      <w:r w:rsidRPr="004844C1">
        <w:rPr>
          <w:sz w:val="22"/>
          <w:szCs w:val="22"/>
          <w:lang w:val="es-ES"/>
        </w:rPr>
        <w:t xml:space="preserve"> “Medición del</w:t>
      </w:r>
      <w:r w:rsidRPr="004844C1">
        <w:rPr>
          <w:sz w:val="22"/>
          <w:szCs w:val="22"/>
          <w:lang w:val="es-GT"/>
        </w:rPr>
        <w:t xml:space="preserve"> impacto económico de los sectores cultura y creativo, especialmente en la pandemia COVID-19”, </w:t>
      </w:r>
      <w:r w:rsidR="00AF6BAF">
        <w:rPr>
          <w:sz w:val="22"/>
          <w:szCs w:val="22"/>
          <w:lang w:val="es-GT"/>
        </w:rPr>
        <w:t>s</w:t>
      </w:r>
      <w:r w:rsidRPr="004844C1">
        <w:rPr>
          <w:sz w:val="22"/>
          <w:szCs w:val="22"/>
          <w:lang w:val="es-GT"/>
        </w:rPr>
        <w:t xml:space="preserve">eñora </w:t>
      </w:r>
      <w:r w:rsidRPr="004844C1">
        <w:rPr>
          <w:sz w:val="22"/>
          <w:szCs w:val="22"/>
          <w:lang w:val="es-US"/>
        </w:rPr>
        <w:t xml:space="preserve">Nayuribe Guadamuz Rosales, Ministra de Cultura </w:t>
      </w:r>
      <w:r w:rsidR="004D51D9" w:rsidRPr="004844C1">
        <w:rPr>
          <w:sz w:val="22"/>
          <w:szCs w:val="22"/>
          <w:lang w:val="es-US"/>
        </w:rPr>
        <w:t xml:space="preserve">y Juventud </w:t>
      </w:r>
      <w:r w:rsidRPr="004844C1">
        <w:rPr>
          <w:sz w:val="22"/>
          <w:szCs w:val="22"/>
          <w:lang w:val="es-US"/>
        </w:rPr>
        <w:t>de Costa Rica</w:t>
      </w:r>
    </w:p>
    <w:p w14:paraId="4988D13C" w14:textId="372E0A7C" w:rsidR="002A27EF" w:rsidRPr="004844C1" w:rsidRDefault="002A27EF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República Dominicana</w:t>
      </w:r>
      <w:r w:rsidR="00AF6BAF">
        <w:rPr>
          <w:sz w:val="22"/>
          <w:szCs w:val="22"/>
          <w:lang w:val="es-ES"/>
        </w:rPr>
        <w:t>:</w:t>
      </w:r>
      <w:r w:rsidRPr="004844C1">
        <w:rPr>
          <w:sz w:val="22"/>
          <w:szCs w:val="22"/>
          <w:lang w:val="es-ES"/>
        </w:rPr>
        <w:t xml:space="preserve"> </w:t>
      </w:r>
      <w:r w:rsidRPr="004844C1">
        <w:rPr>
          <w:sz w:val="22"/>
          <w:szCs w:val="22"/>
          <w:lang w:val="es-GT"/>
        </w:rPr>
        <w:t xml:space="preserve">“Industrias Culturales y Creativas: sostenibilidad e inclusión”, </w:t>
      </w:r>
      <w:r w:rsidR="00AF6BAF">
        <w:rPr>
          <w:sz w:val="22"/>
          <w:szCs w:val="22"/>
          <w:lang w:val="es-GT"/>
        </w:rPr>
        <w:t>s</w:t>
      </w:r>
      <w:r w:rsidRPr="004844C1">
        <w:rPr>
          <w:sz w:val="22"/>
          <w:szCs w:val="22"/>
          <w:lang w:val="es-GT"/>
        </w:rPr>
        <w:t>eñora</w:t>
      </w:r>
      <w:r w:rsidRPr="004844C1">
        <w:rPr>
          <w:sz w:val="22"/>
          <w:szCs w:val="22"/>
          <w:lang w:val="es-MX"/>
        </w:rPr>
        <w:t xml:space="preserve"> Milagros Germán Olalla, Ministra de Cultura de República Dominicana</w:t>
      </w:r>
      <w:r w:rsidR="003837EB" w:rsidRPr="004844C1">
        <w:rPr>
          <w:sz w:val="22"/>
          <w:szCs w:val="22"/>
          <w:lang w:val="es-MX"/>
        </w:rPr>
        <w:t xml:space="preserve"> </w:t>
      </w:r>
      <w:r w:rsidR="003837EB" w:rsidRPr="004844C1">
        <w:rPr>
          <w:i/>
          <w:iCs/>
          <w:sz w:val="22"/>
          <w:szCs w:val="22"/>
          <w:lang w:val="es-MX"/>
        </w:rPr>
        <w:t>(video)</w:t>
      </w:r>
    </w:p>
    <w:p w14:paraId="3C96A9DD" w14:textId="77777777" w:rsidR="007A6775" w:rsidRPr="004844C1" w:rsidRDefault="007A6775" w:rsidP="004844C1">
      <w:pPr>
        <w:contextualSpacing/>
        <w:rPr>
          <w:b/>
          <w:sz w:val="22"/>
          <w:szCs w:val="22"/>
          <w:lang w:val="es-ES"/>
        </w:rPr>
      </w:pPr>
    </w:p>
    <w:p w14:paraId="7AFF61C4" w14:textId="4E69F526" w:rsidR="007A6775" w:rsidRPr="004844C1" w:rsidRDefault="00656515" w:rsidP="004844C1">
      <w:pPr>
        <w:tabs>
          <w:tab w:val="left" w:pos="142"/>
        </w:tabs>
        <w:autoSpaceDE w:val="0"/>
        <w:autoSpaceDN w:val="0"/>
        <w:adjustRightInd w:val="0"/>
        <w:ind w:left="3600" w:hanging="72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</w:r>
      <w:r w:rsidR="007A6775" w:rsidRPr="004844C1">
        <w:rPr>
          <w:sz w:val="22"/>
          <w:szCs w:val="22"/>
          <w:lang w:val="es-ES"/>
        </w:rPr>
        <w:t>Diálogo ministerial (</w:t>
      </w:r>
      <w:r w:rsidR="007A6775" w:rsidRPr="004844C1">
        <w:rPr>
          <w:i/>
          <w:iCs/>
          <w:sz w:val="22"/>
          <w:szCs w:val="22"/>
          <w:lang w:val="es-ES"/>
        </w:rPr>
        <w:t>3-5 minutos</w:t>
      </w:r>
      <w:r w:rsidR="007A6775" w:rsidRPr="004844C1">
        <w:rPr>
          <w:sz w:val="22"/>
          <w:szCs w:val="22"/>
          <w:lang w:val="es-ES"/>
        </w:rPr>
        <w:t xml:space="preserve"> por Estado Miembro)</w:t>
      </w:r>
    </w:p>
    <w:p w14:paraId="32569E48" w14:textId="77777777" w:rsidR="007A6775" w:rsidRPr="004844C1" w:rsidRDefault="007A6775" w:rsidP="004844C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14:paraId="11EA494F" w14:textId="5761654E" w:rsidR="007D573A" w:rsidRPr="004844C1" w:rsidRDefault="007A6775" w:rsidP="004844C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11:00- 11:15 </w:t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  <w:t xml:space="preserve">Refrigerio </w:t>
      </w:r>
    </w:p>
    <w:p w14:paraId="16C8093B" w14:textId="77777777" w:rsidR="007D573A" w:rsidRPr="004844C1" w:rsidRDefault="007D573A" w:rsidP="004844C1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183B5EB4" w14:textId="77777777" w:rsidR="007A6775" w:rsidRPr="004844C1" w:rsidRDefault="007A6775" w:rsidP="004844C1">
      <w:pPr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11:15 - 13:00 </w:t>
      </w:r>
      <w:r w:rsidRPr="004844C1">
        <w:rPr>
          <w:sz w:val="22"/>
          <w:szCs w:val="22"/>
          <w:lang w:val="es-ES"/>
        </w:rPr>
        <w:tab/>
        <w:t xml:space="preserve">QUINTA SESIÓN PLENARIA: </w:t>
      </w:r>
      <w:r w:rsidRPr="004844C1">
        <w:rPr>
          <w:sz w:val="22"/>
          <w:szCs w:val="22"/>
          <w:u w:val="single"/>
          <w:lang w:val="es-ES"/>
        </w:rPr>
        <w:t>Fortalecimiento del patrimonio y expresiones culturales</w:t>
      </w:r>
    </w:p>
    <w:p w14:paraId="38ACDFD4" w14:textId="77777777" w:rsidR="007A6775" w:rsidRPr="004844C1" w:rsidRDefault="007A6775" w:rsidP="004844C1">
      <w:pPr>
        <w:ind w:left="2880" w:hanging="2880"/>
        <w:jc w:val="both"/>
        <w:rPr>
          <w:sz w:val="22"/>
          <w:szCs w:val="22"/>
          <w:u w:val="single"/>
          <w:lang w:val="es-ES"/>
        </w:rPr>
      </w:pPr>
    </w:p>
    <w:p w14:paraId="66F9EFE6" w14:textId="77777777" w:rsidR="002A27EF" w:rsidRPr="004844C1" w:rsidRDefault="002A27EF" w:rsidP="004844C1">
      <w:pPr>
        <w:pStyle w:val="ListParagraph"/>
        <w:numPr>
          <w:ilvl w:val="0"/>
          <w:numId w:val="42"/>
        </w:numPr>
        <w:ind w:left="3240"/>
        <w:rPr>
          <w:b/>
          <w:sz w:val="22"/>
          <w:szCs w:val="22"/>
          <w:lang w:val="es-PY"/>
        </w:rPr>
      </w:pPr>
      <w:r w:rsidRPr="004844C1">
        <w:rPr>
          <w:sz w:val="22"/>
          <w:szCs w:val="22"/>
          <w:lang w:val="es-CO"/>
        </w:rPr>
        <w:t>Perspectivas nacionales:</w:t>
      </w:r>
      <w:r w:rsidRPr="004844C1">
        <w:rPr>
          <w:b/>
          <w:sz w:val="22"/>
          <w:szCs w:val="22"/>
          <w:lang w:val="es-PY"/>
        </w:rPr>
        <w:t xml:space="preserve"> </w:t>
      </w:r>
    </w:p>
    <w:p w14:paraId="1D7545F7" w14:textId="77777777" w:rsidR="002A27EF" w:rsidRPr="004844C1" w:rsidRDefault="002A27EF" w:rsidP="004844C1">
      <w:pPr>
        <w:pStyle w:val="ListParagraph"/>
        <w:ind w:left="3240"/>
        <w:rPr>
          <w:b/>
          <w:sz w:val="22"/>
          <w:szCs w:val="22"/>
          <w:lang w:val="es-PY"/>
        </w:rPr>
      </w:pPr>
    </w:p>
    <w:p w14:paraId="3709CE6D" w14:textId="1F348D78" w:rsidR="002A27EF" w:rsidRPr="004844C1" w:rsidRDefault="002A27EF" w:rsidP="004844C1">
      <w:pPr>
        <w:pStyle w:val="ListParagraph"/>
        <w:ind w:left="3240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US"/>
        </w:rPr>
        <w:t>Ponentes/Estados Miembros: (</w:t>
      </w:r>
      <w:r w:rsidRPr="004844C1">
        <w:rPr>
          <w:i/>
          <w:iCs/>
          <w:sz w:val="22"/>
          <w:szCs w:val="22"/>
          <w:lang w:val="es-ES"/>
        </w:rPr>
        <w:t>5 minutos</w:t>
      </w:r>
      <w:r w:rsidRPr="004844C1">
        <w:rPr>
          <w:sz w:val="22"/>
          <w:szCs w:val="22"/>
          <w:lang w:val="es-ES"/>
        </w:rPr>
        <w:t xml:space="preserve"> por Estado Miembro)</w:t>
      </w:r>
    </w:p>
    <w:p w14:paraId="3E23E8AB" w14:textId="02A1CB2E" w:rsidR="002A27EF" w:rsidRPr="004844C1" w:rsidRDefault="002A27EF" w:rsidP="004844C1">
      <w:pPr>
        <w:pStyle w:val="ListParagraph"/>
        <w:ind w:left="3240"/>
        <w:rPr>
          <w:sz w:val="22"/>
          <w:szCs w:val="22"/>
          <w:lang w:val="es-ES"/>
        </w:rPr>
      </w:pPr>
    </w:p>
    <w:p w14:paraId="583ADB0B" w14:textId="6E43E9B7" w:rsidR="007D573A" w:rsidRPr="004844C1" w:rsidRDefault="007D573A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Barbados</w:t>
      </w:r>
      <w:r w:rsidR="00AF6BAF">
        <w:rPr>
          <w:sz w:val="22"/>
          <w:szCs w:val="22"/>
          <w:lang w:val="es-ES"/>
        </w:rPr>
        <w:t>:</w:t>
      </w:r>
      <w:r w:rsidRPr="004844C1">
        <w:rPr>
          <w:sz w:val="22"/>
          <w:szCs w:val="22"/>
          <w:lang w:val="es-ES"/>
        </w:rPr>
        <w:t xml:space="preserve"> “</w:t>
      </w:r>
      <w:r w:rsidRPr="004844C1">
        <w:rPr>
          <w:sz w:val="22"/>
          <w:szCs w:val="22"/>
          <w:lang w:val="es-GT"/>
        </w:rPr>
        <w:t xml:space="preserve">Desarrollo sostenible, transformación digital y recuperación </w:t>
      </w:r>
      <w:proofErr w:type="spellStart"/>
      <w:r w:rsidRPr="004844C1">
        <w:rPr>
          <w:sz w:val="22"/>
          <w:szCs w:val="22"/>
          <w:lang w:val="es-GT"/>
        </w:rPr>
        <w:t>post-covid</w:t>
      </w:r>
      <w:proofErr w:type="spellEnd"/>
      <w:r w:rsidRPr="004844C1">
        <w:rPr>
          <w:sz w:val="22"/>
          <w:szCs w:val="22"/>
          <w:lang w:val="es-GT"/>
        </w:rPr>
        <w:t xml:space="preserve">: Construir una economía del patrimonio”, </w:t>
      </w:r>
      <w:r w:rsidR="00AF6BAF">
        <w:rPr>
          <w:sz w:val="22"/>
          <w:szCs w:val="22"/>
          <w:lang w:val="es-GT"/>
        </w:rPr>
        <w:t>s</w:t>
      </w:r>
      <w:r w:rsidR="00237267" w:rsidRPr="004844C1">
        <w:rPr>
          <w:sz w:val="22"/>
          <w:szCs w:val="22"/>
          <w:lang w:val="es-GT"/>
        </w:rPr>
        <w:t>eñor</w:t>
      </w:r>
      <w:r w:rsidR="004D51D9" w:rsidRPr="004844C1">
        <w:rPr>
          <w:sz w:val="22"/>
          <w:szCs w:val="22"/>
          <w:lang w:val="es-GT"/>
        </w:rPr>
        <w:t>a</w:t>
      </w:r>
      <w:r w:rsidR="00237267" w:rsidRPr="004844C1">
        <w:rPr>
          <w:sz w:val="22"/>
          <w:szCs w:val="22"/>
          <w:lang w:val="es-GT"/>
        </w:rPr>
        <w:t xml:space="preserve"> </w:t>
      </w:r>
      <w:r w:rsidRPr="004844C1">
        <w:rPr>
          <w:sz w:val="22"/>
          <w:szCs w:val="22"/>
          <w:lang w:val="es-GT"/>
        </w:rPr>
        <w:t>Shantal Munro-</w:t>
      </w:r>
      <w:proofErr w:type="spellStart"/>
      <w:r w:rsidRPr="004844C1">
        <w:rPr>
          <w:sz w:val="22"/>
          <w:szCs w:val="22"/>
          <w:lang w:val="es-GT"/>
        </w:rPr>
        <w:t>Knight</w:t>
      </w:r>
      <w:proofErr w:type="spellEnd"/>
      <w:r w:rsidRPr="004844C1">
        <w:rPr>
          <w:sz w:val="22"/>
          <w:szCs w:val="22"/>
          <w:lang w:val="es-GT"/>
        </w:rPr>
        <w:t xml:space="preserve">, </w:t>
      </w:r>
      <w:r w:rsidR="003837EB" w:rsidRPr="004844C1">
        <w:rPr>
          <w:sz w:val="22"/>
          <w:szCs w:val="22"/>
          <w:lang w:val="es-GT"/>
        </w:rPr>
        <w:t xml:space="preserve">Ministra </w:t>
      </w:r>
      <w:r w:rsidR="004D51D9" w:rsidRPr="004844C1">
        <w:rPr>
          <w:sz w:val="22"/>
          <w:szCs w:val="22"/>
          <w:lang w:val="es-GT"/>
        </w:rPr>
        <w:t>del Gabinete</w:t>
      </w:r>
      <w:r w:rsidR="00237267" w:rsidRPr="004844C1">
        <w:rPr>
          <w:sz w:val="22"/>
          <w:szCs w:val="22"/>
          <w:lang w:val="es-GT"/>
        </w:rPr>
        <w:t xml:space="preserve"> de la Oficina del Primer Ministro de Barbados</w:t>
      </w:r>
    </w:p>
    <w:p w14:paraId="48AA3F43" w14:textId="1E1DE7F0" w:rsidR="007D573A" w:rsidRPr="004844C1" w:rsidRDefault="007D573A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Perú</w:t>
      </w:r>
      <w:r w:rsidR="00AF6BAF">
        <w:rPr>
          <w:sz w:val="22"/>
          <w:szCs w:val="22"/>
          <w:lang w:val="es-ES"/>
        </w:rPr>
        <w:t>:</w:t>
      </w:r>
      <w:r w:rsidRPr="004844C1">
        <w:rPr>
          <w:sz w:val="22"/>
          <w:szCs w:val="22"/>
          <w:lang w:val="es-ES"/>
        </w:rPr>
        <w:t xml:space="preserve"> “L</w:t>
      </w:r>
      <w:r w:rsidRPr="004844C1">
        <w:rPr>
          <w:sz w:val="22"/>
          <w:szCs w:val="22"/>
          <w:shd w:val="clear" w:color="auto" w:fill="FFFFFF"/>
          <w:lang w:val="es-GT"/>
        </w:rPr>
        <w:t xml:space="preserve">a tecnología en beneficio de la cultura en el Perú", </w:t>
      </w:r>
      <w:r w:rsidR="00AF6BAF">
        <w:rPr>
          <w:sz w:val="22"/>
          <w:szCs w:val="22"/>
          <w:shd w:val="clear" w:color="auto" w:fill="FFFFFF"/>
          <w:lang w:val="es-GT"/>
        </w:rPr>
        <w:t>s</w:t>
      </w:r>
      <w:r w:rsidRPr="004844C1">
        <w:rPr>
          <w:sz w:val="22"/>
          <w:szCs w:val="22"/>
          <w:shd w:val="clear" w:color="auto" w:fill="FFFFFF"/>
          <w:lang w:val="es-GT"/>
        </w:rPr>
        <w:t xml:space="preserve">eñora </w:t>
      </w:r>
      <w:proofErr w:type="spellStart"/>
      <w:r w:rsidR="00AF6BAF" w:rsidRPr="004844C1">
        <w:rPr>
          <w:sz w:val="22"/>
          <w:szCs w:val="22"/>
          <w:shd w:val="clear" w:color="auto" w:fill="FFFFFF"/>
          <w:lang w:val="es-US"/>
        </w:rPr>
        <w:t>Bet</w:t>
      </w:r>
      <w:r w:rsidR="007E2A7F">
        <w:rPr>
          <w:sz w:val="22"/>
          <w:szCs w:val="22"/>
          <w:shd w:val="clear" w:color="auto" w:fill="FFFFFF"/>
          <w:lang w:val="es-US"/>
        </w:rPr>
        <w:t>s</w:t>
      </w:r>
      <w:r w:rsidR="00AF6BAF" w:rsidRPr="004844C1">
        <w:rPr>
          <w:sz w:val="22"/>
          <w:szCs w:val="22"/>
          <w:shd w:val="clear" w:color="auto" w:fill="FFFFFF"/>
          <w:lang w:val="es-US"/>
        </w:rPr>
        <w:t>sy</w:t>
      </w:r>
      <w:proofErr w:type="spellEnd"/>
      <w:r w:rsidRPr="004844C1">
        <w:rPr>
          <w:sz w:val="22"/>
          <w:szCs w:val="22"/>
          <w:shd w:val="clear" w:color="auto" w:fill="FFFFFF"/>
          <w:lang w:val="es-US"/>
        </w:rPr>
        <w:t xml:space="preserve"> Chávez Chino, Ministra de Cultura del Perú</w:t>
      </w:r>
    </w:p>
    <w:p w14:paraId="20235ADF" w14:textId="250975CA" w:rsidR="00656515" w:rsidRPr="004844C1" w:rsidRDefault="007D573A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3B0AA4">
        <w:rPr>
          <w:sz w:val="22"/>
          <w:szCs w:val="22"/>
          <w:shd w:val="clear" w:color="auto" w:fill="FFFFFF"/>
          <w:lang w:val="es-US"/>
        </w:rPr>
        <w:t>Colombia</w:t>
      </w:r>
      <w:r w:rsidR="00AF6BAF" w:rsidRPr="003B0AA4">
        <w:rPr>
          <w:sz w:val="22"/>
          <w:szCs w:val="22"/>
          <w:shd w:val="clear" w:color="auto" w:fill="FFFFFF"/>
          <w:lang w:val="es-US"/>
        </w:rPr>
        <w:t>. S</w:t>
      </w:r>
      <w:r w:rsidRPr="003B0AA4">
        <w:rPr>
          <w:sz w:val="22"/>
          <w:szCs w:val="22"/>
          <w:shd w:val="clear" w:color="auto" w:fill="FFFFFF"/>
          <w:lang w:val="es-US"/>
        </w:rPr>
        <w:t xml:space="preserve">eñora </w:t>
      </w:r>
      <w:r w:rsidRPr="004844C1">
        <w:rPr>
          <w:sz w:val="22"/>
          <w:szCs w:val="22"/>
          <w:lang w:val="es-ES"/>
        </w:rPr>
        <w:t>Patricia Ariza, Ministra de Cultura de Colombia</w:t>
      </w:r>
    </w:p>
    <w:p w14:paraId="15D60F11" w14:textId="190251F9" w:rsidR="007D573A" w:rsidRPr="004844C1" w:rsidRDefault="007D573A" w:rsidP="004844C1">
      <w:pPr>
        <w:pStyle w:val="ListParagraph"/>
        <w:numPr>
          <w:ilvl w:val="0"/>
          <w:numId w:val="42"/>
        </w:numPr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shd w:val="clear" w:color="auto" w:fill="FFFFFF"/>
          <w:lang w:val="es-US"/>
        </w:rPr>
        <w:t>México</w:t>
      </w:r>
      <w:r w:rsidR="00AF6BAF">
        <w:rPr>
          <w:sz w:val="22"/>
          <w:szCs w:val="22"/>
          <w:shd w:val="clear" w:color="auto" w:fill="FFFFFF"/>
          <w:lang w:val="es-US"/>
        </w:rPr>
        <w:t>.</w:t>
      </w:r>
      <w:r w:rsidR="00237267" w:rsidRPr="004844C1">
        <w:rPr>
          <w:sz w:val="22"/>
          <w:szCs w:val="22"/>
          <w:shd w:val="clear" w:color="auto" w:fill="FFFFFF"/>
          <w:lang w:val="es-US"/>
        </w:rPr>
        <w:t xml:space="preserve"> </w:t>
      </w:r>
      <w:r w:rsidRPr="004844C1">
        <w:rPr>
          <w:sz w:val="22"/>
          <w:szCs w:val="22"/>
          <w:shd w:val="clear" w:color="auto" w:fill="FFFFFF"/>
          <w:lang w:val="es-US"/>
        </w:rPr>
        <w:t xml:space="preserve">Señora </w:t>
      </w:r>
      <w:r w:rsidR="00835D4B">
        <w:rPr>
          <w:sz w:val="22"/>
          <w:szCs w:val="22"/>
          <w:shd w:val="clear" w:color="auto" w:fill="FFFFFF"/>
          <w:lang w:val="es-US"/>
        </w:rPr>
        <w:t>María Dolores Repetto Alvarez</w:t>
      </w:r>
      <w:r w:rsidRPr="004844C1">
        <w:rPr>
          <w:sz w:val="22"/>
          <w:szCs w:val="22"/>
          <w:shd w:val="clear" w:color="auto" w:fill="FFFFFF"/>
          <w:lang w:val="es-GT"/>
        </w:rPr>
        <w:t>, </w:t>
      </w:r>
      <w:r w:rsidR="00835D4B">
        <w:rPr>
          <w:rStyle w:val="marko48dsybz4"/>
          <w:sz w:val="22"/>
          <w:szCs w:val="22"/>
          <w:bdr w:val="none" w:sz="0" w:space="0" w:color="auto" w:frame="1"/>
          <w:shd w:val="clear" w:color="auto" w:fill="FFFFFF"/>
          <w:lang w:val="es-GT"/>
        </w:rPr>
        <w:t>Directora del Instituto Cultural de México</w:t>
      </w:r>
    </w:p>
    <w:p w14:paraId="2EB160B0" w14:textId="77777777" w:rsidR="00656515" w:rsidRPr="004844C1" w:rsidRDefault="00656515" w:rsidP="004844C1">
      <w:pPr>
        <w:pStyle w:val="ListParagraph"/>
        <w:ind w:left="3600"/>
        <w:jc w:val="both"/>
        <w:rPr>
          <w:sz w:val="22"/>
          <w:szCs w:val="22"/>
          <w:lang w:val="es-ES"/>
        </w:rPr>
      </w:pPr>
    </w:p>
    <w:p w14:paraId="3E8879F8" w14:textId="6999D929" w:rsidR="00656515" w:rsidRPr="004844C1" w:rsidRDefault="00656515" w:rsidP="004844C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lang w:val="es-ES"/>
        </w:rPr>
        <w:tab/>
        <w:t>Diálogo ministerial (</w:t>
      </w:r>
      <w:r w:rsidRPr="004844C1">
        <w:rPr>
          <w:i/>
          <w:iCs/>
          <w:sz w:val="22"/>
          <w:szCs w:val="22"/>
          <w:lang w:val="es-ES"/>
        </w:rPr>
        <w:t>3-5 minutos</w:t>
      </w:r>
      <w:r w:rsidRPr="004844C1">
        <w:rPr>
          <w:sz w:val="22"/>
          <w:szCs w:val="22"/>
          <w:lang w:val="es-ES"/>
        </w:rPr>
        <w:t xml:space="preserve"> por Estado Miembro)</w:t>
      </w:r>
    </w:p>
    <w:p w14:paraId="65D6FD03" w14:textId="3F428D64" w:rsidR="007A6775" w:rsidRDefault="007A6775" w:rsidP="004844C1">
      <w:pPr>
        <w:pStyle w:val="ListParagraph"/>
        <w:ind w:left="3600"/>
        <w:jc w:val="both"/>
        <w:rPr>
          <w:color w:val="FF0000"/>
          <w:sz w:val="22"/>
          <w:szCs w:val="22"/>
          <w:lang w:val="es-ES"/>
        </w:rPr>
      </w:pPr>
    </w:p>
    <w:p w14:paraId="77371096" w14:textId="168453D7" w:rsidR="003B0AA4" w:rsidRDefault="003B0AA4" w:rsidP="004844C1">
      <w:pPr>
        <w:pStyle w:val="ListParagraph"/>
        <w:ind w:left="3600"/>
        <w:jc w:val="both"/>
        <w:rPr>
          <w:color w:val="FF0000"/>
          <w:sz w:val="22"/>
          <w:szCs w:val="22"/>
          <w:lang w:val="es-ES"/>
        </w:rPr>
      </w:pPr>
    </w:p>
    <w:p w14:paraId="6D9110A1" w14:textId="77777777" w:rsidR="003B0AA4" w:rsidRPr="004844C1" w:rsidRDefault="003B0AA4" w:rsidP="004844C1">
      <w:pPr>
        <w:pStyle w:val="ListParagraph"/>
        <w:ind w:left="3600"/>
        <w:jc w:val="both"/>
        <w:rPr>
          <w:color w:val="FF0000"/>
          <w:sz w:val="22"/>
          <w:szCs w:val="22"/>
          <w:lang w:val="es-ES"/>
        </w:rPr>
      </w:pPr>
    </w:p>
    <w:p w14:paraId="0761EA91" w14:textId="77777777" w:rsidR="00656515" w:rsidRPr="004844C1" w:rsidRDefault="00656515" w:rsidP="004844C1">
      <w:p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u w:val="single"/>
          <w:lang w:val="es-ES"/>
        </w:rPr>
        <w:lastRenderedPageBreak/>
        <w:t>Viernes, 28 de octubre de 2022</w:t>
      </w:r>
      <w:r w:rsidRPr="00D53CFC">
        <w:rPr>
          <w:sz w:val="22"/>
          <w:szCs w:val="22"/>
          <w:lang w:val="es-ES"/>
        </w:rPr>
        <w:t xml:space="preserve"> </w:t>
      </w:r>
      <w:r w:rsidRPr="004844C1">
        <w:rPr>
          <w:i/>
          <w:iCs/>
          <w:sz w:val="22"/>
          <w:szCs w:val="22"/>
          <w:lang w:val="es-ES"/>
        </w:rPr>
        <w:t>(continuación)</w:t>
      </w:r>
    </w:p>
    <w:p w14:paraId="5E356B57" w14:textId="77777777" w:rsidR="007A6775" w:rsidRPr="004844C1" w:rsidRDefault="007A6775" w:rsidP="004844C1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</w:p>
    <w:p w14:paraId="4263DAA6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i/>
          <w:noProof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13:00 - 15:00</w:t>
      </w:r>
      <w:r w:rsidRPr="004844C1">
        <w:rPr>
          <w:sz w:val="22"/>
          <w:szCs w:val="22"/>
          <w:lang w:val="es-ES"/>
        </w:rPr>
        <w:tab/>
        <w:t>ALMUERZO: Ofrecido a los Ministros y Máximas Autoridades, delegados invitados especiales (</w:t>
      </w:r>
      <w:r w:rsidRPr="004844C1">
        <w:rPr>
          <w:i/>
          <w:iCs/>
          <w:sz w:val="22"/>
          <w:szCs w:val="22"/>
          <w:lang w:val="es-ES"/>
        </w:rPr>
        <w:t>Museo de Arte Colonial</w:t>
      </w:r>
      <w:r w:rsidRPr="004844C1">
        <w:rPr>
          <w:sz w:val="22"/>
          <w:szCs w:val="22"/>
          <w:lang w:val="es-ES"/>
        </w:rPr>
        <w:t>)</w:t>
      </w:r>
    </w:p>
    <w:p w14:paraId="0BC7D751" w14:textId="77777777" w:rsidR="007A6775" w:rsidRPr="004844C1" w:rsidRDefault="007A6775" w:rsidP="004844C1">
      <w:pPr>
        <w:tabs>
          <w:tab w:val="left" w:pos="2880"/>
        </w:tabs>
        <w:jc w:val="both"/>
        <w:rPr>
          <w:sz w:val="22"/>
          <w:szCs w:val="22"/>
          <w:lang w:val="es-ES"/>
        </w:rPr>
      </w:pPr>
    </w:p>
    <w:p w14:paraId="51EE40D6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15:00 - 15:30</w:t>
      </w:r>
      <w:r w:rsidRPr="004844C1">
        <w:rPr>
          <w:sz w:val="22"/>
          <w:szCs w:val="22"/>
          <w:lang w:val="es-ES"/>
        </w:rPr>
        <w:tab/>
        <w:t>SEXTA SESIÓN PLENARIA</w:t>
      </w:r>
    </w:p>
    <w:p w14:paraId="1D4DD453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0C9BFD12" w14:textId="3F7F6FD7" w:rsidR="007A6775" w:rsidRPr="004844C1" w:rsidRDefault="007A6775" w:rsidP="004844C1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u w:val="single"/>
          <w:lang w:val="es-VE"/>
        </w:rPr>
        <w:t>Elección de Autoridades de la Comisión Interamericana de Cultura</w:t>
      </w:r>
    </w:p>
    <w:p w14:paraId="16F27189" w14:textId="77777777" w:rsidR="007A6775" w:rsidRPr="004844C1" w:rsidRDefault="007A6775" w:rsidP="004844C1">
      <w:pPr>
        <w:pStyle w:val="ListParagraph"/>
        <w:tabs>
          <w:tab w:val="left" w:pos="2880"/>
        </w:tabs>
        <w:ind w:left="3240"/>
        <w:jc w:val="both"/>
        <w:rPr>
          <w:sz w:val="22"/>
          <w:szCs w:val="22"/>
          <w:lang w:val="es-ES"/>
        </w:rPr>
      </w:pPr>
    </w:p>
    <w:p w14:paraId="21809562" w14:textId="4EB276ED" w:rsidR="007A6775" w:rsidRPr="004844C1" w:rsidRDefault="007A6775" w:rsidP="004844C1">
      <w:pPr>
        <w:pStyle w:val="ListParagraph"/>
        <w:numPr>
          <w:ilvl w:val="0"/>
          <w:numId w:val="40"/>
        </w:numPr>
        <w:tabs>
          <w:tab w:val="left" w:pos="2880"/>
        </w:tabs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u w:val="single"/>
          <w:lang w:val="es-VE"/>
        </w:rPr>
        <w:t>Establecimiento de los Grupos de Trabajo de la Comisión Interamericana de Cultura</w:t>
      </w:r>
    </w:p>
    <w:p w14:paraId="57484952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es-ES"/>
        </w:rPr>
      </w:pPr>
    </w:p>
    <w:p w14:paraId="0B31A7F5" w14:textId="2ABA9438" w:rsidR="007A6775" w:rsidRPr="004844C1" w:rsidRDefault="007A6775" w:rsidP="004844C1">
      <w:pPr>
        <w:ind w:left="2880" w:hanging="2880"/>
        <w:jc w:val="both"/>
        <w:rPr>
          <w:i/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lang w:val="es-ES"/>
        </w:rPr>
        <w:t xml:space="preserve">15:30 – 16:00 </w:t>
      </w:r>
      <w:r w:rsidRPr="004844C1">
        <w:rPr>
          <w:sz w:val="22"/>
          <w:szCs w:val="22"/>
          <w:lang w:val="es-ES"/>
        </w:rPr>
        <w:tab/>
        <w:t>S</w:t>
      </w:r>
      <w:r w:rsidR="00AF6BAF">
        <w:rPr>
          <w:sz w:val="22"/>
          <w:szCs w:val="22"/>
          <w:lang w:val="es-ES"/>
        </w:rPr>
        <w:t>É</w:t>
      </w:r>
      <w:r w:rsidRPr="004844C1">
        <w:rPr>
          <w:sz w:val="22"/>
          <w:szCs w:val="22"/>
          <w:lang w:val="es-ES"/>
        </w:rPr>
        <w:t xml:space="preserve">PTIMA SESIÓN PLENARIA: </w:t>
      </w:r>
      <w:r w:rsidRPr="004844C1">
        <w:rPr>
          <w:bCs/>
          <w:sz w:val="22"/>
          <w:szCs w:val="22"/>
          <w:u w:val="single"/>
          <w:lang w:val="es-CO"/>
        </w:rPr>
        <w:t xml:space="preserve">Recepción de ofrecimientos de sede para la Décima Reunión Interamericana de Ministros y Máximas Autoridades de Cultura </w:t>
      </w:r>
    </w:p>
    <w:p w14:paraId="6E43D39F" w14:textId="65D6FDC0" w:rsidR="007D573A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</w:r>
    </w:p>
    <w:p w14:paraId="737CFE2F" w14:textId="77777777" w:rsidR="007A6775" w:rsidRPr="004844C1" w:rsidRDefault="007A6775" w:rsidP="004844C1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16:00 - 16:30 horas</w:t>
      </w:r>
      <w:r w:rsidRPr="004844C1">
        <w:rPr>
          <w:sz w:val="22"/>
          <w:szCs w:val="22"/>
          <w:lang w:val="es-ES"/>
        </w:rPr>
        <w:tab/>
        <w:t>OCTAVA SESIÓN PLENARIA</w:t>
      </w:r>
    </w:p>
    <w:p w14:paraId="1D303CC0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6C645272" w14:textId="0E22B522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u w:val="single"/>
          <w:lang w:val="es-ES"/>
        </w:rPr>
        <w:t xml:space="preserve">Consideración y aprobación del proyecto de Declaración de Antigua Guatemala </w:t>
      </w:r>
    </w:p>
    <w:p w14:paraId="78669C4D" w14:textId="77777777" w:rsidR="00C97B21" w:rsidRPr="004844C1" w:rsidRDefault="00C97B21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7EB8EC68" w14:textId="65B4C728" w:rsidR="007D573A" w:rsidRPr="004844C1" w:rsidRDefault="007A6775" w:rsidP="00656515">
      <w:pPr>
        <w:tabs>
          <w:tab w:val="left" w:pos="2880"/>
        </w:tabs>
        <w:ind w:left="2880" w:hanging="2880"/>
        <w:jc w:val="both"/>
        <w:rPr>
          <w:sz w:val="22"/>
          <w:szCs w:val="22"/>
          <w:u w:val="single"/>
          <w:lang w:val="es-ES"/>
        </w:rPr>
      </w:pPr>
      <w:r w:rsidRPr="004844C1">
        <w:rPr>
          <w:sz w:val="22"/>
          <w:szCs w:val="22"/>
          <w:lang w:val="es-ES"/>
        </w:rPr>
        <w:tab/>
      </w:r>
      <w:r w:rsidRPr="004844C1">
        <w:rPr>
          <w:sz w:val="22"/>
          <w:szCs w:val="22"/>
          <w:u w:val="single"/>
          <w:lang w:val="es-ES"/>
        </w:rPr>
        <w:t xml:space="preserve">Consideración y aprobación del proyecto de Plan de Acción de Antigua Guatemala </w:t>
      </w:r>
    </w:p>
    <w:p w14:paraId="4BEF2491" w14:textId="77777777" w:rsidR="007D573A" w:rsidRPr="004844C1" w:rsidRDefault="007D573A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2D39729D" w14:textId="175250B6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>16:30 - 17:00</w:t>
      </w:r>
      <w:r w:rsidRPr="004844C1">
        <w:rPr>
          <w:sz w:val="22"/>
          <w:szCs w:val="22"/>
          <w:lang w:val="es-ES"/>
        </w:rPr>
        <w:tab/>
        <w:t>SESIÓN DE CLAUSURA</w:t>
      </w:r>
    </w:p>
    <w:p w14:paraId="0FEEAAA9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</w:rPr>
      </w:pPr>
    </w:p>
    <w:p w14:paraId="426CC91E" w14:textId="77777777" w:rsidR="00C97B21" w:rsidRPr="004844C1" w:rsidRDefault="007A6775" w:rsidP="00C97B21">
      <w:pPr>
        <w:numPr>
          <w:ilvl w:val="0"/>
          <w:numId w:val="4"/>
        </w:numPr>
        <w:contextualSpacing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Palabras de la señora Kim Osborne, Secretaria Ejecutiva para el Desarrollo Integral, OEA, </w:t>
      </w:r>
      <w:r w:rsidRPr="004844C1">
        <w:rPr>
          <w:i/>
          <w:iCs/>
          <w:sz w:val="22"/>
          <w:szCs w:val="22"/>
          <w:lang w:val="es-ES"/>
        </w:rPr>
        <w:t>5 minutos</w:t>
      </w:r>
    </w:p>
    <w:p w14:paraId="54A055A2" w14:textId="04709226" w:rsidR="00C97B21" w:rsidRPr="004844C1" w:rsidRDefault="007A6775" w:rsidP="00C97B21">
      <w:pPr>
        <w:pStyle w:val="ListParagraph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Palabras del Embajador </w:t>
      </w:r>
      <w:proofErr w:type="spellStart"/>
      <w:r w:rsidRPr="004844C1">
        <w:rPr>
          <w:sz w:val="22"/>
          <w:szCs w:val="22"/>
          <w:lang w:val="es-ES"/>
        </w:rPr>
        <w:t>Nestor</w:t>
      </w:r>
      <w:proofErr w:type="spellEnd"/>
      <w:r w:rsidRPr="004844C1">
        <w:rPr>
          <w:sz w:val="22"/>
          <w:szCs w:val="22"/>
          <w:lang w:val="es-ES"/>
        </w:rPr>
        <w:t xml:space="preserve"> Mendez, Secretario General Adjunto de la Organización de los Estados Americanos (OEA), </w:t>
      </w:r>
      <w:r w:rsidRPr="004844C1">
        <w:rPr>
          <w:i/>
          <w:iCs/>
          <w:sz w:val="22"/>
          <w:szCs w:val="22"/>
          <w:lang w:val="es-ES"/>
        </w:rPr>
        <w:t>5 minutos</w:t>
      </w:r>
    </w:p>
    <w:p w14:paraId="60C77AC9" w14:textId="1C691896" w:rsidR="007A6775" w:rsidRPr="004844C1" w:rsidRDefault="007A6775" w:rsidP="00C97B21">
      <w:pPr>
        <w:pStyle w:val="ListParagraph"/>
        <w:numPr>
          <w:ilvl w:val="0"/>
          <w:numId w:val="4"/>
        </w:numPr>
        <w:shd w:val="clear" w:color="auto" w:fill="FFFFFF"/>
        <w:jc w:val="both"/>
        <w:rPr>
          <w:i/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 xml:space="preserve">Palabras del señor Presidente Constitucional de la República de Guatemala, Dr. Alejandro </w:t>
      </w:r>
      <w:proofErr w:type="spellStart"/>
      <w:r w:rsidRPr="004844C1">
        <w:rPr>
          <w:sz w:val="22"/>
          <w:szCs w:val="22"/>
          <w:lang w:val="es-ES"/>
        </w:rPr>
        <w:t>Giammattei</w:t>
      </w:r>
      <w:proofErr w:type="spellEnd"/>
      <w:r w:rsidRPr="004844C1">
        <w:rPr>
          <w:sz w:val="22"/>
          <w:szCs w:val="22"/>
          <w:lang w:val="es-ES"/>
        </w:rPr>
        <w:t xml:space="preserve">, </w:t>
      </w:r>
      <w:r w:rsidRPr="004844C1">
        <w:rPr>
          <w:i/>
          <w:iCs/>
          <w:sz w:val="22"/>
          <w:szCs w:val="22"/>
          <w:lang w:val="es-ES"/>
        </w:rPr>
        <w:t>5 minutos</w:t>
      </w:r>
    </w:p>
    <w:p w14:paraId="5FBE4EE7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22E5E49D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bookmarkStart w:id="0" w:name="_Hlk117005926"/>
      <w:r w:rsidRPr="004844C1">
        <w:rPr>
          <w:sz w:val="22"/>
          <w:szCs w:val="22"/>
          <w:lang w:val="es-ES"/>
        </w:rPr>
        <w:t xml:space="preserve">17:45 </w:t>
      </w:r>
      <w:r w:rsidRPr="004844C1">
        <w:rPr>
          <w:sz w:val="22"/>
          <w:szCs w:val="22"/>
          <w:lang w:val="es-ES"/>
        </w:rPr>
        <w:tab/>
        <w:t>MOMENTO CULTURAL Y RECEPCIÓN</w:t>
      </w:r>
    </w:p>
    <w:p w14:paraId="688015B4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</w:p>
    <w:p w14:paraId="0036C851" w14:textId="77777777" w:rsidR="00C97B21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2"/>
          <w:lang w:val="es-ES"/>
        </w:rPr>
      </w:pPr>
      <w:r w:rsidRPr="004844C1">
        <w:rPr>
          <w:sz w:val="22"/>
          <w:szCs w:val="22"/>
          <w:lang w:val="es-ES"/>
        </w:rPr>
        <w:tab/>
        <w:t>Concierto de Cierre: Orquesta Sinfónica Nacional de Guatemala</w:t>
      </w:r>
    </w:p>
    <w:p w14:paraId="2A3B5E3C" w14:textId="568E9F4E" w:rsidR="007A6775" w:rsidRPr="004844C1" w:rsidRDefault="00C97B21" w:rsidP="007A6775">
      <w:pPr>
        <w:tabs>
          <w:tab w:val="left" w:pos="2880"/>
        </w:tabs>
        <w:ind w:left="2880" w:hanging="2880"/>
        <w:jc w:val="both"/>
        <w:rPr>
          <w:sz w:val="22"/>
          <w:szCs w:val="24"/>
          <w:lang w:val="es-ES"/>
        </w:rPr>
      </w:pPr>
      <w:r w:rsidRPr="004844C1">
        <w:rPr>
          <w:sz w:val="22"/>
          <w:szCs w:val="22"/>
          <w:lang w:val="es-ES"/>
        </w:rPr>
        <w:tab/>
      </w:r>
      <w:r w:rsidR="007A6775" w:rsidRPr="004844C1">
        <w:rPr>
          <w:sz w:val="22"/>
          <w:szCs w:val="22"/>
          <w:lang w:val="es-ES"/>
        </w:rPr>
        <w:t>Recepción de despedida: Ofrecida por el señor Felipe Amado Aguilar Marroquín, Ministro de Cultura y Deportes</w:t>
      </w:r>
      <w:r w:rsidRPr="004844C1">
        <w:rPr>
          <w:sz w:val="22"/>
          <w:szCs w:val="22"/>
          <w:lang w:val="es-ES"/>
        </w:rPr>
        <w:t xml:space="preserve"> de</w:t>
      </w:r>
      <w:r w:rsidR="007A6775" w:rsidRPr="004844C1">
        <w:rPr>
          <w:sz w:val="22"/>
          <w:szCs w:val="22"/>
          <w:lang w:val="es-ES"/>
        </w:rPr>
        <w:t xml:space="preserve"> Guatemala </w:t>
      </w:r>
      <w:r w:rsidR="007A6775" w:rsidRPr="004844C1">
        <w:rPr>
          <w:i/>
          <w:iCs/>
          <w:sz w:val="22"/>
          <w:szCs w:val="22"/>
          <w:lang w:val="es-ES"/>
        </w:rPr>
        <w:t>(Escuela de Cristo)</w:t>
      </w:r>
    </w:p>
    <w:bookmarkEnd w:id="0"/>
    <w:p w14:paraId="429AEFA0" w14:textId="77777777" w:rsidR="007A6775" w:rsidRPr="004844C1" w:rsidRDefault="007A6775" w:rsidP="007A6775">
      <w:pPr>
        <w:tabs>
          <w:tab w:val="left" w:pos="2880"/>
        </w:tabs>
        <w:ind w:left="2880" w:hanging="2880"/>
        <w:jc w:val="both"/>
        <w:rPr>
          <w:sz w:val="22"/>
          <w:szCs w:val="24"/>
          <w:lang w:val="es-ES"/>
        </w:rPr>
      </w:pPr>
    </w:p>
    <w:p w14:paraId="26979D2C" w14:textId="11966A3C" w:rsidR="006F1098" w:rsidRDefault="006F1098" w:rsidP="00DD5904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52764747" w14:textId="1E995393" w:rsidR="00DD5904" w:rsidRDefault="00DD5904" w:rsidP="00DD5904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7B27EDA3" w14:textId="45D4921B" w:rsidR="00DD5904" w:rsidRDefault="00DD5904" w:rsidP="00DD5904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06F5F472" w14:textId="24AF7CB4" w:rsidR="00DD5904" w:rsidRDefault="00DD5904" w:rsidP="00DD5904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7B4FBD35" w14:textId="3D1AA6D2" w:rsidR="00DD5904" w:rsidRDefault="00DD5904" w:rsidP="00DD5904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427E96D6" w14:textId="52D9FEE2" w:rsidR="00DD5904" w:rsidRPr="00AD057B" w:rsidRDefault="00DD5904" w:rsidP="00DD5904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  <w:r w:rsidRPr="00DD5904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14073C" wp14:editId="6B66482F">
                <wp:simplePos x="0" y="0"/>
                <wp:positionH relativeFrom="column">
                  <wp:posOffset>0</wp:posOffset>
                </wp:positionH>
                <wp:positionV relativeFrom="page">
                  <wp:posOffset>8921115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FC5958" w14:textId="0797DBBD" w:rsidR="00DD5904" w:rsidRPr="00E30476" w:rsidRDefault="00DD5904" w:rsidP="00DD5904">
                            <w:pPr>
                              <w:rPr>
                                <w:sz w:val="18"/>
                              </w:rPr>
                            </w:pPr>
                            <w:r w:rsidRPr="00304601">
                              <w:rPr>
                                <w:sz w:val="18"/>
                              </w:rPr>
                              <w:fldChar w:fldCharType="begin"/>
                            </w:r>
                            <w:r w:rsidRPr="00304601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304601">
                              <w:rPr>
                                <w:sz w:val="18"/>
                              </w:rPr>
                              <w:fldChar w:fldCharType="separate"/>
                            </w:r>
                            <w:r w:rsidR="000C74E1">
                              <w:rPr>
                                <w:noProof/>
                                <w:sz w:val="18"/>
                              </w:rPr>
                              <w:t>CIDUL00169S01</w:t>
                            </w:r>
                            <w:r w:rsidRPr="00304601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407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02.4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GtO1hHdAAAACgEAAA8AAAAAAAAAAAAA&#10;AAAAxwQAAGRycy9kb3ducmV2LnhtbFBLBQYAAAAABAAEAPMAAADRBQAAAAA=&#10;" filled="f" stroked="f">
                <v:stroke joinstyle="round"/>
                <v:textbox>
                  <w:txbxContent>
                    <w:p w14:paraId="3AFC5958" w14:textId="0797DBBD" w:rsidR="00DD5904" w:rsidRPr="00E30476" w:rsidRDefault="00DD5904" w:rsidP="00DD5904">
                      <w:pPr>
                        <w:rPr>
                          <w:sz w:val="18"/>
                        </w:rPr>
                      </w:pPr>
                      <w:r w:rsidRPr="00304601">
                        <w:rPr>
                          <w:sz w:val="18"/>
                        </w:rPr>
                        <w:fldChar w:fldCharType="begin"/>
                      </w:r>
                      <w:r w:rsidRPr="00304601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304601">
                        <w:rPr>
                          <w:sz w:val="18"/>
                        </w:rPr>
                        <w:fldChar w:fldCharType="separate"/>
                      </w:r>
                      <w:r w:rsidR="000C74E1">
                        <w:rPr>
                          <w:noProof/>
                          <w:sz w:val="18"/>
                        </w:rPr>
                        <w:t>CIDUL00169S01</w:t>
                      </w:r>
                      <w:r w:rsidRPr="00304601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5904" w:rsidRPr="00AD057B" w:rsidSect="004844C1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864" w:left="1699" w:header="720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46BF" w14:textId="77777777" w:rsidR="00E22787" w:rsidRDefault="00E22787">
      <w:r>
        <w:separator/>
      </w:r>
    </w:p>
  </w:endnote>
  <w:endnote w:type="continuationSeparator" w:id="0">
    <w:p w14:paraId="62DC955B" w14:textId="77777777" w:rsidR="00E22787" w:rsidRDefault="00E22787">
      <w:r>
        <w:continuationSeparator/>
      </w:r>
    </w:p>
  </w:endnote>
  <w:endnote w:type="continuationNotice" w:id="1">
    <w:p w14:paraId="0A64C452" w14:textId="77777777" w:rsidR="00E22787" w:rsidRDefault="00E22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A68" w14:textId="77777777" w:rsidR="00E22787" w:rsidRDefault="00E22787">
      <w:r>
        <w:separator/>
      </w:r>
    </w:p>
  </w:footnote>
  <w:footnote w:type="continuationSeparator" w:id="0">
    <w:p w14:paraId="6288C50E" w14:textId="77777777" w:rsidR="00E22787" w:rsidRDefault="00E22787">
      <w:r>
        <w:continuationSeparator/>
      </w:r>
    </w:p>
  </w:footnote>
  <w:footnote w:type="continuationNotice" w:id="1">
    <w:p w14:paraId="7BFE8E81" w14:textId="77777777" w:rsidR="00E22787" w:rsidRDefault="00E22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56350E8D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4844C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4844C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4844C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4844C1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4844C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4844C1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4844C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4844C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4844C1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4844C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4844C1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4844C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4844C1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4844C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12D2E0F"/>
    <w:multiLevelType w:val="hybridMultilevel"/>
    <w:tmpl w:val="3E84E054"/>
    <w:lvl w:ilvl="0" w:tplc="C706E23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355EA5D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36AB"/>
    <w:multiLevelType w:val="hybridMultilevel"/>
    <w:tmpl w:val="1E5AB634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2F69146E"/>
    <w:multiLevelType w:val="hybridMultilevel"/>
    <w:tmpl w:val="F0B01EDC"/>
    <w:lvl w:ilvl="0" w:tplc="32C0691C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5188E"/>
    <w:multiLevelType w:val="hybridMultilevel"/>
    <w:tmpl w:val="EAFA137A"/>
    <w:lvl w:ilvl="0" w:tplc="2884DB9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19F09A5"/>
    <w:multiLevelType w:val="hybridMultilevel"/>
    <w:tmpl w:val="A9ACAE4A"/>
    <w:lvl w:ilvl="0" w:tplc="6146221A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4882E92"/>
    <w:multiLevelType w:val="hybridMultilevel"/>
    <w:tmpl w:val="C64CE9F8"/>
    <w:lvl w:ilvl="0" w:tplc="F8A8CB3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EA4B2A"/>
    <w:multiLevelType w:val="hybridMultilevel"/>
    <w:tmpl w:val="045479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BD6568"/>
    <w:multiLevelType w:val="hybridMultilevel"/>
    <w:tmpl w:val="BD5605C2"/>
    <w:lvl w:ilvl="0" w:tplc="F31C3C24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15F70"/>
    <w:multiLevelType w:val="hybridMultilevel"/>
    <w:tmpl w:val="28F23170"/>
    <w:lvl w:ilvl="0" w:tplc="F8A8CB3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3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6379">
    <w:abstractNumId w:val="2"/>
  </w:num>
  <w:num w:numId="2" w16cid:durableId="127282676">
    <w:abstractNumId w:val="21"/>
  </w:num>
  <w:num w:numId="3" w16cid:durableId="695499843">
    <w:abstractNumId w:val="1"/>
  </w:num>
  <w:num w:numId="4" w16cid:durableId="1886720120">
    <w:abstractNumId w:val="43"/>
  </w:num>
  <w:num w:numId="5" w16cid:durableId="7755176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55984">
    <w:abstractNumId w:val="39"/>
  </w:num>
  <w:num w:numId="7" w16cid:durableId="1609922876">
    <w:abstractNumId w:val="28"/>
  </w:num>
  <w:num w:numId="8" w16cid:durableId="287400978">
    <w:abstractNumId w:val="30"/>
  </w:num>
  <w:num w:numId="9" w16cid:durableId="1069691667">
    <w:abstractNumId w:val="20"/>
  </w:num>
  <w:num w:numId="10" w16cid:durableId="1143502212">
    <w:abstractNumId w:val="37"/>
  </w:num>
  <w:num w:numId="11" w16cid:durableId="1523319298">
    <w:abstractNumId w:val="9"/>
  </w:num>
  <w:num w:numId="12" w16cid:durableId="353699169">
    <w:abstractNumId w:val="33"/>
  </w:num>
  <w:num w:numId="13" w16cid:durableId="672335963">
    <w:abstractNumId w:val="3"/>
  </w:num>
  <w:num w:numId="14" w16cid:durableId="324551079">
    <w:abstractNumId w:val="41"/>
  </w:num>
  <w:num w:numId="15" w16cid:durableId="1400131177">
    <w:abstractNumId w:val="19"/>
  </w:num>
  <w:num w:numId="16" w16cid:durableId="663818276">
    <w:abstractNumId w:val="17"/>
  </w:num>
  <w:num w:numId="17" w16cid:durableId="1250038135">
    <w:abstractNumId w:val="44"/>
  </w:num>
  <w:num w:numId="18" w16cid:durableId="306906710">
    <w:abstractNumId w:val="26"/>
  </w:num>
  <w:num w:numId="19" w16cid:durableId="257645014">
    <w:abstractNumId w:val="12"/>
  </w:num>
  <w:num w:numId="20" w16cid:durableId="1090125843">
    <w:abstractNumId w:val="22"/>
  </w:num>
  <w:num w:numId="21" w16cid:durableId="1056514218">
    <w:abstractNumId w:val="15"/>
  </w:num>
  <w:num w:numId="22" w16cid:durableId="1112438098">
    <w:abstractNumId w:val="32"/>
  </w:num>
  <w:num w:numId="23" w16cid:durableId="1792433648">
    <w:abstractNumId w:val="8"/>
  </w:num>
  <w:num w:numId="24" w16cid:durableId="1141579856">
    <w:abstractNumId w:val="5"/>
  </w:num>
  <w:num w:numId="25" w16cid:durableId="1540702270">
    <w:abstractNumId w:val="0"/>
  </w:num>
  <w:num w:numId="26" w16cid:durableId="1290745796">
    <w:abstractNumId w:val="34"/>
  </w:num>
  <w:num w:numId="27" w16cid:durableId="767627351">
    <w:abstractNumId w:val="11"/>
  </w:num>
  <w:num w:numId="28" w16cid:durableId="1871189503">
    <w:abstractNumId w:val="27"/>
  </w:num>
  <w:num w:numId="29" w16cid:durableId="865409903">
    <w:abstractNumId w:val="13"/>
  </w:num>
  <w:num w:numId="30" w16cid:durableId="2093239708">
    <w:abstractNumId w:val="45"/>
  </w:num>
  <w:num w:numId="31" w16cid:durableId="1788113639">
    <w:abstractNumId w:val="29"/>
  </w:num>
  <w:num w:numId="32" w16cid:durableId="271014958">
    <w:abstractNumId w:val="35"/>
  </w:num>
  <w:num w:numId="33" w16cid:durableId="644550686">
    <w:abstractNumId w:val="42"/>
  </w:num>
  <w:num w:numId="34" w16cid:durableId="1021585915">
    <w:abstractNumId w:val="6"/>
  </w:num>
  <w:num w:numId="35" w16cid:durableId="738400372">
    <w:abstractNumId w:val="36"/>
  </w:num>
  <w:num w:numId="36" w16cid:durableId="1797140059">
    <w:abstractNumId w:val="40"/>
  </w:num>
  <w:num w:numId="37" w16cid:durableId="877008710">
    <w:abstractNumId w:val="4"/>
  </w:num>
  <w:num w:numId="38" w16cid:durableId="634406916">
    <w:abstractNumId w:val="14"/>
  </w:num>
  <w:num w:numId="39" w16cid:durableId="941107503">
    <w:abstractNumId w:val="7"/>
  </w:num>
  <w:num w:numId="40" w16cid:durableId="556745230">
    <w:abstractNumId w:val="16"/>
  </w:num>
  <w:num w:numId="41" w16cid:durableId="627315815">
    <w:abstractNumId w:val="18"/>
  </w:num>
  <w:num w:numId="42" w16cid:durableId="1513489683">
    <w:abstractNumId w:val="31"/>
  </w:num>
  <w:num w:numId="43" w16cid:durableId="986011039">
    <w:abstractNumId w:val="23"/>
  </w:num>
  <w:num w:numId="44" w16cid:durableId="719742308">
    <w:abstractNumId w:val="10"/>
  </w:num>
  <w:num w:numId="45" w16cid:durableId="763067777">
    <w:abstractNumId w:val="38"/>
  </w:num>
  <w:num w:numId="46" w16cid:durableId="157485527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7C1"/>
    <w:rsid w:val="00004C52"/>
    <w:rsid w:val="000066F5"/>
    <w:rsid w:val="000167CB"/>
    <w:rsid w:val="00017CBF"/>
    <w:rsid w:val="00021789"/>
    <w:rsid w:val="00025985"/>
    <w:rsid w:val="000274E0"/>
    <w:rsid w:val="00027E74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65B4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63B"/>
    <w:rsid w:val="000B7CAD"/>
    <w:rsid w:val="000C17CF"/>
    <w:rsid w:val="000C3787"/>
    <w:rsid w:val="000C3C64"/>
    <w:rsid w:val="000C41E3"/>
    <w:rsid w:val="000C4BB6"/>
    <w:rsid w:val="000C4F67"/>
    <w:rsid w:val="000C74E1"/>
    <w:rsid w:val="000C7854"/>
    <w:rsid w:val="000D2A6C"/>
    <w:rsid w:val="000D4657"/>
    <w:rsid w:val="000D5FBE"/>
    <w:rsid w:val="000D6FDD"/>
    <w:rsid w:val="000E493E"/>
    <w:rsid w:val="000E4B28"/>
    <w:rsid w:val="000E4D54"/>
    <w:rsid w:val="000E6DB8"/>
    <w:rsid w:val="000E6E90"/>
    <w:rsid w:val="000F2E0B"/>
    <w:rsid w:val="00100E27"/>
    <w:rsid w:val="00101BCD"/>
    <w:rsid w:val="00103845"/>
    <w:rsid w:val="00106475"/>
    <w:rsid w:val="001117C5"/>
    <w:rsid w:val="001128BD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38BC"/>
    <w:rsid w:val="001E40E7"/>
    <w:rsid w:val="001F2F0F"/>
    <w:rsid w:val="001F6478"/>
    <w:rsid w:val="001F7E7F"/>
    <w:rsid w:val="00202B4B"/>
    <w:rsid w:val="00203BC1"/>
    <w:rsid w:val="00203DB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37267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1AF"/>
    <w:rsid w:val="002974B1"/>
    <w:rsid w:val="002A01BE"/>
    <w:rsid w:val="002A1047"/>
    <w:rsid w:val="002A27EF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316E"/>
    <w:rsid w:val="0035556D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37EB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0AA4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16E19"/>
    <w:rsid w:val="00423B74"/>
    <w:rsid w:val="004245AE"/>
    <w:rsid w:val="004269A3"/>
    <w:rsid w:val="004269D8"/>
    <w:rsid w:val="004275C7"/>
    <w:rsid w:val="00433C3B"/>
    <w:rsid w:val="00433D7C"/>
    <w:rsid w:val="00437B78"/>
    <w:rsid w:val="00444BE2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44C1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B7321"/>
    <w:rsid w:val="004C0E8A"/>
    <w:rsid w:val="004C3136"/>
    <w:rsid w:val="004C700A"/>
    <w:rsid w:val="004C7235"/>
    <w:rsid w:val="004D3B86"/>
    <w:rsid w:val="004D51D9"/>
    <w:rsid w:val="004D604A"/>
    <w:rsid w:val="004D6858"/>
    <w:rsid w:val="004E0E58"/>
    <w:rsid w:val="004E0EA7"/>
    <w:rsid w:val="004E45B1"/>
    <w:rsid w:val="004F10DE"/>
    <w:rsid w:val="004F1602"/>
    <w:rsid w:val="004F25EF"/>
    <w:rsid w:val="004F38E4"/>
    <w:rsid w:val="004F6544"/>
    <w:rsid w:val="005030A7"/>
    <w:rsid w:val="00505A10"/>
    <w:rsid w:val="00514F5D"/>
    <w:rsid w:val="00515C6F"/>
    <w:rsid w:val="005228AB"/>
    <w:rsid w:val="005232F9"/>
    <w:rsid w:val="00524807"/>
    <w:rsid w:val="00525D5A"/>
    <w:rsid w:val="00526554"/>
    <w:rsid w:val="0052682E"/>
    <w:rsid w:val="00532002"/>
    <w:rsid w:val="005322C5"/>
    <w:rsid w:val="00533A0C"/>
    <w:rsid w:val="0053672F"/>
    <w:rsid w:val="00542EFA"/>
    <w:rsid w:val="00545C97"/>
    <w:rsid w:val="00554D1A"/>
    <w:rsid w:val="005811E5"/>
    <w:rsid w:val="00587A43"/>
    <w:rsid w:val="00592679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6515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7796F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533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3698"/>
    <w:rsid w:val="00717A7A"/>
    <w:rsid w:val="00722A08"/>
    <w:rsid w:val="00722A28"/>
    <w:rsid w:val="00723DBC"/>
    <w:rsid w:val="0072574C"/>
    <w:rsid w:val="0072779B"/>
    <w:rsid w:val="007278CD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6775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573A"/>
    <w:rsid w:val="007D7EBC"/>
    <w:rsid w:val="007E14EE"/>
    <w:rsid w:val="007E2A7F"/>
    <w:rsid w:val="007E33EB"/>
    <w:rsid w:val="007E3626"/>
    <w:rsid w:val="007E66F0"/>
    <w:rsid w:val="007F027A"/>
    <w:rsid w:val="007F0555"/>
    <w:rsid w:val="007F2232"/>
    <w:rsid w:val="007F2774"/>
    <w:rsid w:val="007F2964"/>
    <w:rsid w:val="007F3635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30C5"/>
    <w:rsid w:val="00835D4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662DE"/>
    <w:rsid w:val="00871717"/>
    <w:rsid w:val="00874472"/>
    <w:rsid w:val="00874E94"/>
    <w:rsid w:val="0087673A"/>
    <w:rsid w:val="00877904"/>
    <w:rsid w:val="00881ADC"/>
    <w:rsid w:val="008844A0"/>
    <w:rsid w:val="00885891"/>
    <w:rsid w:val="00886499"/>
    <w:rsid w:val="00886587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C7448"/>
    <w:rsid w:val="008D000F"/>
    <w:rsid w:val="008D011C"/>
    <w:rsid w:val="008D226E"/>
    <w:rsid w:val="008D5951"/>
    <w:rsid w:val="008D70E7"/>
    <w:rsid w:val="008F1669"/>
    <w:rsid w:val="008F4927"/>
    <w:rsid w:val="008F601F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77A9E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0889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50DF"/>
    <w:rsid w:val="009F7FBA"/>
    <w:rsid w:val="00A027C9"/>
    <w:rsid w:val="00A1255E"/>
    <w:rsid w:val="00A16A3A"/>
    <w:rsid w:val="00A21B7C"/>
    <w:rsid w:val="00A22855"/>
    <w:rsid w:val="00A229ED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268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5E87"/>
    <w:rsid w:val="00AF6BAF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3494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76623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32416"/>
    <w:rsid w:val="00C41BF5"/>
    <w:rsid w:val="00C44410"/>
    <w:rsid w:val="00C4442A"/>
    <w:rsid w:val="00C4670D"/>
    <w:rsid w:val="00C46A08"/>
    <w:rsid w:val="00C54A64"/>
    <w:rsid w:val="00C55B82"/>
    <w:rsid w:val="00C570E0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97B21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1930"/>
    <w:rsid w:val="00CE47B3"/>
    <w:rsid w:val="00CE5033"/>
    <w:rsid w:val="00CE7602"/>
    <w:rsid w:val="00CE7CA6"/>
    <w:rsid w:val="00CF32ED"/>
    <w:rsid w:val="00D018E7"/>
    <w:rsid w:val="00D0223C"/>
    <w:rsid w:val="00D04F25"/>
    <w:rsid w:val="00D05EBA"/>
    <w:rsid w:val="00D102B8"/>
    <w:rsid w:val="00D13EA8"/>
    <w:rsid w:val="00D215FE"/>
    <w:rsid w:val="00D24DBE"/>
    <w:rsid w:val="00D26326"/>
    <w:rsid w:val="00D264A7"/>
    <w:rsid w:val="00D27BBE"/>
    <w:rsid w:val="00D31523"/>
    <w:rsid w:val="00D37D36"/>
    <w:rsid w:val="00D37E90"/>
    <w:rsid w:val="00D422E2"/>
    <w:rsid w:val="00D42FB3"/>
    <w:rsid w:val="00D43A7E"/>
    <w:rsid w:val="00D44B22"/>
    <w:rsid w:val="00D469C8"/>
    <w:rsid w:val="00D47893"/>
    <w:rsid w:val="00D53340"/>
    <w:rsid w:val="00D53CFC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90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232B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2787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1B20"/>
    <w:rsid w:val="00E42019"/>
    <w:rsid w:val="00E4305D"/>
    <w:rsid w:val="00E43D96"/>
    <w:rsid w:val="00E444FE"/>
    <w:rsid w:val="00E453C3"/>
    <w:rsid w:val="00E52DC7"/>
    <w:rsid w:val="00E56DEE"/>
    <w:rsid w:val="00E62E14"/>
    <w:rsid w:val="00E6452B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A4D34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100F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075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5844"/>
    <w:rsid w:val="00FD5DDC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74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qFormat/>
    <w:locked/>
    <w:rsid w:val="008C7448"/>
  </w:style>
  <w:style w:type="character" w:customStyle="1" w:styleId="Heading2Char">
    <w:name w:val="Heading 2 Char"/>
    <w:basedOn w:val="DefaultParagraphFont"/>
    <w:link w:val="Heading2"/>
    <w:semiHidden/>
    <w:rsid w:val="008C74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532002"/>
    <w:pPr>
      <w:spacing w:before="100" w:beforeAutospacing="1" w:after="100" w:afterAutospacing="1"/>
    </w:pPr>
    <w:rPr>
      <w:sz w:val="24"/>
      <w:szCs w:val="24"/>
    </w:rPr>
  </w:style>
  <w:style w:type="character" w:customStyle="1" w:styleId="marko48dsybz4">
    <w:name w:val="marko48dsybz4"/>
    <w:basedOn w:val="DefaultParagraphFont"/>
    <w:rsid w:val="007D573A"/>
  </w:style>
  <w:style w:type="character" w:customStyle="1" w:styleId="mark93jjuiwm0">
    <w:name w:val="mark93jjuiwm0"/>
    <w:basedOn w:val="DefaultParagraphFont"/>
    <w:rsid w:val="007D573A"/>
  </w:style>
  <w:style w:type="character" w:customStyle="1" w:styleId="markcb0vbtn6y">
    <w:name w:val="markcb0vbtn6y"/>
    <w:basedOn w:val="DefaultParagraphFont"/>
    <w:rsid w:val="007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4</TotalTime>
  <Pages>5</Pages>
  <Words>1179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5</cp:revision>
  <cp:lastPrinted>2022-10-27T02:36:00Z</cp:lastPrinted>
  <dcterms:created xsi:type="dcterms:W3CDTF">2022-11-01T19:31:00Z</dcterms:created>
  <dcterms:modified xsi:type="dcterms:W3CDTF">2022-11-01T20:59:00Z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