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7FC7EB5B" w:rsidR="00245BBB" w:rsidRDefault="00245BBB" w:rsidP="00F3402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NOVENA</w:t>
      </w:r>
      <w:r w:rsidR="00CA1B9D" w:rsidRPr="00AD057B">
        <w:rPr>
          <w:b/>
          <w:bCs/>
          <w:sz w:val="22"/>
          <w:szCs w:val="22"/>
          <w:lang w:val="es-ES"/>
        </w:rPr>
        <w:t xml:space="preserve"> REUNIÓN </w:t>
      </w:r>
      <w:r>
        <w:rPr>
          <w:b/>
          <w:bCs/>
          <w:sz w:val="22"/>
          <w:szCs w:val="22"/>
          <w:lang w:val="es-ES"/>
        </w:rPr>
        <w:t xml:space="preserve">INTERAMERICANA </w:t>
      </w:r>
      <w:r w:rsidR="00CA1B9D" w:rsidRPr="00AD057B">
        <w:rPr>
          <w:b/>
          <w:bCs/>
          <w:sz w:val="22"/>
          <w:szCs w:val="22"/>
          <w:lang w:val="es-ES"/>
        </w:rPr>
        <w:t>DE MINISTROS</w:t>
      </w:r>
      <w:r>
        <w:rPr>
          <w:sz w:val="22"/>
          <w:szCs w:val="22"/>
          <w:lang w:val="es-ES"/>
        </w:rPr>
        <w:tab/>
      </w:r>
      <w:r w:rsidRPr="00AD057B">
        <w:rPr>
          <w:sz w:val="22"/>
          <w:szCs w:val="22"/>
          <w:lang w:val="es-ES"/>
        </w:rPr>
        <w:t>OEA/Ser.</w:t>
      </w:r>
      <w:r>
        <w:rPr>
          <w:sz w:val="22"/>
          <w:szCs w:val="22"/>
          <w:lang w:val="es-ES"/>
        </w:rPr>
        <w:t xml:space="preserve"> </w:t>
      </w:r>
      <w:r w:rsidRPr="00AD057B">
        <w:rPr>
          <w:sz w:val="22"/>
          <w:szCs w:val="22"/>
          <w:lang w:val="es-ES"/>
        </w:rPr>
        <w:t>K/X</w:t>
      </w:r>
      <w:r>
        <w:rPr>
          <w:sz w:val="22"/>
          <w:szCs w:val="22"/>
          <w:lang w:val="es-ES"/>
        </w:rPr>
        <w:t>X</w:t>
      </w:r>
      <w:r w:rsidRPr="00AD057B">
        <w:rPr>
          <w:sz w:val="22"/>
          <w:szCs w:val="22"/>
          <w:lang w:val="es-ES"/>
        </w:rPr>
        <w:t>VII.</w:t>
      </w:r>
      <w:r>
        <w:rPr>
          <w:sz w:val="22"/>
          <w:szCs w:val="22"/>
          <w:lang w:val="es-ES"/>
        </w:rPr>
        <w:t>9</w:t>
      </w:r>
    </w:p>
    <w:p w14:paraId="370F24FB" w14:textId="69D7C2B7" w:rsidR="00245BBB" w:rsidRPr="00245BBB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AD057B">
        <w:rPr>
          <w:b/>
          <w:bCs/>
          <w:sz w:val="22"/>
          <w:szCs w:val="22"/>
          <w:lang w:val="es-ES"/>
        </w:rPr>
        <w:t xml:space="preserve">Y </w:t>
      </w:r>
      <w:r w:rsidR="00245BBB">
        <w:rPr>
          <w:b/>
          <w:bCs/>
          <w:sz w:val="22"/>
          <w:szCs w:val="22"/>
          <w:lang w:val="es-ES"/>
        </w:rPr>
        <w:t xml:space="preserve">MÁXIMAS </w:t>
      </w:r>
      <w:r w:rsidRPr="00AD057B">
        <w:rPr>
          <w:b/>
          <w:bCs/>
          <w:sz w:val="22"/>
          <w:szCs w:val="22"/>
          <w:lang w:val="es-ES"/>
        </w:rPr>
        <w:t>AUTORIDADES</w:t>
      </w:r>
      <w:r w:rsidR="00245BBB">
        <w:rPr>
          <w:b/>
          <w:bCs/>
          <w:sz w:val="22"/>
          <w:szCs w:val="22"/>
          <w:lang w:val="es-ES"/>
        </w:rPr>
        <w:t xml:space="preserve"> DE CULTURA</w:t>
      </w:r>
      <w:r w:rsidR="00245BBB">
        <w:rPr>
          <w:b/>
          <w:bCs/>
          <w:sz w:val="22"/>
          <w:szCs w:val="22"/>
          <w:lang w:val="es-ES"/>
        </w:rPr>
        <w:tab/>
      </w:r>
      <w:r w:rsidR="00245BBB" w:rsidRPr="00AD057B">
        <w:rPr>
          <w:sz w:val="22"/>
          <w:szCs w:val="22"/>
          <w:lang w:val="es-US"/>
        </w:rPr>
        <w:t>CIDI/</w:t>
      </w:r>
      <w:r w:rsidR="00245BBB">
        <w:rPr>
          <w:sz w:val="22"/>
          <w:szCs w:val="22"/>
          <w:lang w:val="es-US"/>
        </w:rPr>
        <w:t>REMIC-IX/doc.</w:t>
      </w:r>
      <w:r w:rsidR="002F5D7F">
        <w:rPr>
          <w:sz w:val="22"/>
          <w:szCs w:val="22"/>
          <w:lang w:val="es-US"/>
        </w:rPr>
        <w:t xml:space="preserve"> 6</w:t>
      </w:r>
      <w:r w:rsidR="00245BBB">
        <w:rPr>
          <w:sz w:val="22"/>
          <w:szCs w:val="22"/>
          <w:lang w:val="es-US"/>
        </w:rPr>
        <w:t>/22</w:t>
      </w:r>
    </w:p>
    <w:p w14:paraId="455295F2" w14:textId="2F256322" w:rsidR="006F1098" w:rsidRPr="00AD057B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 xml:space="preserve">Del </w:t>
      </w:r>
      <w:r w:rsidR="00245BBB">
        <w:rPr>
          <w:snapToGrid w:val="0"/>
          <w:sz w:val="22"/>
          <w:szCs w:val="22"/>
          <w:lang w:val="es-US"/>
        </w:rPr>
        <w:t>27</w:t>
      </w:r>
      <w:r w:rsidRPr="00AD057B">
        <w:rPr>
          <w:snapToGrid w:val="0"/>
          <w:sz w:val="22"/>
          <w:szCs w:val="22"/>
          <w:lang w:val="es-US"/>
        </w:rPr>
        <w:t xml:space="preserve"> al </w:t>
      </w:r>
      <w:r w:rsidR="00245BBB">
        <w:rPr>
          <w:snapToGrid w:val="0"/>
          <w:sz w:val="22"/>
          <w:szCs w:val="22"/>
          <w:lang w:val="es-US"/>
        </w:rPr>
        <w:t>2</w:t>
      </w:r>
      <w:r w:rsidRPr="00AD057B">
        <w:rPr>
          <w:snapToGrid w:val="0"/>
          <w:sz w:val="22"/>
          <w:szCs w:val="22"/>
          <w:lang w:val="es-US"/>
        </w:rPr>
        <w:t>8 de</w:t>
      </w:r>
      <w:r w:rsidR="00245BBB">
        <w:rPr>
          <w:snapToGrid w:val="0"/>
          <w:sz w:val="22"/>
          <w:szCs w:val="22"/>
          <w:lang w:val="es-US"/>
        </w:rPr>
        <w:t xml:space="preserve"> octubre</w:t>
      </w:r>
      <w:r w:rsidRPr="00AD057B">
        <w:rPr>
          <w:snapToGrid w:val="0"/>
          <w:sz w:val="22"/>
          <w:szCs w:val="22"/>
          <w:lang w:val="es-US"/>
        </w:rPr>
        <w:t xml:space="preserve"> de 202</w:t>
      </w:r>
      <w:r w:rsidR="00245BBB">
        <w:rPr>
          <w:snapToGrid w:val="0"/>
          <w:sz w:val="22"/>
          <w:szCs w:val="22"/>
          <w:lang w:val="es-US"/>
        </w:rPr>
        <w:t>2</w:t>
      </w:r>
      <w:r w:rsidR="006F1098" w:rsidRPr="00AD057B">
        <w:rPr>
          <w:sz w:val="22"/>
          <w:szCs w:val="22"/>
          <w:lang w:val="es-US"/>
        </w:rPr>
        <w:tab/>
      </w:r>
      <w:r w:rsidR="00245BBB">
        <w:rPr>
          <w:sz w:val="22"/>
          <w:szCs w:val="22"/>
          <w:lang w:val="es-US"/>
        </w:rPr>
        <w:t>19 octubre</w:t>
      </w:r>
      <w:r w:rsidR="006F1098" w:rsidRPr="00AD057B">
        <w:rPr>
          <w:sz w:val="22"/>
          <w:szCs w:val="22"/>
          <w:lang w:val="es-US"/>
        </w:rPr>
        <w:t xml:space="preserve"> 202</w:t>
      </w:r>
      <w:r w:rsidR="00245BBB">
        <w:rPr>
          <w:sz w:val="22"/>
          <w:szCs w:val="22"/>
          <w:lang w:val="es-US"/>
        </w:rPr>
        <w:t>2</w:t>
      </w:r>
    </w:p>
    <w:p w14:paraId="0C4F4C65" w14:textId="6CB7D8C7" w:rsidR="006F1098" w:rsidRPr="008F5891" w:rsidRDefault="00245BBB" w:rsidP="00F3402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pt-BR"/>
        </w:rPr>
      </w:pPr>
      <w:r w:rsidRPr="008F5891">
        <w:rPr>
          <w:sz w:val="22"/>
          <w:szCs w:val="22"/>
          <w:lang w:val="pt-BR"/>
        </w:rPr>
        <w:t xml:space="preserve">Antigua Guatemala, Guatemala </w:t>
      </w:r>
      <w:r w:rsidR="006F1098" w:rsidRPr="008F5891">
        <w:rPr>
          <w:sz w:val="22"/>
          <w:szCs w:val="22"/>
          <w:lang w:val="pt-BR"/>
        </w:rPr>
        <w:tab/>
        <w:t xml:space="preserve">Original: </w:t>
      </w:r>
      <w:r w:rsidR="00324BC0" w:rsidRPr="008F5891">
        <w:rPr>
          <w:sz w:val="22"/>
          <w:szCs w:val="22"/>
          <w:lang w:val="pt-BR"/>
        </w:rPr>
        <w:t>español</w:t>
      </w:r>
    </w:p>
    <w:p w14:paraId="01172B06" w14:textId="77777777" w:rsidR="006F1098" w:rsidRPr="008F5891" w:rsidRDefault="006F1098" w:rsidP="00F3402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pt-BR"/>
        </w:rPr>
      </w:pPr>
    </w:p>
    <w:p w14:paraId="26979D2C" w14:textId="77777777" w:rsidR="006F1098" w:rsidRPr="008F5891" w:rsidRDefault="006F1098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1"/>
          <w:szCs w:val="21"/>
          <w:lang w:val="pt-BR"/>
        </w:rPr>
      </w:pPr>
    </w:p>
    <w:p w14:paraId="3DDB51F9" w14:textId="77777777" w:rsidR="008F5891" w:rsidRPr="008F5891" w:rsidRDefault="008F5891" w:rsidP="008F5891">
      <w:pPr>
        <w:tabs>
          <w:tab w:val="left" w:pos="6439"/>
        </w:tabs>
        <w:suppressAutoHyphens/>
        <w:jc w:val="center"/>
        <w:rPr>
          <w:spacing w:val="-2"/>
          <w:sz w:val="21"/>
          <w:szCs w:val="21"/>
          <w:lang w:val="pt-BR"/>
        </w:rPr>
      </w:pPr>
      <w:r w:rsidRPr="008F5891">
        <w:rPr>
          <w:spacing w:val="-2"/>
          <w:sz w:val="21"/>
          <w:szCs w:val="21"/>
          <w:lang w:val="pt-BR"/>
        </w:rPr>
        <w:t>ORDEM DE PRECEDÊNCIA DOS OBSERVADORES PERMANENTES</w:t>
      </w:r>
    </w:p>
    <w:p w14:paraId="21E49367" w14:textId="77777777" w:rsidR="008F5891" w:rsidRPr="008F5891" w:rsidRDefault="008F5891" w:rsidP="008F5891">
      <w:pPr>
        <w:tabs>
          <w:tab w:val="left" w:pos="6439"/>
        </w:tabs>
        <w:suppressAutoHyphens/>
        <w:jc w:val="center"/>
        <w:rPr>
          <w:spacing w:val="-2"/>
          <w:sz w:val="21"/>
          <w:szCs w:val="21"/>
          <w:lang w:val="pt-BR"/>
        </w:rPr>
      </w:pPr>
    </w:p>
    <w:p w14:paraId="58F79701" w14:textId="77777777" w:rsidR="008F5891" w:rsidRPr="008F5891" w:rsidRDefault="008F5891" w:rsidP="008F5891">
      <w:pPr>
        <w:tabs>
          <w:tab w:val="left" w:pos="6439"/>
        </w:tabs>
        <w:suppressAutoHyphens/>
        <w:jc w:val="center"/>
        <w:rPr>
          <w:spacing w:val="-2"/>
          <w:sz w:val="21"/>
          <w:szCs w:val="21"/>
          <w:lang w:val="pt-BR"/>
        </w:rPr>
      </w:pPr>
      <w:r w:rsidRPr="008F5891">
        <w:rPr>
          <w:spacing w:val="-2"/>
          <w:sz w:val="21"/>
          <w:szCs w:val="21"/>
          <w:lang w:val="pt-BR"/>
        </w:rPr>
        <w:t>(</w:t>
      </w:r>
      <w:r w:rsidRPr="008F5891">
        <w:rPr>
          <w:sz w:val="21"/>
          <w:szCs w:val="21"/>
          <w:lang w:val="pt-BR"/>
        </w:rPr>
        <w:t xml:space="preserve">Estabelecida por sorteio na reunião </w:t>
      </w:r>
      <w:r w:rsidRPr="008F5891">
        <w:rPr>
          <w:sz w:val="21"/>
          <w:szCs w:val="21"/>
          <w:lang w:val="pt-PT"/>
        </w:rPr>
        <w:t>reunião ordinária do CIDI, realizada em 27 de setembro de 2022)</w:t>
      </w:r>
    </w:p>
    <w:p w14:paraId="208E8F74" w14:textId="1F6A4D73" w:rsidR="00245BBB" w:rsidRDefault="00245BBB" w:rsidP="002C0B75">
      <w:pPr>
        <w:tabs>
          <w:tab w:val="left" w:pos="720"/>
          <w:tab w:val="center" w:pos="4320"/>
          <w:tab w:val="right" w:pos="8640"/>
        </w:tabs>
        <w:rPr>
          <w:b/>
          <w:bCs/>
          <w:sz w:val="21"/>
          <w:szCs w:val="21"/>
          <w:lang w:val="pt-BR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00"/>
        <w:gridCol w:w="3656"/>
      </w:tblGrid>
      <w:tr w:rsidR="008F5891" w:rsidRPr="002F5D7F" w14:paraId="73EA2AFD" w14:textId="77777777" w:rsidTr="002F5D7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053B55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República da Sérvia</w:t>
            </w:r>
          </w:p>
          <w:p w14:paraId="7BC227A8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Romênia</w:t>
            </w:r>
          </w:p>
          <w:p w14:paraId="62785AEE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Santa Sé </w:t>
            </w:r>
          </w:p>
          <w:p w14:paraId="3E4542E3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Sri Lanka</w:t>
            </w:r>
          </w:p>
          <w:p w14:paraId="0223E3EC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Suécia</w:t>
            </w:r>
          </w:p>
          <w:p w14:paraId="35EB85F7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Suíça</w:t>
            </w:r>
          </w:p>
          <w:p w14:paraId="277F152C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Tailândia </w:t>
            </w:r>
          </w:p>
          <w:p w14:paraId="515C0B8E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Tunísia</w:t>
            </w:r>
          </w:p>
          <w:p w14:paraId="533426DE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Turquia</w:t>
            </w:r>
          </w:p>
          <w:p w14:paraId="12C3FC27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Ucrânia</w:t>
            </w:r>
          </w:p>
          <w:p w14:paraId="03AD0E0F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União Européia</w:t>
            </w:r>
          </w:p>
          <w:p w14:paraId="2100F72B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Uzbequistão </w:t>
            </w:r>
          </w:p>
          <w:p w14:paraId="3D16FC6C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Vanuatu</w:t>
            </w:r>
          </w:p>
          <w:p w14:paraId="35DE7FDF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Iêmen </w:t>
            </w:r>
          </w:p>
          <w:p w14:paraId="33DC502D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Albânia</w:t>
            </w:r>
          </w:p>
          <w:p w14:paraId="25FC90BC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Alemanha</w:t>
            </w:r>
          </w:p>
          <w:p w14:paraId="65495396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Angola</w:t>
            </w:r>
          </w:p>
          <w:p w14:paraId="491892C9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Arábia Saudita</w:t>
            </w:r>
          </w:p>
          <w:p w14:paraId="4EC3F512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Argélia </w:t>
            </w:r>
          </w:p>
          <w:p w14:paraId="4E9D9B64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Armênia</w:t>
            </w:r>
          </w:p>
          <w:p w14:paraId="0F5F1BBB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Austrália </w:t>
            </w:r>
          </w:p>
          <w:p w14:paraId="4EB78496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Áustria</w:t>
            </w:r>
          </w:p>
          <w:p w14:paraId="71665C69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Azerbaijão</w:t>
            </w:r>
          </w:p>
          <w:p w14:paraId="7EF413E3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Bangladesh </w:t>
            </w:r>
          </w:p>
          <w:p w14:paraId="74ABF375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Bélgica</w:t>
            </w:r>
          </w:p>
          <w:p w14:paraId="03A7C36C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Benin</w:t>
            </w:r>
          </w:p>
          <w:p w14:paraId="5600B9B6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Bósnia e Herzegovina</w:t>
            </w:r>
          </w:p>
          <w:p w14:paraId="74E14CC9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Bulgária</w:t>
            </w:r>
          </w:p>
          <w:p w14:paraId="024BBAC7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Qatar</w:t>
            </w:r>
          </w:p>
          <w:p w14:paraId="066A74BE" w14:textId="77777777" w:rsidR="008F5891" w:rsidRPr="008F5891" w:rsidRDefault="008F5891" w:rsidP="00F7375F">
            <w:pPr>
              <w:numPr>
                <w:ilvl w:val="0"/>
                <w:numId w:val="40"/>
              </w:numPr>
              <w:tabs>
                <w:tab w:val="left" w:pos="720"/>
              </w:tabs>
              <w:rPr>
                <w:b/>
                <w:bCs/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China</w:t>
            </w:r>
          </w:p>
          <w:p w14:paraId="43D035CD" w14:textId="688C3321" w:rsidR="008F5891" w:rsidRPr="008F5891" w:rsidRDefault="008F5891" w:rsidP="00F7375F">
            <w:pPr>
              <w:numPr>
                <w:ilvl w:val="0"/>
                <w:numId w:val="40"/>
              </w:numPr>
              <w:tabs>
                <w:tab w:val="left" w:pos="720"/>
              </w:tabs>
              <w:rPr>
                <w:b/>
                <w:bCs/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Chipre</w:t>
            </w:r>
          </w:p>
          <w:p w14:paraId="774A84A8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Coréia </w:t>
            </w:r>
          </w:p>
          <w:p w14:paraId="00D01AA5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Croácia</w:t>
            </w:r>
          </w:p>
          <w:p w14:paraId="4A9AD7ED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Dinamarca</w:t>
            </w:r>
          </w:p>
          <w:p w14:paraId="315A6A7A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Egito</w:t>
            </w:r>
          </w:p>
          <w:p w14:paraId="74B3A548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Eslovênia</w:t>
            </w:r>
          </w:p>
          <w:p w14:paraId="1071F49E" w14:textId="770C47C8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b/>
                <w:bCs/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Espanha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5D964A5E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Estônia</w:t>
            </w:r>
          </w:p>
          <w:p w14:paraId="69AFED09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Filipinas</w:t>
            </w:r>
          </w:p>
          <w:p w14:paraId="1D2559E6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Finlândia </w:t>
            </w:r>
          </w:p>
          <w:p w14:paraId="3CF6880C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França</w:t>
            </w:r>
          </w:p>
          <w:p w14:paraId="58CE16BD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Geórgia</w:t>
            </w:r>
          </w:p>
          <w:p w14:paraId="754B3D74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Gana</w:t>
            </w:r>
          </w:p>
          <w:p w14:paraId="62818173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Grécia</w:t>
            </w:r>
          </w:p>
          <w:p w14:paraId="1D5011CA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Guiné Equatorial </w:t>
            </w:r>
          </w:p>
          <w:p w14:paraId="23C73346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Hungria </w:t>
            </w:r>
          </w:p>
          <w:p w14:paraId="2C06C372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Índia</w:t>
            </w:r>
          </w:p>
          <w:p w14:paraId="1A84BD0A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Irlanda</w:t>
            </w:r>
          </w:p>
          <w:p w14:paraId="7154ED31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Islândia</w:t>
            </w:r>
          </w:p>
          <w:p w14:paraId="621C525B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Israel</w:t>
            </w:r>
          </w:p>
          <w:p w14:paraId="73905A14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Itália</w:t>
            </w:r>
          </w:p>
          <w:p w14:paraId="03DC9620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Japão</w:t>
            </w:r>
          </w:p>
          <w:p w14:paraId="4077E99F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Cazaquistão</w:t>
            </w:r>
          </w:p>
          <w:p w14:paraId="534A41BE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Letônia</w:t>
            </w:r>
          </w:p>
          <w:p w14:paraId="62C8ECB7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Líbano</w:t>
            </w:r>
          </w:p>
          <w:p w14:paraId="512E0863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Liechtenstein</w:t>
            </w:r>
          </w:p>
          <w:p w14:paraId="6E04AAFC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Lituânia</w:t>
            </w:r>
          </w:p>
          <w:p w14:paraId="44206A67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Luxemburgo</w:t>
            </w:r>
          </w:p>
          <w:p w14:paraId="2A9EB7C7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Malta</w:t>
            </w:r>
          </w:p>
          <w:p w14:paraId="25FD1646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 xml:space="preserve">Marrocos </w:t>
            </w:r>
          </w:p>
          <w:p w14:paraId="794C521E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Moldávia</w:t>
            </w:r>
          </w:p>
          <w:p w14:paraId="7FF74F2B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Mônaco</w:t>
            </w:r>
          </w:p>
          <w:p w14:paraId="4DA511A4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Montenegro</w:t>
            </w:r>
          </w:p>
          <w:p w14:paraId="50A2A581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Nigéria</w:t>
            </w:r>
          </w:p>
          <w:p w14:paraId="0AB43968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Noruega</w:t>
            </w:r>
          </w:p>
          <w:p w14:paraId="3F0B01B4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Países Baixos</w:t>
            </w:r>
          </w:p>
          <w:p w14:paraId="7F16E6FF" w14:textId="77777777" w:rsidR="008F5891" w:rsidRPr="008F5891" w:rsidRDefault="008F5891" w:rsidP="008F5891">
            <w:pPr>
              <w:numPr>
                <w:ilvl w:val="0"/>
                <w:numId w:val="40"/>
              </w:numPr>
              <w:tabs>
                <w:tab w:val="clear" w:pos="720"/>
              </w:tabs>
              <w:rPr>
                <w:b/>
                <w:bCs/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Paquistão</w:t>
            </w:r>
          </w:p>
          <w:p w14:paraId="051EC55B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rFonts w:eastAsia="MS Mincho"/>
                <w:sz w:val="22"/>
                <w:szCs w:val="22"/>
                <w:lang w:val="pt-BR"/>
              </w:rPr>
            </w:pPr>
            <w:r w:rsidRPr="008F5891">
              <w:rPr>
                <w:sz w:val="22"/>
                <w:szCs w:val="22"/>
                <w:lang w:val="pt-BR"/>
              </w:rPr>
              <w:t>Polônia</w:t>
            </w:r>
          </w:p>
          <w:p w14:paraId="2F4222DA" w14:textId="2D71E303" w:rsidR="008F5891" w:rsidRPr="008F5891" w:rsidRDefault="008F5891" w:rsidP="008F5891">
            <w:pPr>
              <w:numPr>
                <w:ilvl w:val="0"/>
                <w:numId w:val="40"/>
              </w:numPr>
              <w:rPr>
                <w:rFonts w:eastAsia="MS Mincho"/>
                <w:sz w:val="22"/>
                <w:szCs w:val="22"/>
                <w:lang w:val="pt-BR"/>
              </w:rPr>
            </w:pPr>
            <w:r w:rsidRPr="008F5891">
              <w:rPr>
                <w:rFonts w:eastAsia="MS Mincho"/>
                <w:sz w:val="22"/>
                <w:szCs w:val="22"/>
                <w:lang w:val="pt-BR"/>
              </w:rPr>
              <w:t xml:space="preserve"> Portugal</w:t>
            </w:r>
          </w:p>
          <w:p w14:paraId="173FC4D0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rFonts w:eastAsia="MS Mincho"/>
                <w:sz w:val="22"/>
                <w:szCs w:val="22"/>
                <w:lang w:val="pt-BR"/>
              </w:rPr>
            </w:pPr>
            <w:r w:rsidRPr="008F5891">
              <w:rPr>
                <w:rFonts w:eastAsia="MS Mincho"/>
                <w:sz w:val="22"/>
                <w:szCs w:val="22"/>
                <w:lang w:val="pt-BR"/>
              </w:rPr>
              <w:t>Reino Unido da Grã-Bretanha e Irlanda do Norte</w:t>
            </w:r>
          </w:p>
          <w:p w14:paraId="046E1B36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rFonts w:eastAsia="MS Mincho"/>
                <w:sz w:val="22"/>
                <w:szCs w:val="22"/>
                <w:lang w:val="pt-BR"/>
              </w:rPr>
            </w:pPr>
            <w:r w:rsidRPr="008F5891">
              <w:rPr>
                <w:rFonts w:eastAsia="MS Mincho"/>
                <w:sz w:val="22"/>
                <w:szCs w:val="22"/>
                <w:lang w:val="pt-BR"/>
              </w:rPr>
              <w:t xml:space="preserve">República Tcheca </w:t>
            </w:r>
          </w:p>
          <w:p w14:paraId="0F168A36" w14:textId="77777777" w:rsidR="008F5891" w:rsidRPr="008F5891" w:rsidRDefault="008F5891" w:rsidP="008F5891">
            <w:pPr>
              <w:numPr>
                <w:ilvl w:val="0"/>
                <w:numId w:val="40"/>
              </w:numPr>
              <w:rPr>
                <w:rFonts w:eastAsia="MS Mincho"/>
                <w:sz w:val="22"/>
                <w:szCs w:val="22"/>
                <w:lang w:val="pt-BR"/>
              </w:rPr>
            </w:pPr>
            <w:r w:rsidRPr="008F5891">
              <w:rPr>
                <w:rFonts w:eastAsia="MS Mincho"/>
                <w:sz w:val="22"/>
                <w:szCs w:val="22"/>
                <w:lang w:val="pt-BR"/>
              </w:rPr>
              <w:t>República Eslovaca</w:t>
            </w:r>
          </w:p>
          <w:p w14:paraId="7EC20296" w14:textId="0885F0AE" w:rsidR="008F5891" w:rsidRPr="008F5891" w:rsidRDefault="008F5891" w:rsidP="008F5891">
            <w:pPr>
              <w:numPr>
                <w:ilvl w:val="0"/>
                <w:numId w:val="40"/>
              </w:numPr>
              <w:rPr>
                <w:b/>
                <w:bCs/>
                <w:sz w:val="22"/>
                <w:szCs w:val="22"/>
                <w:lang w:val="pt-BR"/>
              </w:rPr>
            </w:pPr>
            <w:r w:rsidRPr="008F5891">
              <w:rPr>
                <w:rFonts w:eastAsia="MS Mincho"/>
                <w:sz w:val="22"/>
                <w:szCs w:val="22"/>
                <w:lang w:val="pt-BR"/>
              </w:rPr>
              <w:t xml:space="preserve">República da Macedônia do Norte </w:t>
            </w:r>
          </w:p>
        </w:tc>
      </w:tr>
    </w:tbl>
    <w:p w14:paraId="4C29F6F0" w14:textId="58BE33B8" w:rsidR="008F5891" w:rsidRPr="008F5891" w:rsidRDefault="002F5D7F" w:rsidP="002C0B75">
      <w:pPr>
        <w:tabs>
          <w:tab w:val="left" w:pos="720"/>
          <w:tab w:val="center" w:pos="4320"/>
          <w:tab w:val="right" w:pos="8640"/>
        </w:tabs>
        <w:rPr>
          <w:b/>
          <w:bCs/>
          <w:sz w:val="21"/>
          <w:szCs w:val="21"/>
          <w:lang w:val="pt-BR"/>
        </w:rPr>
      </w:pPr>
      <w:r>
        <w:rPr>
          <w:b/>
          <w:bCs/>
          <w:noProof/>
          <w:sz w:val="21"/>
          <w:szCs w:val="21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D2EE5E" wp14:editId="08D807C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5CEE60" w14:textId="29381B63" w:rsidR="002F5D7F" w:rsidRPr="002F5D7F" w:rsidRDefault="002F5D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2EE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E5CEE60" w14:textId="29381B63" w:rsidR="002F5D7F" w:rsidRPr="002F5D7F" w:rsidRDefault="002F5D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F5891" w:rsidRPr="008F5891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9564" w14:textId="77777777" w:rsidR="00FA244F" w:rsidRDefault="00FA244F">
      <w:r>
        <w:separator/>
      </w:r>
    </w:p>
  </w:endnote>
  <w:endnote w:type="continuationSeparator" w:id="0">
    <w:p w14:paraId="37D0D838" w14:textId="77777777" w:rsidR="00FA244F" w:rsidRDefault="00FA244F">
      <w:r>
        <w:continuationSeparator/>
      </w:r>
    </w:p>
  </w:endnote>
  <w:endnote w:type="continuationNotice" w:id="1">
    <w:p w14:paraId="43909953" w14:textId="77777777" w:rsidR="00FA244F" w:rsidRDefault="00FA2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9933" w14:textId="77777777" w:rsidR="00FA244F" w:rsidRDefault="00FA244F">
      <w:r>
        <w:separator/>
      </w:r>
    </w:p>
  </w:footnote>
  <w:footnote w:type="continuationSeparator" w:id="0">
    <w:p w14:paraId="695A209C" w14:textId="77777777" w:rsidR="00FA244F" w:rsidRDefault="00FA244F">
      <w:r>
        <w:continuationSeparator/>
      </w:r>
    </w:p>
  </w:footnote>
  <w:footnote w:type="continuationNotice" w:id="1">
    <w:p w14:paraId="7B4579D5" w14:textId="77777777" w:rsidR="00FA244F" w:rsidRDefault="00FA2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6332242"/>
    <w:multiLevelType w:val="hybridMultilevel"/>
    <w:tmpl w:val="A8567946"/>
    <w:lvl w:ilvl="0" w:tplc="EB70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6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3578">
    <w:abstractNumId w:val="2"/>
  </w:num>
  <w:num w:numId="2" w16cid:durableId="865413916">
    <w:abstractNumId w:val="17"/>
  </w:num>
  <w:num w:numId="3" w16cid:durableId="831335197">
    <w:abstractNumId w:val="1"/>
  </w:num>
  <w:num w:numId="4" w16cid:durableId="1645770811">
    <w:abstractNumId w:val="36"/>
  </w:num>
  <w:num w:numId="5" w16cid:durableId="7084086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029936">
    <w:abstractNumId w:val="32"/>
  </w:num>
  <w:num w:numId="7" w16cid:durableId="1851290602">
    <w:abstractNumId w:val="23"/>
  </w:num>
  <w:num w:numId="8" w16cid:durableId="1960335069">
    <w:abstractNumId w:val="25"/>
  </w:num>
  <w:num w:numId="9" w16cid:durableId="766653012">
    <w:abstractNumId w:val="16"/>
  </w:num>
  <w:num w:numId="10" w16cid:durableId="1760298508">
    <w:abstractNumId w:val="31"/>
  </w:num>
  <w:num w:numId="11" w16cid:durableId="1026784676">
    <w:abstractNumId w:val="8"/>
  </w:num>
  <w:num w:numId="12" w16cid:durableId="73204708">
    <w:abstractNumId w:val="27"/>
  </w:num>
  <w:num w:numId="13" w16cid:durableId="1570462679">
    <w:abstractNumId w:val="3"/>
  </w:num>
  <w:num w:numId="14" w16cid:durableId="619067691">
    <w:abstractNumId w:val="34"/>
  </w:num>
  <w:num w:numId="15" w16cid:durableId="217983397">
    <w:abstractNumId w:val="15"/>
  </w:num>
  <w:num w:numId="16" w16cid:durableId="1318649892">
    <w:abstractNumId w:val="14"/>
  </w:num>
  <w:num w:numId="17" w16cid:durableId="1639383136">
    <w:abstractNumId w:val="37"/>
  </w:num>
  <w:num w:numId="18" w16cid:durableId="91708011">
    <w:abstractNumId w:val="21"/>
  </w:num>
  <w:num w:numId="19" w16cid:durableId="337343910">
    <w:abstractNumId w:val="10"/>
  </w:num>
  <w:num w:numId="20" w16cid:durableId="1128008269">
    <w:abstractNumId w:val="18"/>
  </w:num>
  <w:num w:numId="21" w16cid:durableId="1997804954">
    <w:abstractNumId w:val="13"/>
  </w:num>
  <w:num w:numId="22" w16cid:durableId="370424608">
    <w:abstractNumId w:val="26"/>
  </w:num>
  <w:num w:numId="23" w16cid:durableId="2013602797">
    <w:abstractNumId w:val="7"/>
  </w:num>
  <w:num w:numId="24" w16cid:durableId="1710569825">
    <w:abstractNumId w:val="5"/>
  </w:num>
  <w:num w:numId="25" w16cid:durableId="2032955731">
    <w:abstractNumId w:val="0"/>
  </w:num>
  <w:num w:numId="26" w16cid:durableId="641427310">
    <w:abstractNumId w:val="28"/>
  </w:num>
  <w:num w:numId="27" w16cid:durableId="1416131172">
    <w:abstractNumId w:val="9"/>
  </w:num>
  <w:num w:numId="28" w16cid:durableId="1470510900">
    <w:abstractNumId w:val="22"/>
  </w:num>
  <w:num w:numId="29" w16cid:durableId="1023820836">
    <w:abstractNumId w:val="11"/>
  </w:num>
  <w:num w:numId="30" w16cid:durableId="1433820610">
    <w:abstractNumId w:val="38"/>
  </w:num>
  <w:num w:numId="31" w16cid:durableId="1574508732">
    <w:abstractNumId w:val="24"/>
  </w:num>
  <w:num w:numId="32" w16cid:durableId="267661855">
    <w:abstractNumId w:val="29"/>
  </w:num>
  <w:num w:numId="33" w16cid:durableId="1956138416">
    <w:abstractNumId w:val="35"/>
  </w:num>
  <w:num w:numId="34" w16cid:durableId="2069456969">
    <w:abstractNumId w:val="6"/>
  </w:num>
  <w:num w:numId="35" w16cid:durableId="1896550595">
    <w:abstractNumId w:val="30"/>
  </w:num>
  <w:num w:numId="36" w16cid:durableId="539316973">
    <w:abstractNumId w:val="33"/>
  </w:num>
  <w:num w:numId="37" w16cid:durableId="1598633289">
    <w:abstractNumId w:val="4"/>
  </w:num>
  <w:num w:numId="38" w16cid:durableId="229393318">
    <w:abstractNumId w:val="12"/>
  </w:num>
  <w:num w:numId="39" w16cid:durableId="813764422">
    <w:abstractNumId w:val="20"/>
  </w:num>
  <w:num w:numId="40" w16cid:durableId="95101256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3752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5D7F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8F5891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244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221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2022-10-20T04:15:00Z</dcterms:created>
  <dcterms:modified xsi:type="dcterms:W3CDTF">2022-10-20T04:22:00Z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