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F1D1" w14:textId="77777777" w:rsidR="004F6A0B" w:rsidRDefault="004F6A0B" w:rsidP="004F6A0B">
      <w:pPr>
        <w:tabs>
          <w:tab w:val="left" w:pos="7200"/>
        </w:tabs>
        <w:ind w:left="-180" w:right="-299" w:firstLine="18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0"/>
          <w:lang w:val="fr-FR"/>
        </w:rPr>
        <w:t>NEUVI</w:t>
      </w:r>
      <w:r w:rsidRPr="00526E83">
        <w:rPr>
          <w:b/>
          <w:bCs/>
          <w:sz w:val="22"/>
          <w:szCs w:val="20"/>
          <w:lang w:val="fr-FR"/>
        </w:rPr>
        <w:t xml:space="preserve">ÈME RÉUNION INTERAMÉRICAINE </w:t>
      </w:r>
      <w:r>
        <w:rPr>
          <w:b/>
          <w:bCs/>
          <w:sz w:val="22"/>
          <w:szCs w:val="20"/>
          <w:lang w:val="fr-FR"/>
        </w:rPr>
        <w:t>DES MINISTRES</w:t>
      </w:r>
      <w:r w:rsidRPr="00970355">
        <w:rPr>
          <w:b/>
          <w:bCs/>
          <w:sz w:val="22"/>
          <w:szCs w:val="22"/>
          <w:lang w:val="fr-FR"/>
        </w:rPr>
        <w:tab/>
      </w:r>
      <w:r w:rsidRPr="00970355">
        <w:rPr>
          <w:snapToGrid w:val="0"/>
          <w:sz w:val="22"/>
          <w:szCs w:val="22"/>
          <w:lang w:val="fr-FR"/>
        </w:rPr>
        <w:t>OEA/</w:t>
      </w:r>
      <w:proofErr w:type="spellStart"/>
      <w:r w:rsidRPr="00970355">
        <w:rPr>
          <w:snapToGrid w:val="0"/>
          <w:sz w:val="22"/>
          <w:szCs w:val="22"/>
          <w:lang w:val="fr-FR"/>
        </w:rPr>
        <w:t>Ser</w:t>
      </w:r>
      <w:proofErr w:type="spellEnd"/>
      <w:r w:rsidRPr="00970355">
        <w:rPr>
          <w:snapToGrid w:val="0"/>
          <w:sz w:val="22"/>
          <w:szCs w:val="22"/>
          <w:lang w:val="fr-FR"/>
        </w:rPr>
        <w:t>.</w:t>
      </w:r>
      <w:r>
        <w:rPr>
          <w:snapToGrid w:val="0"/>
          <w:sz w:val="22"/>
          <w:szCs w:val="22"/>
          <w:lang w:val="fr-FR"/>
        </w:rPr>
        <w:t xml:space="preserve"> </w:t>
      </w:r>
      <w:r w:rsidRPr="00970355">
        <w:rPr>
          <w:snapToGrid w:val="0"/>
          <w:sz w:val="22"/>
          <w:szCs w:val="22"/>
          <w:lang w:val="fr-FR"/>
        </w:rPr>
        <w:t>K/</w:t>
      </w:r>
      <w:r>
        <w:rPr>
          <w:snapToGrid w:val="0"/>
          <w:sz w:val="22"/>
          <w:szCs w:val="22"/>
          <w:lang w:val="fr-FR"/>
        </w:rPr>
        <w:t>XXVII.9</w:t>
      </w:r>
    </w:p>
    <w:p w14:paraId="1AF3CE32" w14:textId="04D0FC7E" w:rsidR="004F6A0B" w:rsidRPr="000135C2" w:rsidRDefault="004F6A0B" w:rsidP="004F6A0B">
      <w:pPr>
        <w:tabs>
          <w:tab w:val="left" w:pos="7200"/>
        </w:tabs>
        <w:ind w:left="-180" w:right="-619" w:firstLine="180"/>
        <w:jc w:val="both"/>
        <w:rPr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>ET HAUTS FONCTIONNAIRES CHARGÉS DE LA CULTURE</w:t>
      </w:r>
      <w:r>
        <w:rPr>
          <w:rFonts w:eastAsia="SimSun"/>
          <w:b/>
          <w:sz w:val="22"/>
          <w:szCs w:val="22"/>
          <w:lang w:val="fr-FR"/>
        </w:rPr>
        <w:tab/>
      </w:r>
      <w:r w:rsidRPr="000135C2">
        <w:rPr>
          <w:sz w:val="22"/>
          <w:szCs w:val="22"/>
          <w:lang w:val="fr-CA"/>
        </w:rPr>
        <w:t>CIDI/</w:t>
      </w:r>
      <w:r>
        <w:rPr>
          <w:sz w:val="22"/>
          <w:szCs w:val="22"/>
          <w:lang w:val="fr-CA"/>
        </w:rPr>
        <w:t>REMIC-IX/</w:t>
      </w:r>
      <w:r w:rsidR="00A55FBF">
        <w:rPr>
          <w:sz w:val="22"/>
          <w:szCs w:val="22"/>
          <w:lang w:val="fr-CA"/>
        </w:rPr>
        <w:t>INF. 1</w:t>
      </w:r>
      <w:r>
        <w:rPr>
          <w:sz w:val="22"/>
          <w:szCs w:val="22"/>
          <w:lang w:val="fr-CA"/>
        </w:rPr>
        <w:t>/22</w:t>
      </w:r>
    </w:p>
    <w:p w14:paraId="163A23F7" w14:textId="77777777" w:rsidR="004F6A0B" w:rsidRDefault="004F6A0B" w:rsidP="004F6A0B">
      <w:pPr>
        <w:tabs>
          <w:tab w:val="left" w:pos="7200"/>
        </w:tabs>
        <w:jc w:val="both"/>
        <w:rPr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CA"/>
        </w:rPr>
        <w:t>Du 27 au</w:t>
      </w:r>
      <w:r w:rsidRPr="00526E83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28 octobre</w:t>
      </w:r>
      <w:r w:rsidRPr="00526E83">
        <w:rPr>
          <w:sz w:val="22"/>
          <w:szCs w:val="22"/>
          <w:lang w:val="fr-CA"/>
        </w:rPr>
        <w:t xml:space="preserve"> 2022</w:t>
      </w:r>
      <w:r>
        <w:rPr>
          <w:color w:val="000000" w:themeColor="text1"/>
          <w:lang w:val="fr-FR"/>
        </w:rPr>
        <w:tab/>
      </w:r>
      <w:r>
        <w:rPr>
          <w:color w:val="000000"/>
          <w:sz w:val="22"/>
          <w:szCs w:val="22"/>
          <w:lang w:val="fr-FR"/>
        </w:rPr>
        <w:t>19 octobre 2022</w:t>
      </w:r>
    </w:p>
    <w:p w14:paraId="4F827F5D" w14:textId="77777777" w:rsidR="004F6A0B" w:rsidRDefault="004F6A0B" w:rsidP="004F6A0B">
      <w:pPr>
        <w:tabs>
          <w:tab w:val="left" w:pos="7200"/>
        </w:tabs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Antigua Guatemala, Guatemala</w:t>
      </w:r>
      <w:r>
        <w:rPr>
          <w:sz w:val="22"/>
          <w:szCs w:val="22"/>
          <w:lang w:val="fr-FR"/>
        </w:rPr>
        <w:tab/>
      </w:r>
      <w:proofErr w:type="gramStart"/>
      <w:r w:rsidRPr="00970355">
        <w:rPr>
          <w:sz w:val="22"/>
          <w:szCs w:val="22"/>
          <w:lang w:val="fr-FR"/>
        </w:rPr>
        <w:t>Original:</w:t>
      </w:r>
      <w:proofErr w:type="gramEnd"/>
      <w:r>
        <w:rPr>
          <w:sz w:val="22"/>
          <w:szCs w:val="22"/>
          <w:lang w:val="fr-FR"/>
        </w:rPr>
        <w:t xml:space="preserve"> e</w:t>
      </w:r>
      <w:r w:rsidRPr="00970355">
        <w:rPr>
          <w:sz w:val="22"/>
          <w:szCs w:val="22"/>
          <w:lang w:val="fr-FR"/>
        </w:rPr>
        <w:t>spagnol</w:t>
      </w:r>
    </w:p>
    <w:p w14:paraId="5C5CFB4F" w14:textId="77777777" w:rsidR="004F6A0B" w:rsidRPr="00970355" w:rsidRDefault="004F6A0B" w:rsidP="004F6A0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7621EE72" w14:textId="77777777" w:rsidR="004F6A0B" w:rsidRDefault="004F6A0B" w:rsidP="004F6A0B">
      <w:pPr>
        <w:rPr>
          <w:sz w:val="22"/>
          <w:szCs w:val="22"/>
          <w:lang w:val="fr-FR"/>
        </w:rPr>
      </w:pPr>
    </w:p>
    <w:p w14:paraId="0EC58912" w14:textId="77777777" w:rsidR="004F6A0B" w:rsidRPr="007E3C2D" w:rsidRDefault="004F6A0B" w:rsidP="004F6A0B">
      <w:pPr>
        <w:rPr>
          <w:sz w:val="22"/>
          <w:szCs w:val="22"/>
          <w:lang w:val="fr-FR"/>
        </w:rPr>
      </w:pPr>
    </w:p>
    <w:p w14:paraId="4E706DE8" w14:textId="77777777" w:rsidR="004F6A0B" w:rsidRDefault="004F6A0B" w:rsidP="00674E12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fr-CA"/>
        </w:rPr>
      </w:pPr>
    </w:p>
    <w:p w14:paraId="2FA52175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D014604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4E7F05A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30FC91ED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476F3C8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427332D2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58718318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15BF23A3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0C6D79D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474A931A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12FA29F5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222869DB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3DD36C6E" w14:textId="63829094" w:rsidR="00B46E25" w:rsidRPr="00A64EA5" w:rsidRDefault="0076315F" w:rsidP="00DF55E2">
      <w:pPr>
        <w:tabs>
          <w:tab w:val="left" w:pos="720"/>
          <w:tab w:val="center" w:pos="4320"/>
          <w:tab w:val="right" w:pos="8640"/>
        </w:tabs>
        <w:jc w:val="center"/>
        <w:rPr>
          <w:caps/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NOTE </w:t>
      </w:r>
      <w:r w:rsidR="00B46E25" w:rsidRPr="00A64EA5">
        <w:rPr>
          <w:color w:val="000000" w:themeColor="text1"/>
          <w:sz w:val="22"/>
          <w:szCs w:val="22"/>
          <w:lang w:val="fr-CA"/>
        </w:rPr>
        <w:t xml:space="preserve">DE LA MISSION PERMANENTE </w:t>
      </w:r>
      <w:r w:rsidR="00482E90" w:rsidRPr="00A64EA5">
        <w:rPr>
          <w:color w:val="000000" w:themeColor="text1"/>
          <w:sz w:val="22"/>
          <w:szCs w:val="22"/>
          <w:lang w:val="fr-CA"/>
        </w:rPr>
        <w:t xml:space="preserve">DE L'EQUATEUR TRANSMETTANT LA LETTRE </w:t>
      </w:r>
      <w:r w:rsidR="004D3F7F" w:rsidRPr="00A64EA5">
        <w:rPr>
          <w:color w:val="000000" w:themeColor="text1"/>
          <w:sz w:val="22"/>
          <w:szCs w:val="22"/>
          <w:lang w:val="fr-CA"/>
        </w:rPr>
        <w:t xml:space="preserve">DU MINISTERE DE LA CULTURE ET DU PATRIMOINE </w:t>
      </w:r>
      <w:r w:rsidR="00482E90" w:rsidRPr="00A64EA5">
        <w:rPr>
          <w:color w:val="000000" w:themeColor="text1"/>
          <w:sz w:val="22"/>
          <w:szCs w:val="22"/>
          <w:lang w:val="fr-CA"/>
        </w:rPr>
        <w:t xml:space="preserve">CONCERNANT LA </w:t>
      </w:r>
      <w:r w:rsidR="00DD073E">
        <w:rPr>
          <w:color w:val="000000" w:themeColor="text1"/>
          <w:sz w:val="22"/>
          <w:szCs w:val="22"/>
          <w:lang w:val="fr-CA"/>
        </w:rPr>
        <w:t>CANDIDATURE</w:t>
      </w:r>
      <w:r w:rsidR="00DD073E"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4D3F7F" w:rsidRPr="00A64EA5">
        <w:rPr>
          <w:color w:val="000000" w:themeColor="text1"/>
          <w:sz w:val="22"/>
          <w:szCs w:val="22"/>
          <w:lang w:val="fr-CA"/>
        </w:rPr>
        <w:t xml:space="preserve">DE L'EQUATEUR </w:t>
      </w:r>
      <w:r w:rsidR="00482E90" w:rsidRPr="00A64EA5">
        <w:rPr>
          <w:color w:val="000000" w:themeColor="text1"/>
          <w:sz w:val="22"/>
          <w:szCs w:val="22"/>
          <w:lang w:val="fr-CA"/>
        </w:rPr>
        <w:t>A LA PRESIDENCE DE LA COMMISSION INTERAMERICAINE</w:t>
      </w:r>
      <w:r w:rsidR="00413ABC">
        <w:rPr>
          <w:color w:val="000000" w:themeColor="text1"/>
          <w:sz w:val="22"/>
          <w:szCs w:val="22"/>
          <w:lang w:val="fr-CA"/>
        </w:rPr>
        <w:br/>
      </w:r>
      <w:r w:rsidR="00482E90" w:rsidRPr="00A64EA5">
        <w:rPr>
          <w:color w:val="000000" w:themeColor="text1"/>
          <w:sz w:val="22"/>
          <w:szCs w:val="22"/>
          <w:lang w:val="fr-CA"/>
        </w:rPr>
        <w:t>DE LA CULTURE (ICC)</w:t>
      </w:r>
    </w:p>
    <w:p w14:paraId="15CF0525" w14:textId="77777777" w:rsidR="00B46E25" w:rsidRPr="00A64EA5" w:rsidRDefault="00B46E25" w:rsidP="00A64EA5">
      <w:pPr>
        <w:spacing w:line="360" w:lineRule="auto"/>
        <w:jc w:val="both"/>
        <w:rPr>
          <w:caps/>
          <w:color w:val="000000" w:themeColor="text1"/>
          <w:sz w:val="22"/>
          <w:szCs w:val="22"/>
          <w:lang w:val="fr-CA"/>
        </w:rPr>
      </w:pPr>
    </w:p>
    <w:p w14:paraId="6BCECB7D" w14:textId="77777777" w:rsidR="00413ABC" w:rsidRDefault="00413ABC" w:rsidP="00A64EA5">
      <w:pPr>
        <w:spacing w:line="360" w:lineRule="auto"/>
        <w:jc w:val="both"/>
        <w:rPr>
          <w:caps/>
          <w:color w:val="000000" w:themeColor="text1"/>
          <w:sz w:val="22"/>
          <w:szCs w:val="22"/>
          <w:lang w:val="fr-CA"/>
        </w:rPr>
        <w:sectPr w:rsidR="00413ABC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463A4F7A" w14:textId="40CAEBCE" w:rsidR="00125DB0" w:rsidRPr="00C027AA" w:rsidRDefault="00C027AA" w:rsidP="00413ABC">
      <w:pPr>
        <w:pStyle w:val="NormalWeb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  <w:lang w:val="fr-CA"/>
        </w:rPr>
      </w:pPr>
      <w:r w:rsidRPr="00C027AA">
        <w:rPr>
          <w:b/>
          <w:bCs/>
          <w:i/>
          <w:iCs/>
          <w:color w:val="000000" w:themeColor="text1"/>
          <w:sz w:val="22"/>
          <w:szCs w:val="22"/>
          <w:lang w:val="fr-CA"/>
        </w:rPr>
        <w:lastRenderedPageBreak/>
        <w:t>RÉPUBLIQUE DE L'ÉQUATEUR</w:t>
      </w:r>
    </w:p>
    <w:p w14:paraId="75B7B559" w14:textId="6FF3A7E6" w:rsidR="0080554A" w:rsidRPr="00C027AA" w:rsidRDefault="00C027AA" w:rsidP="00413ABC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C027AA">
        <w:rPr>
          <w:b/>
          <w:bCs/>
          <w:i/>
          <w:iCs/>
          <w:color w:val="000000" w:themeColor="text1"/>
          <w:sz w:val="22"/>
          <w:szCs w:val="22"/>
          <w:lang w:val="fr-CA"/>
        </w:rPr>
        <w:t>MISSION PERMANENTE PRÈS L'OEA</w:t>
      </w:r>
    </w:p>
    <w:p w14:paraId="4607CC78" w14:textId="687D404A" w:rsidR="00125DB0" w:rsidRPr="00C027AA" w:rsidRDefault="00C027AA" w:rsidP="00413ABC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C027AA">
        <w:rPr>
          <w:b/>
          <w:bCs/>
          <w:i/>
          <w:iCs/>
          <w:color w:val="000000" w:themeColor="text1"/>
          <w:sz w:val="22"/>
          <w:szCs w:val="22"/>
          <w:lang w:val="fr-CA"/>
        </w:rPr>
        <w:t>WASHINGTON D.C.</w:t>
      </w:r>
    </w:p>
    <w:p w14:paraId="7482DE07" w14:textId="2E39625D" w:rsidR="0080554A" w:rsidRDefault="0080554A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A7F66EB" w14:textId="349C3D1C" w:rsid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8E118B0" w14:textId="1E7CF6A6" w:rsid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B0F088F" w14:textId="77777777" w:rsidR="00413ABC" w:rsidRP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17C121D7" w14:textId="77777777" w:rsidR="0080554A" w:rsidRPr="00A64EA5" w:rsidRDefault="0080554A" w:rsidP="00413ABC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N° 4-2-207/2022 </w:t>
      </w:r>
    </w:p>
    <w:p w14:paraId="40CEAE68" w14:textId="4AC83003" w:rsidR="0080554A" w:rsidRDefault="0080554A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7CE6C9AA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43BE692" w14:textId="67452D68" w:rsidR="00125DB0" w:rsidRPr="00A64EA5" w:rsidRDefault="00125DB0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La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Pr="00A64EA5">
        <w:rPr>
          <w:color w:val="000000" w:themeColor="text1"/>
          <w:sz w:val="22"/>
          <w:szCs w:val="22"/>
          <w:lang w:val="fr-CA"/>
        </w:rPr>
        <w:t xml:space="preserve">ission permanente de l'Équateur près l'Organisation des États </w:t>
      </w:r>
      <w:r w:rsidR="000D2FEE">
        <w:rPr>
          <w:color w:val="000000" w:themeColor="text1"/>
          <w:sz w:val="22"/>
          <w:szCs w:val="22"/>
          <w:lang w:val="fr-CA"/>
        </w:rPr>
        <w:t>A</w:t>
      </w:r>
      <w:r w:rsidRPr="00A64EA5">
        <w:rPr>
          <w:color w:val="000000" w:themeColor="text1"/>
          <w:sz w:val="22"/>
          <w:szCs w:val="22"/>
          <w:lang w:val="fr-CA"/>
        </w:rPr>
        <w:t xml:space="preserve">méricains présente ses compliments au Secrétariat exécutif </w:t>
      </w:r>
      <w:r w:rsidR="000D2FEE">
        <w:rPr>
          <w:color w:val="000000" w:themeColor="text1"/>
          <w:sz w:val="22"/>
          <w:szCs w:val="22"/>
          <w:lang w:val="fr-CA"/>
        </w:rPr>
        <w:t>au</w:t>
      </w:r>
      <w:r w:rsidRPr="00A64EA5">
        <w:rPr>
          <w:color w:val="000000" w:themeColor="text1"/>
          <w:sz w:val="22"/>
          <w:szCs w:val="22"/>
          <w:lang w:val="fr-CA"/>
        </w:rPr>
        <w:t xml:space="preserve"> développement intégré́ (SEDI) et a l'honneur de lui transmettre une copie d</w:t>
      </w:r>
      <w:r w:rsidR="000D2FEE">
        <w:rPr>
          <w:color w:val="000000" w:themeColor="text1"/>
          <w:sz w:val="22"/>
          <w:szCs w:val="22"/>
          <w:lang w:val="fr-CA"/>
        </w:rPr>
        <w:t xml:space="preserve">u courrier </w:t>
      </w:r>
      <w:r w:rsidRPr="00A64EA5">
        <w:rPr>
          <w:color w:val="000000" w:themeColor="text1"/>
          <w:sz w:val="22"/>
          <w:szCs w:val="22"/>
          <w:lang w:val="fr-CA"/>
        </w:rPr>
        <w:t xml:space="preserve">envoyé par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="000D2FEE" w:rsidRPr="000D2FEE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0D2FEE">
        <w:rPr>
          <w:color w:val="000000" w:themeColor="text1"/>
          <w:sz w:val="22"/>
          <w:szCs w:val="22"/>
          <w:lang w:val="fr-CA"/>
        </w:rPr>
        <w:t xml:space="preserve"> </w:t>
      </w:r>
      <w:r w:rsidR="000D2FEE" w:rsidRPr="00A64EA5">
        <w:rPr>
          <w:color w:val="000000" w:themeColor="text1"/>
          <w:sz w:val="22"/>
          <w:szCs w:val="22"/>
          <w:lang w:val="fr-CA"/>
        </w:rPr>
        <w:t>Maria Elena Machuca</w:t>
      </w:r>
      <w:r w:rsidR="000D2FEE">
        <w:rPr>
          <w:color w:val="000000" w:themeColor="text1"/>
          <w:sz w:val="22"/>
          <w:szCs w:val="22"/>
          <w:lang w:val="fr-CA"/>
        </w:rPr>
        <w:t>, M</w:t>
      </w:r>
      <w:r w:rsidRPr="00A64EA5">
        <w:rPr>
          <w:color w:val="000000" w:themeColor="text1"/>
          <w:sz w:val="22"/>
          <w:szCs w:val="22"/>
          <w:lang w:val="fr-CA"/>
        </w:rPr>
        <w:t xml:space="preserve">inistre de la Culture, adressée à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="000D2FEE" w:rsidRPr="000D2FEE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0D2FEE">
        <w:rPr>
          <w:color w:val="000000" w:themeColor="text1"/>
          <w:sz w:val="22"/>
          <w:szCs w:val="22"/>
          <w:lang w:val="fr-CA"/>
        </w:rPr>
        <w:t xml:space="preserve"> </w:t>
      </w:r>
      <w:r w:rsidRPr="00A64EA5">
        <w:rPr>
          <w:color w:val="000000" w:themeColor="text1"/>
          <w:sz w:val="22"/>
          <w:szCs w:val="22"/>
          <w:lang w:val="fr-CA"/>
        </w:rPr>
        <w:t xml:space="preserve">Kim Osborne, </w:t>
      </w:r>
      <w:r w:rsidR="000D2FEE">
        <w:rPr>
          <w:color w:val="000000" w:themeColor="text1"/>
          <w:sz w:val="22"/>
          <w:szCs w:val="22"/>
          <w:lang w:val="fr-CA"/>
        </w:rPr>
        <w:t>S</w:t>
      </w:r>
      <w:r w:rsidRPr="00A64EA5">
        <w:rPr>
          <w:color w:val="000000" w:themeColor="text1"/>
          <w:sz w:val="22"/>
          <w:szCs w:val="22"/>
          <w:lang w:val="fr-CA"/>
        </w:rPr>
        <w:t>ecrétaire exécuti</w:t>
      </w:r>
      <w:r w:rsidR="000D2FEE">
        <w:rPr>
          <w:color w:val="000000" w:themeColor="text1"/>
          <w:sz w:val="22"/>
          <w:szCs w:val="22"/>
          <w:lang w:val="fr-CA"/>
        </w:rPr>
        <w:t>ve</w:t>
      </w:r>
      <w:r w:rsidRPr="00A64EA5">
        <w:rPr>
          <w:color w:val="000000" w:themeColor="text1"/>
          <w:sz w:val="22"/>
          <w:szCs w:val="22"/>
          <w:lang w:val="fr-CA"/>
        </w:rPr>
        <w:t xml:space="preserve"> du SEDI, présentant officiellement la candidature de l'Équateur à la présidence </w:t>
      </w:r>
      <w:r w:rsidRPr="00A64EA5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Commission interaméricaine de la culture (CIC). </w:t>
      </w:r>
    </w:p>
    <w:p w14:paraId="5A41F4FF" w14:textId="77777777" w:rsidR="0080554A" w:rsidRPr="00A64EA5" w:rsidRDefault="0080554A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D9F05D0" w14:textId="77777777" w:rsidR="00674E12" w:rsidRDefault="00125DB0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La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Pr="00A64EA5">
        <w:rPr>
          <w:color w:val="000000" w:themeColor="text1"/>
          <w:sz w:val="22"/>
          <w:szCs w:val="22"/>
          <w:lang w:val="fr-CA"/>
        </w:rPr>
        <w:t>ission permanente de l'</w:t>
      </w:r>
      <w:r w:rsidR="0080554A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près</w:t>
      </w:r>
      <w:r w:rsidRPr="00A64EA5">
        <w:rPr>
          <w:color w:val="000000" w:themeColor="text1"/>
          <w:sz w:val="22"/>
          <w:szCs w:val="22"/>
          <w:lang w:val="fr-CA"/>
        </w:rPr>
        <w:t xml:space="preserve"> l'Organisation des </w:t>
      </w:r>
      <w:r w:rsidR="0080554A" w:rsidRPr="00A64EA5">
        <w:rPr>
          <w:color w:val="000000" w:themeColor="text1"/>
          <w:sz w:val="22"/>
          <w:szCs w:val="22"/>
          <w:lang w:val="fr-CA"/>
        </w:rPr>
        <w:t>États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0D2FEE">
        <w:rPr>
          <w:color w:val="000000" w:themeColor="text1"/>
          <w:sz w:val="22"/>
          <w:szCs w:val="22"/>
          <w:lang w:val="fr-CA"/>
        </w:rPr>
        <w:t>A</w:t>
      </w:r>
      <w:r w:rsidR="0080554A" w:rsidRPr="00A64EA5">
        <w:rPr>
          <w:color w:val="000000" w:themeColor="text1"/>
          <w:sz w:val="22"/>
          <w:szCs w:val="22"/>
          <w:lang w:val="fr-CA"/>
        </w:rPr>
        <w:t>méricains</w:t>
      </w:r>
      <w:r w:rsidRPr="00A64EA5">
        <w:rPr>
          <w:color w:val="000000" w:themeColor="text1"/>
          <w:sz w:val="22"/>
          <w:szCs w:val="22"/>
          <w:lang w:val="fr-CA"/>
        </w:rPr>
        <w:t xml:space="preserve"> saisit cette occasion pour </w:t>
      </w:r>
      <w:r w:rsidR="000D2FEE">
        <w:rPr>
          <w:color w:val="000000" w:themeColor="text1"/>
          <w:sz w:val="22"/>
          <w:szCs w:val="22"/>
          <w:lang w:val="fr-CA"/>
        </w:rPr>
        <w:t>renouveler</w:t>
      </w:r>
      <w:r w:rsidRPr="00A64EA5">
        <w:rPr>
          <w:color w:val="000000" w:themeColor="text1"/>
          <w:sz w:val="22"/>
          <w:szCs w:val="22"/>
          <w:lang w:val="fr-CA"/>
        </w:rPr>
        <w:t xml:space="preserve"> au </w:t>
      </w:r>
      <w:r w:rsidR="0080554A" w:rsidRPr="00A64EA5">
        <w:rPr>
          <w:color w:val="000000" w:themeColor="text1"/>
          <w:sz w:val="22"/>
          <w:szCs w:val="22"/>
          <w:lang w:val="fr-CA"/>
        </w:rPr>
        <w:t>Secrétariat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exécutif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0D2FEE">
        <w:rPr>
          <w:color w:val="000000" w:themeColor="text1"/>
          <w:sz w:val="22"/>
          <w:szCs w:val="22"/>
          <w:lang w:val="fr-CA"/>
        </w:rPr>
        <w:t>au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intégré</w:t>
      </w:r>
      <w:r w:rsidRPr="00A64EA5">
        <w:rPr>
          <w:color w:val="000000" w:themeColor="text1"/>
          <w:sz w:val="22"/>
          <w:szCs w:val="22"/>
          <w:lang w:val="fr-CA"/>
        </w:rPr>
        <w:t xml:space="preserve">́ (SEDI) </w:t>
      </w:r>
      <w:r w:rsidR="00674E12">
        <w:rPr>
          <w:color w:val="000000" w:themeColor="text1"/>
          <w:sz w:val="22"/>
          <w:szCs w:val="22"/>
          <w:lang w:val="fr-CA"/>
        </w:rPr>
        <w:t>les assurances de sa plus haute considération</w:t>
      </w:r>
      <w:r w:rsidRPr="00A64EA5">
        <w:rPr>
          <w:color w:val="000000" w:themeColor="text1"/>
          <w:sz w:val="22"/>
          <w:szCs w:val="22"/>
          <w:lang w:val="fr-CA"/>
        </w:rPr>
        <w:t>.</w:t>
      </w:r>
    </w:p>
    <w:p w14:paraId="790933BF" w14:textId="1E7F9BCA" w:rsidR="00125DB0" w:rsidRPr="00A64EA5" w:rsidRDefault="00125DB0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70423240" w14:textId="63EBE6D1" w:rsidR="00125DB0" w:rsidRDefault="00125DB0" w:rsidP="00413ABC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Washington, D.C., </w:t>
      </w:r>
      <w:r w:rsidR="00674E12">
        <w:rPr>
          <w:color w:val="000000" w:themeColor="text1"/>
          <w:sz w:val="22"/>
          <w:szCs w:val="22"/>
          <w:lang w:val="fr-CA"/>
        </w:rPr>
        <w:t xml:space="preserve">le </w:t>
      </w:r>
      <w:r w:rsidRPr="00A64EA5">
        <w:rPr>
          <w:color w:val="000000" w:themeColor="text1"/>
          <w:sz w:val="22"/>
          <w:szCs w:val="22"/>
          <w:lang w:val="fr-CA"/>
        </w:rPr>
        <w:t xml:space="preserve">8 septembre 2022 </w:t>
      </w:r>
    </w:p>
    <w:p w14:paraId="6C02B950" w14:textId="3A06C7A6" w:rsidR="00674E12" w:rsidRDefault="00674E12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1260DC3" w14:textId="77777777" w:rsidR="00674E12" w:rsidRPr="00A64EA5" w:rsidRDefault="00674E12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2B93E285" w14:textId="038E812B" w:rsidR="0080554A" w:rsidRDefault="0080554A" w:rsidP="00413ABC">
      <w:pPr>
        <w:rPr>
          <w:caps/>
          <w:color w:val="000000" w:themeColor="text1"/>
          <w:sz w:val="22"/>
          <w:szCs w:val="22"/>
          <w:lang w:val="fr-CA"/>
        </w:rPr>
      </w:pPr>
    </w:p>
    <w:p w14:paraId="0CFDF25E" w14:textId="77777777" w:rsidR="00413ABC" w:rsidRPr="00A64EA5" w:rsidRDefault="00413ABC" w:rsidP="00413ABC">
      <w:pPr>
        <w:rPr>
          <w:caps/>
          <w:color w:val="000000" w:themeColor="text1"/>
          <w:sz w:val="22"/>
          <w:szCs w:val="22"/>
          <w:lang w:val="fr-CA"/>
        </w:rPr>
      </w:pPr>
    </w:p>
    <w:p w14:paraId="4CB66892" w14:textId="1BEABF3E" w:rsidR="00674E12" w:rsidRDefault="00674E12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17B7795B" w14:textId="77777777" w:rsidR="00674E12" w:rsidRDefault="00674E12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3886B7CA" w14:textId="753D536D" w:rsidR="002F079D" w:rsidRPr="00A64EA5" w:rsidRDefault="0076315F" w:rsidP="00413ABC">
      <w:pPr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aps/>
          <w:noProof/>
          <w:color w:val="000000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3F1433" wp14:editId="39F6A1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CDF42E" w14:textId="0DBFEF87" w:rsidR="002F079D" w:rsidRDefault="002F07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14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1CDF42E" w14:textId="0DBFEF87" w:rsidR="002F079D" w:rsidRDefault="002F079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0554A" w:rsidRPr="00A64EA5">
        <w:rPr>
          <w:color w:val="000000" w:themeColor="text1"/>
          <w:sz w:val="22"/>
          <w:szCs w:val="22"/>
          <w:lang w:val="fr-CA"/>
        </w:rPr>
        <w:t>Secrétariat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exécutif au développement intégré (SEDI)</w:t>
      </w:r>
    </w:p>
    <w:p w14:paraId="4C1E1B36" w14:textId="77777777" w:rsidR="00674E12" w:rsidRDefault="0007432B" w:rsidP="00413ABC">
      <w:pPr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Organisation des États Américains (OEA)</w:t>
      </w:r>
    </w:p>
    <w:p w14:paraId="3AAB1BD5" w14:textId="7EB3A06B" w:rsidR="0007432B" w:rsidRPr="00B02452" w:rsidRDefault="0007432B" w:rsidP="00413ABC">
      <w:pPr>
        <w:jc w:val="both"/>
        <w:rPr>
          <w:color w:val="000000" w:themeColor="text1"/>
          <w:sz w:val="22"/>
          <w:szCs w:val="22"/>
          <w:lang w:val="fr-CA"/>
        </w:rPr>
      </w:pPr>
      <w:r w:rsidRPr="00B02452">
        <w:rPr>
          <w:color w:val="000000" w:themeColor="text1"/>
          <w:sz w:val="22"/>
          <w:szCs w:val="22"/>
          <w:lang w:val="fr-CA"/>
        </w:rPr>
        <w:t>Washington D.C.</w:t>
      </w:r>
    </w:p>
    <w:p w14:paraId="183BDDC8" w14:textId="4BB80504" w:rsidR="0007432B" w:rsidRPr="00B02452" w:rsidRDefault="0007432B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13040EE9" w14:textId="77777777" w:rsidR="00413ABC" w:rsidRPr="00B02452" w:rsidRDefault="00413ABC" w:rsidP="00A64EA5">
      <w:pPr>
        <w:spacing w:line="360" w:lineRule="auto"/>
        <w:jc w:val="both"/>
        <w:rPr>
          <w:color w:val="000000" w:themeColor="text1"/>
          <w:sz w:val="22"/>
          <w:szCs w:val="22"/>
          <w:lang w:val="fr-CA"/>
        </w:rPr>
        <w:sectPr w:rsidR="00413ABC" w:rsidRPr="00B02452" w:rsidSect="00413ABC">
          <w:headerReference w:type="first" r:id="rId13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2078AEA6" w14:textId="218680E3" w:rsidR="00CF24E0" w:rsidRPr="001A2D8E" w:rsidRDefault="00CF24E0" w:rsidP="00CF24E0">
      <w:pPr>
        <w:pStyle w:val="Header"/>
        <w:jc w:val="center"/>
        <w:rPr>
          <w:b/>
          <w:i/>
          <w:iCs/>
          <w:sz w:val="22"/>
          <w:szCs w:val="22"/>
          <w:lang w:val="fr-FR"/>
        </w:rPr>
      </w:pPr>
      <w:r w:rsidRPr="001A2D8E">
        <w:rPr>
          <w:b/>
          <w:i/>
          <w:iCs/>
          <w:sz w:val="22"/>
          <w:szCs w:val="22"/>
          <w:lang w:val="fr-FR"/>
        </w:rPr>
        <w:lastRenderedPageBreak/>
        <w:t>REPUBLIQUE D</w:t>
      </w:r>
      <w:r w:rsidR="00C027AA">
        <w:rPr>
          <w:b/>
          <w:i/>
          <w:iCs/>
          <w:sz w:val="22"/>
          <w:szCs w:val="22"/>
          <w:lang w:val="fr-FR"/>
        </w:rPr>
        <w:t>E L</w:t>
      </w:r>
      <w:r w:rsidRPr="001A2D8E">
        <w:rPr>
          <w:b/>
          <w:i/>
          <w:iCs/>
          <w:sz w:val="22"/>
          <w:szCs w:val="22"/>
          <w:lang w:val="fr-FR"/>
        </w:rPr>
        <w:t>’EQUATEUR</w:t>
      </w:r>
    </w:p>
    <w:p w14:paraId="50D0E25B" w14:textId="32F7908D" w:rsidR="00CF24E0" w:rsidRPr="001A2D8E" w:rsidRDefault="00CF24E0" w:rsidP="00CF24E0">
      <w:pPr>
        <w:pStyle w:val="Header"/>
        <w:jc w:val="center"/>
        <w:rPr>
          <w:b/>
          <w:i/>
          <w:iCs/>
          <w:sz w:val="22"/>
          <w:szCs w:val="22"/>
          <w:lang w:val="fr-FR"/>
        </w:rPr>
      </w:pPr>
      <w:r w:rsidRPr="001A2D8E">
        <w:rPr>
          <w:b/>
          <w:i/>
          <w:iCs/>
          <w:sz w:val="22"/>
          <w:szCs w:val="22"/>
          <w:lang w:val="fr-FR"/>
        </w:rPr>
        <w:t>MINISTERE DE LA CULTURE ET D</w:t>
      </w:r>
      <w:r w:rsidR="001A2D8E">
        <w:rPr>
          <w:b/>
          <w:i/>
          <w:iCs/>
          <w:sz w:val="22"/>
          <w:szCs w:val="22"/>
          <w:lang w:val="fr-FR"/>
        </w:rPr>
        <w:t>U PATRIMOINE</w:t>
      </w:r>
    </w:p>
    <w:p w14:paraId="3CDED7C7" w14:textId="42C61EE3" w:rsidR="00413ABC" w:rsidRDefault="00413ABC" w:rsidP="001A2D8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459BBE03" w14:textId="77777777" w:rsidR="001A2D8E" w:rsidRPr="001A2D8E" w:rsidRDefault="001A2D8E" w:rsidP="001A2D8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099DE014" w14:textId="08AA02DC" w:rsidR="00413ABC" w:rsidRPr="001A2D8E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7D3C701C" w14:textId="77777777" w:rsidR="00413ABC" w:rsidRPr="001A2D8E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2B00B673" w14:textId="434604A6" w:rsidR="001434A6" w:rsidRPr="00B02452" w:rsidRDefault="00DD073E" w:rsidP="00413ABC">
      <w:pPr>
        <w:pStyle w:val="NormalWeb"/>
        <w:spacing w:before="0" w:beforeAutospacing="0" w:after="0" w:afterAutospacing="0"/>
        <w:jc w:val="right"/>
        <w:rPr>
          <w:b/>
          <w:bCs/>
          <w:color w:val="000000" w:themeColor="text1"/>
          <w:sz w:val="22"/>
          <w:szCs w:val="22"/>
          <w:lang w:val="fr-CA"/>
        </w:rPr>
      </w:pPr>
      <w:r w:rsidRPr="00B02452">
        <w:rPr>
          <w:b/>
          <w:bCs/>
          <w:color w:val="000000" w:themeColor="text1"/>
          <w:sz w:val="22"/>
          <w:szCs w:val="22"/>
          <w:lang w:val="fr-CA"/>
        </w:rPr>
        <w:t xml:space="preserve">Note </w:t>
      </w:r>
      <w:r w:rsidR="001434A6" w:rsidRPr="00B02452">
        <w:rPr>
          <w:b/>
          <w:bCs/>
          <w:color w:val="000000" w:themeColor="text1"/>
          <w:sz w:val="22"/>
          <w:szCs w:val="22"/>
          <w:lang w:val="fr-CA"/>
        </w:rPr>
        <w:t>N</w:t>
      </w:r>
      <w:r w:rsidR="001434A6" w:rsidRPr="00B02452">
        <w:rPr>
          <w:b/>
          <w:bCs/>
          <w:color w:val="000000" w:themeColor="text1"/>
          <w:sz w:val="22"/>
          <w:szCs w:val="22"/>
          <w:vertAlign w:val="superscript"/>
          <w:lang w:val="fr-CA"/>
        </w:rPr>
        <w:t>o</w:t>
      </w:r>
      <w:r w:rsidRPr="00B02452">
        <w:rPr>
          <w:b/>
          <w:bCs/>
          <w:color w:val="000000" w:themeColor="text1"/>
          <w:sz w:val="22"/>
          <w:szCs w:val="22"/>
          <w:lang w:val="fr-CA"/>
        </w:rPr>
        <w:t> </w:t>
      </w:r>
      <w:r w:rsidR="00C073AC" w:rsidRPr="00B02452">
        <w:rPr>
          <w:b/>
          <w:bCs/>
          <w:color w:val="000000" w:themeColor="text1"/>
          <w:sz w:val="22"/>
          <w:szCs w:val="22"/>
          <w:lang w:val="fr-CA"/>
        </w:rPr>
        <w:t>MCYP-MCYP-2022-0841-O</w:t>
      </w:r>
    </w:p>
    <w:p w14:paraId="5E097D04" w14:textId="48F6F015" w:rsidR="00C073AC" w:rsidRPr="00A64EA5" w:rsidRDefault="00C073AC" w:rsidP="00413ABC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  <w:lang w:val="fr-CA"/>
        </w:rPr>
      </w:pPr>
      <w:r w:rsidRPr="00A64EA5">
        <w:rPr>
          <w:b/>
          <w:bCs/>
          <w:color w:val="000000" w:themeColor="text1"/>
          <w:sz w:val="22"/>
          <w:szCs w:val="22"/>
          <w:lang w:val="fr-CA"/>
        </w:rPr>
        <w:t xml:space="preserve">Quito, D.M., </w:t>
      </w:r>
      <w:r w:rsidR="001434A6">
        <w:rPr>
          <w:b/>
          <w:bCs/>
          <w:color w:val="000000" w:themeColor="text1"/>
          <w:sz w:val="22"/>
          <w:szCs w:val="22"/>
          <w:lang w:val="fr-CA"/>
        </w:rPr>
        <w:t xml:space="preserve">le </w:t>
      </w:r>
      <w:r w:rsidRPr="00A64EA5">
        <w:rPr>
          <w:b/>
          <w:bCs/>
          <w:color w:val="000000" w:themeColor="text1"/>
          <w:sz w:val="22"/>
          <w:szCs w:val="22"/>
          <w:lang w:val="fr-CA"/>
        </w:rPr>
        <w:t xml:space="preserve">6 septembre 2022 </w:t>
      </w:r>
    </w:p>
    <w:p w14:paraId="6F99100C" w14:textId="234EDF2E" w:rsidR="00C073AC" w:rsidRDefault="00C073A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23D4B2B7" w14:textId="77777777" w:rsidR="00413ABC" w:rsidRP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2D9540C5" w14:textId="6952EF40" w:rsidR="00CD64D6" w:rsidRDefault="0007432B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b/>
          <w:bCs/>
          <w:color w:val="000000" w:themeColor="text1"/>
          <w:sz w:val="22"/>
          <w:szCs w:val="22"/>
          <w:lang w:val="fr-CA"/>
        </w:rPr>
        <w:t xml:space="preserve">Objet : </w:t>
      </w:r>
      <w:r w:rsidR="00DD073E">
        <w:rPr>
          <w:color w:val="000000" w:themeColor="text1"/>
          <w:sz w:val="22"/>
          <w:szCs w:val="22"/>
          <w:lang w:val="fr-CA"/>
        </w:rPr>
        <w:t>Candidature</w:t>
      </w:r>
      <w:r w:rsidRPr="00A64EA5">
        <w:rPr>
          <w:color w:val="000000" w:themeColor="text1"/>
          <w:sz w:val="22"/>
          <w:szCs w:val="22"/>
          <w:lang w:val="fr-CA"/>
        </w:rPr>
        <w:t xml:space="preserve"> de l'</w:t>
      </w:r>
      <w:r w:rsidR="00A64EA5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1434A6">
        <w:rPr>
          <w:color w:val="000000" w:themeColor="text1"/>
          <w:sz w:val="22"/>
          <w:szCs w:val="22"/>
          <w:lang w:val="fr-CA"/>
        </w:rPr>
        <w:t xml:space="preserve">à la présidence </w:t>
      </w:r>
      <w:r w:rsidRPr="001434A6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CIC, dans le cadre de la </w:t>
      </w:r>
      <w:r w:rsidR="00A64EA5" w:rsidRPr="00A64EA5">
        <w:rPr>
          <w:color w:val="000000" w:themeColor="text1"/>
          <w:sz w:val="22"/>
          <w:szCs w:val="22"/>
          <w:lang w:val="fr-CA"/>
        </w:rPr>
        <w:t>Neuvième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CD64D6" w:rsidRPr="00CD64D6">
        <w:rPr>
          <w:color w:val="000000" w:themeColor="text1"/>
          <w:sz w:val="22"/>
          <w:szCs w:val="22"/>
          <w:lang w:val="fr-CA"/>
        </w:rPr>
        <w:t>Réunion interaméricaine des ministres et</w:t>
      </w:r>
      <w:r w:rsidR="00CD64D6">
        <w:rPr>
          <w:color w:val="000000" w:themeColor="text1"/>
          <w:sz w:val="22"/>
          <w:szCs w:val="22"/>
          <w:lang w:val="fr-CA"/>
        </w:rPr>
        <w:t xml:space="preserve"> </w:t>
      </w:r>
      <w:r w:rsidR="00CD64D6" w:rsidRPr="00CD64D6">
        <w:rPr>
          <w:color w:val="000000" w:themeColor="text1"/>
          <w:sz w:val="22"/>
          <w:szCs w:val="22"/>
          <w:lang w:val="fr-CA"/>
        </w:rPr>
        <w:t>hauts fonctionnaires chargés de la culture</w:t>
      </w:r>
    </w:p>
    <w:p w14:paraId="232D2CB5" w14:textId="12A5D93C" w:rsidR="000D2FEE" w:rsidRDefault="000D2FE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7F8B9E65" w14:textId="77777777" w:rsidR="00413ABC" w:rsidRPr="00CD64D6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2EF8B5D" w14:textId="77777777" w:rsidR="00CD64D6" w:rsidRPr="001A2D8E" w:rsidRDefault="0007432B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M</w:t>
      </w:r>
      <w:r w:rsidRPr="00CD64D6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CD64D6" w:rsidRPr="00CD64D6">
        <w:rPr>
          <w:color w:val="000000" w:themeColor="text1"/>
          <w:sz w:val="22"/>
          <w:szCs w:val="22"/>
          <w:vertAlign w:val="superscript"/>
          <w:lang w:val="fr-CA"/>
        </w:rPr>
        <w:t xml:space="preserve"> </w:t>
      </w:r>
      <w:r w:rsidRPr="00A64EA5">
        <w:rPr>
          <w:color w:val="000000" w:themeColor="text1"/>
          <w:sz w:val="22"/>
          <w:szCs w:val="22"/>
          <w:lang w:val="fr-CA"/>
        </w:rPr>
        <w:t>Kim Osborne</w:t>
      </w:r>
      <w:r w:rsidRPr="00A64EA5">
        <w:rPr>
          <w:color w:val="000000" w:themeColor="text1"/>
          <w:sz w:val="22"/>
          <w:szCs w:val="22"/>
          <w:lang w:val="fr-CA"/>
        </w:rPr>
        <w:br/>
      </w:r>
      <w:r w:rsidR="00A64EA5" w:rsidRPr="001A2D8E">
        <w:rPr>
          <w:color w:val="000000" w:themeColor="text1"/>
          <w:sz w:val="22"/>
          <w:szCs w:val="22"/>
          <w:lang w:val="fr-CA"/>
        </w:rPr>
        <w:t>Secrétariat</w:t>
      </w:r>
      <w:r w:rsidRPr="001A2D8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1A2D8E">
        <w:rPr>
          <w:color w:val="000000" w:themeColor="text1"/>
          <w:sz w:val="22"/>
          <w:szCs w:val="22"/>
          <w:lang w:val="fr-CA"/>
        </w:rPr>
        <w:t>exécutif</w:t>
      </w:r>
      <w:r w:rsidRPr="001A2D8E">
        <w:rPr>
          <w:color w:val="000000" w:themeColor="text1"/>
          <w:sz w:val="22"/>
          <w:szCs w:val="22"/>
          <w:lang w:val="fr-CA"/>
        </w:rPr>
        <w:t xml:space="preserve"> au </w:t>
      </w:r>
      <w:r w:rsidR="00A64EA5" w:rsidRPr="001A2D8E">
        <w:rPr>
          <w:color w:val="000000" w:themeColor="text1"/>
          <w:sz w:val="22"/>
          <w:szCs w:val="22"/>
          <w:lang w:val="fr-CA"/>
        </w:rPr>
        <w:t>développement</w:t>
      </w:r>
      <w:r w:rsidRPr="001A2D8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1A2D8E">
        <w:rPr>
          <w:color w:val="000000" w:themeColor="text1"/>
          <w:sz w:val="22"/>
          <w:szCs w:val="22"/>
          <w:lang w:val="fr-CA"/>
        </w:rPr>
        <w:t>intégré</w:t>
      </w:r>
      <w:r w:rsidRPr="001A2D8E">
        <w:rPr>
          <w:color w:val="000000" w:themeColor="text1"/>
          <w:sz w:val="22"/>
          <w:szCs w:val="22"/>
          <w:lang w:val="fr-CA"/>
        </w:rPr>
        <w:t>́</w:t>
      </w:r>
    </w:p>
    <w:p w14:paraId="7C37A491" w14:textId="1718D29B" w:rsidR="00CD64D6" w:rsidRPr="001A2D8E" w:rsidRDefault="00CD64D6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  <w:r w:rsidRPr="001A2D8E">
        <w:rPr>
          <w:color w:val="000000" w:themeColor="text1"/>
          <w:sz w:val="22"/>
          <w:szCs w:val="22"/>
          <w:lang w:val="fr-CA"/>
        </w:rPr>
        <w:t>Organisation des États Américains – OEA</w:t>
      </w:r>
    </w:p>
    <w:p w14:paraId="2E54364A" w14:textId="74849DAD" w:rsidR="000D2FEE" w:rsidRDefault="000D2FEE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</w:p>
    <w:p w14:paraId="1EA1DEE6" w14:textId="77777777" w:rsidR="00413ABC" w:rsidRPr="00413ABC" w:rsidRDefault="00413ABC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</w:p>
    <w:p w14:paraId="017DDF90" w14:textId="42F0EA82" w:rsidR="0007432B" w:rsidRDefault="00CD64D6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Madame Osborne,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</w:t>
      </w:r>
    </w:p>
    <w:p w14:paraId="2F61459C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54F65B6C" w14:textId="41B836FB" w:rsidR="0007432B" w:rsidRDefault="00CD64D6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Je vous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</w:t>
      </w:r>
      <w:r>
        <w:rPr>
          <w:color w:val="000000" w:themeColor="text1"/>
          <w:sz w:val="22"/>
          <w:szCs w:val="22"/>
          <w:lang w:val="fr-CA"/>
        </w:rPr>
        <w:t xml:space="preserve">présente </w:t>
      </w:r>
      <w:r w:rsidR="0007432B" w:rsidRPr="00A64EA5">
        <w:rPr>
          <w:color w:val="000000" w:themeColor="text1"/>
          <w:sz w:val="22"/>
          <w:szCs w:val="22"/>
          <w:lang w:val="fr-CA"/>
        </w:rPr>
        <w:t>mes compliments</w:t>
      </w:r>
      <w:r>
        <w:rPr>
          <w:color w:val="000000" w:themeColor="text1"/>
          <w:sz w:val="22"/>
          <w:szCs w:val="22"/>
          <w:lang w:val="fr-CA"/>
        </w:rPr>
        <w:t xml:space="preserve"> et ai 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le plaisir de m'adresser à vous au sujet </w:t>
      </w:r>
      <w:r w:rsidR="0007432B" w:rsidRPr="000B3F9D">
        <w:rPr>
          <w:color w:val="000000" w:themeColor="text1"/>
          <w:sz w:val="22"/>
          <w:szCs w:val="22"/>
          <w:lang w:val="fr-CA"/>
        </w:rPr>
        <w:t xml:space="preserve">de 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la </w:t>
      </w:r>
      <w:r w:rsidRPr="00DD073E">
        <w:rPr>
          <w:color w:val="000000" w:themeColor="text1"/>
          <w:sz w:val="22"/>
          <w:szCs w:val="22"/>
          <w:lang w:val="fr-CA"/>
        </w:rPr>
        <w:t>Neuvième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DD073E">
        <w:rPr>
          <w:color w:val="000000" w:themeColor="text1"/>
          <w:sz w:val="22"/>
          <w:szCs w:val="22"/>
          <w:lang w:val="fr-CA"/>
        </w:rPr>
        <w:t>Réunion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DD073E">
        <w:rPr>
          <w:color w:val="000000" w:themeColor="text1"/>
          <w:sz w:val="22"/>
          <w:szCs w:val="22"/>
          <w:lang w:val="fr-CA"/>
        </w:rPr>
        <w:t>interaméricaine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 des ministres </w:t>
      </w:r>
      <w:r w:rsidRPr="00DD073E">
        <w:rPr>
          <w:color w:val="000000" w:themeColor="text1"/>
          <w:sz w:val="22"/>
          <w:szCs w:val="22"/>
          <w:lang w:val="fr-CA"/>
        </w:rPr>
        <w:t>et hauts fonctionnaires chargés de la culture</w:t>
      </w:r>
      <w:r w:rsidR="0007432B" w:rsidRPr="00DD073E">
        <w:rPr>
          <w:color w:val="000000" w:themeColor="text1"/>
          <w:sz w:val="22"/>
          <w:szCs w:val="22"/>
          <w:lang w:val="fr-CA"/>
        </w:rPr>
        <w:t>, qui</w:t>
      </w:r>
      <w:r w:rsidR="0007432B" w:rsidRPr="000B3F9D">
        <w:rPr>
          <w:color w:val="000000" w:themeColor="text1"/>
          <w:sz w:val="22"/>
          <w:szCs w:val="22"/>
          <w:lang w:val="fr-CA"/>
        </w:rPr>
        <w:t xml:space="preserve"> aura lieu</w:t>
      </w:r>
      <w:r w:rsidR="0007432B" w:rsidRPr="00A64EA5">
        <w:rPr>
          <w:i/>
          <w:iCs/>
          <w:color w:val="000000" w:themeColor="text1"/>
          <w:sz w:val="22"/>
          <w:szCs w:val="22"/>
          <w:lang w:val="fr-CA"/>
        </w:rPr>
        <w:t xml:space="preserve"> 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dans la ville d'Antigua, au Guatemala, les 27 et 28 octobre 2022. </w:t>
      </w:r>
    </w:p>
    <w:p w14:paraId="532215B2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0A1E1C59" w14:textId="7743F726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Dans ce contexte, je </w:t>
      </w:r>
      <w:r w:rsidR="00DD073E">
        <w:rPr>
          <w:color w:val="000000" w:themeColor="text1"/>
          <w:sz w:val="22"/>
          <w:szCs w:val="22"/>
          <w:lang w:val="fr-CA"/>
        </w:rPr>
        <w:t xml:space="preserve">souhaite me référer </w:t>
      </w:r>
      <w:r w:rsidRPr="00A64EA5">
        <w:rPr>
          <w:color w:val="000000" w:themeColor="text1"/>
          <w:sz w:val="22"/>
          <w:szCs w:val="22"/>
          <w:lang w:val="fr-CA"/>
        </w:rPr>
        <w:t xml:space="preserve">tout </w:t>
      </w:r>
      <w:r w:rsidR="00A64EA5" w:rsidRPr="00A64EA5">
        <w:rPr>
          <w:color w:val="000000" w:themeColor="text1"/>
          <w:sz w:val="22"/>
          <w:szCs w:val="22"/>
          <w:lang w:val="fr-CA"/>
        </w:rPr>
        <w:t>particulièrement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Pr="00DD073E">
        <w:rPr>
          <w:color w:val="000000" w:themeColor="text1"/>
          <w:sz w:val="22"/>
          <w:szCs w:val="22"/>
          <w:lang w:val="fr-CA"/>
        </w:rPr>
        <w:t>à l</w:t>
      </w:r>
      <w:r w:rsidR="000B3F9D" w:rsidRPr="00DD073E">
        <w:rPr>
          <w:color w:val="000000" w:themeColor="text1"/>
          <w:sz w:val="22"/>
          <w:szCs w:val="22"/>
          <w:lang w:val="fr-CA"/>
        </w:rPr>
        <w:t>’</w:t>
      </w:r>
      <w:r w:rsidR="00DD073E" w:rsidRPr="00DD073E">
        <w:rPr>
          <w:color w:val="000000" w:themeColor="text1"/>
          <w:sz w:val="22"/>
          <w:szCs w:val="22"/>
          <w:lang w:val="fr-CA"/>
        </w:rPr>
        <w:t>é</w:t>
      </w:r>
      <w:r w:rsidR="00A64EA5" w:rsidRPr="00DD073E">
        <w:rPr>
          <w:color w:val="000000" w:themeColor="text1"/>
          <w:sz w:val="22"/>
          <w:szCs w:val="22"/>
          <w:lang w:val="fr-CA"/>
        </w:rPr>
        <w:t>lection</w:t>
      </w:r>
      <w:r w:rsidRPr="00DD073E">
        <w:rPr>
          <w:color w:val="000000" w:themeColor="text1"/>
          <w:sz w:val="22"/>
          <w:szCs w:val="22"/>
          <w:lang w:val="fr-CA"/>
        </w:rPr>
        <w:t xml:space="preserve"> d</w:t>
      </w:r>
      <w:r w:rsidR="000B3F9D" w:rsidRPr="00DD073E">
        <w:rPr>
          <w:color w:val="000000" w:themeColor="text1"/>
          <w:sz w:val="22"/>
          <w:szCs w:val="22"/>
          <w:lang w:val="fr-CA"/>
        </w:rPr>
        <w:t xml:space="preserve">u Bureau </w:t>
      </w:r>
      <w:r w:rsidRPr="00DD073E">
        <w:rPr>
          <w:color w:val="000000" w:themeColor="text1"/>
          <w:sz w:val="22"/>
          <w:szCs w:val="22"/>
          <w:lang w:val="fr-CA"/>
        </w:rPr>
        <w:t xml:space="preserve">de la Commission </w:t>
      </w:r>
      <w:r w:rsidR="00A64EA5" w:rsidRPr="00DD073E">
        <w:rPr>
          <w:color w:val="000000" w:themeColor="text1"/>
          <w:sz w:val="22"/>
          <w:szCs w:val="22"/>
          <w:lang w:val="fr-CA"/>
        </w:rPr>
        <w:t>interaméricaine</w:t>
      </w:r>
      <w:r w:rsidRPr="00DD073E">
        <w:rPr>
          <w:color w:val="000000" w:themeColor="text1"/>
          <w:sz w:val="22"/>
          <w:szCs w:val="22"/>
          <w:lang w:val="fr-CA"/>
        </w:rPr>
        <w:t xml:space="preserve"> de la culture</w:t>
      </w:r>
      <w:r w:rsidRPr="00DD073E">
        <w:rPr>
          <w:b/>
          <w:bCs/>
          <w:color w:val="000000" w:themeColor="text1"/>
          <w:sz w:val="22"/>
          <w:szCs w:val="22"/>
          <w:lang w:val="fr-CA"/>
        </w:rPr>
        <w:t>,</w:t>
      </w:r>
      <w:r w:rsidRPr="00DD073E">
        <w:rPr>
          <w:color w:val="000000" w:themeColor="text1"/>
          <w:sz w:val="22"/>
          <w:szCs w:val="22"/>
          <w:lang w:val="fr-CA"/>
        </w:rPr>
        <w:t xml:space="preserve"> </w:t>
      </w:r>
      <w:r w:rsidRPr="000B3F9D">
        <w:rPr>
          <w:color w:val="000000" w:themeColor="text1"/>
          <w:sz w:val="22"/>
          <w:szCs w:val="22"/>
          <w:lang w:val="fr-CA"/>
        </w:rPr>
        <w:t>un</w:t>
      </w:r>
      <w:r w:rsidRPr="00A64EA5">
        <w:rPr>
          <w:b/>
          <w:bCs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Pr="00A64EA5">
        <w:rPr>
          <w:color w:val="000000" w:themeColor="text1"/>
          <w:sz w:val="22"/>
          <w:szCs w:val="22"/>
          <w:lang w:val="fr-CA"/>
        </w:rPr>
        <w:t xml:space="preserve">organe technico-politique de discussion </w:t>
      </w:r>
      <w:r w:rsidR="00DD073E">
        <w:rPr>
          <w:color w:val="000000" w:themeColor="text1"/>
          <w:sz w:val="22"/>
          <w:szCs w:val="22"/>
          <w:lang w:val="fr-CA"/>
        </w:rPr>
        <w:t>en matière de culture</w:t>
      </w:r>
      <w:r w:rsidRPr="00A64EA5">
        <w:rPr>
          <w:color w:val="000000" w:themeColor="text1"/>
          <w:sz w:val="22"/>
          <w:szCs w:val="22"/>
          <w:lang w:val="fr-CA"/>
        </w:rPr>
        <w:t xml:space="preserve">, composé de </w:t>
      </w:r>
      <w:r w:rsidR="00A64EA5" w:rsidRPr="00A64EA5">
        <w:rPr>
          <w:color w:val="000000" w:themeColor="text1"/>
          <w:sz w:val="22"/>
          <w:szCs w:val="22"/>
          <w:lang w:val="fr-CA"/>
        </w:rPr>
        <w:t>représentants</w:t>
      </w:r>
      <w:r w:rsidRPr="00A64EA5">
        <w:rPr>
          <w:color w:val="000000" w:themeColor="text1"/>
          <w:sz w:val="22"/>
          <w:szCs w:val="22"/>
          <w:lang w:val="fr-CA"/>
        </w:rPr>
        <w:t xml:space="preserve"> des </w:t>
      </w:r>
      <w:r w:rsidR="00A64EA5" w:rsidRPr="00A64EA5">
        <w:rPr>
          <w:color w:val="000000" w:themeColor="text1"/>
          <w:sz w:val="22"/>
          <w:szCs w:val="22"/>
          <w:lang w:val="fr-CA"/>
        </w:rPr>
        <w:t>ministères</w:t>
      </w:r>
      <w:r w:rsidRPr="00A64EA5">
        <w:rPr>
          <w:color w:val="000000" w:themeColor="text1"/>
          <w:sz w:val="22"/>
          <w:szCs w:val="22"/>
          <w:lang w:val="fr-CA"/>
        </w:rPr>
        <w:t xml:space="preserve"> et des hautes </w:t>
      </w:r>
      <w:r w:rsidR="00A64EA5" w:rsidRPr="00A64EA5">
        <w:rPr>
          <w:color w:val="000000" w:themeColor="text1"/>
          <w:sz w:val="22"/>
          <w:szCs w:val="22"/>
          <w:lang w:val="fr-CA"/>
        </w:rPr>
        <w:t>autorités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du </w:t>
      </w:r>
      <w:r w:rsidR="000B3F9D">
        <w:rPr>
          <w:color w:val="000000" w:themeColor="text1"/>
          <w:sz w:val="22"/>
          <w:szCs w:val="22"/>
          <w:lang w:val="fr-CA"/>
        </w:rPr>
        <w:t>c</w:t>
      </w:r>
      <w:r w:rsidRPr="00A64EA5">
        <w:rPr>
          <w:color w:val="000000" w:themeColor="text1"/>
          <w:sz w:val="22"/>
          <w:szCs w:val="22"/>
          <w:lang w:val="fr-CA"/>
        </w:rPr>
        <w:t xml:space="preserve">ontinent </w:t>
      </w:r>
      <w:r w:rsidR="00A64EA5" w:rsidRPr="00A64EA5">
        <w:rPr>
          <w:color w:val="000000" w:themeColor="text1"/>
          <w:sz w:val="22"/>
          <w:szCs w:val="22"/>
          <w:lang w:val="fr-CA"/>
        </w:rPr>
        <w:t>américain</w:t>
      </w:r>
      <w:r w:rsidRPr="00A64EA5">
        <w:rPr>
          <w:color w:val="000000" w:themeColor="text1"/>
          <w:sz w:val="22"/>
          <w:szCs w:val="22"/>
          <w:lang w:val="fr-CA"/>
        </w:rPr>
        <w:t xml:space="preserve"> et dont la fonction, comme vous le savez, est d'assurer le suivi des mandats </w:t>
      </w:r>
      <w:r w:rsidR="00616F1B">
        <w:rPr>
          <w:color w:val="000000" w:themeColor="text1"/>
          <w:sz w:val="22"/>
          <w:szCs w:val="22"/>
          <w:lang w:val="fr-CA"/>
        </w:rPr>
        <w:t>établis</w:t>
      </w:r>
      <w:r w:rsidRPr="00A64EA5">
        <w:rPr>
          <w:color w:val="000000" w:themeColor="text1"/>
          <w:sz w:val="22"/>
          <w:szCs w:val="22"/>
          <w:lang w:val="fr-CA"/>
        </w:rPr>
        <w:t xml:space="preserve"> dans les </w:t>
      </w:r>
      <w:r w:rsidR="00A64EA5" w:rsidRPr="00A64EA5">
        <w:rPr>
          <w:color w:val="000000" w:themeColor="text1"/>
          <w:sz w:val="22"/>
          <w:szCs w:val="22"/>
          <w:lang w:val="fr-CA"/>
        </w:rPr>
        <w:t>déclarations</w:t>
      </w:r>
      <w:r w:rsidRPr="00A64EA5">
        <w:rPr>
          <w:color w:val="000000" w:themeColor="text1"/>
          <w:sz w:val="22"/>
          <w:szCs w:val="22"/>
          <w:lang w:val="fr-CA"/>
        </w:rPr>
        <w:t xml:space="preserve"> et les plans d'action </w:t>
      </w:r>
      <w:r w:rsidR="000B3F9D">
        <w:rPr>
          <w:color w:val="000000" w:themeColor="text1"/>
          <w:sz w:val="22"/>
          <w:szCs w:val="22"/>
          <w:lang w:val="fr-CA"/>
        </w:rPr>
        <w:t>issus</w:t>
      </w:r>
      <w:r w:rsidRPr="00A64EA5">
        <w:rPr>
          <w:color w:val="000000" w:themeColor="text1"/>
          <w:sz w:val="22"/>
          <w:szCs w:val="22"/>
          <w:lang w:val="fr-CA"/>
        </w:rPr>
        <w:t xml:space="preserve"> des Sommets des </w:t>
      </w:r>
      <w:r w:rsidR="00A64EA5" w:rsidRPr="00A64EA5">
        <w:rPr>
          <w:color w:val="000000" w:themeColor="text1"/>
          <w:sz w:val="22"/>
          <w:szCs w:val="22"/>
          <w:lang w:val="fr-CA"/>
        </w:rPr>
        <w:t>Amériques</w:t>
      </w:r>
      <w:r w:rsidRPr="00A64EA5">
        <w:rPr>
          <w:color w:val="000000" w:themeColor="text1"/>
          <w:sz w:val="22"/>
          <w:szCs w:val="22"/>
          <w:lang w:val="fr-CA"/>
        </w:rPr>
        <w:t xml:space="preserve"> et des </w:t>
      </w:r>
      <w:r w:rsidR="00A64EA5" w:rsidRPr="00A64EA5">
        <w:rPr>
          <w:color w:val="000000" w:themeColor="text1"/>
          <w:sz w:val="22"/>
          <w:szCs w:val="22"/>
          <w:lang w:val="fr-CA"/>
        </w:rPr>
        <w:t>réunions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ministérielles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0B3F9D">
        <w:rPr>
          <w:color w:val="000000" w:themeColor="text1"/>
          <w:sz w:val="22"/>
          <w:szCs w:val="22"/>
          <w:lang w:val="fr-CA"/>
        </w:rPr>
        <w:t>en matière de</w:t>
      </w:r>
      <w:r w:rsidRPr="00A64EA5">
        <w:rPr>
          <w:color w:val="000000" w:themeColor="text1"/>
          <w:sz w:val="22"/>
          <w:szCs w:val="22"/>
          <w:lang w:val="fr-CA"/>
        </w:rPr>
        <w:t xml:space="preserve"> culture. </w:t>
      </w:r>
    </w:p>
    <w:p w14:paraId="056D56FB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403246AB" w14:textId="4D99AFDF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À cet </w:t>
      </w:r>
      <w:r w:rsidR="00A64EA5" w:rsidRPr="00A64EA5">
        <w:rPr>
          <w:color w:val="000000" w:themeColor="text1"/>
          <w:sz w:val="22"/>
          <w:szCs w:val="22"/>
          <w:lang w:val="fr-CA"/>
        </w:rPr>
        <w:t>égard</w:t>
      </w:r>
      <w:r w:rsidRPr="00A64EA5">
        <w:rPr>
          <w:color w:val="000000" w:themeColor="text1"/>
          <w:sz w:val="22"/>
          <w:szCs w:val="22"/>
          <w:lang w:val="fr-CA"/>
        </w:rPr>
        <w:t xml:space="preserve">, j'ai le plaisir de </w:t>
      </w:r>
      <w:r w:rsidR="00A64EA5" w:rsidRPr="00A64EA5">
        <w:rPr>
          <w:color w:val="000000" w:themeColor="text1"/>
          <w:sz w:val="22"/>
          <w:szCs w:val="22"/>
          <w:lang w:val="fr-CA"/>
        </w:rPr>
        <w:t>présenter</w:t>
      </w:r>
      <w:r w:rsidRPr="00A64EA5">
        <w:rPr>
          <w:color w:val="000000" w:themeColor="text1"/>
          <w:sz w:val="22"/>
          <w:szCs w:val="22"/>
          <w:lang w:val="fr-CA"/>
        </w:rPr>
        <w:t xml:space="preserve"> officiellement la candidature de l'</w:t>
      </w:r>
      <w:r w:rsidR="00A64EA5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à la </w:t>
      </w:r>
      <w:r w:rsidR="00A64EA5" w:rsidRPr="00A64EA5">
        <w:rPr>
          <w:color w:val="000000" w:themeColor="text1"/>
          <w:sz w:val="22"/>
          <w:szCs w:val="22"/>
          <w:lang w:val="fr-CA"/>
        </w:rPr>
        <w:t>présidence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Pr="000B3F9D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Commission </w:t>
      </w:r>
      <w:r w:rsidR="00A64EA5" w:rsidRPr="00A64EA5">
        <w:rPr>
          <w:color w:val="000000" w:themeColor="text1"/>
          <w:sz w:val="22"/>
          <w:szCs w:val="22"/>
          <w:lang w:val="fr-CA"/>
        </w:rPr>
        <w:t>interaméricaine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(CIC). Conscient de</w:t>
      </w:r>
      <w:r w:rsidR="0036358F">
        <w:rPr>
          <w:color w:val="000000" w:themeColor="text1"/>
          <w:sz w:val="22"/>
          <w:szCs w:val="22"/>
          <w:lang w:val="fr-CA"/>
        </w:rPr>
        <w:t xml:space="preserve">s </w:t>
      </w:r>
      <w:r w:rsidR="00A64EA5" w:rsidRPr="00A64EA5">
        <w:rPr>
          <w:color w:val="000000" w:themeColor="text1"/>
          <w:sz w:val="22"/>
          <w:szCs w:val="22"/>
          <w:lang w:val="fr-CA"/>
        </w:rPr>
        <w:t>responsabilité</w:t>
      </w:r>
      <w:r w:rsidR="0036358F">
        <w:rPr>
          <w:color w:val="000000" w:themeColor="text1"/>
          <w:sz w:val="22"/>
          <w:szCs w:val="22"/>
          <w:lang w:val="fr-CA"/>
        </w:rPr>
        <w:t>s</w:t>
      </w:r>
      <w:r w:rsidRPr="00A64EA5">
        <w:rPr>
          <w:color w:val="000000" w:themeColor="text1"/>
          <w:sz w:val="22"/>
          <w:szCs w:val="22"/>
          <w:lang w:val="fr-CA"/>
        </w:rPr>
        <w:t xml:space="preserve"> que ce</w:t>
      </w:r>
      <w:r w:rsidR="008D2EEA">
        <w:rPr>
          <w:color w:val="000000" w:themeColor="text1"/>
          <w:sz w:val="22"/>
          <w:szCs w:val="22"/>
          <w:lang w:val="fr-CA"/>
        </w:rPr>
        <w:t xml:space="preserve">s fonctions </w:t>
      </w:r>
      <w:r w:rsidRPr="00A64EA5">
        <w:rPr>
          <w:color w:val="000000" w:themeColor="text1"/>
          <w:sz w:val="22"/>
          <w:szCs w:val="22"/>
          <w:lang w:val="fr-CA"/>
        </w:rPr>
        <w:t>implique</w:t>
      </w:r>
      <w:r w:rsidR="008D2EEA">
        <w:rPr>
          <w:color w:val="000000" w:themeColor="text1"/>
          <w:sz w:val="22"/>
          <w:szCs w:val="22"/>
          <w:lang w:val="fr-CA"/>
        </w:rPr>
        <w:t>nt</w:t>
      </w:r>
      <w:r w:rsidRPr="00A64EA5">
        <w:rPr>
          <w:color w:val="000000" w:themeColor="text1"/>
          <w:sz w:val="22"/>
          <w:szCs w:val="22"/>
          <w:lang w:val="fr-CA"/>
        </w:rPr>
        <w:t xml:space="preserve">, notre pays </w:t>
      </w:r>
      <w:r w:rsidR="0036358F">
        <w:rPr>
          <w:color w:val="000000" w:themeColor="text1"/>
          <w:sz w:val="22"/>
          <w:szCs w:val="22"/>
          <w:lang w:val="fr-CA"/>
        </w:rPr>
        <w:t xml:space="preserve">œuvrera </w:t>
      </w:r>
      <w:r w:rsidR="00616F1B">
        <w:rPr>
          <w:color w:val="000000" w:themeColor="text1"/>
          <w:sz w:val="22"/>
          <w:szCs w:val="22"/>
          <w:lang w:val="fr-CA"/>
        </w:rPr>
        <w:t>pour la mise en œuvre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616F1B">
        <w:rPr>
          <w:color w:val="000000" w:themeColor="text1"/>
          <w:sz w:val="22"/>
          <w:szCs w:val="22"/>
          <w:lang w:val="fr-CA"/>
        </w:rPr>
        <w:t>de la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36358F">
        <w:rPr>
          <w:color w:val="000000" w:themeColor="text1"/>
          <w:sz w:val="22"/>
          <w:szCs w:val="22"/>
          <w:lang w:val="fr-CA"/>
        </w:rPr>
        <w:t>d</w:t>
      </w:r>
      <w:r w:rsidR="00A64EA5" w:rsidRPr="00A64EA5">
        <w:rPr>
          <w:color w:val="000000" w:themeColor="text1"/>
          <w:sz w:val="22"/>
          <w:szCs w:val="22"/>
          <w:lang w:val="fr-CA"/>
        </w:rPr>
        <w:t>éclaration</w:t>
      </w:r>
      <w:r w:rsidRPr="00A64EA5">
        <w:rPr>
          <w:color w:val="000000" w:themeColor="text1"/>
          <w:sz w:val="22"/>
          <w:szCs w:val="22"/>
          <w:lang w:val="fr-CA"/>
        </w:rPr>
        <w:t xml:space="preserve"> et du </w:t>
      </w:r>
      <w:r w:rsidR="0036358F">
        <w:rPr>
          <w:color w:val="000000" w:themeColor="text1"/>
          <w:sz w:val="22"/>
          <w:szCs w:val="22"/>
          <w:lang w:val="fr-CA"/>
        </w:rPr>
        <w:t>p</w:t>
      </w:r>
      <w:r w:rsidRPr="00A64EA5">
        <w:rPr>
          <w:color w:val="000000" w:themeColor="text1"/>
          <w:sz w:val="22"/>
          <w:szCs w:val="22"/>
          <w:lang w:val="fr-CA"/>
        </w:rPr>
        <w:t xml:space="preserve">lan d'action qui seront </w:t>
      </w:r>
      <w:r w:rsidR="00A64EA5" w:rsidRPr="00A64EA5">
        <w:rPr>
          <w:color w:val="000000" w:themeColor="text1"/>
          <w:sz w:val="22"/>
          <w:szCs w:val="22"/>
          <w:lang w:val="fr-CA"/>
        </w:rPr>
        <w:t>adopt</w:t>
      </w:r>
      <w:r w:rsidR="00A64EA5">
        <w:rPr>
          <w:color w:val="000000" w:themeColor="text1"/>
          <w:sz w:val="22"/>
          <w:szCs w:val="22"/>
          <w:lang w:val="fr-CA"/>
        </w:rPr>
        <w:t>é</w:t>
      </w:r>
      <w:r w:rsidR="00A64EA5" w:rsidRPr="00A64EA5">
        <w:rPr>
          <w:color w:val="000000" w:themeColor="text1"/>
          <w:sz w:val="22"/>
          <w:szCs w:val="22"/>
          <w:lang w:val="fr-CA"/>
        </w:rPr>
        <w:t>s</w:t>
      </w:r>
      <w:r w:rsidRPr="00A64EA5">
        <w:rPr>
          <w:color w:val="000000" w:themeColor="text1"/>
          <w:sz w:val="22"/>
          <w:szCs w:val="22"/>
          <w:lang w:val="fr-CA"/>
        </w:rPr>
        <w:t xml:space="preserve"> lors de la </w:t>
      </w:r>
      <w:r w:rsidR="00A64EA5" w:rsidRPr="00A64EA5">
        <w:rPr>
          <w:color w:val="000000" w:themeColor="text1"/>
          <w:sz w:val="22"/>
          <w:szCs w:val="22"/>
          <w:lang w:val="fr-CA"/>
        </w:rPr>
        <w:t>réunion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susmentionnée</w:t>
      </w:r>
      <w:r w:rsidRPr="00A64EA5">
        <w:rPr>
          <w:color w:val="000000" w:themeColor="text1"/>
          <w:sz w:val="22"/>
          <w:szCs w:val="22"/>
          <w:lang w:val="fr-CA"/>
        </w:rPr>
        <w:t xml:space="preserve">, en vue de positionner la culture comme un pilier fondamental pour la </w:t>
      </w:r>
      <w:r w:rsidR="00A64EA5" w:rsidRPr="00A64EA5">
        <w:rPr>
          <w:color w:val="000000" w:themeColor="text1"/>
          <w:sz w:val="22"/>
          <w:szCs w:val="22"/>
          <w:lang w:val="fr-CA"/>
        </w:rPr>
        <w:t>réalisation</w:t>
      </w:r>
      <w:r w:rsidRPr="00A64EA5">
        <w:rPr>
          <w:color w:val="000000" w:themeColor="text1"/>
          <w:sz w:val="22"/>
          <w:szCs w:val="22"/>
          <w:lang w:val="fr-CA"/>
        </w:rPr>
        <w:t xml:space="preserve"> des Objectifs de </w:t>
      </w:r>
      <w:r w:rsidR="00A64EA5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durable. Ce sera</w:t>
      </w:r>
      <w:r w:rsidR="00616F1B">
        <w:rPr>
          <w:color w:val="000000" w:themeColor="text1"/>
          <w:sz w:val="22"/>
          <w:szCs w:val="22"/>
          <w:lang w:val="fr-CA"/>
        </w:rPr>
        <w:t>it</w:t>
      </w:r>
      <w:r w:rsidRPr="00A64EA5">
        <w:rPr>
          <w:color w:val="000000" w:themeColor="text1"/>
          <w:sz w:val="22"/>
          <w:szCs w:val="22"/>
          <w:lang w:val="fr-CA"/>
        </w:rPr>
        <w:t xml:space="preserve"> un honneur de diriger ce processus en coordination avec les </w:t>
      </w:r>
      <w:r w:rsidR="00A64EA5" w:rsidRPr="00A64EA5">
        <w:rPr>
          <w:color w:val="000000" w:themeColor="text1"/>
          <w:sz w:val="22"/>
          <w:szCs w:val="22"/>
          <w:lang w:val="fr-CA"/>
        </w:rPr>
        <w:t>États</w:t>
      </w:r>
      <w:r w:rsidRPr="00A64EA5">
        <w:rPr>
          <w:color w:val="000000" w:themeColor="text1"/>
          <w:sz w:val="22"/>
          <w:szCs w:val="22"/>
          <w:lang w:val="fr-CA"/>
        </w:rPr>
        <w:t xml:space="preserve"> membres de la </w:t>
      </w:r>
      <w:r w:rsidR="0036358F">
        <w:rPr>
          <w:color w:val="000000" w:themeColor="text1"/>
          <w:sz w:val="22"/>
          <w:szCs w:val="22"/>
          <w:lang w:val="fr-CA"/>
        </w:rPr>
        <w:t>C</w:t>
      </w:r>
      <w:r w:rsidRPr="00A64EA5">
        <w:rPr>
          <w:color w:val="000000" w:themeColor="text1"/>
          <w:sz w:val="22"/>
          <w:szCs w:val="22"/>
          <w:lang w:val="fr-CA"/>
        </w:rPr>
        <w:t xml:space="preserve">ommission </w:t>
      </w:r>
      <w:r w:rsidR="00A64EA5" w:rsidRPr="00A64EA5">
        <w:rPr>
          <w:color w:val="000000" w:themeColor="text1"/>
          <w:sz w:val="22"/>
          <w:szCs w:val="22"/>
          <w:lang w:val="fr-CA"/>
        </w:rPr>
        <w:t>interaméricaine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de l'OEA. </w:t>
      </w:r>
    </w:p>
    <w:p w14:paraId="1BFCCBDD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3CDDAC5" w14:textId="04576735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Pour l'</w:t>
      </w:r>
      <w:r w:rsidR="00A64EA5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, la culture, la </w:t>
      </w:r>
      <w:r w:rsidR="00A64EA5" w:rsidRPr="00A64EA5">
        <w:rPr>
          <w:color w:val="000000" w:themeColor="text1"/>
          <w:sz w:val="22"/>
          <w:szCs w:val="22"/>
          <w:lang w:val="fr-CA"/>
        </w:rPr>
        <w:t>mémoire</w:t>
      </w:r>
      <w:r w:rsidRPr="00A64EA5">
        <w:rPr>
          <w:color w:val="000000" w:themeColor="text1"/>
          <w:sz w:val="22"/>
          <w:szCs w:val="22"/>
          <w:lang w:val="fr-CA"/>
        </w:rPr>
        <w:t xml:space="preserve"> sociale et le patrimoine sont des composantes essentielles du </w:t>
      </w:r>
      <w:r w:rsidR="00A64EA5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36358F">
        <w:rPr>
          <w:color w:val="000000" w:themeColor="text1"/>
          <w:sz w:val="22"/>
          <w:szCs w:val="22"/>
          <w:lang w:val="fr-CA"/>
        </w:rPr>
        <w:t>intégré</w:t>
      </w:r>
      <w:r w:rsidRPr="00A64EA5">
        <w:rPr>
          <w:color w:val="000000" w:themeColor="text1"/>
          <w:sz w:val="22"/>
          <w:szCs w:val="22"/>
          <w:lang w:val="fr-CA"/>
        </w:rPr>
        <w:t xml:space="preserve"> et inclusif. Ainsi, le gouvernement</w:t>
      </w:r>
      <w:r w:rsidR="0036358F">
        <w:rPr>
          <w:color w:val="000000" w:themeColor="text1"/>
          <w:sz w:val="22"/>
          <w:szCs w:val="22"/>
          <w:lang w:val="fr-CA"/>
        </w:rPr>
        <w:t xml:space="preserve"> de la </w:t>
      </w:r>
      <w:r w:rsidR="0036358F" w:rsidRPr="00A64EA5">
        <w:rPr>
          <w:color w:val="000000" w:themeColor="text1"/>
          <w:sz w:val="22"/>
          <w:szCs w:val="22"/>
          <w:lang w:val="fr-CA"/>
        </w:rPr>
        <w:t>République de l'Équateur,</w:t>
      </w:r>
      <w:r w:rsidRPr="00A64EA5">
        <w:rPr>
          <w:color w:val="000000" w:themeColor="text1"/>
          <w:sz w:val="22"/>
          <w:szCs w:val="22"/>
          <w:lang w:val="fr-CA"/>
        </w:rPr>
        <w:t xml:space="preserve"> dirigé par le </w:t>
      </w:r>
      <w:r w:rsidR="00A64EA5" w:rsidRPr="00A64EA5">
        <w:rPr>
          <w:color w:val="000000" w:themeColor="text1"/>
          <w:sz w:val="22"/>
          <w:szCs w:val="22"/>
          <w:lang w:val="fr-CA"/>
        </w:rPr>
        <w:t>président</w:t>
      </w:r>
      <w:r w:rsidRPr="00A64EA5">
        <w:rPr>
          <w:color w:val="000000" w:themeColor="text1"/>
          <w:sz w:val="22"/>
          <w:szCs w:val="22"/>
          <w:lang w:val="fr-CA"/>
        </w:rPr>
        <w:t xml:space="preserve"> Guillermo Lasso Mendoza, a pris en compte la culture dans le Plan national de </w:t>
      </w:r>
      <w:r w:rsidR="0036358F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2021</w:t>
      </w:r>
      <w:r w:rsidR="0036358F">
        <w:rPr>
          <w:color w:val="000000" w:themeColor="text1"/>
          <w:sz w:val="22"/>
          <w:szCs w:val="22"/>
          <w:lang w:val="fr-CA"/>
        </w:rPr>
        <w:t>-</w:t>
      </w:r>
      <w:r w:rsidRPr="00A64EA5">
        <w:rPr>
          <w:color w:val="000000" w:themeColor="text1"/>
          <w:sz w:val="22"/>
          <w:szCs w:val="22"/>
          <w:lang w:val="fr-CA"/>
        </w:rPr>
        <w:t xml:space="preserve">2025, </w:t>
      </w:r>
      <w:r w:rsidR="0036358F" w:rsidRPr="00616F1B">
        <w:rPr>
          <w:color w:val="000000" w:themeColor="text1"/>
          <w:sz w:val="22"/>
          <w:szCs w:val="22"/>
          <w:lang w:val="fr-CA"/>
        </w:rPr>
        <w:t>intitulé</w:t>
      </w:r>
      <w:r w:rsidRPr="00616F1B">
        <w:rPr>
          <w:color w:val="000000" w:themeColor="text1"/>
          <w:sz w:val="22"/>
          <w:szCs w:val="22"/>
          <w:lang w:val="fr-CA"/>
        </w:rPr>
        <w:t xml:space="preserve"> </w:t>
      </w:r>
      <w:r w:rsidR="0036358F" w:rsidRPr="00616F1B">
        <w:rPr>
          <w:color w:val="000000" w:themeColor="text1"/>
          <w:sz w:val="22"/>
          <w:szCs w:val="22"/>
          <w:lang w:val="fr-CA"/>
        </w:rPr>
        <w:t>« </w:t>
      </w:r>
      <w:r w:rsidRPr="00616F1B">
        <w:rPr>
          <w:color w:val="000000" w:themeColor="text1"/>
          <w:sz w:val="22"/>
          <w:szCs w:val="22"/>
          <w:lang w:val="fr-CA"/>
        </w:rPr>
        <w:t xml:space="preserve">Plan de </w:t>
      </w:r>
      <w:r w:rsidR="00A64EA5" w:rsidRPr="00616F1B">
        <w:rPr>
          <w:color w:val="000000" w:themeColor="text1"/>
          <w:sz w:val="22"/>
          <w:szCs w:val="22"/>
          <w:lang w:val="fr-CA"/>
        </w:rPr>
        <w:t>création</w:t>
      </w:r>
      <w:r w:rsidRPr="00616F1B">
        <w:rPr>
          <w:color w:val="000000" w:themeColor="text1"/>
          <w:sz w:val="22"/>
          <w:szCs w:val="22"/>
          <w:lang w:val="fr-CA"/>
        </w:rPr>
        <w:t xml:space="preserve"> d'</w:t>
      </w:r>
      <w:r w:rsidR="00A64EA5" w:rsidRPr="00616F1B">
        <w:rPr>
          <w:color w:val="000000" w:themeColor="text1"/>
          <w:sz w:val="22"/>
          <w:szCs w:val="22"/>
          <w:lang w:val="fr-CA"/>
        </w:rPr>
        <w:t>opportunités</w:t>
      </w:r>
      <w:r w:rsidR="0036358F" w:rsidRPr="00616F1B">
        <w:rPr>
          <w:color w:val="000000" w:themeColor="text1"/>
          <w:sz w:val="22"/>
          <w:szCs w:val="22"/>
          <w:lang w:val="fr-CA"/>
        </w:rPr>
        <w:t> »</w:t>
      </w:r>
      <w:r w:rsidRPr="00616F1B">
        <w:rPr>
          <w:color w:val="000000" w:themeColor="text1"/>
          <w:sz w:val="22"/>
          <w:szCs w:val="22"/>
          <w:lang w:val="fr-CA"/>
        </w:rPr>
        <w:t xml:space="preserve">, tant dans l'axe </w:t>
      </w:r>
      <w:r w:rsidR="00A64EA5" w:rsidRPr="00616F1B">
        <w:rPr>
          <w:color w:val="000000" w:themeColor="text1"/>
          <w:sz w:val="22"/>
          <w:szCs w:val="22"/>
          <w:lang w:val="fr-CA"/>
        </w:rPr>
        <w:t>économique</w:t>
      </w:r>
      <w:r w:rsidRPr="00616F1B">
        <w:rPr>
          <w:color w:val="000000" w:themeColor="text1"/>
          <w:sz w:val="22"/>
          <w:szCs w:val="22"/>
          <w:lang w:val="fr-CA"/>
        </w:rPr>
        <w:t xml:space="preserve"> que social, en </w:t>
      </w:r>
      <w:r w:rsidR="00616F1B" w:rsidRPr="00616F1B">
        <w:rPr>
          <w:color w:val="000000" w:themeColor="text1"/>
          <w:sz w:val="22"/>
          <w:szCs w:val="22"/>
          <w:lang w:val="fr-CA"/>
        </w:rPr>
        <w:t>reconnaissant</w:t>
      </w:r>
      <w:r w:rsidRPr="00616F1B">
        <w:rPr>
          <w:color w:val="000000" w:themeColor="text1"/>
          <w:sz w:val="22"/>
          <w:szCs w:val="22"/>
          <w:lang w:val="fr-CA"/>
        </w:rPr>
        <w:t xml:space="preserve"> la contribution du secteur à la croissance </w:t>
      </w:r>
      <w:r w:rsidR="00A64EA5" w:rsidRPr="00616F1B">
        <w:rPr>
          <w:color w:val="000000" w:themeColor="text1"/>
          <w:sz w:val="22"/>
          <w:szCs w:val="22"/>
          <w:lang w:val="fr-CA"/>
        </w:rPr>
        <w:t>économique</w:t>
      </w:r>
      <w:r w:rsidRPr="00616F1B">
        <w:rPr>
          <w:color w:val="000000" w:themeColor="text1"/>
          <w:sz w:val="22"/>
          <w:szCs w:val="22"/>
          <w:lang w:val="fr-CA"/>
        </w:rPr>
        <w:t xml:space="preserve"> et humaine du pays. </w:t>
      </w:r>
    </w:p>
    <w:p w14:paraId="281F18A6" w14:textId="77777777" w:rsidR="00413ABC" w:rsidRPr="00616F1B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B4EB0CC" w14:textId="4D059B3E" w:rsidR="0007432B" w:rsidRDefault="0036358F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616F1B">
        <w:rPr>
          <w:color w:val="000000" w:themeColor="text1"/>
          <w:sz w:val="22"/>
          <w:szCs w:val="22"/>
          <w:lang w:val="fr-CA"/>
        </w:rPr>
        <w:lastRenderedPageBreak/>
        <w:t>En outre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, et </w:t>
      </w:r>
      <w:r w:rsidR="0037277E" w:rsidRPr="00616F1B">
        <w:rPr>
          <w:color w:val="000000" w:themeColor="text1"/>
          <w:sz w:val="22"/>
          <w:szCs w:val="22"/>
          <w:lang w:val="fr-CA"/>
        </w:rPr>
        <w:t>à la lumière d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u </w:t>
      </w:r>
      <w:r w:rsidR="00A64EA5" w:rsidRPr="00616F1B">
        <w:rPr>
          <w:color w:val="000000" w:themeColor="text1"/>
          <w:sz w:val="22"/>
          <w:szCs w:val="22"/>
          <w:lang w:val="fr-CA"/>
        </w:rPr>
        <w:t>thème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616F1B">
        <w:rPr>
          <w:color w:val="000000" w:themeColor="text1"/>
          <w:sz w:val="22"/>
          <w:szCs w:val="22"/>
          <w:lang w:val="fr-CA"/>
        </w:rPr>
        <w:t>même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de la prochaine </w:t>
      </w:r>
      <w:r w:rsidR="0037277E" w:rsidRPr="00616F1B">
        <w:rPr>
          <w:color w:val="000000" w:themeColor="text1"/>
          <w:sz w:val="22"/>
          <w:szCs w:val="22"/>
          <w:lang w:val="fr-CA"/>
        </w:rPr>
        <w:t>Réunion interaméricaine des ministres et hauts fonctionnaires chargés de la culture, à savoir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</w:t>
      </w:r>
      <w:r w:rsidR="00616F1B" w:rsidRPr="00616F1B">
        <w:rPr>
          <w:color w:val="000000" w:themeColor="text1"/>
          <w:sz w:val="22"/>
          <w:szCs w:val="22"/>
          <w:lang w:val="fr-CA"/>
        </w:rPr>
        <w:t>« 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Technologie, </w:t>
      </w:r>
      <w:r w:rsidR="00A64EA5" w:rsidRPr="00616F1B">
        <w:rPr>
          <w:color w:val="000000" w:themeColor="text1"/>
          <w:sz w:val="22"/>
          <w:szCs w:val="22"/>
          <w:lang w:val="fr-CA"/>
        </w:rPr>
        <w:t>créativité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́ et innovation comme </w:t>
      </w:r>
      <w:r w:rsidR="00A64EA5" w:rsidRPr="00616F1B">
        <w:rPr>
          <w:color w:val="000000" w:themeColor="text1"/>
          <w:sz w:val="22"/>
          <w:szCs w:val="22"/>
          <w:lang w:val="fr-CA"/>
        </w:rPr>
        <w:t>opportunité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pour le </w:t>
      </w:r>
      <w:r w:rsidR="00A64EA5" w:rsidRPr="00616F1B">
        <w:rPr>
          <w:color w:val="000000" w:themeColor="text1"/>
          <w:sz w:val="22"/>
          <w:szCs w:val="22"/>
          <w:lang w:val="fr-CA"/>
        </w:rPr>
        <w:t>développement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et le renforcement de la culture</w:t>
      </w:r>
      <w:r w:rsidR="0037277E" w:rsidRPr="00616F1B">
        <w:rPr>
          <w:color w:val="000000" w:themeColor="text1"/>
          <w:sz w:val="22"/>
          <w:szCs w:val="22"/>
          <w:lang w:val="fr-CA"/>
        </w:rPr>
        <w:t> »</w:t>
      </w:r>
      <w:r w:rsidR="0007432B" w:rsidRPr="00616F1B">
        <w:rPr>
          <w:color w:val="000000" w:themeColor="text1"/>
          <w:sz w:val="22"/>
          <w:szCs w:val="22"/>
          <w:lang w:val="fr-CA"/>
        </w:rPr>
        <w:t>, l'</w:t>
      </w:r>
      <w:r w:rsidR="00A64EA5" w:rsidRPr="00616F1B">
        <w:rPr>
          <w:color w:val="000000" w:themeColor="text1"/>
          <w:sz w:val="22"/>
          <w:szCs w:val="22"/>
          <w:lang w:val="fr-CA"/>
        </w:rPr>
        <w:t>Équateur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reconnait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l'importance de l'adaptation du secteur aux nouvelles technologies, </w:t>
      </w:r>
      <w:r w:rsidR="00616F1B">
        <w:rPr>
          <w:color w:val="000000" w:themeColor="text1"/>
          <w:sz w:val="22"/>
          <w:szCs w:val="22"/>
          <w:lang w:val="fr-CA"/>
        </w:rPr>
        <w:t>en tant que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moyen </w:t>
      </w:r>
      <w:r w:rsidR="0037277E">
        <w:rPr>
          <w:color w:val="000000" w:themeColor="text1"/>
          <w:sz w:val="22"/>
          <w:szCs w:val="22"/>
          <w:lang w:val="fr-CA"/>
        </w:rPr>
        <w:t>d’amplifier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la diffusion et l'</w:t>
      </w:r>
      <w:r w:rsidR="00A64EA5" w:rsidRPr="00A64EA5">
        <w:rPr>
          <w:color w:val="000000" w:themeColor="text1"/>
          <w:sz w:val="22"/>
          <w:szCs w:val="22"/>
          <w:lang w:val="fr-CA"/>
        </w:rPr>
        <w:t>accès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de nos </w:t>
      </w:r>
      <w:r w:rsidR="0037277E">
        <w:rPr>
          <w:color w:val="000000" w:themeColor="text1"/>
          <w:sz w:val="22"/>
          <w:szCs w:val="22"/>
          <w:lang w:val="fr-CA"/>
        </w:rPr>
        <w:t>entreprises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culturelles et </w:t>
      </w:r>
      <w:r w:rsidR="00A64EA5" w:rsidRPr="00A64EA5">
        <w:rPr>
          <w:color w:val="000000" w:themeColor="text1"/>
          <w:sz w:val="22"/>
          <w:szCs w:val="22"/>
          <w:lang w:val="fr-CA"/>
        </w:rPr>
        <w:t>créatives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aux </w:t>
      </w:r>
      <w:r w:rsidR="00A64EA5" w:rsidRPr="00A64EA5">
        <w:rPr>
          <w:color w:val="000000" w:themeColor="text1"/>
          <w:sz w:val="22"/>
          <w:szCs w:val="22"/>
          <w:lang w:val="fr-CA"/>
        </w:rPr>
        <w:t>marchés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mondiaux, ainsi que pour la conservation et la protection de notre patrimoine et de notre </w:t>
      </w:r>
      <w:r w:rsidR="00A64EA5" w:rsidRPr="00A64EA5">
        <w:rPr>
          <w:color w:val="000000" w:themeColor="text1"/>
          <w:sz w:val="22"/>
          <w:szCs w:val="22"/>
          <w:lang w:val="fr-CA"/>
        </w:rPr>
        <w:t>mémoire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pour les </w:t>
      </w:r>
      <w:r w:rsidR="00A64EA5" w:rsidRPr="00A64EA5">
        <w:rPr>
          <w:color w:val="000000" w:themeColor="text1"/>
          <w:sz w:val="22"/>
          <w:szCs w:val="22"/>
          <w:lang w:val="fr-CA"/>
        </w:rPr>
        <w:t>générations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futures. </w:t>
      </w:r>
    </w:p>
    <w:p w14:paraId="6B21778E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448817B6" w14:textId="696B53E8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En assurant l'engagement d</w:t>
      </w:r>
      <w:r w:rsidR="0037277E">
        <w:rPr>
          <w:color w:val="000000" w:themeColor="text1"/>
          <w:sz w:val="22"/>
          <w:szCs w:val="22"/>
          <w:lang w:val="fr-CA"/>
        </w:rPr>
        <w:t>e notre</w:t>
      </w:r>
      <w:r w:rsidRPr="00A64EA5">
        <w:rPr>
          <w:color w:val="000000" w:themeColor="text1"/>
          <w:sz w:val="22"/>
          <w:szCs w:val="22"/>
          <w:lang w:val="fr-CA"/>
        </w:rPr>
        <w:t xml:space="preserve"> pays dans ce </w:t>
      </w:r>
      <w:r w:rsidR="00A64EA5" w:rsidRPr="00A64EA5">
        <w:rPr>
          <w:color w:val="000000" w:themeColor="text1"/>
          <w:sz w:val="22"/>
          <w:szCs w:val="22"/>
          <w:lang w:val="fr-CA"/>
        </w:rPr>
        <w:t>défi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régional</w:t>
      </w:r>
      <w:r w:rsidRPr="00A64EA5">
        <w:rPr>
          <w:color w:val="000000" w:themeColor="text1"/>
          <w:sz w:val="22"/>
          <w:szCs w:val="22"/>
          <w:lang w:val="fr-CA"/>
        </w:rPr>
        <w:t xml:space="preserve">, comme </w:t>
      </w:r>
      <w:r w:rsidR="00F133B3">
        <w:rPr>
          <w:color w:val="000000" w:themeColor="text1"/>
          <w:sz w:val="22"/>
          <w:szCs w:val="22"/>
          <w:lang w:val="fr-CA"/>
        </w:rPr>
        <w:t>nous l’avons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F133B3">
        <w:rPr>
          <w:color w:val="000000" w:themeColor="text1"/>
          <w:sz w:val="22"/>
          <w:szCs w:val="22"/>
          <w:lang w:val="fr-CA"/>
        </w:rPr>
        <w:t>fait à</w:t>
      </w:r>
      <w:r w:rsidRPr="00A64EA5">
        <w:rPr>
          <w:color w:val="000000" w:themeColor="text1"/>
          <w:sz w:val="22"/>
          <w:szCs w:val="22"/>
          <w:lang w:val="fr-CA"/>
        </w:rPr>
        <w:t xml:space="preserve"> la </w:t>
      </w:r>
      <w:r w:rsidR="00A64EA5" w:rsidRPr="00A64EA5">
        <w:rPr>
          <w:color w:val="000000" w:themeColor="text1"/>
          <w:sz w:val="22"/>
          <w:szCs w:val="22"/>
          <w:lang w:val="fr-CA"/>
        </w:rPr>
        <w:t>présidence</w:t>
      </w:r>
      <w:r w:rsidR="0037277E">
        <w:rPr>
          <w:color w:val="000000" w:themeColor="text1"/>
          <w:sz w:val="22"/>
          <w:szCs w:val="22"/>
          <w:lang w:val="fr-CA"/>
        </w:rPr>
        <w:t xml:space="preserve"> </w:t>
      </w:r>
      <w:r w:rsidRPr="0037277E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Commission andine des affaires culturelles de la </w:t>
      </w:r>
      <w:r w:rsidR="00A64EA5" w:rsidRPr="00A64EA5">
        <w:rPr>
          <w:color w:val="000000" w:themeColor="text1"/>
          <w:sz w:val="22"/>
          <w:szCs w:val="22"/>
          <w:lang w:val="fr-CA"/>
        </w:rPr>
        <w:t>Communauté</w:t>
      </w:r>
      <w:r w:rsidRPr="00A64EA5">
        <w:rPr>
          <w:color w:val="000000" w:themeColor="text1"/>
          <w:sz w:val="22"/>
          <w:szCs w:val="22"/>
          <w:lang w:val="fr-CA"/>
        </w:rPr>
        <w:t xml:space="preserve">́ andine </w:t>
      </w:r>
      <w:r w:rsidR="00F133B3">
        <w:rPr>
          <w:color w:val="000000" w:themeColor="text1"/>
          <w:sz w:val="22"/>
          <w:szCs w:val="22"/>
          <w:lang w:val="fr-CA"/>
        </w:rPr>
        <w:t>(</w:t>
      </w:r>
      <w:r w:rsidRPr="00A64EA5">
        <w:rPr>
          <w:color w:val="000000" w:themeColor="text1"/>
          <w:sz w:val="22"/>
          <w:szCs w:val="22"/>
          <w:lang w:val="fr-CA"/>
        </w:rPr>
        <w:t>CAN</w:t>
      </w:r>
      <w:r w:rsidR="00F133B3">
        <w:rPr>
          <w:color w:val="000000" w:themeColor="text1"/>
          <w:sz w:val="22"/>
          <w:szCs w:val="22"/>
          <w:lang w:val="fr-CA"/>
        </w:rPr>
        <w:t>)</w:t>
      </w:r>
      <w:r w:rsidRPr="00A64EA5">
        <w:rPr>
          <w:color w:val="000000" w:themeColor="text1"/>
          <w:sz w:val="22"/>
          <w:szCs w:val="22"/>
          <w:lang w:val="fr-CA"/>
        </w:rPr>
        <w:t xml:space="preserve"> pour la </w:t>
      </w:r>
      <w:r w:rsidR="00A64EA5" w:rsidRPr="00A64EA5">
        <w:rPr>
          <w:color w:val="000000" w:themeColor="text1"/>
          <w:sz w:val="22"/>
          <w:szCs w:val="22"/>
          <w:lang w:val="fr-CA"/>
        </w:rPr>
        <w:t>période</w:t>
      </w:r>
      <w:r w:rsidRPr="00A64EA5">
        <w:rPr>
          <w:color w:val="000000" w:themeColor="text1"/>
          <w:sz w:val="22"/>
          <w:szCs w:val="22"/>
          <w:lang w:val="fr-CA"/>
        </w:rPr>
        <w:t xml:space="preserve"> 2021-2022, </w:t>
      </w:r>
      <w:r w:rsidR="00F133B3">
        <w:rPr>
          <w:color w:val="000000" w:themeColor="text1"/>
          <w:sz w:val="22"/>
          <w:szCs w:val="22"/>
          <w:lang w:val="fr-CA"/>
        </w:rPr>
        <w:t>qui a vu l’adoption de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Pr="00616F1B">
        <w:rPr>
          <w:color w:val="000000" w:themeColor="text1"/>
          <w:sz w:val="22"/>
          <w:szCs w:val="22"/>
          <w:lang w:val="fr-CA"/>
        </w:rPr>
        <w:t xml:space="preserve">la  </w:t>
      </w:r>
      <w:r w:rsidR="00A64EA5" w:rsidRPr="00616F1B">
        <w:rPr>
          <w:color w:val="000000" w:themeColor="text1"/>
          <w:sz w:val="22"/>
          <w:szCs w:val="22"/>
          <w:lang w:val="fr-CA"/>
        </w:rPr>
        <w:t>Déclaration</w:t>
      </w:r>
      <w:r w:rsidRPr="00616F1B">
        <w:rPr>
          <w:color w:val="000000" w:themeColor="text1"/>
          <w:sz w:val="22"/>
          <w:szCs w:val="22"/>
          <w:lang w:val="fr-CA"/>
        </w:rPr>
        <w:t xml:space="preserve"> de Loja, un</w:t>
      </w:r>
      <w:r w:rsidRPr="00A64EA5">
        <w:rPr>
          <w:color w:val="000000" w:themeColor="text1"/>
          <w:sz w:val="22"/>
          <w:szCs w:val="22"/>
          <w:lang w:val="fr-CA"/>
        </w:rPr>
        <w:t xml:space="preserve"> document </w:t>
      </w:r>
      <w:r w:rsidR="00F133B3">
        <w:rPr>
          <w:color w:val="000000" w:themeColor="text1"/>
          <w:sz w:val="22"/>
          <w:szCs w:val="22"/>
          <w:lang w:val="fr-CA"/>
        </w:rPr>
        <w:t xml:space="preserve">visant </w:t>
      </w:r>
      <w:r w:rsidRPr="00A64EA5">
        <w:rPr>
          <w:color w:val="000000" w:themeColor="text1"/>
          <w:sz w:val="22"/>
          <w:szCs w:val="22"/>
          <w:lang w:val="fr-CA"/>
        </w:rPr>
        <w:t xml:space="preserve">à promouvoir des politiques et des actions </w:t>
      </w:r>
      <w:r w:rsidR="00F133B3">
        <w:rPr>
          <w:color w:val="000000" w:themeColor="text1"/>
          <w:sz w:val="22"/>
          <w:szCs w:val="22"/>
          <w:lang w:val="fr-CA"/>
        </w:rPr>
        <w:t>propres</w:t>
      </w:r>
      <w:r w:rsidRPr="00A64EA5">
        <w:rPr>
          <w:color w:val="000000" w:themeColor="text1"/>
          <w:sz w:val="22"/>
          <w:szCs w:val="22"/>
          <w:lang w:val="fr-CA"/>
        </w:rPr>
        <w:t xml:space="preserve"> à </w:t>
      </w:r>
      <w:r w:rsidR="00C073AC" w:rsidRPr="00A64EA5">
        <w:rPr>
          <w:color w:val="000000" w:themeColor="text1"/>
          <w:sz w:val="22"/>
          <w:szCs w:val="22"/>
          <w:lang w:val="fr-CA"/>
        </w:rPr>
        <w:t>développer</w:t>
      </w:r>
      <w:r w:rsidRPr="00A64EA5">
        <w:rPr>
          <w:color w:val="000000" w:themeColor="text1"/>
          <w:sz w:val="22"/>
          <w:szCs w:val="22"/>
          <w:lang w:val="fr-CA"/>
        </w:rPr>
        <w:t xml:space="preserve"> les </w:t>
      </w:r>
      <w:r w:rsidR="00F133B3">
        <w:rPr>
          <w:color w:val="000000" w:themeColor="text1"/>
          <w:sz w:val="22"/>
          <w:szCs w:val="22"/>
          <w:lang w:val="fr-CA"/>
        </w:rPr>
        <w:t>secteurs</w:t>
      </w:r>
      <w:r w:rsidRPr="00A64EA5">
        <w:rPr>
          <w:color w:val="000000" w:themeColor="text1"/>
          <w:sz w:val="22"/>
          <w:szCs w:val="22"/>
          <w:lang w:val="fr-CA"/>
        </w:rPr>
        <w:t xml:space="preserve"> culturel et </w:t>
      </w:r>
      <w:r w:rsidR="00C073AC" w:rsidRPr="00A64EA5">
        <w:rPr>
          <w:color w:val="000000" w:themeColor="text1"/>
          <w:sz w:val="22"/>
          <w:szCs w:val="22"/>
          <w:lang w:val="fr-CA"/>
        </w:rPr>
        <w:t>créati</w:t>
      </w:r>
      <w:r w:rsidR="00F133B3">
        <w:rPr>
          <w:color w:val="000000" w:themeColor="text1"/>
          <w:sz w:val="22"/>
          <w:szCs w:val="22"/>
          <w:lang w:val="fr-CA"/>
        </w:rPr>
        <w:t>f</w:t>
      </w:r>
      <w:r w:rsidRPr="00A64EA5">
        <w:rPr>
          <w:color w:val="000000" w:themeColor="text1"/>
          <w:sz w:val="22"/>
          <w:szCs w:val="22"/>
          <w:lang w:val="fr-CA"/>
        </w:rPr>
        <w:t xml:space="preserve"> dans les pays andins, l'</w:t>
      </w:r>
      <w:r w:rsidR="00C073AC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C073AC" w:rsidRPr="00A64EA5">
        <w:rPr>
          <w:color w:val="000000" w:themeColor="text1"/>
          <w:sz w:val="22"/>
          <w:szCs w:val="22"/>
          <w:lang w:val="fr-CA"/>
        </w:rPr>
        <w:t>espère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6874CB">
        <w:rPr>
          <w:color w:val="000000" w:themeColor="text1"/>
          <w:sz w:val="22"/>
          <w:szCs w:val="22"/>
          <w:lang w:val="fr-CA"/>
        </w:rPr>
        <w:t>se voir confier la tâche</w:t>
      </w:r>
      <w:r w:rsidRPr="00A64EA5">
        <w:rPr>
          <w:color w:val="000000" w:themeColor="text1"/>
          <w:sz w:val="22"/>
          <w:szCs w:val="22"/>
          <w:lang w:val="fr-CA"/>
        </w:rPr>
        <w:t xml:space="preserve"> de diriger la Commission </w:t>
      </w:r>
      <w:r w:rsidR="00C073AC" w:rsidRPr="00A64EA5">
        <w:rPr>
          <w:color w:val="000000" w:themeColor="text1"/>
          <w:sz w:val="22"/>
          <w:szCs w:val="22"/>
          <w:lang w:val="fr-CA"/>
        </w:rPr>
        <w:t>interaméricaine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pour les trois prochaines </w:t>
      </w:r>
      <w:r w:rsidR="00C073AC" w:rsidRPr="00A64EA5">
        <w:rPr>
          <w:color w:val="000000" w:themeColor="text1"/>
          <w:sz w:val="22"/>
          <w:szCs w:val="22"/>
          <w:lang w:val="fr-CA"/>
        </w:rPr>
        <w:t>années</w:t>
      </w:r>
      <w:r w:rsidRPr="00A64EA5">
        <w:rPr>
          <w:color w:val="000000" w:themeColor="text1"/>
          <w:sz w:val="22"/>
          <w:szCs w:val="22"/>
          <w:lang w:val="fr-CA"/>
        </w:rPr>
        <w:t xml:space="preserve">. </w:t>
      </w:r>
    </w:p>
    <w:p w14:paraId="557EDC7F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40278B6" w14:textId="57DA285E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Je saisis cette occasion pour vous </w:t>
      </w:r>
      <w:r w:rsidR="00D5555A">
        <w:rPr>
          <w:color w:val="000000" w:themeColor="text1"/>
          <w:sz w:val="22"/>
          <w:szCs w:val="22"/>
          <w:lang w:val="fr-CA"/>
        </w:rPr>
        <w:t>renouveler</w:t>
      </w:r>
      <w:r w:rsidR="00F133B3">
        <w:rPr>
          <w:color w:val="000000" w:themeColor="text1"/>
          <w:sz w:val="22"/>
          <w:szCs w:val="22"/>
          <w:lang w:val="fr-CA"/>
        </w:rPr>
        <w:t>, Madame Osborne,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D5555A">
        <w:rPr>
          <w:color w:val="000000" w:themeColor="text1"/>
          <w:sz w:val="22"/>
          <w:szCs w:val="22"/>
          <w:lang w:val="fr-CA"/>
        </w:rPr>
        <w:t xml:space="preserve">l’expression de ma </w:t>
      </w:r>
      <w:r w:rsidRPr="00A64EA5">
        <w:rPr>
          <w:color w:val="000000" w:themeColor="text1"/>
          <w:sz w:val="22"/>
          <w:szCs w:val="22"/>
          <w:lang w:val="fr-CA"/>
        </w:rPr>
        <w:t xml:space="preserve">plus haute </w:t>
      </w:r>
      <w:r w:rsidR="00C073AC" w:rsidRPr="00A64EA5">
        <w:rPr>
          <w:color w:val="000000" w:themeColor="text1"/>
          <w:sz w:val="22"/>
          <w:szCs w:val="22"/>
          <w:lang w:val="fr-CA"/>
        </w:rPr>
        <w:t>considération</w:t>
      </w:r>
      <w:r w:rsidRPr="00A64EA5">
        <w:rPr>
          <w:color w:val="000000" w:themeColor="text1"/>
          <w:sz w:val="22"/>
          <w:szCs w:val="22"/>
          <w:lang w:val="fr-CA"/>
        </w:rPr>
        <w:t>.</w:t>
      </w:r>
    </w:p>
    <w:p w14:paraId="674B8F23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5D58EE88" w14:textId="019894D2" w:rsidR="00CF24E0" w:rsidRDefault="00CF24E0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5591F59C" w14:textId="77777777" w:rsidR="001A2D8E" w:rsidRDefault="001A2D8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B649ED8" w14:textId="4EE5B4E1" w:rsidR="00D5555A" w:rsidRDefault="000D2FE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M</w:t>
      </w:r>
      <w:r w:rsidRPr="000D2FEE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María Elena Machuca Merino </w:t>
      </w:r>
    </w:p>
    <w:p w14:paraId="3B46A44E" w14:textId="4ECA54AC" w:rsidR="0007432B" w:rsidRPr="001A2D8E" w:rsidRDefault="001A2D8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 w:rsidRPr="001A2D8E">
        <w:rPr>
          <w:color w:val="000000" w:themeColor="text1"/>
          <w:sz w:val="22"/>
          <w:szCs w:val="22"/>
          <w:lang w:val="fr-CA"/>
        </w:rPr>
        <w:t xml:space="preserve">Ministre </w:t>
      </w:r>
      <w:r>
        <w:rPr>
          <w:color w:val="000000" w:themeColor="text1"/>
          <w:sz w:val="22"/>
          <w:szCs w:val="22"/>
          <w:lang w:val="fr-CA"/>
        </w:rPr>
        <w:t>D</w:t>
      </w:r>
      <w:r w:rsidRPr="001A2D8E">
        <w:rPr>
          <w:color w:val="000000" w:themeColor="text1"/>
          <w:sz w:val="22"/>
          <w:szCs w:val="22"/>
          <w:lang w:val="fr-CA"/>
        </w:rPr>
        <w:t xml:space="preserve">e </w:t>
      </w:r>
      <w:r>
        <w:rPr>
          <w:color w:val="000000" w:themeColor="text1"/>
          <w:sz w:val="22"/>
          <w:szCs w:val="22"/>
          <w:lang w:val="fr-CA"/>
        </w:rPr>
        <w:t>L</w:t>
      </w:r>
      <w:r w:rsidRPr="001A2D8E">
        <w:rPr>
          <w:color w:val="000000" w:themeColor="text1"/>
          <w:sz w:val="22"/>
          <w:szCs w:val="22"/>
          <w:lang w:val="fr-CA"/>
        </w:rPr>
        <w:t xml:space="preserve">a Culture </w:t>
      </w:r>
      <w:r>
        <w:rPr>
          <w:color w:val="000000" w:themeColor="text1"/>
          <w:sz w:val="22"/>
          <w:szCs w:val="22"/>
          <w:lang w:val="fr-CA"/>
        </w:rPr>
        <w:t>e</w:t>
      </w:r>
      <w:r w:rsidRPr="001A2D8E">
        <w:rPr>
          <w:color w:val="000000" w:themeColor="text1"/>
          <w:sz w:val="22"/>
          <w:szCs w:val="22"/>
          <w:lang w:val="fr-CA"/>
        </w:rPr>
        <w:t xml:space="preserve">t </w:t>
      </w:r>
      <w:r>
        <w:rPr>
          <w:color w:val="000000" w:themeColor="text1"/>
          <w:sz w:val="22"/>
          <w:szCs w:val="22"/>
          <w:lang w:val="fr-CA"/>
        </w:rPr>
        <w:t>d</w:t>
      </w:r>
      <w:r w:rsidRPr="001A2D8E">
        <w:rPr>
          <w:color w:val="000000" w:themeColor="text1"/>
          <w:sz w:val="22"/>
          <w:szCs w:val="22"/>
          <w:lang w:val="fr-CA"/>
        </w:rPr>
        <w:t xml:space="preserve">u Patrimoine </w:t>
      </w:r>
    </w:p>
    <w:p w14:paraId="6D8CC05A" w14:textId="77777777" w:rsidR="00CF24E0" w:rsidRDefault="00CF24E0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0E3443FE" w14:textId="77777777" w:rsidR="00CF24E0" w:rsidRDefault="00CF24E0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6ADC202E" w14:textId="5EA02FB1" w:rsidR="00CF24E0" w:rsidRDefault="00D5555A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En c</w:t>
      </w:r>
      <w:r w:rsidR="0007432B" w:rsidRPr="00A64EA5">
        <w:rPr>
          <w:color w:val="000000" w:themeColor="text1"/>
          <w:sz w:val="22"/>
          <w:szCs w:val="22"/>
          <w:lang w:val="fr-CA"/>
        </w:rPr>
        <w:t>opie :</w:t>
      </w:r>
    </w:p>
    <w:p w14:paraId="42528DAA" w14:textId="77777777" w:rsidR="00CF24E0" w:rsidRDefault="00CF24E0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201A06A6" w14:textId="46787A61" w:rsidR="0007432B" w:rsidRPr="00C027AA" w:rsidRDefault="0007432B" w:rsidP="00CF24E0">
      <w:pPr>
        <w:pStyle w:val="NormalWeb"/>
        <w:spacing w:before="0" w:beforeAutospacing="0" w:after="0" w:afterAutospacing="0"/>
        <w:ind w:left="720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Juan Carlos Holguin Maldonado</w:t>
      </w:r>
      <w:r w:rsidRPr="00A64EA5">
        <w:rPr>
          <w:color w:val="000000" w:themeColor="text1"/>
          <w:sz w:val="22"/>
          <w:szCs w:val="22"/>
          <w:lang w:val="fr-CA"/>
        </w:rPr>
        <w:br/>
      </w:r>
      <w:r w:rsidRPr="00C027AA">
        <w:rPr>
          <w:color w:val="000000" w:themeColor="text1"/>
          <w:sz w:val="22"/>
          <w:szCs w:val="22"/>
          <w:lang w:val="fr-CA"/>
        </w:rPr>
        <w:t xml:space="preserve">Ministre des </w:t>
      </w:r>
      <w:r w:rsidR="00D5555A" w:rsidRPr="00C027AA">
        <w:rPr>
          <w:color w:val="000000" w:themeColor="text1"/>
          <w:sz w:val="22"/>
          <w:szCs w:val="22"/>
          <w:lang w:val="fr-CA"/>
        </w:rPr>
        <w:t xml:space="preserve">Relations extérieures </w:t>
      </w:r>
      <w:r w:rsidRPr="00C027AA">
        <w:rPr>
          <w:color w:val="000000" w:themeColor="text1"/>
          <w:sz w:val="22"/>
          <w:szCs w:val="22"/>
          <w:lang w:val="fr-CA"/>
        </w:rPr>
        <w:t xml:space="preserve">et de la </w:t>
      </w:r>
      <w:r w:rsidR="00D5555A" w:rsidRPr="00C027AA">
        <w:rPr>
          <w:color w:val="000000" w:themeColor="text1"/>
          <w:sz w:val="22"/>
          <w:szCs w:val="22"/>
          <w:lang w:val="fr-CA"/>
        </w:rPr>
        <w:t>M</w:t>
      </w:r>
      <w:r w:rsidR="00C073AC" w:rsidRPr="00C027AA">
        <w:rPr>
          <w:color w:val="000000" w:themeColor="text1"/>
          <w:sz w:val="22"/>
          <w:szCs w:val="22"/>
          <w:lang w:val="fr-CA"/>
        </w:rPr>
        <w:t>obilité</w:t>
      </w:r>
      <w:r w:rsidRPr="00C027AA">
        <w:rPr>
          <w:color w:val="000000" w:themeColor="text1"/>
          <w:sz w:val="22"/>
          <w:szCs w:val="22"/>
          <w:lang w:val="fr-CA"/>
        </w:rPr>
        <w:t>́ humaine</w:t>
      </w:r>
      <w:r w:rsidRPr="00C027AA">
        <w:rPr>
          <w:color w:val="000000" w:themeColor="text1"/>
          <w:sz w:val="22"/>
          <w:szCs w:val="22"/>
          <w:lang w:val="fr-CA"/>
        </w:rPr>
        <w:br/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Ministère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es Relations Extérieures </w:t>
      </w:r>
      <w:r w:rsidR="00C027AA">
        <w:rPr>
          <w:color w:val="000000" w:themeColor="text1"/>
          <w:sz w:val="22"/>
          <w:szCs w:val="22"/>
          <w:lang w:val="fr-CA"/>
        </w:rPr>
        <w:t>e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t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 </w:t>
      </w:r>
      <w:r w:rsidR="00C027AA">
        <w:rPr>
          <w:color w:val="000000" w:themeColor="text1"/>
          <w:sz w:val="22"/>
          <w:szCs w:val="22"/>
          <w:lang w:val="fr-CA"/>
        </w:rPr>
        <w:t>l</w:t>
      </w:r>
      <w:r w:rsidR="00C027AA" w:rsidRPr="00C027AA">
        <w:rPr>
          <w:color w:val="000000" w:themeColor="text1"/>
          <w:sz w:val="22"/>
          <w:szCs w:val="22"/>
          <w:lang w:val="fr-CA"/>
        </w:rPr>
        <w:t>a Mobilité Humaine</w:t>
      </w:r>
      <w:r w:rsidRPr="00C027AA">
        <w:rPr>
          <w:color w:val="000000" w:themeColor="text1"/>
          <w:sz w:val="22"/>
          <w:szCs w:val="22"/>
          <w:lang w:val="fr-CA"/>
        </w:rPr>
        <w:t xml:space="preserve"> </w:t>
      </w:r>
    </w:p>
    <w:p w14:paraId="3D41CA93" w14:textId="77777777" w:rsidR="00D5555A" w:rsidRPr="00C027AA" w:rsidRDefault="00D5555A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217DDEA1" w14:textId="1C26C6DA" w:rsidR="0007432B" w:rsidRPr="00C027AA" w:rsidRDefault="00D5555A" w:rsidP="00413ABC">
      <w:pPr>
        <w:pStyle w:val="NormalWeb"/>
        <w:spacing w:before="0" w:beforeAutospacing="0" w:after="0" w:afterAutospacing="0"/>
        <w:ind w:left="709"/>
        <w:rPr>
          <w:color w:val="000000" w:themeColor="text1"/>
          <w:sz w:val="22"/>
          <w:szCs w:val="22"/>
          <w:lang w:val="fr-CA"/>
        </w:rPr>
      </w:pPr>
      <w:r w:rsidRPr="00C027AA">
        <w:rPr>
          <w:color w:val="000000" w:themeColor="text1"/>
          <w:sz w:val="22"/>
          <w:szCs w:val="22"/>
          <w:lang w:val="fr-CA"/>
        </w:rPr>
        <w:t xml:space="preserve">Ambassadeur </w:t>
      </w:r>
      <w:r w:rsidR="0007432B" w:rsidRPr="00C027AA">
        <w:rPr>
          <w:color w:val="000000" w:themeColor="text1"/>
          <w:sz w:val="22"/>
          <w:szCs w:val="22"/>
          <w:lang w:val="fr-CA"/>
        </w:rPr>
        <w:t>Fabián Enrique Valdivieso Eguiguren</w:t>
      </w:r>
      <w:r w:rsidR="0007432B" w:rsidRPr="00C027AA">
        <w:rPr>
          <w:color w:val="000000" w:themeColor="text1"/>
          <w:sz w:val="22"/>
          <w:szCs w:val="22"/>
          <w:lang w:val="fr-CA"/>
        </w:rPr>
        <w:br/>
        <w:t>Directeur des affaires culturelles, du patrimoine et du tourisme</w:t>
      </w:r>
      <w:r w:rsidR="0007432B" w:rsidRPr="00C027AA">
        <w:rPr>
          <w:color w:val="000000" w:themeColor="text1"/>
          <w:sz w:val="22"/>
          <w:szCs w:val="22"/>
          <w:lang w:val="fr-CA"/>
        </w:rPr>
        <w:br/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Ministère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es Relations Extérieures </w:t>
      </w:r>
      <w:r w:rsidR="00C027AA">
        <w:rPr>
          <w:color w:val="000000" w:themeColor="text1"/>
          <w:sz w:val="22"/>
          <w:szCs w:val="22"/>
          <w:lang w:val="fr-CA"/>
        </w:rPr>
        <w:t>e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t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 </w:t>
      </w:r>
      <w:r w:rsidR="00C027AA">
        <w:rPr>
          <w:color w:val="000000" w:themeColor="text1"/>
          <w:sz w:val="22"/>
          <w:szCs w:val="22"/>
          <w:lang w:val="fr-CA"/>
        </w:rPr>
        <w:t>l</w:t>
      </w:r>
      <w:r w:rsidR="00C027AA" w:rsidRPr="00C027AA">
        <w:rPr>
          <w:color w:val="000000" w:themeColor="text1"/>
          <w:sz w:val="22"/>
          <w:szCs w:val="22"/>
          <w:lang w:val="fr-CA"/>
        </w:rPr>
        <w:t>a Mobilité Humaine</w:t>
      </w:r>
    </w:p>
    <w:p w14:paraId="5DAFA793" w14:textId="77777777" w:rsidR="00D5555A" w:rsidRPr="00C027AA" w:rsidRDefault="00D5555A" w:rsidP="007E0D87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74D29589" w14:textId="2C4EE77C" w:rsidR="0007432B" w:rsidRPr="00C027AA" w:rsidRDefault="00D5555A" w:rsidP="00413ABC">
      <w:pPr>
        <w:pStyle w:val="NormalWeb"/>
        <w:spacing w:before="0" w:beforeAutospacing="0" w:after="0" w:afterAutospacing="0"/>
        <w:ind w:left="709"/>
        <w:rPr>
          <w:color w:val="000000" w:themeColor="text1"/>
          <w:sz w:val="22"/>
          <w:szCs w:val="22"/>
          <w:lang w:val="fr-CA"/>
        </w:rPr>
      </w:pPr>
      <w:r w:rsidRPr="00C027AA">
        <w:rPr>
          <w:color w:val="000000" w:themeColor="text1"/>
          <w:sz w:val="22"/>
          <w:szCs w:val="22"/>
          <w:lang w:val="fr-CA"/>
        </w:rPr>
        <w:t xml:space="preserve">M. </w:t>
      </w:r>
      <w:r w:rsidR="0007432B" w:rsidRPr="00C027AA">
        <w:rPr>
          <w:color w:val="000000" w:themeColor="text1"/>
          <w:sz w:val="22"/>
          <w:szCs w:val="22"/>
          <w:lang w:val="fr-CA"/>
        </w:rPr>
        <w:t>Denys Toscano Amores</w:t>
      </w:r>
      <w:r w:rsidR="0007432B" w:rsidRPr="00C027AA">
        <w:rPr>
          <w:color w:val="000000" w:themeColor="text1"/>
          <w:sz w:val="22"/>
          <w:szCs w:val="22"/>
          <w:lang w:val="fr-CA"/>
        </w:rPr>
        <w:br/>
        <w:t xml:space="preserve">Ambassadeur, </w:t>
      </w:r>
      <w:r w:rsidRPr="00C027AA">
        <w:rPr>
          <w:color w:val="000000" w:themeColor="text1"/>
          <w:sz w:val="22"/>
          <w:szCs w:val="22"/>
          <w:lang w:val="fr-CA"/>
        </w:rPr>
        <w:t>D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irecteur du </w:t>
      </w:r>
      <w:r w:rsidRPr="00C027AA">
        <w:rPr>
          <w:color w:val="000000" w:themeColor="text1"/>
          <w:sz w:val="22"/>
          <w:szCs w:val="22"/>
          <w:lang w:val="fr-CA"/>
        </w:rPr>
        <w:t>système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 </w:t>
      </w:r>
      <w:r w:rsidRPr="00C027AA">
        <w:rPr>
          <w:color w:val="000000" w:themeColor="text1"/>
          <w:sz w:val="22"/>
          <w:szCs w:val="22"/>
          <w:lang w:val="fr-CA"/>
        </w:rPr>
        <w:t>interaméricain</w:t>
      </w:r>
      <w:r w:rsidR="0007432B" w:rsidRPr="00C027AA">
        <w:rPr>
          <w:color w:val="000000" w:themeColor="text1"/>
          <w:sz w:val="22"/>
          <w:szCs w:val="22"/>
          <w:lang w:val="fr-CA"/>
        </w:rPr>
        <w:br/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Ministère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es Relations Extérieures </w:t>
      </w:r>
      <w:r w:rsidR="00C027AA">
        <w:rPr>
          <w:color w:val="000000" w:themeColor="text1"/>
          <w:sz w:val="22"/>
          <w:szCs w:val="22"/>
          <w:lang w:val="fr-CA"/>
        </w:rPr>
        <w:t>e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t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 </w:t>
      </w:r>
      <w:r w:rsidR="00C027AA">
        <w:rPr>
          <w:color w:val="000000" w:themeColor="text1"/>
          <w:sz w:val="22"/>
          <w:szCs w:val="22"/>
          <w:lang w:val="fr-CA"/>
        </w:rPr>
        <w:t>l</w:t>
      </w:r>
      <w:r w:rsidR="00C027AA" w:rsidRPr="00C027AA">
        <w:rPr>
          <w:color w:val="000000" w:themeColor="text1"/>
          <w:sz w:val="22"/>
          <w:szCs w:val="22"/>
          <w:lang w:val="fr-CA"/>
        </w:rPr>
        <w:t>a Mobilité Humaine</w:t>
      </w:r>
    </w:p>
    <w:p w14:paraId="6F010534" w14:textId="77777777" w:rsidR="00D5555A" w:rsidRPr="00C027AA" w:rsidRDefault="00D5555A" w:rsidP="007E0D87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5522A662" w14:textId="3A4B5762" w:rsidR="0007432B" w:rsidRPr="00C027AA" w:rsidRDefault="00D5555A" w:rsidP="00413ABC">
      <w:pPr>
        <w:pStyle w:val="NormalWeb"/>
        <w:spacing w:before="0" w:beforeAutospacing="0" w:after="0" w:afterAutospacing="0"/>
        <w:ind w:left="709"/>
        <w:rPr>
          <w:color w:val="000000" w:themeColor="text1"/>
          <w:sz w:val="22"/>
          <w:szCs w:val="22"/>
          <w:lang w:val="fr-CA"/>
        </w:rPr>
      </w:pPr>
      <w:r w:rsidRPr="00C027AA">
        <w:rPr>
          <w:color w:val="000000" w:themeColor="text1"/>
          <w:sz w:val="22"/>
          <w:szCs w:val="22"/>
          <w:lang w:val="fr-CA"/>
        </w:rPr>
        <w:t>M</w:t>
      </w:r>
      <w:r w:rsidRPr="00C027AA">
        <w:rPr>
          <w:color w:val="000000" w:themeColor="text1"/>
          <w:sz w:val="22"/>
          <w:szCs w:val="22"/>
          <w:vertAlign w:val="superscript"/>
          <w:lang w:val="fr-CA"/>
        </w:rPr>
        <w:t xml:space="preserve">me </w:t>
      </w:r>
      <w:r w:rsidR="0007432B" w:rsidRPr="00C027AA">
        <w:rPr>
          <w:color w:val="000000" w:themeColor="text1"/>
          <w:sz w:val="22"/>
          <w:szCs w:val="22"/>
          <w:lang w:val="fr-CA"/>
        </w:rPr>
        <w:t>Paulina Elizabeth Salazar Beltran</w:t>
      </w:r>
      <w:r w:rsidR="0007432B" w:rsidRPr="00C027AA">
        <w:rPr>
          <w:color w:val="000000" w:themeColor="text1"/>
          <w:sz w:val="22"/>
          <w:szCs w:val="22"/>
          <w:lang w:val="fr-CA"/>
        </w:rPr>
        <w:br/>
        <w:t>Direct</w:t>
      </w:r>
      <w:r w:rsidRPr="00C027AA">
        <w:rPr>
          <w:color w:val="000000" w:themeColor="text1"/>
          <w:sz w:val="22"/>
          <w:szCs w:val="22"/>
          <w:lang w:val="fr-CA"/>
        </w:rPr>
        <w:t>rice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 des relations internationales et de la </w:t>
      </w:r>
      <w:r w:rsidRPr="00C027AA">
        <w:rPr>
          <w:color w:val="000000" w:themeColor="text1"/>
          <w:sz w:val="22"/>
          <w:szCs w:val="22"/>
          <w:lang w:val="fr-CA"/>
        </w:rPr>
        <w:t>coopération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 internationale </w:t>
      </w:r>
      <w:r w:rsidR="00A55FBF">
        <w:rPr>
          <w:noProof/>
          <w:color w:val="000000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76410E2" wp14:editId="69184B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F254C1" w14:textId="07854534" w:rsidR="00A55FBF" w:rsidRPr="00A55FBF" w:rsidRDefault="00A55F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10E2"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FF254C1" w14:textId="07854534" w:rsidR="00A55FBF" w:rsidRPr="00A55FBF" w:rsidRDefault="00A55F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7432B" w:rsidRPr="00C027AA" w:rsidSect="00EF38E4">
      <w:headerReference w:type="first" r:id="rId14"/>
      <w:type w:val="oddPage"/>
      <w:pgSz w:w="12240" w:h="15840" w:code="1"/>
      <w:pgMar w:top="2160" w:right="1570" w:bottom="1296" w:left="1670" w:header="1296" w:footer="432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D889" w14:textId="77777777" w:rsidR="00DB31CF" w:rsidRPr="0040128C" w:rsidRDefault="00DB31CF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46335C5A" w14:textId="77777777" w:rsidR="00DB31CF" w:rsidRPr="0040128C" w:rsidRDefault="00DB31CF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E6D7" w14:textId="77777777" w:rsidR="00DB31CF" w:rsidRPr="0040128C" w:rsidRDefault="00DB31CF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1B312DBA" w14:textId="77777777" w:rsidR="00DB31CF" w:rsidRPr="0040128C" w:rsidRDefault="00DB31CF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3F1F" w14:textId="77777777" w:rsidR="002F079D" w:rsidRDefault="0076315F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77413584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86C" w14:textId="796347E4" w:rsidR="002F079D" w:rsidRDefault="0076315F" w:rsidP="00413ABC">
    <w:pPr>
      <w:pStyle w:val="Header"/>
      <w:jc w:val="both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2F841" wp14:editId="5D57273E">
              <wp:simplePos x="0" y="0"/>
              <wp:positionH relativeFrom="column">
                <wp:posOffset>576864</wp:posOffset>
              </wp:positionH>
              <wp:positionV relativeFrom="paragraph">
                <wp:posOffset>-392771</wp:posOffset>
              </wp:positionV>
              <wp:extent cx="4469538" cy="675565"/>
              <wp:effectExtent l="0" t="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538" cy="6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A626D" w14:textId="77777777" w:rsidR="002F079D" w:rsidRPr="004F6A0B" w:rsidRDefault="0076315F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4F6A0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ORGANISATION DES ÉTATS AMÉRICAINS </w:t>
                          </w:r>
                        </w:p>
                        <w:p w14:paraId="19FEA71F" w14:textId="77777777" w:rsidR="002F079D" w:rsidRPr="004F6A0B" w:rsidRDefault="0076315F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4F6A0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Conseil interaméricain pour le développement intégré </w:t>
                          </w:r>
                        </w:p>
                        <w:p w14:paraId="595E1A97" w14:textId="77777777" w:rsidR="002F079D" w:rsidRPr="004F6A0B" w:rsidRDefault="0076315F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F6A0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F8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.4pt;margin-top:-30.95pt;width:351.95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uX9AEAAMoDAAAOAAAAZHJzL2Uyb0RvYy54bWysU1Fv0zAQfkfiP1h+p2lL27G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" stroked="f">
              <v:textbox>
                <w:txbxContent>
                  <w:p w14:paraId="09DA626D" w14:textId="77777777" w:rsidR="002F079D" w:rsidRPr="004F6A0B" w:rsidRDefault="0076315F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4F6A0B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ORGANISATION DES ÉTATS AMÉRICAINS </w:t>
                    </w:r>
                  </w:p>
                  <w:p w14:paraId="19FEA71F" w14:textId="77777777" w:rsidR="002F079D" w:rsidRPr="004F6A0B" w:rsidRDefault="0076315F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4F6A0B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Conseil interaméricain pour le développement intégré </w:t>
                    </w:r>
                  </w:p>
                  <w:p w14:paraId="595E1A97" w14:textId="77777777" w:rsidR="002F079D" w:rsidRPr="004F6A0B" w:rsidRDefault="0076315F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F6A0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413ABC">
      <w:rPr>
        <w:noProof/>
      </w:rPr>
      <w:drawing>
        <wp:anchor distT="0" distB="0" distL="114300" distR="114300" simplePos="0" relativeHeight="251659776" behindDoc="0" locked="0" layoutInCell="1" allowOverlap="1" wp14:anchorId="185C28AF" wp14:editId="55B1E25D">
          <wp:simplePos x="0" y="0"/>
          <wp:positionH relativeFrom="column">
            <wp:posOffset>5128706</wp:posOffset>
          </wp:positionH>
          <wp:positionV relativeFrom="paragraph">
            <wp:posOffset>-558193</wp:posOffset>
          </wp:positionV>
          <wp:extent cx="1104265" cy="772160"/>
          <wp:effectExtent l="0" t="0" r="635" b="8890"/>
          <wp:wrapSquare wrapText="bothSides"/>
          <wp:docPr id="7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8083CA5" wp14:editId="31C178D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AED56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05AA" w14:textId="4592278C" w:rsidR="00413ABC" w:rsidRDefault="00413ABC" w:rsidP="00413ABC">
    <w:pPr>
      <w:pStyle w:val="Header"/>
      <w:jc w:val="both"/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496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D651E5" w14:textId="2512CDCC" w:rsidR="00EF38E4" w:rsidRDefault="00EF38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0413F"/>
    <w:rsid w:val="00011272"/>
    <w:rsid w:val="000129E8"/>
    <w:rsid w:val="00014D10"/>
    <w:rsid w:val="000205EC"/>
    <w:rsid w:val="00023A84"/>
    <w:rsid w:val="0002462D"/>
    <w:rsid w:val="000358FD"/>
    <w:rsid w:val="000427B5"/>
    <w:rsid w:val="0004293D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32B"/>
    <w:rsid w:val="00074E66"/>
    <w:rsid w:val="000766FE"/>
    <w:rsid w:val="000969F9"/>
    <w:rsid w:val="00097899"/>
    <w:rsid w:val="000A72E3"/>
    <w:rsid w:val="000A746F"/>
    <w:rsid w:val="000B1FCF"/>
    <w:rsid w:val="000B3F9D"/>
    <w:rsid w:val="000B43F5"/>
    <w:rsid w:val="000B6478"/>
    <w:rsid w:val="000C2516"/>
    <w:rsid w:val="000C3438"/>
    <w:rsid w:val="000C344F"/>
    <w:rsid w:val="000D2FEE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5DB0"/>
    <w:rsid w:val="0012611C"/>
    <w:rsid w:val="00127C6A"/>
    <w:rsid w:val="0013037E"/>
    <w:rsid w:val="00133A15"/>
    <w:rsid w:val="00140420"/>
    <w:rsid w:val="001405C9"/>
    <w:rsid w:val="00142D34"/>
    <w:rsid w:val="001434A6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A2D8E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79D"/>
    <w:rsid w:val="002F0A27"/>
    <w:rsid w:val="002F0AF9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358F"/>
    <w:rsid w:val="0036419B"/>
    <w:rsid w:val="00364F06"/>
    <w:rsid w:val="0037036B"/>
    <w:rsid w:val="0037277E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ABC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F0EF3"/>
    <w:rsid w:val="004F4571"/>
    <w:rsid w:val="004F6805"/>
    <w:rsid w:val="004F6A0B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6F1B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4E12"/>
    <w:rsid w:val="00675832"/>
    <w:rsid w:val="00675F54"/>
    <w:rsid w:val="00680EA5"/>
    <w:rsid w:val="006839FF"/>
    <w:rsid w:val="00685580"/>
    <w:rsid w:val="00686FEA"/>
    <w:rsid w:val="006874CB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315F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0D87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554A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2EEA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55FBF"/>
    <w:rsid w:val="00A61635"/>
    <w:rsid w:val="00A63A97"/>
    <w:rsid w:val="00A64EA5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2452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7AA"/>
    <w:rsid w:val="00C02DB7"/>
    <w:rsid w:val="00C02DEE"/>
    <w:rsid w:val="00C05556"/>
    <w:rsid w:val="00C063BB"/>
    <w:rsid w:val="00C073AC"/>
    <w:rsid w:val="00C11323"/>
    <w:rsid w:val="00C14589"/>
    <w:rsid w:val="00C16197"/>
    <w:rsid w:val="00C223D4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D64D6"/>
    <w:rsid w:val="00CE52EB"/>
    <w:rsid w:val="00CF24E0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555A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1C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3E"/>
    <w:rsid w:val="00DD0745"/>
    <w:rsid w:val="00DD0DD6"/>
    <w:rsid w:val="00DE2DA4"/>
    <w:rsid w:val="00DE55D6"/>
    <w:rsid w:val="00DF12CD"/>
    <w:rsid w:val="00DF3C6E"/>
    <w:rsid w:val="00DF55E2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38E4"/>
    <w:rsid w:val="00EF5709"/>
    <w:rsid w:val="00EF6094"/>
    <w:rsid w:val="00F013AE"/>
    <w:rsid w:val="00F0248D"/>
    <w:rsid w:val="00F0479A"/>
    <w:rsid w:val="00F103CE"/>
    <w:rsid w:val="00F133B3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B1E71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32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s-E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szCs w:val="20"/>
      <w:lang w:val="es-E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  <w:szCs w:val="20"/>
      <w:lang w:val="es-ES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rsid w:val="00653821"/>
    <w:rPr>
      <w:sz w:val="20"/>
      <w:szCs w:val="20"/>
      <w:lang w:val="es-ES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lang w:val="es-ES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lang w:val="es-ES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lang w:val="es-ES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5682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>, docId:93841F0CC2971F9764335535794538FC</cp:keywords>
  <cp:lastModifiedBy>Diaz - Avalos,  Estela</cp:lastModifiedBy>
  <cp:revision>3</cp:revision>
  <cp:lastPrinted>2018-08-24T16:52:00Z</cp:lastPrinted>
  <dcterms:created xsi:type="dcterms:W3CDTF">2022-10-20T05:00:00Z</dcterms:created>
  <dcterms:modified xsi:type="dcterms:W3CDTF">2022-10-20T05:03:00Z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