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1509" w14:textId="77777777" w:rsidR="00E82C5E" w:rsidRPr="00E82C5E" w:rsidRDefault="00E82C5E" w:rsidP="00E82C5E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  <w:lang w:val="en-US"/>
        </w:rPr>
      </w:pPr>
      <w:r w:rsidRPr="00E82C5E">
        <w:rPr>
          <w:b/>
          <w:bCs/>
          <w:sz w:val="22"/>
          <w:szCs w:val="22"/>
          <w:lang w:val="en-US"/>
        </w:rPr>
        <w:t>NINTH INTER-AMERICAN MEETING OF MINISTERS OF</w:t>
      </w:r>
      <w:r w:rsidRPr="00E82C5E">
        <w:rPr>
          <w:b/>
          <w:bCs/>
          <w:sz w:val="22"/>
          <w:szCs w:val="22"/>
          <w:lang w:val="en-US"/>
        </w:rPr>
        <w:tab/>
      </w:r>
      <w:r w:rsidRPr="00E82C5E">
        <w:rPr>
          <w:snapToGrid w:val="0"/>
          <w:sz w:val="22"/>
          <w:szCs w:val="22"/>
          <w:lang w:val="en-US"/>
        </w:rPr>
        <w:t>OEA/Ser. K/XXVII.9</w:t>
      </w:r>
    </w:p>
    <w:p w14:paraId="0C39FE12" w14:textId="78794AE2" w:rsidR="00E82C5E" w:rsidRPr="00E82C5E" w:rsidRDefault="00E82C5E" w:rsidP="00E82C5E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  <w:lang w:val="en-US"/>
        </w:rPr>
      </w:pPr>
      <w:r w:rsidRPr="00E82C5E">
        <w:rPr>
          <w:b/>
          <w:bCs/>
          <w:sz w:val="22"/>
          <w:szCs w:val="22"/>
          <w:lang w:val="en-US"/>
        </w:rPr>
        <w:t>CULTURE AND HIGHEST APPROPRIATE AUTHORITIES</w:t>
      </w:r>
      <w:r w:rsidRPr="00E82C5E">
        <w:rPr>
          <w:b/>
          <w:bCs/>
          <w:sz w:val="22"/>
          <w:szCs w:val="22"/>
          <w:lang w:val="en-US"/>
        </w:rPr>
        <w:tab/>
      </w:r>
      <w:r w:rsidRPr="00E82C5E">
        <w:rPr>
          <w:bCs/>
          <w:sz w:val="22"/>
          <w:szCs w:val="22"/>
          <w:lang w:val="en-US"/>
        </w:rPr>
        <w:t xml:space="preserve">CIDI/REMIC-IX/INF. </w:t>
      </w:r>
      <w:r>
        <w:rPr>
          <w:bCs/>
          <w:sz w:val="22"/>
          <w:szCs w:val="22"/>
          <w:lang w:val="en-US"/>
        </w:rPr>
        <w:t>2</w:t>
      </w:r>
      <w:r w:rsidRPr="00E82C5E">
        <w:rPr>
          <w:bCs/>
          <w:snapToGrid w:val="0"/>
          <w:sz w:val="22"/>
          <w:szCs w:val="22"/>
          <w:lang w:val="en-US"/>
        </w:rPr>
        <w:t>/22</w:t>
      </w:r>
    </w:p>
    <w:p w14:paraId="27D4BF7F" w14:textId="4B5B3D1F" w:rsidR="00E82C5E" w:rsidRPr="00E82C5E" w:rsidRDefault="00E82C5E" w:rsidP="00E82C5E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  <w:lang w:val="en-US"/>
        </w:rPr>
      </w:pPr>
      <w:r w:rsidRPr="00E82C5E">
        <w:rPr>
          <w:sz w:val="22"/>
          <w:szCs w:val="22"/>
          <w:lang w:val="en-US"/>
        </w:rPr>
        <w:t xml:space="preserve">October </w:t>
      </w:r>
      <w:r>
        <w:rPr>
          <w:sz w:val="22"/>
          <w:szCs w:val="22"/>
          <w:lang w:val="en-US"/>
        </w:rPr>
        <w:t>2</w:t>
      </w:r>
      <w:r w:rsidRPr="00E82C5E">
        <w:rPr>
          <w:sz w:val="22"/>
          <w:szCs w:val="22"/>
          <w:lang w:val="en-US"/>
        </w:rPr>
        <w:t xml:space="preserve">7 to </w:t>
      </w:r>
      <w:r>
        <w:rPr>
          <w:sz w:val="22"/>
          <w:szCs w:val="22"/>
          <w:lang w:val="en-US"/>
        </w:rPr>
        <w:t>2</w:t>
      </w:r>
      <w:r w:rsidRPr="00E82C5E">
        <w:rPr>
          <w:sz w:val="22"/>
          <w:szCs w:val="22"/>
          <w:lang w:val="en-US"/>
        </w:rPr>
        <w:t>8, 2022</w:t>
      </w:r>
      <w:r w:rsidRPr="00E82C5E">
        <w:rPr>
          <w:b/>
          <w:bCs/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>27</w:t>
      </w:r>
      <w:r w:rsidRPr="00E82C5E">
        <w:rPr>
          <w:snapToGrid w:val="0"/>
          <w:sz w:val="22"/>
          <w:szCs w:val="22"/>
          <w:lang w:val="en-US"/>
        </w:rPr>
        <w:t xml:space="preserve"> October 2022</w:t>
      </w:r>
    </w:p>
    <w:p w14:paraId="27C34581" w14:textId="5709D54E" w:rsidR="00E82C5E" w:rsidRPr="00E82C5E" w:rsidRDefault="00E82C5E" w:rsidP="00E82C5E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  <w:lang w:val="en-US"/>
        </w:rPr>
      </w:pPr>
      <w:r w:rsidRPr="00E82C5E">
        <w:rPr>
          <w:color w:val="000000"/>
          <w:sz w:val="22"/>
          <w:szCs w:val="22"/>
          <w:lang w:val="en-US"/>
        </w:rPr>
        <w:t>Antigua Guatemala, Guatemala</w:t>
      </w:r>
      <w:r w:rsidRPr="00E82C5E">
        <w:rPr>
          <w:color w:val="000000"/>
          <w:sz w:val="22"/>
          <w:szCs w:val="22"/>
          <w:lang w:val="en-US"/>
        </w:rPr>
        <w:tab/>
      </w:r>
      <w:r w:rsidRPr="00E82C5E">
        <w:rPr>
          <w:sz w:val="22"/>
          <w:szCs w:val="22"/>
          <w:lang w:val="en-US"/>
        </w:rPr>
        <w:t xml:space="preserve">Original: </w:t>
      </w:r>
      <w:r>
        <w:rPr>
          <w:sz w:val="22"/>
          <w:szCs w:val="22"/>
          <w:lang w:val="en-US"/>
        </w:rPr>
        <w:t>English</w:t>
      </w:r>
    </w:p>
    <w:p w14:paraId="52F29E8E" w14:textId="77777777" w:rsidR="0040128C" w:rsidRPr="00D60205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n-US"/>
        </w:rPr>
      </w:pPr>
    </w:p>
    <w:p w14:paraId="40B9979C" w14:textId="77777777" w:rsidR="0040128C" w:rsidRPr="00D60205" w:rsidRDefault="0040128C" w:rsidP="0040128C">
      <w:pPr>
        <w:tabs>
          <w:tab w:val="left" w:pos="7200"/>
        </w:tabs>
        <w:ind w:right="-1080"/>
        <w:rPr>
          <w:sz w:val="22"/>
          <w:szCs w:val="22"/>
          <w:lang w:val="en-US"/>
        </w:rPr>
      </w:pPr>
    </w:p>
    <w:p w14:paraId="2AFA1656" w14:textId="77777777" w:rsidR="0040128C" w:rsidRPr="00D60205" w:rsidRDefault="0040128C" w:rsidP="0040128C">
      <w:pPr>
        <w:jc w:val="both"/>
        <w:outlineLvl w:val="0"/>
        <w:rPr>
          <w:sz w:val="22"/>
          <w:szCs w:val="22"/>
          <w:lang w:val="en-US"/>
        </w:rPr>
      </w:pPr>
    </w:p>
    <w:p w14:paraId="5737B2D7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0ED4B488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111E7164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57F0D4B4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4D1CF341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6AACD3BC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0343CC4F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5B01B396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6B5366DF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799E60A2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4BEE2F25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0B9387DE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0B592EAB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775FFF2E" w14:textId="77777777" w:rsidR="00B46E25" w:rsidRPr="00D60205" w:rsidRDefault="00B46E25" w:rsidP="00900E02">
      <w:pPr>
        <w:jc w:val="both"/>
        <w:rPr>
          <w:sz w:val="22"/>
          <w:lang w:val="en-US"/>
        </w:rPr>
      </w:pPr>
    </w:p>
    <w:p w14:paraId="38CD763B" w14:textId="512DB7C4" w:rsidR="00B46E25" w:rsidRPr="00D60205" w:rsidRDefault="00C92621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n-US"/>
        </w:rPr>
      </w:pPr>
      <w:r w:rsidRPr="00D60205">
        <w:rPr>
          <w:sz w:val="22"/>
          <w:szCs w:val="22"/>
          <w:lang w:val="en-US"/>
        </w:rPr>
        <w:t xml:space="preserve">NOTE FROM THE PERMANENT MISSION OF </w:t>
      </w:r>
      <w:r>
        <w:rPr>
          <w:sz w:val="22"/>
          <w:szCs w:val="22"/>
          <w:lang w:val="en-US"/>
        </w:rPr>
        <w:t>BARBADOS TO THE OAS,</w:t>
      </w:r>
      <w:r w:rsidRPr="00D602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ADVISING OF THE DECISION OF THE GOVERNMENT OF BARBADOS TO PRESENT ITS </w:t>
      </w:r>
      <w:r w:rsidRPr="00D60205">
        <w:rPr>
          <w:sz w:val="22"/>
          <w:szCs w:val="22"/>
          <w:lang w:val="en-US"/>
        </w:rPr>
        <w:t xml:space="preserve">CANDIDACY FOR </w:t>
      </w:r>
      <w:r>
        <w:rPr>
          <w:sz w:val="22"/>
          <w:szCs w:val="22"/>
          <w:lang w:val="en-US"/>
        </w:rPr>
        <w:t>FIRST VICE</w:t>
      </w:r>
      <w:r w:rsidRPr="00D60205">
        <w:rPr>
          <w:sz w:val="22"/>
          <w:szCs w:val="22"/>
          <w:lang w:val="en-US"/>
        </w:rPr>
        <w:t>CHAIR OF THE INTER-AMERICAN COMMITTEE ON CULTURE (CIC)</w:t>
      </w:r>
    </w:p>
    <w:p w14:paraId="745672A1" w14:textId="33787D94" w:rsidR="00D60205" w:rsidRPr="00D60205" w:rsidRDefault="00D60205" w:rsidP="00D60205">
      <w:pPr>
        <w:rPr>
          <w:lang w:val="en-US"/>
        </w:rPr>
      </w:pPr>
    </w:p>
    <w:p w14:paraId="3076709B" w14:textId="4ACABBFB" w:rsidR="00D60205" w:rsidRPr="00D60205" w:rsidRDefault="00D60205" w:rsidP="00D60205">
      <w:pPr>
        <w:rPr>
          <w:lang w:val="en-US"/>
        </w:rPr>
      </w:pPr>
    </w:p>
    <w:p w14:paraId="16D987DD" w14:textId="77777777" w:rsidR="003108EF" w:rsidRDefault="003108EF" w:rsidP="00D60205">
      <w:pPr>
        <w:rPr>
          <w:lang w:val="en-US"/>
        </w:rPr>
        <w:sectPr w:rsidR="003108EF" w:rsidSect="0095352E">
          <w:headerReference w:type="default" r:id="rId11"/>
          <w:footerReference w:type="default" r:id="rId12"/>
          <w:headerReference w:type="first" r:id="rId13"/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titlePg/>
          <w:docGrid w:linePitch="272"/>
        </w:sectPr>
      </w:pPr>
    </w:p>
    <w:p w14:paraId="4443CC12" w14:textId="67D67463" w:rsidR="00FC1BC5" w:rsidRDefault="00BB5788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  <w:r w:rsidRPr="00BB5788">
        <w:rPr>
          <w:rFonts w:ascii="Times New Roman" w:hAnsi="Times New Roman"/>
          <w:b w:val="0"/>
          <w:noProof/>
          <w:szCs w:val="22"/>
          <w:lang w:val="en-US"/>
        </w:rPr>
        <w:lastRenderedPageBreak/>
        <w:drawing>
          <wp:inline distT="0" distB="0" distL="0" distR="0" wp14:anchorId="38CFE88A" wp14:editId="2FDF79F7">
            <wp:extent cx="5696585" cy="6261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063F" w14:textId="5C826BF1" w:rsidR="009D3A72" w:rsidRDefault="009D3A72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1273F02B" w14:textId="04D15F84" w:rsidR="002253EA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6F49FFC6" w14:textId="04E6514F" w:rsidR="002253EA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12C9F947" w14:textId="696CC765" w:rsidR="002253EA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0D2A6D26" w14:textId="2FA9FD28" w:rsidR="002253EA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2761C3C5" w14:textId="6CA0270B" w:rsidR="002253EA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5706BFF7" w14:textId="38FF4105" w:rsidR="002253EA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p w14:paraId="5B1BFEF2" w14:textId="6577FE66" w:rsidR="002253EA" w:rsidRPr="002253EA" w:rsidRDefault="002253EA" w:rsidP="002253EA">
      <w:pPr>
        <w:rPr>
          <w:sz w:val="18"/>
          <w:szCs w:val="24"/>
        </w:rPr>
      </w:pPr>
      <w:r w:rsidRPr="002253EA">
        <w:rPr>
          <w:sz w:val="18"/>
          <w:szCs w:val="24"/>
        </w:rPr>
        <w:fldChar w:fldCharType="begin"/>
      </w:r>
      <w:r w:rsidRPr="002253EA">
        <w:rPr>
          <w:sz w:val="18"/>
          <w:szCs w:val="24"/>
        </w:rPr>
        <w:instrText xml:space="preserve"> FILENAME  \* MERGEFORMAT </w:instrText>
      </w:r>
      <w:r w:rsidRPr="002253EA"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CIDUL00160E01</w:t>
      </w:r>
      <w:r w:rsidRPr="002253EA">
        <w:rPr>
          <w:sz w:val="18"/>
          <w:szCs w:val="24"/>
        </w:rPr>
        <w:fldChar w:fldCharType="end"/>
      </w:r>
    </w:p>
    <w:p w14:paraId="336E31F0" w14:textId="77777777" w:rsidR="002253EA" w:rsidRPr="00695334" w:rsidRDefault="002253EA" w:rsidP="0095352E">
      <w:pPr>
        <w:pStyle w:val="BodyText"/>
        <w:jc w:val="both"/>
        <w:rPr>
          <w:rFonts w:ascii="Times New Roman" w:hAnsi="Times New Roman"/>
          <w:b w:val="0"/>
          <w:szCs w:val="22"/>
          <w:lang w:val="en-US"/>
        </w:rPr>
      </w:pPr>
    </w:p>
    <w:sectPr w:rsidR="002253EA" w:rsidRPr="00695334" w:rsidSect="0095352E">
      <w:headerReference w:type="default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B63B" w14:textId="77777777" w:rsidR="005067CB" w:rsidRDefault="00084450">
      <w:r>
        <w:separator/>
      </w:r>
    </w:p>
  </w:endnote>
  <w:endnote w:type="continuationSeparator" w:id="0">
    <w:p w14:paraId="2E935FD9" w14:textId="77777777" w:rsidR="005067CB" w:rsidRDefault="000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2605" w14:textId="38E8F45C" w:rsidR="00FC1BC5" w:rsidRDefault="00E546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900C98" wp14:editId="7DBD2CEB">
              <wp:simplePos x="0" y="0"/>
              <wp:positionH relativeFrom="column">
                <wp:posOffset>4873625</wp:posOffset>
              </wp:positionH>
              <wp:positionV relativeFrom="paragraph">
                <wp:posOffset>26670</wp:posOffset>
              </wp:positionV>
              <wp:extent cx="885825" cy="447675"/>
              <wp:effectExtent l="0" t="0" r="9525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3F782" w14:textId="77777777" w:rsidR="00E5469A" w:rsidRDefault="00E5469A" w:rsidP="00E5469A">
                          <w:r>
                            <w:t>Republic</w:t>
                          </w:r>
                        </w:p>
                        <w:p w14:paraId="30BB0188" w14:textId="77777777" w:rsidR="00E5469A" w:rsidRDefault="00E5469A" w:rsidP="00E5469A">
                          <w:r>
                            <w:t>of Ecuador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0C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75pt;margin-top:2.1pt;width:69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" stroked="f">
              <v:textbox>
                <w:txbxContent>
                  <w:p w14:paraId="1B83F782" w14:textId="77777777" w:rsidR="00E5469A" w:rsidRDefault="00E5469A" w:rsidP="00E5469A">
                    <w:r>
                      <w:t>Republic</w:t>
                    </w:r>
                  </w:p>
                  <w:p w14:paraId="30BB0188" w14:textId="77777777" w:rsidR="00E5469A" w:rsidRDefault="00E5469A" w:rsidP="00E5469A">
                    <w:r>
                      <w:t>of Ecuador</w:t>
                    </w:r>
                  </w:p>
                </w:txbxContent>
              </v:textbox>
            </v:shape>
          </w:pict>
        </mc:Fallback>
      </mc:AlternateContent>
    </w:r>
    <w:r w:rsidR="00FC1BC5" w:rsidRPr="00FC1BC5">
      <w:rPr>
        <w:noProof/>
      </w:rPr>
      <w:drawing>
        <wp:inline distT="0" distB="0" distL="0" distR="0" wp14:anchorId="004435A3" wp14:editId="1080EECA">
          <wp:extent cx="5715000" cy="4762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5FE8" w14:textId="475A18DF" w:rsidR="00C32065" w:rsidRDefault="00C32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60A1" w14:textId="0AADF415" w:rsidR="00C45129" w:rsidRDefault="00C4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8CBD" w14:textId="77777777" w:rsidR="005067CB" w:rsidRDefault="00084450">
      <w:r>
        <w:separator/>
      </w:r>
    </w:p>
  </w:footnote>
  <w:footnote w:type="continuationSeparator" w:id="0">
    <w:p w14:paraId="3A1C70E9" w14:textId="77777777" w:rsidR="005067CB" w:rsidRDefault="0008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954" w14:textId="77777777" w:rsidR="0073480E" w:rsidRPr="0040128C" w:rsidRDefault="00084450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4EDD31F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626D" w14:textId="7E698388" w:rsidR="0073480E" w:rsidRPr="0040128C" w:rsidRDefault="009D3A72" w:rsidP="00BB684A">
    <w:pPr>
      <w:pStyle w:val="Header"/>
      <w:jc w:val="right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80C0B" wp14:editId="55211BD1">
              <wp:simplePos x="0" y="0"/>
              <wp:positionH relativeFrom="column">
                <wp:posOffset>524624</wp:posOffset>
              </wp:positionH>
              <wp:positionV relativeFrom="paragraph">
                <wp:posOffset>7383</wp:posOffset>
              </wp:positionV>
              <wp:extent cx="4292221" cy="696036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221" cy="6960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401F5" w14:textId="77777777" w:rsidR="00921E9E" w:rsidRPr="00900E02" w:rsidRDefault="0008445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Garamond" w:eastAsia="Garamond" w:hAnsi="Garamond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160BECB9" w14:textId="77777777" w:rsidR="00921E9E" w:rsidRPr="00900E02" w:rsidRDefault="0008445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Garamond" w:eastAsia="Garamond" w:hAnsi="Garamond"/>
                              <w:b/>
                              <w:bCs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62852B14" w14:textId="77777777" w:rsidR="00921E9E" w:rsidRPr="0040128C" w:rsidRDefault="0008445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eastAsia="Garamond" w:hAnsi="Garamond"/>
                              <w:b/>
                              <w:bCs/>
                              <w:lang w:val="en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80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.3pt;margin-top:.6pt;width:337.9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" stroked="f">
              <v:textbox>
                <w:txbxContent>
                  <w:p w14:paraId="524401F5" w14:textId="77777777" w:rsidR="00921E9E" w:rsidRPr="00900E02" w:rsidRDefault="0008445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>
                      <w:rPr>
                        <w:rFonts w:ascii="Garamond" w:eastAsia="Garamond" w:hAnsi="Garamond"/>
                        <w:b/>
                        <w:bCs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14:paraId="160BECB9" w14:textId="77777777" w:rsidR="00921E9E" w:rsidRPr="00900E02" w:rsidRDefault="0008445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n-US"/>
                      </w:rPr>
                    </w:pPr>
                    <w:r>
                      <w:rPr>
                        <w:rFonts w:ascii="Garamond" w:eastAsia="Garamond" w:hAnsi="Garamond"/>
                        <w:b/>
                        <w:bCs/>
                        <w:lang w:val="en-US"/>
                      </w:rPr>
                      <w:t>Inter-American Council for Integral Development</w:t>
                    </w:r>
                  </w:p>
                  <w:p w14:paraId="62852B14" w14:textId="77777777" w:rsidR="00921E9E" w:rsidRPr="0040128C" w:rsidRDefault="0008445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eastAsia="Garamond" w:hAnsi="Garamond"/>
                        <w:b/>
                        <w:bCs/>
                        <w:lang w:val="en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BB684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190AFB" wp14:editId="638F38C5">
          <wp:simplePos x="0" y="0"/>
          <wp:positionH relativeFrom="column">
            <wp:posOffset>-477681</wp:posOffset>
          </wp:positionH>
          <wp:positionV relativeFrom="paragraph">
            <wp:posOffset>-107040</wp:posOffset>
          </wp:positionV>
          <wp:extent cx="822960" cy="824865"/>
          <wp:effectExtent l="0" t="0" r="0" b="0"/>
          <wp:wrapNone/>
          <wp:docPr id="18" name="Picture 1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84A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3C6E06" wp14:editId="01A97B0A">
          <wp:simplePos x="0" y="0"/>
          <wp:positionH relativeFrom="column">
            <wp:posOffset>4973822</wp:posOffset>
          </wp:positionH>
          <wp:positionV relativeFrom="paragraph">
            <wp:posOffset>-142799</wp:posOffset>
          </wp:positionV>
          <wp:extent cx="1106170" cy="767715"/>
          <wp:effectExtent l="0" t="0" r="0" b="0"/>
          <wp:wrapSquare wrapText="bothSides"/>
          <wp:docPr id="19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479083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84A" w:rsidRPr="00BB684A">
      <w:rPr>
        <w:noProof/>
        <w:lang w:val="en-US"/>
      </w:rPr>
      <w:t xml:space="preserve"> </w:t>
    </w:r>
  </w:p>
  <w:p w14:paraId="5154D5B9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D14" w14:textId="77777777" w:rsidR="00C45129" w:rsidRPr="0040128C" w:rsidRDefault="00C45129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>
      <w:rPr>
        <w:noProof/>
        <w:sz w:val="22"/>
      </w:rPr>
      <w:t>- 3 -</w:t>
    </w:r>
    <w:r w:rsidRPr="0040128C"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1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013F4F" w14:textId="1A6440C4" w:rsidR="0095352E" w:rsidRDefault="009535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23329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5E9414" w:tentative="1">
      <w:start w:val="1"/>
      <w:numFmt w:val="lowerLetter"/>
      <w:lvlText w:val="%2."/>
      <w:lvlJc w:val="left"/>
      <w:pPr>
        <w:ind w:left="1440" w:hanging="360"/>
      </w:pPr>
    </w:lvl>
    <w:lvl w:ilvl="2" w:tplc="3DFE9B6E" w:tentative="1">
      <w:start w:val="1"/>
      <w:numFmt w:val="lowerRoman"/>
      <w:lvlText w:val="%3."/>
      <w:lvlJc w:val="right"/>
      <w:pPr>
        <w:ind w:left="2160" w:hanging="180"/>
      </w:pPr>
    </w:lvl>
    <w:lvl w:ilvl="3" w:tplc="68ECC660" w:tentative="1">
      <w:start w:val="1"/>
      <w:numFmt w:val="decimal"/>
      <w:lvlText w:val="%4."/>
      <w:lvlJc w:val="left"/>
      <w:pPr>
        <w:ind w:left="2880" w:hanging="360"/>
      </w:pPr>
    </w:lvl>
    <w:lvl w:ilvl="4" w:tplc="F6EEAD82" w:tentative="1">
      <w:start w:val="1"/>
      <w:numFmt w:val="lowerLetter"/>
      <w:lvlText w:val="%5."/>
      <w:lvlJc w:val="left"/>
      <w:pPr>
        <w:ind w:left="3600" w:hanging="360"/>
      </w:pPr>
    </w:lvl>
    <w:lvl w:ilvl="5" w:tplc="D570D7C4" w:tentative="1">
      <w:start w:val="1"/>
      <w:numFmt w:val="lowerRoman"/>
      <w:lvlText w:val="%6."/>
      <w:lvlJc w:val="right"/>
      <w:pPr>
        <w:ind w:left="4320" w:hanging="180"/>
      </w:pPr>
    </w:lvl>
    <w:lvl w:ilvl="6" w:tplc="0BFAB0F2" w:tentative="1">
      <w:start w:val="1"/>
      <w:numFmt w:val="decimal"/>
      <w:lvlText w:val="%7."/>
      <w:lvlJc w:val="left"/>
      <w:pPr>
        <w:ind w:left="5040" w:hanging="360"/>
      </w:pPr>
    </w:lvl>
    <w:lvl w:ilvl="7" w:tplc="D706B1B0" w:tentative="1">
      <w:start w:val="1"/>
      <w:numFmt w:val="lowerLetter"/>
      <w:lvlText w:val="%8."/>
      <w:lvlJc w:val="left"/>
      <w:pPr>
        <w:ind w:left="5760" w:hanging="360"/>
      </w:pPr>
    </w:lvl>
    <w:lvl w:ilvl="8" w:tplc="29BC9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E5E4E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CF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6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5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7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8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6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4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CC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5C0A4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8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C3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40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4A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AA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E6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11A68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5EAB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8487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A806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48A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8023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048E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CE49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29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13E6B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2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21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4F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0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4D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8C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00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064A80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21A1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B2AE0F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2FA6A5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C5452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5D02D8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CF0A38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CAF9B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24A0DB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06B62D7"/>
    <w:multiLevelType w:val="hybridMultilevel"/>
    <w:tmpl w:val="D8000458"/>
    <w:lvl w:ilvl="0" w:tplc="0A86226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6C0"/>
    <w:multiLevelType w:val="hybridMultilevel"/>
    <w:tmpl w:val="2312D3E0"/>
    <w:lvl w:ilvl="0" w:tplc="0B68E280">
      <w:start w:val="1"/>
      <w:numFmt w:val="decimal"/>
      <w:lvlText w:val="%1."/>
      <w:lvlJc w:val="left"/>
      <w:pPr>
        <w:ind w:left="720" w:hanging="360"/>
      </w:pPr>
    </w:lvl>
    <w:lvl w:ilvl="1" w:tplc="ED98676A">
      <w:start w:val="1"/>
      <w:numFmt w:val="lowerLetter"/>
      <w:lvlText w:val="%2."/>
      <w:lvlJc w:val="left"/>
      <w:pPr>
        <w:ind w:left="1440" w:hanging="360"/>
      </w:pPr>
    </w:lvl>
    <w:lvl w:ilvl="2" w:tplc="E9202CD4">
      <w:start w:val="1"/>
      <w:numFmt w:val="lowerRoman"/>
      <w:lvlText w:val="%3."/>
      <w:lvlJc w:val="right"/>
      <w:pPr>
        <w:ind w:left="2160" w:hanging="180"/>
      </w:pPr>
    </w:lvl>
    <w:lvl w:ilvl="3" w:tplc="31A62D2C">
      <w:start w:val="1"/>
      <w:numFmt w:val="decimal"/>
      <w:lvlText w:val="%4."/>
      <w:lvlJc w:val="left"/>
      <w:pPr>
        <w:ind w:left="2880" w:hanging="360"/>
      </w:pPr>
    </w:lvl>
    <w:lvl w:ilvl="4" w:tplc="3DD68DDC">
      <w:start w:val="1"/>
      <w:numFmt w:val="lowerLetter"/>
      <w:lvlText w:val="%5."/>
      <w:lvlJc w:val="left"/>
      <w:pPr>
        <w:ind w:left="3600" w:hanging="360"/>
      </w:pPr>
    </w:lvl>
    <w:lvl w:ilvl="5" w:tplc="BC4E903C">
      <w:start w:val="1"/>
      <w:numFmt w:val="lowerRoman"/>
      <w:lvlText w:val="%6."/>
      <w:lvlJc w:val="right"/>
      <w:pPr>
        <w:ind w:left="4320" w:hanging="180"/>
      </w:pPr>
    </w:lvl>
    <w:lvl w:ilvl="6" w:tplc="F9E09EFC">
      <w:start w:val="1"/>
      <w:numFmt w:val="decimal"/>
      <w:lvlText w:val="%7."/>
      <w:lvlJc w:val="left"/>
      <w:pPr>
        <w:ind w:left="5040" w:hanging="360"/>
      </w:pPr>
    </w:lvl>
    <w:lvl w:ilvl="7" w:tplc="A40AB32A">
      <w:start w:val="1"/>
      <w:numFmt w:val="lowerLetter"/>
      <w:lvlText w:val="%8."/>
      <w:lvlJc w:val="left"/>
      <w:pPr>
        <w:ind w:left="5760" w:hanging="360"/>
      </w:pPr>
    </w:lvl>
    <w:lvl w:ilvl="8" w:tplc="F21470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16608"/>
    <w:multiLevelType w:val="hybridMultilevel"/>
    <w:tmpl w:val="7C206D52"/>
    <w:lvl w:ilvl="0" w:tplc="6334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96E2D3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6EE96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71CF4C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59A9FD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24857B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BB0AA9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4FAF31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BCEE79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3E5CB6"/>
    <w:multiLevelType w:val="hybridMultilevel"/>
    <w:tmpl w:val="01509B4E"/>
    <w:lvl w:ilvl="0" w:tplc="B846E996">
      <w:start w:val="1"/>
      <w:numFmt w:val="lowerLetter"/>
      <w:lvlText w:val="%1)"/>
      <w:lvlJc w:val="left"/>
      <w:pPr>
        <w:ind w:left="720" w:hanging="360"/>
      </w:pPr>
    </w:lvl>
    <w:lvl w:ilvl="1" w:tplc="AA46BE6E">
      <w:start w:val="1"/>
      <w:numFmt w:val="lowerLetter"/>
      <w:lvlText w:val="%2."/>
      <w:lvlJc w:val="left"/>
      <w:pPr>
        <w:ind w:left="1440" w:hanging="360"/>
      </w:pPr>
    </w:lvl>
    <w:lvl w:ilvl="2" w:tplc="077C8168" w:tentative="1">
      <w:start w:val="1"/>
      <w:numFmt w:val="lowerRoman"/>
      <w:lvlText w:val="%3."/>
      <w:lvlJc w:val="right"/>
      <w:pPr>
        <w:ind w:left="2160" w:hanging="180"/>
      </w:pPr>
    </w:lvl>
    <w:lvl w:ilvl="3" w:tplc="E5F8E99C" w:tentative="1">
      <w:start w:val="1"/>
      <w:numFmt w:val="decimal"/>
      <w:lvlText w:val="%4."/>
      <w:lvlJc w:val="left"/>
      <w:pPr>
        <w:ind w:left="2880" w:hanging="360"/>
      </w:pPr>
    </w:lvl>
    <w:lvl w:ilvl="4" w:tplc="AA5AEAAC" w:tentative="1">
      <w:start w:val="1"/>
      <w:numFmt w:val="lowerLetter"/>
      <w:lvlText w:val="%5."/>
      <w:lvlJc w:val="left"/>
      <w:pPr>
        <w:ind w:left="3600" w:hanging="360"/>
      </w:pPr>
    </w:lvl>
    <w:lvl w:ilvl="5" w:tplc="5C76ABC6" w:tentative="1">
      <w:start w:val="1"/>
      <w:numFmt w:val="lowerRoman"/>
      <w:lvlText w:val="%6."/>
      <w:lvlJc w:val="right"/>
      <w:pPr>
        <w:ind w:left="4320" w:hanging="180"/>
      </w:pPr>
    </w:lvl>
    <w:lvl w:ilvl="6" w:tplc="582E322C" w:tentative="1">
      <w:start w:val="1"/>
      <w:numFmt w:val="decimal"/>
      <w:lvlText w:val="%7."/>
      <w:lvlJc w:val="left"/>
      <w:pPr>
        <w:ind w:left="5040" w:hanging="360"/>
      </w:pPr>
    </w:lvl>
    <w:lvl w:ilvl="7" w:tplc="48FE8CE0" w:tentative="1">
      <w:start w:val="1"/>
      <w:numFmt w:val="lowerLetter"/>
      <w:lvlText w:val="%8."/>
      <w:lvlJc w:val="left"/>
      <w:pPr>
        <w:ind w:left="5760" w:hanging="360"/>
      </w:pPr>
    </w:lvl>
    <w:lvl w:ilvl="8" w:tplc="E8129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BD6585"/>
    <w:multiLevelType w:val="hybridMultilevel"/>
    <w:tmpl w:val="C706AB24"/>
    <w:lvl w:ilvl="0" w:tplc="6A3042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585A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36F6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5E53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9A4F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4C73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9A3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E21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1AE2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93FE6"/>
    <w:multiLevelType w:val="hybridMultilevel"/>
    <w:tmpl w:val="3DC62A2C"/>
    <w:lvl w:ilvl="0" w:tplc="3104AD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F8E0576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54EE8BE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E6995A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A106F9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A6D7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EEBA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0EC1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56A6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37C3483"/>
    <w:multiLevelType w:val="hybridMultilevel"/>
    <w:tmpl w:val="57B8A406"/>
    <w:lvl w:ilvl="0" w:tplc="02AE199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F57ADDEA" w:tentative="1">
      <w:start w:val="1"/>
      <w:numFmt w:val="lowerLetter"/>
      <w:lvlText w:val="%2."/>
      <w:lvlJc w:val="left"/>
      <w:pPr>
        <w:ind w:left="2880" w:hanging="360"/>
      </w:pPr>
    </w:lvl>
    <w:lvl w:ilvl="2" w:tplc="123E3780" w:tentative="1">
      <w:start w:val="1"/>
      <w:numFmt w:val="lowerRoman"/>
      <w:lvlText w:val="%3."/>
      <w:lvlJc w:val="right"/>
      <w:pPr>
        <w:ind w:left="3600" w:hanging="180"/>
      </w:pPr>
    </w:lvl>
    <w:lvl w:ilvl="3" w:tplc="BBA08C96" w:tentative="1">
      <w:start w:val="1"/>
      <w:numFmt w:val="decimal"/>
      <w:lvlText w:val="%4."/>
      <w:lvlJc w:val="left"/>
      <w:pPr>
        <w:ind w:left="4320" w:hanging="360"/>
      </w:pPr>
    </w:lvl>
    <w:lvl w:ilvl="4" w:tplc="EEB2D924" w:tentative="1">
      <w:start w:val="1"/>
      <w:numFmt w:val="lowerLetter"/>
      <w:lvlText w:val="%5."/>
      <w:lvlJc w:val="left"/>
      <w:pPr>
        <w:ind w:left="5040" w:hanging="360"/>
      </w:pPr>
    </w:lvl>
    <w:lvl w:ilvl="5" w:tplc="F87A08E2" w:tentative="1">
      <w:start w:val="1"/>
      <w:numFmt w:val="lowerRoman"/>
      <w:lvlText w:val="%6."/>
      <w:lvlJc w:val="right"/>
      <w:pPr>
        <w:ind w:left="5760" w:hanging="180"/>
      </w:pPr>
    </w:lvl>
    <w:lvl w:ilvl="6" w:tplc="150E3CA6" w:tentative="1">
      <w:start w:val="1"/>
      <w:numFmt w:val="decimal"/>
      <w:lvlText w:val="%7."/>
      <w:lvlJc w:val="left"/>
      <w:pPr>
        <w:ind w:left="6480" w:hanging="360"/>
      </w:pPr>
    </w:lvl>
    <w:lvl w:ilvl="7" w:tplc="08E699EE" w:tentative="1">
      <w:start w:val="1"/>
      <w:numFmt w:val="lowerLetter"/>
      <w:lvlText w:val="%8."/>
      <w:lvlJc w:val="left"/>
      <w:pPr>
        <w:ind w:left="7200" w:hanging="360"/>
      </w:pPr>
    </w:lvl>
    <w:lvl w:ilvl="8" w:tplc="D8585C5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6E1E9F"/>
    <w:multiLevelType w:val="hybridMultilevel"/>
    <w:tmpl w:val="D9E270EE"/>
    <w:lvl w:ilvl="0" w:tplc="299CA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30E8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1A6A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866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B2C1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209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F6A7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09C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D80C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50589"/>
    <w:multiLevelType w:val="hybridMultilevel"/>
    <w:tmpl w:val="9E3CDDEE"/>
    <w:lvl w:ilvl="0" w:tplc="30EA0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AD0C284" w:tentative="1">
      <w:start w:val="1"/>
      <w:numFmt w:val="lowerLetter"/>
      <w:lvlText w:val="%2."/>
      <w:lvlJc w:val="left"/>
      <w:pPr>
        <w:ind w:left="1800" w:hanging="360"/>
      </w:pPr>
    </w:lvl>
    <w:lvl w:ilvl="2" w:tplc="BA4A4EA2" w:tentative="1">
      <w:start w:val="1"/>
      <w:numFmt w:val="lowerRoman"/>
      <w:lvlText w:val="%3."/>
      <w:lvlJc w:val="right"/>
      <w:pPr>
        <w:ind w:left="2520" w:hanging="180"/>
      </w:pPr>
    </w:lvl>
    <w:lvl w:ilvl="3" w:tplc="0B900DB6" w:tentative="1">
      <w:start w:val="1"/>
      <w:numFmt w:val="decimal"/>
      <w:lvlText w:val="%4."/>
      <w:lvlJc w:val="left"/>
      <w:pPr>
        <w:ind w:left="3240" w:hanging="360"/>
      </w:pPr>
    </w:lvl>
    <w:lvl w:ilvl="4" w:tplc="797287A0" w:tentative="1">
      <w:start w:val="1"/>
      <w:numFmt w:val="lowerLetter"/>
      <w:lvlText w:val="%5."/>
      <w:lvlJc w:val="left"/>
      <w:pPr>
        <w:ind w:left="3960" w:hanging="360"/>
      </w:pPr>
    </w:lvl>
    <w:lvl w:ilvl="5" w:tplc="898E966A" w:tentative="1">
      <w:start w:val="1"/>
      <w:numFmt w:val="lowerRoman"/>
      <w:lvlText w:val="%6."/>
      <w:lvlJc w:val="right"/>
      <w:pPr>
        <w:ind w:left="4680" w:hanging="180"/>
      </w:pPr>
    </w:lvl>
    <w:lvl w:ilvl="6" w:tplc="D214082A" w:tentative="1">
      <w:start w:val="1"/>
      <w:numFmt w:val="decimal"/>
      <w:lvlText w:val="%7."/>
      <w:lvlJc w:val="left"/>
      <w:pPr>
        <w:ind w:left="5400" w:hanging="360"/>
      </w:pPr>
    </w:lvl>
    <w:lvl w:ilvl="7" w:tplc="AD2E7318" w:tentative="1">
      <w:start w:val="1"/>
      <w:numFmt w:val="lowerLetter"/>
      <w:lvlText w:val="%8."/>
      <w:lvlJc w:val="left"/>
      <w:pPr>
        <w:ind w:left="6120" w:hanging="360"/>
      </w:pPr>
    </w:lvl>
    <w:lvl w:ilvl="8" w:tplc="D0106F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B2E8E"/>
    <w:multiLevelType w:val="hybridMultilevel"/>
    <w:tmpl w:val="24E007D2"/>
    <w:lvl w:ilvl="0" w:tplc="84A079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C7965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8A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2F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65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674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0A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4D6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4AD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57071"/>
    <w:multiLevelType w:val="hybridMultilevel"/>
    <w:tmpl w:val="BF489CA8"/>
    <w:lvl w:ilvl="0" w:tplc="B758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CA66C8" w:tentative="1">
      <w:start w:val="1"/>
      <w:numFmt w:val="lowerLetter"/>
      <w:lvlText w:val="%2."/>
      <w:lvlJc w:val="left"/>
      <w:pPr>
        <w:ind w:left="1800" w:hanging="360"/>
      </w:pPr>
    </w:lvl>
    <w:lvl w:ilvl="2" w:tplc="5E4AA302" w:tentative="1">
      <w:start w:val="1"/>
      <w:numFmt w:val="lowerRoman"/>
      <w:lvlText w:val="%3."/>
      <w:lvlJc w:val="right"/>
      <w:pPr>
        <w:ind w:left="2520" w:hanging="180"/>
      </w:pPr>
    </w:lvl>
    <w:lvl w:ilvl="3" w:tplc="27F66062" w:tentative="1">
      <w:start w:val="1"/>
      <w:numFmt w:val="decimal"/>
      <w:lvlText w:val="%4."/>
      <w:lvlJc w:val="left"/>
      <w:pPr>
        <w:ind w:left="3240" w:hanging="360"/>
      </w:pPr>
    </w:lvl>
    <w:lvl w:ilvl="4" w:tplc="1B8AF736" w:tentative="1">
      <w:start w:val="1"/>
      <w:numFmt w:val="lowerLetter"/>
      <w:lvlText w:val="%5."/>
      <w:lvlJc w:val="left"/>
      <w:pPr>
        <w:ind w:left="3960" w:hanging="360"/>
      </w:pPr>
    </w:lvl>
    <w:lvl w:ilvl="5" w:tplc="9E2A29C6" w:tentative="1">
      <w:start w:val="1"/>
      <w:numFmt w:val="lowerRoman"/>
      <w:lvlText w:val="%6."/>
      <w:lvlJc w:val="right"/>
      <w:pPr>
        <w:ind w:left="4680" w:hanging="180"/>
      </w:pPr>
    </w:lvl>
    <w:lvl w:ilvl="6" w:tplc="FB301D0C" w:tentative="1">
      <w:start w:val="1"/>
      <w:numFmt w:val="decimal"/>
      <w:lvlText w:val="%7."/>
      <w:lvlJc w:val="left"/>
      <w:pPr>
        <w:ind w:left="5400" w:hanging="360"/>
      </w:pPr>
    </w:lvl>
    <w:lvl w:ilvl="7" w:tplc="AF4ECD78" w:tentative="1">
      <w:start w:val="1"/>
      <w:numFmt w:val="lowerLetter"/>
      <w:lvlText w:val="%8."/>
      <w:lvlJc w:val="left"/>
      <w:pPr>
        <w:ind w:left="6120" w:hanging="360"/>
      </w:pPr>
    </w:lvl>
    <w:lvl w:ilvl="8" w:tplc="FF88C2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C3554"/>
    <w:multiLevelType w:val="hybridMultilevel"/>
    <w:tmpl w:val="1A64F3C8"/>
    <w:lvl w:ilvl="0" w:tplc="0672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28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C6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6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2A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65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8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6D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415E7"/>
    <w:multiLevelType w:val="hybridMultilevel"/>
    <w:tmpl w:val="5E1E3DE8"/>
    <w:lvl w:ilvl="0" w:tplc="AEE0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F78FD78" w:tentative="1">
      <w:start w:val="1"/>
      <w:numFmt w:val="lowerLetter"/>
      <w:lvlText w:val="%2."/>
      <w:lvlJc w:val="left"/>
      <w:pPr>
        <w:ind w:left="1800" w:hanging="360"/>
      </w:pPr>
    </w:lvl>
    <w:lvl w:ilvl="2" w:tplc="76980926" w:tentative="1">
      <w:start w:val="1"/>
      <w:numFmt w:val="lowerRoman"/>
      <w:lvlText w:val="%3."/>
      <w:lvlJc w:val="right"/>
      <w:pPr>
        <w:ind w:left="2520" w:hanging="180"/>
      </w:pPr>
    </w:lvl>
    <w:lvl w:ilvl="3" w:tplc="3C32ACC8" w:tentative="1">
      <w:start w:val="1"/>
      <w:numFmt w:val="decimal"/>
      <w:lvlText w:val="%4."/>
      <w:lvlJc w:val="left"/>
      <w:pPr>
        <w:ind w:left="3240" w:hanging="360"/>
      </w:pPr>
    </w:lvl>
    <w:lvl w:ilvl="4" w:tplc="1B0A8D9C" w:tentative="1">
      <w:start w:val="1"/>
      <w:numFmt w:val="lowerLetter"/>
      <w:lvlText w:val="%5."/>
      <w:lvlJc w:val="left"/>
      <w:pPr>
        <w:ind w:left="3960" w:hanging="360"/>
      </w:pPr>
    </w:lvl>
    <w:lvl w:ilvl="5" w:tplc="0BE01580" w:tentative="1">
      <w:start w:val="1"/>
      <w:numFmt w:val="lowerRoman"/>
      <w:lvlText w:val="%6."/>
      <w:lvlJc w:val="right"/>
      <w:pPr>
        <w:ind w:left="4680" w:hanging="180"/>
      </w:pPr>
    </w:lvl>
    <w:lvl w:ilvl="6" w:tplc="48F8CD98" w:tentative="1">
      <w:start w:val="1"/>
      <w:numFmt w:val="decimal"/>
      <w:lvlText w:val="%7."/>
      <w:lvlJc w:val="left"/>
      <w:pPr>
        <w:ind w:left="5400" w:hanging="360"/>
      </w:pPr>
    </w:lvl>
    <w:lvl w:ilvl="7" w:tplc="F65A9476" w:tentative="1">
      <w:start w:val="1"/>
      <w:numFmt w:val="lowerLetter"/>
      <w:lvlText w:val="%8."/>
      <w:lvlJc w:val="left"/>
      <w:pPr>
        <w:ind w:left="6120" w:hanging="360"/>
      </w:pPr>
    </w:lvl>
    <w:lvl w:ilvl="8" w:tplc="DBF6F0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3D06D4"/>
    <w:multiLevelType w:val="hybridMultilevel"/>
    <w:tmpl w:val="64581C26"/>
    <w:numStyleLink w:val="Dash"/>
  </w:abstractNum>
  <w:abstractNum w:abstractNumId="22" w15:restartNumberingAfterBreak="0">
    <w:nsid w:val="75005F34"/>
    <w:multiLevelType w:val="hybridMultilevel"/>
    <w:tmpl w:val="568A8300"/>
    <w:lvl w:ilvl="0" w:tplc="A880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A3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9ECA0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F224C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D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C9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2D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67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4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7D26"/>
    <w:multiLevelType w:val="hybridMultilevel"/>
    <w:tmpl w:val="DC5E8800"/>
    <w:lvl w:ilvl="0" w:tplc="914A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86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A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2E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E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A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5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2A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113C6"/>
    <w:multiLevelType w:val="hybridMultilevel"/>
    <w:tmpl w:val="BD62DA58"/>
    <w:lvl w:ilvl="0" w:tplc="E34468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6944D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9AA2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2E7E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6EBF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1EFD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3C49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3C25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7A2C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3888995">
    <w:abstractNumId w:val="19"/>
  </w:num>
  <w:num w:numId="2" w16cid:durableId="2015984904">
    <w:abstractNumId w:val="7"/>
  </w:num>
  <w:num w:numId="3" w16cid:durableId="1468284236">
    <w:abstractNumId w:val="3"/>
  </w:num>
  <w:num w:numId="4" w16cid:durableId="1092893428">
    <w:abstractNumId w:val="23"/>
  </w:num>
  <w:num w:numId="5" w16cid:durableId="1867600843">
    <w:abstractNumId w:val="8"/>
  </w:num>
  <w:num w:numId="6" w16cid:durableId="225534557">
    <w:abstractNumId w:val="7"/>
  </w:num>
  <w:num w:numId="7" w16cid:durableId="582374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628580">
    <w:abstractNumId w:val="19"/>
  </w:num>
  <w:num w:numId="9" w16cid:durableId="410155882">
    <w:abstractNumId w:val="2"/>
  </w:num>
  <w:num w:numId="10" w16cid:durableId="1850828243">
    <w:abstractNumId w:val="14"/>
  </w:num>
  <w:num w:numId="11" w16cid:durableId="1319577512">
    <w:abstractNumId w:val="16"/>
  </w:num>
  <w:num w:numId="12" w16cid:durableId="1493911582">
    <w:abstractNumId w:val="24"/>
  </w:num>
  <w:num w:numId="13" w16cid:durableId="1933077488">
    <w:abstractNumId w:val="11"/>
  </w:num>
  <w:num w:numId="14" w16cid:durableId="1481383589">
    <w:abstractNumId w:val="4"/>
  </w:num>
  <w:num w:numId="15" w16cid:durableId="1248077772">
    <w:abstractNumId w:val="1"/>
  </w:num>
  <w:num w:numId="16" w16cid:durableId="1269045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1828467">
    <w:abstractNumId w:val="0"/>
  </w:num>
  <w:num w:numId="18" w16cid:durableId="270472684">
    <w:abstractNumId w:val="18"/>
  </w:num>
  <w:num w:numId="19" w16cid:durableId="1781293655">
    <w:abstractNumId w:val="5"/>
  </w:num>
  <w:num w:numId="20" w16cid:durableId="1466774301">
    <w:abstractNumId w:val="21"/>
  </w:num>
  <w:num w:numId="21" w16cid:durableId="61758905">
    <w:abstractNumId w:val="12"/>
  </w:num>
  <w:num w:numId="22" w16cid:durableId="1170023904">
    <w:abstractNumId w:val="13"/>
  </w:num>
  <w:num w:numId="23" w16cid:durableId="1746687804">
    <w:abstractNumId w:val="22"/>
  </w:num>
  <w:num w:numId="24" w16cid:durableId="1397162803">
    <w:abstractNumId w:val="10"/>
  </w:num>
  <w:num w:numId="25" w16cid:durableId="971134640">
    <w:abstractNumId w:val="20"/>
  </w:num>
  <w:num w:numId="26" w16cid:durableId="1106804088">
    <w:abstractNumId w:val="15"/>
  </w:num>
  <w:num w:numId="27" w16cid:durableId="1761951773">
    <w:abstractNumId w:val="9"/>
  </w:num>
  <w:num w:numId="28" w16cid:durableId="13513710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8256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2DE1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84450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3BB5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3EA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31D"/>
    <w:rsid w:val="0026449A"/>
    <w:rsid w:val="00264E44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396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2F746C"/>
    <w:rsid w:val="00303A1C"/>
    <w:rsid w:val="00305E93"/>
    <w:rsid w:val="003108EF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10F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24C4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0FB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7CB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95334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13504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47690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351B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49C9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47C"/>
    <w:rsid w:val="00900498"/>
    <w:rsid w:val="00900E02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352E"/>
    <w:rsid w:val="009571C8"/>
    <w:rsid w:val="0096142F"/>
    <w:rsid w:val="00962EF0"/>
    <w:rsid w:val="00965A6D"/>
    <w:rsid w:val="0097131C"/>
    <w:rsid w:val="00981C70"/>
    <w:rsid w:val="00986E8C"/>
    <w:rsid w:val="00991E5C"/>
    <w:rsid w:val="00993F57"/>
    <w:rsid w:val="00994879"/>
    <w:rsid w:val="009979A7"/>
    <w:rsid w:val="009A194A"/>
    <w:rsid w:val="009A2844"/>
    <w:rsid w:val="009B0D0A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3A72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6A9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36BC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5788"/>
    <w:rsid w:val="00BB684A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32065"/>
    <w:rsid w:val="00C41591"/>
    <w:rsid w:val="00C4312C"/>
    <w:rsid w:val="00C450B0"/>
    <w:rsid w:val="00C45129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621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5A9C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0205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2EBA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469A"/>
    <w:rsid w:val="00E55047"/>
    <w:rsid w:val="00E55B8A"/>
    <w:rsid w:val="00E560BD"/>
    <w:rsid w:val="00E574B3"/>
    <w:rsid w:val="00E61585"/>
    <w:rsid w:val="00E82C5E"/>
    <w:rsid w:val="00E83BE7"/>
    <w:rsid w:val="00E84FD8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56139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1BC5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E2CC09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uiPriority w:val="1"/>
    <w:qFormat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16 Point,BVI fnr,Error-Fußnotenzeichen5,Error-Fußnotenzeichen6,Footnote Reference Number,Footnote Reference1,Footnote symbol,RSC_WP (footnote reference),Ref,Superscript 6 Point,Texto de nota al pie,de nota al pie,f,footnote ref,ftre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Burns, Sandra</cp:lastModifiedBy>
  <cp:revision>3</cp:revision>
  <cp:lastPrinted>2018-08-24T16:52:00Z</cp:lastPrinted>
  <dcterms:created xsi:type="dcterms:W3CDTF">2022-10-27T22:13:00Z</dcterms:created>
  <dcterms:modified xsi:type="dcterms:W3CDTF">2022-10-27T23:00:00Z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  <property fmtid="{D5CDD505-2E9C-101B-9397-08002B2CF9AE}" pid="3" name="EMAIL_OWNER_ADDRESS">
    <vt:lpwstr>sAAA4E8dREqJqIp6VnF5hamP7FrIjGUJs0SlEz76m9YjuqM=</vt:lpwstr>
  </property>
  <property fmtid="{D5CDD505-2E9C-101B-9397-08002B2CF9AE}" pid="4" name="MAIL_MSG_ID1">
    <vt:lpwstr>UFAAhWon0ndq8Ewi26PbwdPO98/JnojRsSI3odWrqEjQsbEIT5u/KiT2TrmuUkD3/AjSdFtDZFyWVNHN
g8z+cBdcAmyNelVv8XnQ/uFWyLpuHADRS99XOdn84e6ywz9an4TxDK2HHkmj6QbNg8z+cBdcAmyN
elVv8XnQ/uFWyLpuHADRS99XOdn84WAf/DZZKFfXemf/A3UncavOr3jNuxlBXmQdrsW5JgFYjbGR
49l+TSv/Rampy0jwR</vt:lpwstr>
  </property>
  <property fmtid="{D5CDD505-2E9C-101B-9397-08002B2CF9AE}" pid="5" name="MAIL_MSG_ID2">
    <vt:lpwstr>5DlMxpL3YkBvOpEoY33bLlNZ1U/oFbVLZLvb2CGDwgknBIBRQeBPjgRZtmA
Zp3ht2cmokxaR2vuh8CL8XonvNM=</vt:lpwstr>
  </property>
  <property fmtid="{D5CDD505-2E9C-101B-9397-08002B2CF9AE}" pid="6" name="RESPONSE_SENDER_NAME">
    <vt:lpwstr>sAAA4E8dREqJqIoYVO7W0BwIOSDDCJO7VXUk6QBWjHbMZwE=</vt:lpwstr>
  </property>
</Properties>
</file>