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C289" w14:textId="77777777" w:rsidR="006B3D66" w:rsidRPr="006B3D66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6B3D66">
        <w:rPr>
          <w:b/>
          <w:bCs/>
          <w:sz w:val="22"/>
          <w:szCs w:val="22"/>
          <w:lang w:val="es-ES"/>
        </w:rPr>
        <w:t>NOVENA REUNIÓN INTERAMERICANA DE MINISTROS</w:t>
      </w:r>
      <w:r w:rsidRPr="006B3D66">
        <w:rPr>
          <w:sz w:val="22"/>
          <w:szCs w:val="22"/>
          <w:lang w:val="es-ES"/>
        </w:rPr>
        <w:tab/>
        <w:t>OEA/Ser. K/XXVII.9</w:t>
      </w:r>
    </w:p>
    <w:p w14:paraId="1AE000DA" w14:textId="7AC38402" w:rsidR="006B3D66" w:rsidRPr="006B3D66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6B3D66">
        <w:rPr>
          <w:b/>
          <w:bCs/>
          <w:sz w:val="22"/>
          <w:szCs w:val="22"/>
          <w:lang w:val="es-ES"/>
        </w:rPr>
        <w:t>Y MÁXIMAS AUTORIDADES DE CULTURA</w:t>
      </w:r>
      <w:r w:rsidRPr="006B3D66">
        <w:rPr>
          <w:b/>
          <w:bCs/>
          <w:sz w:val="22"/>
          <w:szCs w:val="22"/>
          <w:lang w:val="es-ES"/>
        </w:rPr>
        <w:tab/>
      </w:r>
      <w:r w:rsidRPr="006B3D66">
        <w:rPr>
          <w:sz w:val="22"/>
          <w:szCs w:val="22"/>
          <w:lang w:val="es-US"/>
        </w:rPr>
        <w:t>CIDI/REMIC-IX/INF.</w:t>
      </w:r>
      <w:r>
        <w:rPr>
          <w:sz w:val="22"/>
          <w:szCs w:val="22"/>
          <w:lang w:val="es-US"/>
        </w:rPr>
        <w:t>4</w:t>
      </w:r>
      <w:r w:rsidRPr="006B3D66">
        <w:rPr>
          <w:sz w:val="22"/>
          <w:szCs w:val="22"/>
          <w:lang w:val="es-US"/>
        </w:rPr>
        <w:t>/22</w:t>
      </w:r>
    </w:p>
    <w:p w14:paraId="1E8D6112" w14:textId="77777777" w:rsidR="006B3D66" w:rsidRPr="006B3D66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6B3D66">
        <w:rPr>
          <w:snapToGrid w:val="0"/>
          <w:sz w:val="22"/>
          <w:szCs w:val="22"/>
          <w:lang w:val="es-US"/>
        </w:rPr>
        <w:t>Del 27 al 28 de octubre de 2022</w:t>
      </w:r>
      <w:r w:rsidRPr="006B3D66">
        <w:rPr>
          <w:sz w:val="22"/>
          <w:szCs w:val="22"/>
          <w:lang w:val="es-US"/>
        </w:rPr>
        <w:tab/>
        <w:t>27 octubre 2022</w:t>
      </w:r>
    </w:p>
    <w:p w14:paraId="30D1BA05" w14:textId="77777777" w:rsidR="006B3D66" w:rsidRPr="006B3D66" w:rsidRDefault="006B3D66" w:rsidP="006B3D66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6B3D66">
        <w:rPr>
          <w:sz w:val="22"/>
          <w:szCs w:val="22"/>
          <w:lang w:val="es-US"/>
        </w:rPr>
        <w:t xml:space="preserve">Antigua Guatemala, Guatemala </w:t>
      </w:r>
      <w:r w:rsidRPr="006B3D66">
        <w:rPr>
          <w:sz w:val="22"/>
          <w:szCs w:val="22"/>
          <w:lang w:val="es-US"/>
        </w:rPr>
        <w:tab/>
        <w:t>Original: español</w:t>
      </w:r>
    </w:p>
    <w:p w14:paraId="59326C3F" w14:textId="5855B20F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69EFE015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2747B0B" w14:textId="39A120AD" w:rsidR="006B3D66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56F51DB" w14:textId="4AA42390" w:rsidR="006B3D66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F51F76" w14:textId="77C4A4AA" w:rsidR="006B3D66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DEE13CE" w14:textId="417A9E07" w:rsidR="006B3D66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80D445E" w14:textId="77777777" w:rsidR="006B3D66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A7B0861" w14:textId="77777777" w:rsidR="00FF0D55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6659873" w14:textId="1C45A71B" w:rsidR="00FF0D55" w:rsidRPr="000901D1" w:rsidRDefault="00E1307C" w:rsidP="00FF0D5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901D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INTERVENCIONES Y PRESENTACIONES REALIZADAS  </w:t>
      </w:r>
      <w:r w:rsidRPr="000901D1">
        <w:rPr>
          <w:sz w:val="22"/>
          <w:szCs w:val="22"/>
          <w:lang w:val="es-ES"/>
        </w:rPr>
        <w:t xml:space="preserve"> </w:t>
      </w:r>
    </w:p>
    <w:p w14:paraId="5F9D08C0" w14:textId="77777777" w:rsidR="00FF0D55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2C10832C" w:rsidR="00BD7663" w:rsidRDefault="00E1307C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SESIÓN INAUGURAL </w:t>
      </w:r>
    </w:p>
    <w:p w14:paraId="7D1AD79D" w14:textId="77777777" w:rsidR="000901D1" w:rsidRDefault="000901D1" w:rsidP="006B3D6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27959EE7" w14:textId="2B4697F2" w:rsidR="007646A1" w:rsidRPr="00BD7663" w:rsidRDefault="007646A1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21BA780B" w:rsidR="003B6B0D" w:rsidRPr="004E654F" w:rsidRDefault="003B6B0D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29E9A1" w14:textId="5DBA762A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555407E4" w:rsidR="003B6B0D" w:rsidRPr="004E654F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71433A41" w:rsidR="00BD7663" w:rsidRDefault="00BD766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482D9320" w14:textId="77777777" w:rsidR="00F91714" w:rsidRDefault="00F91714" w:rsidP="00F91714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val="es-US"/>
        </w:rPr>
      </w:pPr>
      <w:r w:rsidRPr="00F91714">
        <w:rPr>
          <w:rFonts w:ascii="Calibri" w:eastAsia="Calibri" w:hAnsi="Calibri"/>
          <w:sz w:val="22"/>
          <w:szCs w:val="22"/>
          <w:lang w:val="es-US"/>
        </w:rPr>
        <w:lastRenderedPageBreak/>
        <w:t>Video Guatemala: Riqueza Cultural de las Américas</w:t>
      </w:r>
      <w:r>
        <w:rPr>
          <w:rFonts w:ascii="Calibri" w:eastAsia="Calibri" w:hAnsi="Calibri"/>
          <w:sz w:val="22"/>
          <w:szCs w:val="22"/>
          <w:lang w:val="es-US"/>
        </w:rPr>
        <w:t xml:space="preserve"> /</w:t>
      </w:r>
    </w:p>
    <w:p w14:paraId="648DF5B6" w14:textId="4B07E635" w:rsidR="00F91714" w:rsidRPr="00F91714" w:rsidRDefault="00F91714" w:rsidP="00F91714">
      <w:pPr>
        <w:spacing w:after="160" w:line="256" w:lineRule="auto"/>
        <w:jc w:val="center"/>
        <w:rPr>
          <w:rFonts w:ascii="Calibri" w:eastAsia="Calibri" w:hAnsi="Calibri"/>
          <w:sz w:val="22"/>
          <w:szCs w:val="22"/>
        </w:rPr>
      </w:pPr>
      <w:r w:rsidRPr="00C87D8E">
        <w:rPr>
          <w:rFonts w:ascii="Calibri" w:eastAsia="Calibri" w:hAnsi="Calibri"/>
          <w:sz w:val="22"/>
          <w:szCs w:val="22"/>
          <w:lang w:val="es-US"/>
        </w:rPr>
        <w:t xml:space="preserve"> </w:t>
      </w:r>
      <w:r w:rsidRPr="00F91714">
        <w:rPr>
          <w:rFonts w:ascii="Calibri" w:eastAsia="Calibri" w:hAnsi="Calibri"/>
          <w:sz w:val="22"/>
          <w:szCs w:val="22"/>
        </w:rPr>
        <w:t>Video Guatemala: Cultural Treasure of the Americas</w:t>
      </w:r>
    </w:p>
    <w:p w14:paraId="7A86FF3B" w14:textId="77777777" w:rsidR="00F91714" w:rsidRPr="00C87D8E" w:rsidRDefault="00CB752B" w:rsidP="00F91714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hyperlink r:id="rId11" w:history="1">
        <w:r w:rsidR="00F91714" w:rsidRPr="00C87D8E">
          <w:rPr>
            <w:rFonts w:ascii="Calibri" w:eastAsia="Calibri" w:hAnsi="Calibri" w:cs="Calibri"/>
            <w:color w:val="0563C1" w:themeColor="hyperlink"/>
            <w:sz w:val="22"/>
            <w:szCs w:val="22"/>
            <w:u w:val="single"/>
            <w:shd w:val="clear" w:color="auto" w:fill="FFFFFF"/>
          </w:rPr>
          <w:t>https://drive.google.com/file/d/1RPmp9HAijNRDe9rJOVM0ANo3Ryfl9P9-/view?usp=sharing</w:t>
        </w:r>
      </w:hyperlink>
      <w:r w:rsidR="00F91714" w:rsidRPr="00C87D8E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  </w:t>
      </w:r>
    </w:p>
    <w:p w14:paraId="6660A0E1" w14:textId="77777777" w:rsidR="00F91714" w:rsidRPr="00C87D8E" w:rsidRDefault="00F91714" w:rsidP="00F91714">
      <w:pPr>
        <w:tabs>
          <w:tab w:val="left" w:pos="720"/>
          <w:tab w:val="center" w:pos="4320"/>
          <w:tab w:val="right" w:pos="8640"/>
        </w:tabs>
        <w:ind w:left="360"/>
        <w:rPr>
          <w:sz w:val="22"/>
          <w:szCs w:val="22"/>
        </w:rPr>
      </w:pPr>
    </w:p>
    <w:p w14:paraId="5E4F0D3F" w14:textId="77777777" w:rsidR="00F91714" w:rsidRPr="00C87D8E" w:rsidRDefault="00F91714" w:rsidP="00F91714">
      <w:pPr>
        <w:tabs>
          <w:tab w:val="left" w:pos="720"/>
          <w:tab w:val="center" w:pos="4320"/>
          <w:tab w:val="right" w:pos="8640"/>
        </w:tabs>
        <w:ind w:left="360"/>
        <w:rPr>
          <w:sz w:val="22"/>
          <w:szCs w:val="22"/>
        </w:rPr>
      </w:pPr>
    </w:p>
    <w:p w14:paraId="5F772AC1" w14:textId="77777777" w:rsidR="00F91714" w:rsidRPr="00C87D8E" w:rsidRDefault="00F91714" w:rsidP="00F91714">
      <w:pPr>
        <w:tabs>
          <w:tab w:val="left" w:pos="720"/>
          <w:tab w:val="center" w:pos="4320"/>
          <w:tab w:val="right" w:pos="8640"/>
        </w:tabs>
        <w:ind w:left="360"/>
        <w:rPr>
          <w:sz w:val="22"/>
          <w:szCs w:val="22"/>
        </w:rPr>
      </w:pPr>
    </w:p>
    <w:p w14:paraId="54E62BB5" w14:textId="19BC14D0" w:rsidR="003B6B0D" w:rsidRDefault="001356DE" w:rsidP="003031CF">
      <w:pPr>
        <w:pStyle w:val="ListParagraph"/>
        <w:numPr>
          <w:ilvl w:val="0"/>
          <w:numId w:val="16"/>
        </w:num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4F85E" wp14:editId="32C1D5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032E9F" w14:textId="671EE4FE" w:rsidR="001356DE" w:rsidRPr="001356DE" w:rsidRDefault="001356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B7888">
                              <w:rPr>
                                <w:noProof/>
                                <w:sz w:val="18"/>
                              </w:rPr>
                              <w:t>CIDUL00172T01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F8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6032E9F" w14:textId="671EE4FE" w:rsidR="001356DE" w:rsidRPr="001356DE" w:rsidRDefault="001356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B7888">
                        <w:rPr>
                          <w:noProof/>
                          <w:sz w:val="18"/>
                        </w:rPr>
                        <w:t>CIDUL00172T01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031CF">
        <w:rPr>
          <w:sz w:val="22"/>
          <w:szCs w:val="22"/>
          <w:lang w:val="es-ES"/>
        </w:rPr>
        <w:t xml:space="preserve">Palabras del Embajador </w:t>
      </w:r>
      <w:proofErr w:type="spellStart"/>
      <w:r w:rsidR="003031CF">
        <w:rPr>
          <w:sz w:val="22"/>
          <w:szCs w:val="22"/>
          <w:lang w:val="es-ES"/>
        </w:rPr>
        <w:t>Nestor</w:t>
      </w:r>
      <w:proofErr w:type="spellEnd"/>
      <w:r w:rsidR="003031CF">
        <w:rPr>
          <w:sz w:val="22"/>
          <w:szCs w:val="22"/>
          <w:lang w:val="es-ES"/>
        </w:rPr>
        <w:t xml:space="preserve"> Mendez, Secretario General Adjunto de la OEA</w:t>
      </w:r>
    </w:p>
    <w:p w14:paraId="49338FBD" w14:textId="0D265478" w:rsidR="003031CF" w:rsidRPr="003031CF" w:rsidRDefault="003031CF" w:rsidP="00C87D8E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hyperlink r:id="rId12" w:history="1">
        <w:r w:rsidR="0073345D">
          <w:rPr>
            <w:rStyle w:val="Hyperlink"/>
            <w:sz w:val="22"/>
            <w:szCs w:val="22"/>
            <w:lang w:val="es-ES"/>
          </w:rPr>
          <w:t>http://scm.oas.org/pdfs/2022/NestorMendez-SGA-OEA-Inuagural.docx</w:t>
        </w:r>
      </w:hyperlink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30105D9B" w14:textId="5FDAA698" w:rsidR="0092172C" w:rsidRDefault="003031CF" w:rsidP="0092172C">
      <w:pPr>
        <w:pStyle w:val="ListParagraph"/>
        <w:numPr>
          <w:ilvl w:val="0"/>
          <w:numId w:val="16"/>
        </w:num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92172C" w:rsidRPr="0092172C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3C9F5AA" wp14:editId="35E24BD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A28F4E" w14:textId="7A38A536" w:rsidR="0092172C" w:rsidRPr="001356DE" w:rsidRDefault="0092172C" w:rsidP="0092172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C0347">
                              <w:rPr>
                                <w:noProof/>
                                <w:sz w:val="18"/>
                              </w:rPr>
                              <w:t>CIDUL00172T01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9F5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2A28F4E" w14:textId="7A38A536" w:rsidR="0092172C" w:rsidRPr="001356DE" w:rsidRDefault="0092172C" w:rsidP="0092172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C0347">
                        <w:rPr>
                          <w:noProof/>
                          <w:sz w:val="18"/>
                        </w:rPr>
                        <w:t>CIDUL00172T01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2172C">
        <w:rPr>
          <w:sz w:val="22"/>
          <w:szCs w:val="22"/>
          <w:lang w:val="es-ES"/>
        </w:rPr>
        <w:t>Palabras de la Embajadora Yolande Y. Smith, Presidenta del CIDI y Representante Permanente de Grenada ante la OEA</w:t>
      </w:r>
    </w:p>
    <w:p w14:paraId="7EE3BF06" w14:textId="54B8764F" w:rsidR="0092172C" w:rsidRPr="00910E5D" w:rsidRDefault="0092172C" w:rsidP="0092172C">
      <w:pPr>
        <w:rPr>
          <w:color w:val="0000FF"/>
          <w:sz w:val="22"/>
          <w:szCs w:val="22"/>
          <w:u w:val="single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hyperlink r:id="rId13" w:history="1">
        <w:r>
          <w:rPr>
            <w:rStyle w:val="Hyperlink"/>
            <w:sz w:val="22"/>
            <w:szCs w:val="22"/>
            <w:lang w:val="es-ES"/>
          </w:rPr>
          <w:t>http://scm.oas.org/pdfs/2022/YolandeSmith-CIDI-Chair-Inuagural.docx</w:t>
        </w:r>
      </w:hyperlink>
    </w:p>
    <w:p w14:paraId="4CF992BC" w14:textId="66E4C40F" w:rsidR="00A74812" w:rsidRDefault="003031CF" w:rsidP="003031CF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209A3D5B" w14:textId="3B4BD455" w:rsidR="00D64D13" w:rsidRDefault="00A74812" w:rsidP="00A74812">
      <w:pPr>
        <w:pStyle w:val="ListParagraph"/>
        <w:numPr>
          <w:ilvl w:val="0"/>
          <w:numId w:val="16"/>
        </w:num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a. Palabras de la señora</w:t>
      </w:r>
      <w:r w:rsidRPr="00A74812">
        <w:rPr>
          <w:sz w:val="22"/>
          <w:szCs w:val="22"/>
          <w:lang w:val="es-ES"/>
        </w:rPr>
        <w:t xml:space="preserve"> </w:t>
      </w:r>
      <w:proofErr w:type="spellStart"/>
      <w:r w:rsidRPr="00A74812">
        <w:rPr>
          <w:sz w:val="22"/>
          <w:szCs w:val="22"/>
          <w:lang w:val="es-ES"/>
        </w:rPr>
        <w:t>Anayansy</w:t>
      </w:r>
      <w:proofErr w:type="spellEnd"/>
      <w:r w:rsidRPr="00A74812">
        <w:rPr>
          <w:sz w:val="22"/>
          <w:szCs w:val="22"/>
          <w:lang w:val="es-ES"/>
        </w:rPr>
        <w:t xml:space="preserve"> Carolina </w:t>
      </w:r>
      <w:r w:rsidR="00990DCF" w:rsidRPr="00A74812">
        <w:rPr>
          <w:sz w:val="22"/>
          <w:szCs w:val="22"/>
          <w:lang w:val="es-ES"/>
        </w:rPr>
        <w:t>Rodríguez</w:t>
      </w:r>
      <w:r w:rsidRPr="00A74812">
        <w:rPr>
          <w:sz w:val="22"/>
          <w:szCs w:val="22"/>
          <w:lang w:val="es-ES"/>
        </w:rPr>
        <w:t xml:space="preserve"> Castillo</w:t>
      </w:r>
      <w:r>
        <w:rPr>
          <w:sz w:val="22"/>
          <w:szCs w:val="22"/>
          <w:lang w:val="es-ES"/>
        </w:rPr>
        <w:t xml:space="preserve">, </w:t>
      </w:r>
      <w:r w:rsidRPr="00A74812">
        <w:rPr>
          <w:sz w:val="22"/>
          <w:szCs w:val="22"/>
          <w:lang w:val="es-ES"/>
        </w:rPr>
        <w:t xml:space="preserve">Directora del Instituto </w:t>
      </w:r>
      <w:r w:rsidR="00D64D13">
        <w:rPr>
          <w:sz w:val="22"/>
          <w:szCs w:val="22"/>
          <w:lang w:val="es-ES"/>
        </w:rPr>
        <w:t xml:space="preserve">  </w:t>
      </w:r>
    </w:p>
    <w:p w14:paraId="067FF240" w14:textId="06C74FF6" w:rsidR="00A74812" w:rsidRPr="00D64D13" w:rsidRDefault="00D64D13" w:rsidP="00D64D13">
      <w:pPr>
        <w:tabs>
          <w:tab w:val="left" w:pos="720"/>
          <w:tab w:val="center" w:pos="4320"/>
          <w:tab w:val="right" w:pos="8640"/>
        </w:tabs>
        <w:ind w:left="360"/>
        <w:rPr>
          <w:sz w:val="22"/>
          <w:szCs w:val="22"/>
          <w:lang w:val="es-ES"/>
        </w:rPr>
      </w:pPr>
      <w:r w:rsidRPr="00D64D13">
        <w:rPr>
          <w:sz w:val="22"/>
          <w:szCs w:val="22"/>
          <w:lang w:val="es-ES"/>
        </w:rPr>
        <w:t xml:space="preserve">    </w:t>
      </w:r>
      <w:r>
        <w:rPr>
          <w:sz w:val="22"/>
          <w:szCs w:val="22"/>
          <w:lang w:val="es-ES"/>
        </w:rPr>
        <w:t xml:space="preserve">      </w:t>
      </w:r>
      <w:r w:rsidR="00A74812" w:rsidRPr="00D64D13">
        <w:rPr>
          <w:sz w:val="22"/>
          <w:szCs w:val="22"/>
          <w:lang w:val="es-ES"/>
        </w:rPr>
        <w:t xml:space="preserve">Nacional de Turismo de Guatemala </w:t>
      </w:r>
      <w:r w:rsidR="00A74812" w:rsidRPr="00990DCF">
        <w:rPr>
          <w:i/>
          <w:iCs/>
          <w:sz w:val="22"/>
          <w:szCs w:val="22"/>
          <w:lang w:val="es-ES"/>
        </w:rPr>
        <w:t>(video)</w:t>
      </w:r>
    </w:p>
    <w:p w14:paraId="3A0F2722" w14:textId="77777777" w:rsidR="00D64D13" w:rsidRDefault="00A74812" w:rsidP="00A74812">
      <w:pPr>
        <w:tabs>
          <w:tab w:val="left" w:pos="720"/>
          <w:tab w:val="center" w:pos="4320"/>
          <w:tab w:val="right" w:pos="8640"/>
        </w:tabs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b. Palabras </w:t>
      </w:r>
      <w:r w:rsidR="00D64D13" w:rsidRPr="00D64D13">
        <w:rPr>
          <w:sz w:val="22"/>
          <w:szCs w:val="22"/>
          <w:lang w:val="es-ES"/>
        </w:rPr>
        <w:t xml:space="preserve">del Dr. Alejandro </w:t>
      </w:r>
      <w:proofErr w:type="spellStart"/>
      <w:r w:rsidR="00D64D13" w:rsidRPr="00D64D13">
        <w:rPr>
          <w:sz w:val="22"/>
          <w:szCs w:val="22"/>
          <w:lang w:val="es-ES"/>
        </w:rPr>
        <w:t>Giammattei</w:t>
      </w:r>
      <w:proofErr w:type="spellEnd"/>
      <w:r w:rsidR="00D64D13">
        <w:rPr>
          <w:sz w:val="22"/>
          <w:szCs w:val="22"/>
          <w:lang w:val="es-ES"/>
        </w:rPr>
        <w:t xml:space="preserve">, </w:t>
      </w:r>
      <w:r w:rsidR="00D64D13" w:rsidRPr="00D64D13">
        <w:rPr>
          <w:sz w:val="22"/>
          <w:szCs w:val="22"/>
          <w:lang w:val="es-ES"/>
        </w:rPr>
        <w:t xml:space="preserve">Presidente Constitucional de la República de </w:t>
      </w:r>
      <w:r w:rsidR="00D64D13">
        <w:rPr>
          <w:sz w:val="22"/>
          <w:szCs w:val="22"/>
          <w:lang w:val="es-ES"/>
        </w:rPr>
        <w:t xml:space="preserve">  </w:t>
      </w:r>
    </w:p>
    <w:p w14:paraId="5DE1A1AE" w14:textId="50BF2286" w:rsidR="00A74812" w:rsidRPr="00A74812" w:rsidRDefault="00D64D13" w:rsidP="00A74812">
      <w:pPr>
        <w:tabs>
          <w:tab w:val="left" w:pos="720"/>
          <w:tab w:val="center" w:pos="4320"/>
          <w:tab w:val="right" w:pos="8640"/>
        </w:tabs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</w:t>
      </w:r>
      <w:r w:rsidR="00990DCF" w:rsidRPr="00D64D13">
        <w:rPr>
          <w:sz w:val="22"/>
          <w:szCs w:val="22"/>
          <w:lang w:val="es-ES"/>
        </w:rPr>
        <w:t>Guatemala</w:t>
      </w:r>
      <w:r w:rsidR="00990DCF">
        <w:rPr>
          <w:sz w:val="22"/>
          <w:szCs w:val="22"/>
          <w:lang w:val="es-ES"/>
        </w:rPr>
        <w:t xml:space="preserve"> (</w:t>
      </w:r>
      <w:r w:rsidR="00990DCF" w:rsidRPr="00990DCF">
        <w:rPr>
          <w:i/>
          <w:iCs/>
          <w:sz w:val="22"/>
          <w:szCs w:val="22"/>
          <w:lang w:val="es-ES"/>
        </w:rPr>
        <w:t>video)</w:t>
      </w:r>
    </w:p>
    <w:p w14:paraId="483E9580" w14:textId="1D2FDF39" w:rsidR="00A74812" w:rsidRPr="00A74812" w:rsidRDefault="00A74812" w:rsidP="00A74812">
      <w:pPr>
        <w:tabs>
          <w:tab w:val="left" w:pos="720"/>
          <w:tab w:val="left" w:pos="1440"/>
          <w:tab w:val="right" w:pos="8640"/>
        </w:tabs>
        <w:ind w:left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hyperlink r:id="rId14" w:history="1">
        <w:r w:rsidRPr="00990DCF">
          <w:rPr>
            <w:rStyle w:val="Hyperlink"/>
            <w:sz w:val="22"/>
            <w:szCs w:val="22"/>
            <w:lang w:val="es-DO"/>
          </w:rPr>
          <w:t>http://scm.oas.org/audios/2022/IXMinCultura_Inaugural.zip</w:t>
        </w:r>
      </w:hyperlink>
    </w:p>
    <w:p w14:paraId="67079E08" w14:textId="606144C1" w:rsidR="00A74812" w:rsidRDefault="00A74812" w:rsidP="00A74812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</w:p>
    <w:p w14:paraId="0E9789D7" w14:textId="668FBBE5" w:rsidR="00972757" w:rsidRDefault="00972757" w:rsidP="00A74812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33282246" w14:textId="77777777" w:rsidR="00972757" w:rsidRDefault="00972757" w:rsidP="00A74812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2414D720" w14:textId="4E8DBA65" w:rsidR="00A74812" w:rsidRPr="00A74812" w:rsidRDefault="00A74812" w:rsidP="00A74812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</w:p>
    <w:p w14:paraId="03BFA3D5" w14:textId="68125068" w:rsidR="003031CF" w:rsidRDefault="00A74812" w:rsidP="00A74812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</w:p>
    <w:p w14:paraId="21A38DA2" w14:textId="1A7D5041" w:rsidR="00AC0347" w:rsidRDefault="00AC0347" w:rsidP="00A74812">
      <w:pPr>
        <w:rPr>
          <w:sz w:val="22"/>
          <w:szCs w:val="22"/>
          <w:lang w:val="es-ES"/>
        </w:rPr>
      </w:pPr>
    </w:p>
    <w:p w14:paraId="547C7D44" w14:textId="46DE879F" w:rsidR="00AC0347" w:rsidRDefault="00AC0347" w:rsidP="00A74812">
      <w:pPr>
        <w:rPr>
          <w:sz w:val="22"/>
          <w:szCs w:val="22"/>
          <w:lang w:val="es-ES"/>
        </w:rPr>
      </w:pPr>
    </w:p>
    <w:p w14:paraId="6205CA82" w14:textId="1336BEB6" w:rsidR="00AC0347" w:rsidRDefault="00AC0347" w:rsidP="00A74812">
      <w:pPr>
        <w:rPr>
          <w:sz w:val="22"/>
          <w:szCs w:val="22"/>
          <w:lang w:val="es-ES"/>
        </w:rPr>
      </w:pPr>
    </w:p>
    <w:p w14:paraId="363F0BA8" w14:textId="2BAF0712" w:rsidR="00AC0347" w:rsidRDefault="00AC0347" w:rsidP="00A74812">
      <w:pPr>
        <w:rPr>
          <w:sz w:val="22"/>
          <w:szCs w:val="22"/>
          <w:lang w:val="es-ES"/>
        </w:rPr>
      </w:pPr>
    </w:p>
    <w:p w14:paraId="74AF0B9D" w14:textId="7A5D6A36" w:rsidR="00AC0347" w:rsidRDefault="00AC0347" w:rsidP="00A74812">
      <w:pPr>
        <w:rPr>
          <w:sz w:val="22"/>
          <w:szCs w:val="22"/>
          <w:lang w:val="es-ES"/>
        </w:rPr>
      </w:pPr>
    </w:p>
    <w:p w14:paraId="6CC09446" w14:textId="3305289B" w:rsidR="00AC0347" w:rsidRDefault="00AC0347" w:rsidP="00A74812">
      <w:pPr>
        <w:rPr>
          <w:sz w:val="22"/>
          <w:szCs w:val="22"/>
          <w:lang w:val="es-ES"/>
        </w:rPr>
      </w:pPr>
    </w:p>
    <w:p w14:paraId="67F3A0CB" w14:textId="086C6776" w:rsidR="00AC0347" w:rsidRDefault="00AC0347" w:rsidP="00A74812">
      <w:pPr>
        <w:rPr>
          <w:sz w:val="22"/>
          <w:szCs w:val="22"/>
          <w:lang w:val="es-ES"/>
        </w:rPr>
      </w:pPr>
    </w:p>
    <w:p w14:paraId="41C9D9EE" w14:textId="77BA64E9" w:rsidR="00AC0347" w:rsidRDefault="00AC0347" w:rsidP="00A74812">
      <w:pPr>
        <w:rPr>
          <w:sz w:val="22"/>
          <w:szCs w:val="22"/>
          <w:lang w:val="es-ES"/>
        </w:rPr>
      </w:pPr>
    </w:p>
    <w:p w14:paraId="44BE3C99" w14:textId="5127A075" w:rsidR="00AC0347" w:rsidRDefault="00AC0347" w:rsidP="00A74812">
      <w:pPr>
        <w:rPr>
          <w:sz w:val="22"/>
          <w:szCs w:val="22"/>
          <w:lang w:val="es-ES"/>
        </w:rPr>
      </w:pPr>
    </w:p>
    <w:p w14:paraId="78439167" w14:textId="532E01A5" w:rsidR="00AC0347" w:rsidRDefault="00AC0347" w:rsidP="00A74812">
      <w:pPr>
        <w:rPr>
          <w:sz w:val="22"/>
          <w:szCs w:val="22"/>
          <w:lang w:val="es-ES"/>
        </w:rPr>
      </w:pPr>
    </w:p>
    <w:p w14:paraId="27020011" w14:textId="12C95FF3" w:rsidR="00AC0347" w:rsidRDefault="00AC0347" w:rsidP="00A74812">
      <w:pPr>
        <w:rPr>
          <w:sz w:val="22"/>
          <w:szCs w:val="22"/>
          <w:lang w:val="es-ES"/>
        </w:rPr>
      </w:pPr>
    </w:p>
    <w:p w14:paraId="5272A399" w14:textId="12FB18E0" w:rsidR="00AC0347" w:rsidRDefault="00AC0347" w:rsidP="00A74812">
      <w:pPr>
        <w:rPr>
          <w:sz w:val="22"/>
          <w:szCs w:val="22"/>
          <w:lang w:val="es-ES"/>
        </w:rPr>
      </w:pPr>
    </w:p>
    <w:p w14:paraId="45F5F941" w14:textId="08680F14" w:rsidR="00AC0347" w:rsidRDefault="00AC0347" w:rsidP="00A74812">
      <w:pPr>
        <w:rPr>
          <w:sz w:val="22"/>
          <w:szCs w:val="22"/>
          <w:lang w:val="es-ES"/>
        </w:rPr>
      </w:pPr>
    </w:p>
    <w:p w14:paraId="1B172B4A" w14:textId="62E47220" w:rsidR="00AC0347" w:rsidRDefault="00AC0347" w:rsidP="00A74812">
      <w:pPr>
        <w:rPr>
          <w:sz w:val="22"/>
          <w:szCs w:val="22"/>
          <w:lang w:val="es-ES"/>
        </w:rPr>
      </w:pPr>
    </w:p>
    <w:p w14:paraId="70FB10F6" w14:textId="6AC69750" w:rsidR="00AC0347" w:rsidRDefault="00AC0347" w:rsidP="00A74812">
      <w:pPr>
        <w:rPr>
          <w:sz w:val="22"/>
          <w:szCs w:val="22"/>
          <w:lang w:val="es-ES"/>
        </w:rPr>
      </w:pPr>
    </w:p>
    <w:p w14:paraId="5FA7D245" w14:textId="443A84CC" w:rsidR="00AC0347" w:rsidRDefault="00AC0347" w:rsidP="00A74812">
      <w:pPr>
        <w:rPr>
          <w:sz w:val="22"/>
          <w:szCs w:val="22"/>
          <w:lang w:val="es-ES"/>
        </w:rPr>
      </w:pPr>
    </w:p>
    <w:p w14:paraId="140556E3" w14:textId="2BE2EE99" w:rsidR="00AC0347" w:rsidRDefault="00AC0347" w:rsidP="00A74812">
      <w:pPr>
        <w:rPr>
          <w:sz w:val="22"/>
          <w:szCs w:val="22"/>
          <w:lang w:val="es-ES"/>
        </w:rPr>
      </w:pPr>
    </w:p>
    <w:p w14:paraId="3BE83CE6" w14:textId="57750ACF" w:rsidR="00AC0347" w:rsidRDefault="00AC0347" w:rsidP="00A74812">
      <w:pPr>
        <w:rPr>
          <w:sz w:val="22"/>
          <w:szCs w:val="22"/>
          <w:lang w:val="es-ES"/>
        </w:rPr>
      </w:pPr>
    </w:p>
    <w:p w14:paraId="0EBCCD59" w14:textId="7C1E8055" w:rsidR="00AC0347" w:rsidRPr="00AC0347" w:rsidRDefault="00AC0347" w:rsidP="00AC0347">
      <w:pPr>
        <w:rPr>
          <w:sz w:val="22"/>
          <w:szCs w:val="22"/>
          <w:lang w:val="es-ES"/>
        </w:rPr>
      </w:pPr>
    </w:p>
    <w:p w14:paraId="392E3524" w14:textId="3CB96E16" w:rsidR="00AC0347" w:rsidRDefault="00AC0347" w:rsidP="00AC0347">
      <w:pPr>
        <w:rPr>
          <w:sz w:val="22"/>
          <w:szCs w:val="22"/>
          <w:lang w:val="es-ES"/>
        </w:rPr>
      </w:pPr>
    </w:p>
    <w:p w14:paraId="30C10AD3" w14:textId="78C90968" w:rsidR="00AC0347" w:rsidRDefault="00AC0347" w:rsidP="00AC0347">
      <w:pPr>
        <w:rPr>
          <w:sz w:val="22"/>
          <w:szCs w:val="22"/>
          <w:lang w:val="es-ES"/>
        </w:rPr>
      </w:pPr>
    </w:p>
    <w:p w14:paraId="537AC2EE" w14:textId="279510E2" w:rsidR="00AC0347" w:rsidRPr="00AC0347" w:rsidRDefault="00AC0347" w:rsidP="00AC0347">
      <w:pPr>
        <w:tabs>
          <w:tab w:val="left" w:pos="114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</w:p>
    <w:sectPr w:rsidR="00AC0347" w:rsidRPr="00AC0347" w:rsidSect="005A1046">
      <w:headerReference w:type="even" r:id="rId15"/>
      <w:headerReference w:type="default" r:id="rId16"/>
      <w:headerReference w:type="first" r:id="rId17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9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E2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459D"/>
    <w:multiLevelType w:val="hybridMultilevel"/>
    <w:tmpl w:val="B83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0C6C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0B3"/>
    <w:multiLevelType w:val="hybridMultilevel"/>
    <w:tmpl w:val="AB7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A91522A"/>
    <w:multiLevelType w:val="hybridMultilevel"/>
    <w:tmpl w:val="38D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129C9"/>
    <w:multiLevelType w:val="hybridMultilevel"/>
    <w:tmpl w:val="6F3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C62831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23847">
    <w:abstractNumId w:val="2"/>
  </w:num>
  <w:num w:numId="2" w16cid:durableId="1517962147">
    <w:abstractNumId w:val="9"/>
  </w:num>
  <w:num w:numId="3" w16cid:durableId="1818448910">
    <w:abstractNumId w:val="1"/>
  </w:num>
  <w:num w:numId="4" w16cid:durableId="1059476767">
    <w:abstractNumId w:val="15"/>
  </w:num>
  <w:num w:numId="5" w16cid:durableId="490559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713205">
    <w:abstractNumId w:val="14"/>
  </w:num>
  <w:num w:numId="7" w16cid:durableId="2096198658">
    <w:abstractNumId w:val="12"/>
  </w:num>
  <w:num w:numId="8" w16cid:durableId="2102598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6747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610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871778">
    <w:abstractNumId w:val="16"/>
  </w:num>
  <w:num w:numId="12" w16cid:durableId="1992251506">
    <w:abstractNumId w:val="6"/>
  </w:num>
  <w:num w:numId="13" w16cid:durableId="1497108218">
    <w:abstractNumId w:val="7"/>
  </w:num>
  <w:num w:numId="14" w16cid:durableId="1765567759">
    <w:abstractNumId w:val="13"/>
  </w:num>
  <w:num w:numId="15" w16cid:durableId="1085809235">
    <w:abstractNumId w:val="4"/>
  </w:num>
  <w:num w:numId="16" w16cid:durableId="958803207">
    <w:abstractNumId w:val="10"/>
  </w:num>
  <w:num w:numId="17" w16cid:durableId="371536030">
    <w:abstractNumId w:val="17"/>
  </w:num>
  <w:num w:numId="18" w16cid:durableId="1466972221">
    <w:abstractNumId w:val="11"/>
  </w:num>
  <w:num w:numId="19" w16cid:durableId="905648390">
    <w:abstractNumId w:val="5"/>
  </w:num>
  <w:num w:numId="20" w16cid:durableId="156587360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01D1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1973"/>
    <w:rsid w:val="000F2E0B"/>
    <w:rsid w:val="00100E27"/>
    <w:rsid w:val="00101210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E5EFB"/>
    <w:rsid w:val="002F0485"/>
    <w:rsid w:val="002F2207"/>
    <w:rsid w:val="002F57A3"/>
    <w:rsid w:val="002F609F"/>
    <w:rsid w:val="00301531"/>
    <w:rsid w:val="003031CF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CE5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31D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B3D66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345D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6E96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306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2C"/>
    <w:rsid w:val="009217A7"/>
    <w:rsid w:val="00923359"/>
    <w:rsid w:val="00923AC5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2757"/>
    <w:rsid w:val="009761A3"/>
    <w:rsid w:val="009836BB"/>
    <w:rsid w:val="009855A4"/>
    <w:rsid w:val="00986A86"/>
    <w:rsid w:val="009900F5"/>
    <w:rsid w:val="00990DCF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E6530"/>
    <w:rsid w:val="009F028C"/>
    <w:rsid w:val="009F4248"/>
    <w:rsid w:val="009F4AA0"/>
    <w:rsid w:val="009F7FBA"/>
    <w:rsid w:val="00A001D5"/>
    <w:rsid w:val="00A027C9"/>
    <w:rsid w:val="00A10DFE"/>
    <w:rsid w:val="00A1255E"/>
    <w:rsid w:val="00A16A3A"/>
    <w:rsid w:val="00A172E6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4812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347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1EE1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3227F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260"/>
    <w:rsid w:val="00C823BC"/>
    <w:rsid w:val="00C87AEF"/>
    <w:rsid w:val="00C87D8E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B752B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520A"/>
    <w:rsid w:val="00CE7602"/>
    <w:rsid w:val="00CE7CA6"/>
    <w:rsid w:val="00CF32ED"/>
    <w:rsid w:val="00D018E7"/>
    <w:rsid w:val="00D0223C"/>
    <w:rsid w:val="00D05EBA"/>
    <w:rsid w:val="00D13EA8"/>
    <w:rsid w:val="00D215FE"/>
    <w:rsid w:val="00D2411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4D13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1B81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307C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888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50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1714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0D55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pdfs/2022/YolandeSmith-CIDI-Chair-Inuagural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2/NestorMendez-SGA-OEA-Inuagural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RPmp9HAijNRDe9rJOVM0ANo3Ryfl9P9-/view?usp=sha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audios/2022/IXMinCultura_Inaugural.zip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100</TotalTime>
  <Pages>2</Pages>
  <Words>118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11</cp:revision>
  <cp:lastPrinted>2011-06-15T13:36:00Z</cp:lastPrinted>
  <dcterms:created xsi:type="dcterms:W3CDTF">2022-11-04T21:25:00Z</dcterms:created>
  <dcterms:modified xsi:type="dcterms:W3CDTF">2022-11-15T14:55:00Z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