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289" w14:textId="77777777" w:rsidR="006B3D66" w:rsidRPr="00FE331A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FE331A">
        <w:rPr>
          <w:b/>
          <w:bCs/>
          <w:sz w:val="22"/>
          <w:szCs w:val="22"/>
          <w:lang w:val="es-ES"/>
        </w:rPr>
        <w:t>NOVENA REUNIÓN INTERAMERICANA DE MINISTROS</w:t>
      </w:r>
      <w:r w:rsidRPr="00FE331A">
        <w:rPr>
          <w:sz w:val="22"/>
          <w:szCs w:val="22"/>
          <w:lang w:val="es-ES"/>
        </w:rPr>
        <w:tab/>
        <w:t>OEA/Ser. K/XXVII.9</w:t>
      </w:r>
    </w:p>
    <w:p w14:paraId="1AE000DA" w14:textId="1784F36F" w:rsidR="006B3D66" w:rsidRPr="00FE331A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FE331A">
        <w:rPr>
          <w:b/>
          <w:bCs/>
          <w:sz w:val="22"/>
          <w:szCs w:val="22"/>
          <w:lang w:val="es-ES"/>
        </w:rPr>
        <w:t>Y MÁXIMAS AUTORIDADES DE CULTURA</w:t>
      </w:r>
      <w:r w:rsidRPr="00FE331A">
        <w:rPr>
          <w:b/>
          <w:bCs/>
          <w:sz w:val="22"/>
          <w:szCs w:val="22"/>
          <w:lang w:val="es-ES"/>
        </w:rPr>
        <w:tab/>
      </w:r>
      <w:r w:rsidRPr="00FE331A">
        <w:rPr>
          <w:sz w:val="22"/>
          <w:szCs w:val="22"/>
          <w:lang w:val="es-US"/>
        </w:rPr>
        <w:t>CIDI/REMIC-IX/INF.</w:t>
      </w:r>
      <w:r w:rsidR="00D11F80" w:rsidRPr="00FE331A">
        <w:rPr>
          <w:sz w:val="22"/>
          <w:szCs w:val="22"/>
          <w:lang w:val="es-US"/>
        </w:rPr>
        <w:t>5</w:t>
      </w:r>
      <w:r w:rsidRPr="00FE331A">
        <w:rPr>
          <w:sz w:val="22"/>
          <w:szCs w:val="22"/>
          <w:lang w:val="es-US"/>
        </w:rPr>
        <w:t>/22</w:t>
      </w:r>
    </w:p>
    <w:p w14:paraId="1E8D6112" w14:textId="77777777" w:rsidR="006B3D66" w:rsidRPr="00FE331A" w:rsidRDefault="006B3D66" w:rsidP="006B3D66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FE331A">
        <w:rPr>
          <w:snapToGrid w:val="0"/>
          <w:sz w:val="22"/>
          <w:szCs w:val="22"/>
          <w:lang w:val="es-US"/>
        </w:rPr>
        <w:t>Del 27 al 28 de octubre de 2022</w:t>
      </w:r>
      <w:r w:rsidRPr="00FE331A">
        <w:rPr>
          <w:sz w:val="22"/>
          <w:szCs w:val="22"/>
          <w:lang w:val="es-US"/>
        </w:rPr>
        <w:tab/>
        <w:t>27 octubre 2022</w:t>
      </w:r>
    </w:p>
    <w:p w14:paraId="30D1BA05" w14:textId="77777777" w:rsidR="006B3D66" w:rsidRPr="00FE331A" w:rsidRDefault="006B3D66" w:rsidP="006B3D66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FE331A">
        <w:rPr>
          <w:sz w:val="22"/>
          <w:szCs w:val="22"/>
          <w:lang w:val="es-US"/>
        </w:rPr>
        <w:t xml:space="preserve">Antigua Guatemala, Guatemala </w:t>
      </w:r>
      <w:r w:rsidRPr="00FE331A">
        <w:rPr>
          <w:sz w:val="22"/>
          <w:szCs w:val="22"/>
          <w:lang w:val="es-US"/>
        </w:rPr>
        <w:tab/>
        <w:t>Original: español</w:t>
      </w:r>
    </w:p>
    <w:p w14:paraId="59326C3F" w14:textId="5855B20F" w:rsidR="006F1098" w:rsidRPr="00FE331A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01172B06" w14:textId="77777777" w:rsidR="006F1098" w:rsidRPr="00FE331A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Pr="00FE331A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Pr="00FE331A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Pr="00FE331A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Pr="00FE331A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Pr="00FE331A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Pr="00FE331A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Pr="00FE331A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Pr="00FE331A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FE331A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69EFE015" w:rsidR="006231D9" w:rsidRPr="00FE331A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747B0B" w14:textId="39A120AD" w:rsidR="006B3D66" w:rsidRPr="00FE331A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56F51DB" w14:textId="4AA42390" w:rsidR="006B3D66" w:rsidRPr="00FE331A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F51F76" w14:textId="77C4A4AA" w:rsidR="006B3D66" w:rsidRPr="00FE331A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EE13CE" w14:textId="417A9E07" w:rsidR="006B3D66" w:rsidRPr="00FE331A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80D445E" w14:textId="77777777" w:rsidR="006B3D66" w:rsidRPr="00FE331A" w:rsidRDefault="006B3D66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A7B0861" w14:textId="77777777" w:rsidR="00FF0D55" w:rsidRPr="00FE331A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6659873" w14:textId="1C45A71B" w:rsidR="00FF0D55" w:rsidRPr="00FE331A" w:rsidRDefault="00E1307C" w:rsidP="00FF0D5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FE331A">
        <w:rPr>
          <w:sz w:val="22"/>
          <w:szCs w:val="22"/>
          <w:lang w:val="es-ES"/>
        </w:rPr>
        <w:tab/>
        <w:t xml:space="preserve">INTERVENCIONES Y PRESENTACIONES REALIZADAS   </w:t>
      </w:r>
    </w:p>
    <w:p w14:paraId="5F9D08C0" w14:textId="77777777" w:rsidR="00FF0D55" w:rsidRPr="00FE331A" w:rsidRDefault="00FF0D55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2599152C" w:rsidR="00BD7663" w:rsidRPr="00FE331A" w:rsidRDefault="00D11F80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FE331A">
        <w:rPr>
          <w:sz w:val="22"/>
          <w:szCs w:val="22"/>
          <w:lang w:val="es-ES"/>
        </w:rPr>
        <w:t>PRIMERA SESIÓN PLENARIA</w:t>
      </w:r>
    </w:p>
    <w:p w14:paraId="7D1AD79D" w14:textId="77777777" w:rsidR="000901D1" w:rsidRPr="00FE331A" w:rsidRDefault="000901D1" w:rsidP="006B3D6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27959EE7" w14:textId="2B4697F2" w:rsidR="007646A1" w:rsidRPr="00FE331A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21BA780B" w:rsidR="003B6B0D" w:rsidRPr="00FE331A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Pr="00FE331A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FE331A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FE331A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Pr="00FE331A" w:rsidRDefault="00BD7663">
      <w:pPr>
        <w:rPr>
          <w:sz w:val="22"/>
          <w:szCs w:val="22"/>
          <w:lang w:val="es-ES"/>
        </w:rPr>
      </w:pPr>
      <w:r w:rsidRPr="00FE331A">
        <w:rPr>
          <w:sz w:val="22"/>
          <w:szCs w:val="22"/>
          <w:lang w:val="es-ES"/>
        </w:rPr>
        <w:br w:type="page"/>
      </w:r>
    </w:p>
    <w:p w14:paraId="286CCD4A" w14:textId="77777777" w:rsidR="006B3D66" w:rsidRPr="00FE331A" w:rsidRDefault="006B3D66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63BC3315" w14:textId="44AA9FF5" w:rsidR="005415CF" w:rsidRPr="00FE331A" w:rsidRDefault="005415CF" w:rsidP="005415CF">
      <w:pPr>
        <w:pStyle w:val="ListParagraph"/>
        <w:numPr>
          <w:ilvl w:val="0"/>
          <w:numId w:val="16"/>
        </w:num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FE331A">
        <w:rPr>
          <w:sz w:val="22"/>
          <w:szCs w:val="22"/>
          <w:lang w:val="es-ES"/>
        </w:rPr>
        <w:t>Presentación de la Presidenta de la Comisión Interamericana de Cultura, señora Patricia Ariza, Ministra de Cultura de Colombia (</w:t>
      </w:r>
      <w:r w:rsidRPr="006E1205">
        <w:rPr>
          <w:i/>
          <w:iCs/>
          <w:sz w:val="22"/>
          <w:szCs w:val="22"/>
          <w:lang w:val="es-ES"/>
        </w:rPr>
        <w:t>video</w:t>
      </w:r>
      <w:r w:rsidRPr="00FE331A">
        <w:rPr>
          <w:sz w:val="22"/>
          <w:szCs w:val="22"/>
          <w:lang w:val="es-ES"/>
        </w:rPr>
        <w:t>)</w:t>
      </w:r>
    </w:p>
    <w:p w14:paraId="21D3D6A6" w14:textId="77777777" w:rsidR="005415CF" w:rsidRPr="00FE331A" w:rsidRDefault="003031CF" w:rsidP="005415CF">
      <w:pPr>
        <w:rPr>
          <w:rFonts w:eastAsia="Calibri"/>
          <w:sz w:val="22"/>
          <w:szCs w:val="22"/>
          <w:lang w:val="es-DO"/>
        </w:rPr>
      </w:pPr>
      <w:r w:rsidRPr="00FE331A">
        <w:rPr>
          <w:sz w:val="22"/>
          <w:szCs w:val="22"/>
          <w:lang w:val="es-ES"/>
        </w:rPr>
        <w:tab/>
      </w:r>
      <w:r w:rsidRPr="00FE331A">
        <w:rPr>
          <w:sz w:val="22"/>
          <w:szCs w:val="22"/>
          <w:lang w:val="es-ES"/>
        </w:rPr>
        <w:tab/>
      </w:r>
      <w:hyperlink r:id="rId11" w:history="1">
        <w:r w:rsidR="005415CF" w:rsidRPr="00FE331A">
          <w:rPr>
            <w:rFonts w:eastAsia="Calibri"/>
            <w:color w:val="0563C1"/>
            <w:sz w:val="22"/>
            <w:szCs w:val="22"/>
            <w:u w:val="single"/>
            <w:lang w:val="es-DO"/>
          </w:rPr>
          <w:t>http://scm.oas.org/audios/2022/IXMinCultura_Plenaria_1.zip</w:t>
        </w:r>
      </w:hyperlink>
    </w:p>
    <w:p w14:paraId="49338FBD" w14:textId="7C04B234" w:rsidR="003031CF" w:rsidRPr="00FE331A" w:rsidRDefault="003031CF" w:rsidP="003031CF">
      <w:pPr>
        <w:tabs>
          <w:tab w:val="left" w:pos="720"/>
          <w:tab w:val="right" w:pos="8640"/>
        </w:tabs>
        <w:rPr>
          <w:sz w:val="22"/>
          <w:szCs w:val="22"/>
          <w:lang w:val="es-ES"/>
        </w:rPr>
      </w:pPr>
      <w:r w:rsidRPr="00FE331A">
        <w:rPr>
          <w:sz w:val="22"/>
          <w:szCs w:val="22"/>
          <w:lang w:val="es-ES"/>
        </w:rPr>
        <w:tab/>
      </w:r>
      <w:r w:rsidRPr="00FE331A">
        <w:rPr>
          <w:sz w:val="22"/>
          <w:szCs w:val="22"/>
          <w:lang w:val="es-ES"/>
        </w:rPr>
        <w:tab/>
      </w:r>
    </w:p>
    <w:p w14:paraId="30105D9B" w14:textId="53DBDE0F" w:rsidR="0092172C" w:rsidRPr="00FE331A" w:rsidRDefault="0092172C" w:rsidP="0092172C">
      <w:pPr>
        <w:pStyle w:val="ListParagraph"/>
        <w:numPr>
          <w:ilvl w:val="0"/>
          <w:numId w:val="16"/>
        </w:num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FE331A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3C9F5AA" wp14:editId="35E24BD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A28F4E" w14:textId="42CFFD59" w:rsidR="0092172C" w:rsidRPr="001356DE" w:rsidRDefault="0092172C" w:rsidP="0092172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D032B">
                              <w:rPr>
                                <w:noProof/>
                                <w:sz w:val="18"/>
                              </w:rPr>
                              <w:t>CIDUL00173T01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9F5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2A28F4E" w14:textId="42CFFD59" w:rsidR="0092172C" w:rsidRPr="001356DE" w:rsidRDefault="0092172C" w:rsidP="0092172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D032B">
                        <w:rPr>
                          <w:noProof/>
                          <w:sz w:val="18"/>
                        </w:rPr>
                        <w:t>CIDUL00173T01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415CF" w:rsidRPr="00FE331A">
        <w:rPr>
          <w:sz w:val="22"/>
          <w:szCs w:val="22"/>
          <w:lang w:val="es-ES"/>
        </w:rPr>
        <w:t>Presentación del informe de actividades de la Secretaría Técnica de la Comisión Interamericana de Cultura (CIC), señor Richard Campbell, Jefe de la Sección de Cultura y Turismo, Departamento de Desarrollo Económico (SEDI/DDE)</w:t>
      </w:r>
    </w:p>
    <w:p w14:paraId="7EE3BF06" w14:textId="788BF140" w:rsidR="0092172C" w:rsidRPr="00FE331A" w:rsidRDefault="0092172C" w:rsidP="0092172C">
      <w:pPr>
        <w:rPr>
          <w:color w:val="0000FF"/>
          <w:sz w:val="22"/>
          <w:szCs w:val="22"/>
          <w:u w:val="single"/>
          <w:lang w:val="es-ES"/>
        </w:rPr>
      </w:pPr>
      <w:r w:rsidRPr="00FE331A">
        <w:rPr>
          <w:sz w:val="22"/>
          <w:szCs w:val="22"/>
          <w:lang w:val="es-ES"/>
        </w:rPr>
        <w:tab/>
      </w:r>
      <w:r w:rsidRPr="00FE331A">
        <w:rPr>
          <w:sz w:val="22"/>
          <w:szCs w:val="22"/>
          <w:lang w:val="es-ES"/>
        </w:rPr>
        <w:tab/>
      </w:r>
      <w:hyperlink r:id="rId12" w:history="1">
        <w:r w:rsidR="00332D97" w:rsidRPr="00FE331A">
          <w:rPr>
            <w:rStyle w:val="Hyperlink"/>
            <w:sz w:val="22"/>
            <w:szCs w:val="22"/>
            <w:lang w:val="es-ES"/>
          </w:rPr>
          <w:t>http://scm.oas.org/pdfs/2022/RichardCampbell-SEDI-DDE-Plenary1.docx</w:t>
        </w:r>
      </w:hyperlink>
    </w:p>
    <w:p w14:paraId="67079E08" w14:textId="23FA2BF7" w:rsidR="00A74812" w:rsidRPr="00FE331A" w:rsidRDefault="00A74812" w:rsidP="00A74812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FE331A">
        <w:rPr>
          <w:sz w:val="22"/>
          <w:szCs w:val="22"/>
          <w:lang w:val="es-ES"/>
        </w:rPr>
        <w:tab/>
      </w:r>
    </w:p>
    <w:p w14:paraId="2414D720" w14:textId="4E8DBA65" w:rsidR="00A74812" w:rsidRPr="00FE331A" w:rsidRDefault="00A74812" w:rsidP="00A74812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FE331A">
        <w:rPr>
          <w:sz w:val="22"/>
          <w:szCs w:val="22"/>
          <w:lang w:val="es-ES"/>
        </w:rPr>
        <w:tab/>
      </w:r>
    </w:p>
    <w:p w14:paraId="03BFA3D5" w14:textId="5F83AF1E" w:rsidR="003031CF" w:rsidRPr="00FE331A" w:rsidRDefault="00A74812" w:rsidP="00A74812">
      <w:pPr>
        <w:rPr>
          <w:sz w:val="22"/>
          <w:szCs w:val="22"/>
          <w:lang w:val="es-ES"/>
        </w:rPr>
      </w:pPr>
      <w:r w:rsidRPr="00FE331A">
        <w:rPr>
          <w:sz w:val="22"/>
          <w:szCs w:val="22"/>
          <w:lang w:val="es-ES"/>
        </w:rPr>
        <w:tab/>
      </w:r>
    </w:p>
    <w:sectPr w:rsidR="003031CF" w:rsidRPr="00FE331A" w:rsidSect="005A1046">
      <w:headerReference w:type="even" r:id="rId13"/>
      <w:headerReference w:type="default" r:id="rId14"/>
      <w:headerReference w:type="first" r:id="rId15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E2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0C6C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C62831"/>
    <w:multiLevelType w:val="hybridMultilevel"/>
    <w:tmpl w:val="38D82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23847">
    <w:abstractNumId w:val="2"/>
  </w:num>
  <w:num w:numId="2" w16cid:durableId="1517962147">
    <w:abstractNumId w:val="9"/>
  </w:num>
  <w:num w:numId="3" w16cid:durableId="1818448910">
    <w:abstractNumId w:val="1"/>
  </w:num>
  <w:num w:numId="4" w16cid:durableId="1059476767">
    <w:abstractNumId w:val="15"/>
  </w:num>
  <w:num w:numId="5" w16cid:durableId="490559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713205">
    <w:abstractNumId w:val="14"/>
  </w:num>
  <w:num w:numId="7" w16cid:durableId="2096198658">
    <w:abstractNumId w:val="12"/>
  </w:num>
  <w:num w:numId="8" w16cid:durableId="2102598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6747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610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871778">
    <w:abstractNumId w:val="16"/>
  </w:num>
  <w:num w:numId="12" w16cid:durableId="1992251506">
    <w:abstractNumId w:val="6"/>
  </w:num>
  <w:num w:numId="13" w16cid:durableId="1497108218">
    <w:abstractNumId w:val="7"/>
  </w:num>
  <w:num w:numId="14" w16cid:durableId="1765567759">
    <w:abstractNumId w:val="13"/>
  </w:num>
  <w:num w:numId="15" w16cid:durableId="1085809235">
    <w:abstractNumId w:val="4"/>
  </w:num>
  <w:num w:numId="16" w16cid:durableId="958803207">
    <w:abstractNumId w:val="10"/>
  </w:num>
  <w:num w:numId="17" w16cid:durableId="371536030">
    <w:abstractNumId w:val="17"/>
  </w:num>
  <w:num w:numId="18" w16cid:durableId="1466972221">
    <w:abstractNumId w:val="11"/>
  </w:num>
  <w:num w:numId="19" w16cid:durableId="905648390">
    <w:abstractNumId w:val="5"/>
  </w:num>
  <w:num w:numId="20" w16cid:durableId="156587360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4FA8"/>
    <w:rsid w:val="000E6DB8"/>
    <w:rsid w:val="000E6E90"/>
    <w:rsid w:val="000F1973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32B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E5EFB"/>
    <w:rsid w:val="002F0485"/>
    <w:rsid w:val="002F2207"/>
    <w:rsid w:val="002F57A3"/>
    <w:rsid w:val="002F609F"/>
    <w:rsid w:val="00301531"/>
    <w:rsid w:val="003031CF"/>
    <w:rsid w:val="00303AA1"/>
    <w:rsid w:val="00307107"/>
    <w:rsid w:val="003104C1"/>
    <w:rsid w:val="00310527"/>
    <w:rsid w:val="00314282"/>
    <w:rsid w:val="003167C5"/>
    <w:rsid w:val="00332D97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15C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31D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B3D66"/>
    <w:rsid w:val="006C5A7E"/>
    <w:rsid w:val="006C6676"/>
    <w:rsid w:val="006C6724"/>
    <w:rsid w:val="006C7070"/>
    <w:rsid w:val="006D4F95"/>
    <w:rsid w:val="006E0C7B"/>
    <w:rsid w:val="006E1205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345D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306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2C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E6530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4812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1EE1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227F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0AA"/>
    <w:rsid w:val="00C82260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520A"/>
    <w:rsid w:val="00CE7602"/>
    <w:rsid w:val="00CE7CA6"/>
    <w:rsid w:val="00CF32ED"/>
    <w:rsid w:val="00D018E7"/>
    <w:rsid w:val="00D0223C"/>
    <w:rsid w:val="00D05EBA"/>
    <w:rsid w:val="00D11F80"/>
    <w:rsid w:val="00D13EA8"/>
    <w:rsid w:val="00D215FE"/>
    <w:rsid w:val="00D2411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4D13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1B81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307C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888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331A"/>
    <w:rsid w:val="00FE5615"/>
    <w:rsid w:val="00FE77E1"/>
    <w:rsid w:val="00FF0D55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RichardCampbell-SEDI-DDE-Plenary1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audios/2022/IXMinCultura_Plenaria_1.z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1077</TotalTime>
  <Pages>2</Pages>
  <Words>91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6</cp:revision>
  <cp:lastPrinted>2011-06-15T13:36:00Z</cp:lastPrinted>
  <dcterms:created xsi:type="dcterms:W3CDTF">2022-11-07T16:15:00Z</dcterms:created>
  <dcterms:modified xsi:type="dcterms:W3CDTF">2022-11-08T15:11:00Z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