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C289" w14:textId="77777777" w:rsidR="006B3D66" w:rsidRPr="000609A9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0609A9">
        <w:rPr>
          <w:b/>
          <w:bCs/>
          <w:sz w:val="22"/>
          <w:szCs w:val="22"/>
          <w:lang w:val="es-ES"/>
        </w:rPr>
        <w:t>NOVENA REUNIÓN INTERAMERICANA DE MINISTROS</w:t>
      </w:r>
      <w:r w:rsidRPr="000609A9">
        <w:rPr>
          <w:sz w:val="22"/>
          <w:szCs w:val="22"/>
          <w:lang w:val="es-ES"/>
        </w:rPr>
        <w:tab/>
        <w:t>OEA/Ser. K/XXVII.9</w:t>
      </w:r>
    </w:p>
    <w:p w14:paraId="1AE000DA" w14:textId="71783B1C" w:rsidR="006B3D66" w:rsidRPr="000609A9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ES"/>
        </w:rPr>
      </w:pPr>
      <w:r w:rsidRPr="000609A9">
        <w:rPr>
          <w:b/>
          <w:bCs/>
          <w:sz w:val="22"/>
          <w:szCs w:val="22"/>
          <w:lang w:val="es-ES"/>
        </w:rPr>
        <w:t>Y MÁXIMAS AUTORIDADES DE CULTURA</w:t>
      </w:r>
      <w:r w:rsidRPr="000609A9">
        <w:rPr>
          <w:b/>
          <w:bCs/>
          <w:sz w:val="22"/>
          <w:szCs w:val="22"/>
          <w:lang w:val="es-ES"/>
        </w:rPr>
        <w:tab/>
      </w:r>
      <w:r w:rsidRPr="000609A9">
        <w:rPr>
          <w:sz w:val="22"/>
          <w:szCs w:val="22"/>
          <w:lang w:val="es-US"/>
        </w:rPr>
        <w:t>CIDI/REMIC-IX/INF.</w:t>
      </w:r>
      <w:r w:rsidR="009B15AF">
        <w:rPr>
          <w:sz w:val="22"/>
          <w:szCs w:val="22"/>
          <w:lang w:val="es-US"/>
        </w:rPr>
        <w:t>7</w:t>
      </w:r>
      <w:r w:rsidRPr="000609A9">
        <w:rPr>
          <w:sz w:val="22"/>
          <w:szCs w:val="22"/>
          <w:lang w:val="es-US"/>
        </w:rPr>
        <w:t>/22</w:t>
      </w:r>
    </w:p>
    <w:p w14:paraId="1E8D6112" w14:textId="77777777" w:rsidR="006B3D66" w:rsidRPr="000609A9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US"/>
        </w:rPr>
      </w:pPr>
      <w:r w:rsidRPr="000609A9">
        <w:rPr>
          <w:snapToGrid w:val="0"/>
          <w:sz w:val="22"/>
          <w:szCs w:val="22"/>
          <w:lang w:val="es-US"/>
        </w:rPr>
        <w:t>Del 27 al 28 de octubre de 2022</w:t>
      </w:r>
      <w:r w:rsidRPr="000609A9">
        <w:rPr>
          <w:sz w:val="22"/>
          <w:szCs w:val="22"/>
          <w:lang w:val="es-US"/>
        </w:rPr>
        <w:tab/>
        <w:t>27 octubre 2022</w:t>
      </w:r>
    </w:p>
    <w:p w14:paraId="30D1BA05" w14:textId="11C53200" w:rsidR="006B3D66" w:rsidRPr="000609A9" w:rsidRDefault="006B3D66" w:rsidP="006B3D66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 w:rsidRPr="000609A9">
        <w:rPr>
          <w:sz w:val="22"/>
          <w:szCs w:val="22"/>
          <w:lang w:val="es-US"/>
        </w:rPr>
        <w:t xml:space="preserve">Antigua Guatemala, Guatemala </w:t>
      </w:r>
      <w:r w:rsidRPr="000609A9">
        <w:rPr>
          <w:sz w:val="22"/>
          <w:szCs w:val="22"/>
          <w:lang w:val="es-US"/>
        </w:rPr>
        <w:tab/>
        <w:t xml:space="preserve">Original: </w:t>
      </w:r>
      <w:r w:rsidR="00990E6A" w:rsidRPr="000609A9">
        <w:rPr>
          <w:sz w:val="22"/>
          <w:szCs w:val="22"/>
          <w:lang w:val="es-US"/>
        </w:rPr>
        <w:t>Textual</w:t>
      </w:r>
    </w:p>
    <w:p w14:paraId="59326C3F" w14:textId="5855B20F" w:rsidR="006F1098" w:rsidRPr="000609A9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01172B06" w14:textId="77777777" w:rsidR="006F1098" w:rsidRPr="000609A9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Pr="000609A9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69EFE015" w:rsidR="006231D9" w:rsidRPr="000609A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2747B0B" w14:textId="39A120AD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56F51DB" w14:textId="4AA42390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5F51F76" w14:textId="77C4A4AA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DEE13CE" w14:textId="417A9E07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80D445E" w14:textId="77777777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A7B0861" w14:textId="77777777" w:rsidR="00FF0D55" w:rsidRPr="000609A9" w:rsidRDefault="00FF0D55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6659873" w14:textId="1C45A71B" w:rsidR="00FF0D55" w:rsidRPr="000609A9" w:rsidRDefault="00E1307C" w:rsidP="00FF0D55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tab/>
        <w:t xml:space="preserve">INTERVENCIONES Y PRESENTACIONES REALIZADAS   </w:t>
      </w:r>
    </w:p>
    <w:p w14:paraId="5F9D08C0" w14:textId="77777777" w:rsidR="00FF0D55" w:rsidRPr="000609A9" w:rsidRDefault="00FF0D55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3C979F16" w:rsidR="00BD7663" w:rsidRPr="000609A9" w:rsidRDefault="0035317A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TERCER</w:t>
      </w:r>
      <w:r w:rsidR="008A3B50" w:rsidRPr="000609A9">
        <w:rPr>
          <w:sz w:val="22"/>
          <w:szCs w:val="22"/>
          <w:lang w:val="es-ES"/>
        </w:rPr>
        <w:t>A</w:t>
      </w:r>
      <w:r w:rsidR="00D11F80" w:rsidRPr="000609A9">
        <w:rPr>
          <w:sz w:val="22"/>
          <w:szCs w:val="22"/>
          <w:lang w:val="es-ES"/>
        </w:rPr>
        <w:t xml:space="preserve"> SESIÓN PLENARIA</w:t>
      </w:r>
    </w:p>
    <w:p w14:paraId="7D1AD79D" w14:textId="77777777" w:rsidR="000901D1" w:rsidRPr="000609A9" w:rsidRDefault="000901D1" w:rsidP="006B3D66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27BE8F31" w14:textId="77777777" w:rsidR="0035317A" w:rsidRDefault="0035317A" w:rsidP="00DA68A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35317A">
        <w:rPr>
          <w:sz w:val="22"/>
          <w:szCs w:val="22"/>
          <w:lang w:val="es-ES"/>
        </w:rPr>
        <w:t xml:space="preserve">Metodologías y políticas para el fomento de la gestión y consumo de artes y letras </w:t>
      </w:r>
    </w:p>
    <w:p w14:paraId="31C1210B" w14:textId="06F95F02" w:rsidR="00DA68AE" w:rsidRPr="000609A9" w:rsidRDefault="00DA68AE" w:rsidP="00DA68A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t xml:space="preserve">(Ponentes/Estados </w:t>
      </w:r>
      <w:r w:rsidR="00F96F9A" w:rsidRPr="000609A9">
        <w:rPr>
          <w:sz w:val="22"/>
          <w:szCs w:val="22"/>
          <w:lang w:val="es-ES"/>
        </w:rPr>
        <w:t>Miembros</w:t>
      </w:r>
      <w:r w:rsidRPr="000609A9">
        <w:rPr>
          <w:sz w:val="22"/>
          <w:szCs w:val="22"/>
          <w:lang w:val="es-ES"/>
        </w:rPr>
        <w:t>)</w:t>
      </w:r>
    </w:p>
    <w:p w14:paraId="27959EE7" w14:textId="2B4697F2" w:rsidR="007646A1" w:rsidRPr="000609A9" w:rsidRDefault="007646A1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EA8BB3" w14:textId="21BA780B" w:rsidR="003B6B0D" w:rsidRPr="000609A9" w:rsidRDefault="003B6B0D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329E9A1" w14:textId="5DBA762A" w:rsidR="003B6B0D" w:rsidRPr="000609A9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1A840BC" w14:textId="77777777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48BC24E" w14:textId="555407E4" w:rsidR="003B6B0D" w:rsidRPr="000609A9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D67F5D" w14:textId="71433A41" w:rsidR="00BD7663" w:rsidRPr="000609A9" w:rsidRDefault="00BD7663">
      <w:pPr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br w:type="page"/>
      </w:r>
    </w:p>
    <w:p w14:paraId="2C1E78BB" w14:textId="77777777" w:rsidR="00970C64" w:rsidRDefault="00970C64" w:rsidP="00970C64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>Perspectivas Nacionales:</w:t>
      </w:r>
    </w:p>
    <w:p w14:paraId="286CCD4A" w14:textId="77777777" w:rsidR="006B3D66" w:rsidRPr="000609A9" w:rsidRDefault="006B3D66" w:rsidP="00910E5D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2414D720" w14:textId="7AD97378" w:rsidR="00A74812" w:rsidRPr="000609A9" w:rsidRDefault="00FA671A" w:rsidP="00A74812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DO"/>
        </w:rPr>
        <w:tab/>
      </w:r>
    </w:p>
    <w:p w14:paraId="5E6DB214" w14:textId="304F986D" w:rsidR="00FA671A" w:rsidRPr="000609A9" w:rsidRDefault="00D25832" w:rsidP="00FA671A">
      <w:pPr>
        <w:pStyle w:val="ListParagraph"/>
        <w:numPr>
          <w:ilvl w:val="0"/>
          <w:numId w:val="23"/>
        </w:numPr>
        <w:tabs>
          <w:tab w:val="left" w:pos="720"/>
          <w:tab w:val="right" w:pos="8640"/>
        </w:tabs>
        <w:rPr>
          <w:sz w:val="22"/>
          <w:szCs w:val="22"/>
          <w:lang w:val="es-ES"/>
        </w:rPr>
      </w:pPr>
      <w:r w:rsidRPr="00D25832">
        <w:rPr>
          <w:sz w:val="22"/>
          <w:szCs w:val="22"/>
          <w:lang w:val="es-ES"/>
        </w:rPr>
        <w:t xml:space="preserve">Museo de Artes de las Américas (AMA) “La experiencia Mérida: Guatemala viva”, señora Adriana Ospina, Directora del Museo de Artes de las Américas </w:t>
      </w:r>
      <w:r w:rsidR="00FA671A" w:rsidRPr="000609A9">
        <w:rPr>
          <w:sz w:val="22"/>
          <w:szCs w:val="22"/>
          <w:lang w:val="es-ES"/>
        </w:rPr>
        <w:t>(</w:t>
      </w:r>
      <w:r w:rsidR="00FA671A" w:rsidRPr="000609A9">
        <w:rPr>
          <w:i/>
          <w:iCs/>
          <w:sz w:val="22"/>
          <w:szCs w:val="22"/>
          <w:lang w:val="es-ES"/>
        </w:rPr>
        <w:t>video</w:t>
      </w:r>
      <w:r w:rsidR="00FA671A" w:rsidRPr="000609A9">
        <w:rPr>
          <w:sz w:val="22"/>
          <w:szCs w:val="22"/>
          <w:lang w:val="es-ES"/>
        </w:rPr>
        <w:t>)</w:t>
      </w:r>
    </w:p>
    <w:p w14:paraId="277F4410" w14:textId="4DFE92DB" w:rsidR="00317B23" w:rsidRDefault="00A95D48" w:rsidP="00FA671A">
      <w:pPr>
        <w:ind w:left="720" w:firstLine="720"/>
        <w:rPr>
          <w:sz w:val="22"/>
          <w:szCs w:val="22"/>
          <w:lang w:val="es-DO"/>
        </w:rPr>
      </w:pPr>
      <w:hyperlink r:id="rId11" w:history="1">
        <w:r w:rsidR="00D25832" w:rsidRPr="00D25832">
          <w:rPr>
            <w:color w:val="0563C1"/>
            <w:u w:val="single"/>
            <w:lang w:val="es-DO"/>
          </w:rPr>
          <w:t>http://scm.oas.org/audios/2022/IXMinCultura_Plenaria_3.zip</w:t>
        </w:r>
      </w:hyperlink>
    </w:p>
    <w:p w14:paraId="6749D4EB" w14:textId="167A2B18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67D3E486" w14:textId="46F2DA59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094D90C2" w14:textId="7FB70790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2BAA1C25" w14:textId="38068298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6CCCE22C" w14:textId="0B0DB3D7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27B8EA57" w14:textId="7C02DE06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150C84E4" w14:textId="1C52EA49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33F2A2A0" w14:textId="7E559F20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35C68803" w14:textId="1C5C9875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27519147" w14:textId="7F3F2349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3439A733" w14:textId="22D016C9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131C5EEE" w14:textId="77777777" w:rsidR="00317B23" w:rsidRPr="000609A9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03BFA3D5" w14:textId="42729219" w:rsidR="003031CF" w:rsidRDefault="003031CF" w:rsidP="00FA671A">
      <w:pPr>
        <w:ind w:left="1440"/>
        <w:rPr>
          <w:sz w:val="22"/>
          <w:szCs w:val="22"/>
          <w:lang w:val="es-DO"/>
        </w:rPr>
      </w:pPr>
    </w:p>
    <w:p w14:paraId="405BA76B" w14:textId="173281A6" w:rsidR="00317B23" w:rsidRDefault="00317B23" w:rsidP="00FA671A">
      <w:pPr>
        <w:ind w:left="1440"/>
        <w:rPr>
          <w:sz w:val="22"/>
          <w:szCs w:val="22"/>
          <w:lang w:val="es-DO"/>
        </w:rPr>
      </w:pPr>
    </w:p>
    <w:p w14:paraId="0AE3BF83" w14:textId="5E36C7E0" w:rsidR="00317B23" w:rsidRDefault="00317B23" w:rsidP="00FA671A">
      <w:pPr>
        <w:ind w:left="1440"/>
        <w:rPr>
          <w:sz w:val="22"/>
          <w:szCs w:val="22"/>
          <w:lang w:val="es-DO"/>
        </w:rPr>
      </w:pPr>
    </w:p>
    <w:p w14:paraId="769EBA8F" w14:textId="4267E627" w:rsidR="00317B23" w:rsidRDefault="00317B23" w:rsidP="00FA671A">
      <w:pPr>
        <w:ind w:left="1440"/>
        <w:rPr>
          <w:sz w:val="22"/>
          <w:szCs w:val="22"/>
          <w:lang w:val="es-DO"/>
        </w:rPr>
      </w:pPr>
    </w:p>
    <w:p w14:paraId="5E07FE00" w14:textId="16A60C94" w:rsidR="00317B23" w:rsidRPr="000609A9" w:rsidRDefault="00317B23" w:rsidP="00FA671A">
      <w:pPr>
        <w:ind w:left="1440"/>
        <w:rPr>
          <w:sz w:val="22"/>
          <w:szCs w:val="22"/>
          <w:lang w:val="es-DO"/>
        </w:rPr>
      </w:pPr>
      <w:r>
        <w:rPr>
          <w:rFonts w:eastAsia="Arial Unicode MS"/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3D4687" wp14:editId="22CE9A98">
                <wp:simplePos x="0" y="0"/>
                <wp:positionH relativeFrom="column">
                  <wp:posOffset>-2540</wp:posOffset>
                </wp:positionH>
                <wp:positionV relativeFrom="page">
                  <wp:posOffset>9276715</wp:posOffset>
                </wp:positionV>
                <wp:extent cx="3383280" cy="2571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A8327E" w14:textId="7C3F35FF" w:rsidR="00317B23" w:rsidRPr="00095D19" w:rsidRDefault="00317B23" w:rsidP="00317B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5317A">
                              <w:rPr>
                                <w:noProof/>
                                <w:sz w:val="18"/>
                              </w:rPr>
                              <w:t>CIDUL00175T01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46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2pt;margin-top:730.45pt;width:266.4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" filled="f" stroked="f">
                <v:stroke joinstyle="round"/>
                <v:textbox>
                  <w:txbxContent>
                    <w:p w14:paraId="73A8327E" w14:textId="7C3F35FF" w:rsidR="00317B23" w:rsidRPr="00095D19" w:rsidRDefault="00317B23" w:rsidP="00317B2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5317A">
                        <w:rPr>
                          <w:noProof/>
                          <w:sz w:val="18"/>
                        </w:rPr>
                        <w:t>CIDUL00175T01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17B23" w:rsidRPr="000609A9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E2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2459D"/>
    <w:multiLevelType w:val="hybridMultilevel"/>
    <w:tmpl w:val="B83A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36AB"/>
    <w:multiLevelType w:val="hybridMultilevel"/>
    <w:tmpl w:val="FFFFFFFF"/>
    <w:lvl w:ilvl="0" w:tplc="F8A8CB3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5DB0C6C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40B3"/>
    <w:multiLevelType w:val="hybridMultilevel"/>
    <w:tmpl w:val="AB7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526E3"/>
    <w:multiLevelType w:val="hybridMultilevel"/>
    <w:tmpl w:val="0D0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49725471"/>
    <w:multiLevelType w:val="hybridMultilevel"/>
    <w:tmpl w:val="B1F8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1522A"/>
    <w:multiLevelType w:val="hybridMultilevel"/>
    <w:tmpl w:val="38D8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129C9"/>
    <w:multiLevelType w:val="hybridMultilevel"/>
    <w:tmpl w:val="6F36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7D7BEA"/>
    <w:multiLevelType w:val="hybridMultilevel"/>
    <w:tmpl w:val="81E474C8"/>
    <w:lvl w:ilvl="0" w:tplc="878C7608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62831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23847">
    <w:abstractNumId w:val="2"/>
  </w:num>
  <w:num w:numId="2" w16cid:durableId="1517962147">
    <w:abstractNumId w:val="11"/>
  </w:num>
  <w:num w:numId="3" w16cid:durableId="1818448910">
    <w:abstractNumId w:val="1"/>
  </w:num>
  <w:num w:numId="4" w16cid:durableId="1059476767">
    <w:abstractNumId w:val="18"/>
  </w:num>
  <w:num w:numId="5" w16cid:durableId="4905596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713205">
    <w:abstractNumId w:val="17"/>
  </w:num>
  <w:num w:numId="7" w16cid:durableId="2096198658">
    <w:abstractNumId w:val="15"/>
  </w:num>
  <w:num w:numId="8" w16cid:durableId="21025984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0674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2610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7871778">
    <w:abstractNumId w:val="19"/>
  </w:num>
  <w:num w:numId="12" w16cid:durableId="1992251506">
    <w:abstractNumId w:val="7"/>
  </w:num>
  <w:num w:numId="13" w16cid:durableId="1497108218">
    <w:abstractNumId w:val="8"/>
  </w:num>
  <w:num w:numId="14" w16cid:durableId="1765567759">
    <w:abstractNumId w:val="16"/>
  </w:num>
  <w:num w:numId="15" w16cid:durableId="1085809235">
    <w:abstractNumId w:val="4"/>
  </w:num>
  <w:num w:numId="16" w16cid:durableId="958803207">
    <w:abstractNumId w:val="13"/>
  </w:num>
  <w:num w:numId="17" w16cid:durableId="371536030">
    <w:abstractNumId w:val="21"/>
  </w:num>
  <w:num w:numId="18" w16cid:durableId="1466972221">
    <w:abstractNumId w:val="14"/>
  </w:num>
  <w:num w:numId="19" w16cid:durableId="905648390">
    <w:abstractNumId w:val="6"/>
  </w:num>
  <w:num w:numId="20" w16cid:durableId="1565873609">
    <w:abstractNumId w:val="0"/>
  </w:num>
  <w:num w:numId="21" w16cid:durableId="1447699049">
    <w:abstractNumId w:val="9"/>
  </w:num>
  <w:num w:numId="22" w16cid:durableId="216012232">
    <w:abstractNumId w:val="20"/>
  </w:num>
  <w:num w:numId="23" w16cid:durableId="733891493">
    <w:abstractNumId w:val="12"/>
  </w:num>
  <w:num w:numId="24" w16cid:durableId="6673308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9A9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01D1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4FA8"/>
    <w:rsid w:val="000E6DB8"/>
    <w:rsid w:val="000E6E90"/>
    <w:rsid w:val="000F1973"/>
    <w:rsid w:val="000F2E0B"/>
    <w:rsid w:val="00100E27"/>
    <w:rsid w:val="00101210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877A8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5309"/>
    <w:rsid w:val="002E5EFB"/>
    <w:rsid w:val="002F0485"/>
    <w:rsid w:val="002F2207"/>
    <w:rsid w:val="002F57A3"/>
    <w:rsid w:val="002F609F"/>
    <w:rsid w:val="00301531"/>
    <w:rsid w:val="003031CF"/>
    <w:rsid w:val="00303AA1"/>
    <w:rsid w:val="003104C1"/>
    <w:rsid w:val="00310527"/>
    <w:rsid w:val="00314282"/>
    <w:rsid w:val="003167C5"/>
    <w:rsid w:val="00317B23"/>
    <w:rsid w:val="00332D97"/>
    <w:rsid w:val="00333B68"/>
    <w:rsid w:val="0034060E"/>
    <w:rsid w:val="003456A4"/>
    <w:rsid w:val="0034729D"/>
    <w:rsid w:val="00347DDE"/>
    <w:rsid w:val="00350D52"/>
    <w:rsid w:val="0035316E"/>
    <w:rsid w:val="0035317A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02CC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2CE5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15C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31D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B3D66"/>
    <w:rsid w:val="006C311A"/>
    <w:rsid w:val="006C5A7E"/>
    <w:rsid w:val="006C6676"/>
    <w:rsid w:val="006C6724"/>
    <w:rsid w:val="006C7070"/>
    <w:rsid w:val="006D4F95"/>
    <w:rsid w:val="006E0C7B"/>
    <w:rsid w:val="006E1205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345D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6E96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306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37E0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3B50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2C"/>
    <w:rsid w:val="009217A7"/>
    <w:rsid w:val="00923359"/>
    <w:rsid w:val="00923AC5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0C64"/>
    <w:rsid w:val="00971A48"/>
    <w:rsid w:val="009761A3"/>
    <w:rsid w:val="009836BB"/>
    <w:rsid w:val="009855A4"/>
    <w:rsid w:val="00986A86"/>
    <w:rsid w:val="009900F5"/>
    <w:rsid w:val="00990E6A"/>
    <w:rsid w:val="00992043"/>
    <w:rsid w:val="0099570A"/>
    <w:rsid w:val="009A1BD4"/>
    <w:rsid w:val="009A2564"/>
    <w:rsid w:val="009A51DF"/>
    <w:rsid w:val="009A7AF0"/>
    <w:rsid w:val="009B0DC5"/>
    <w:rsid w:val="009B15AF"/>
    <w:rsid w:val="009B25B5"/>
    <w:rsid w:val="009B29A7"/>
    <w:rsid w:val="009B3593"/>
    <w:rsid w:val="009C0BA3"/>
    <w:rsid w:val="009C413E"/>
    <w:rsid w:val="009C4710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E6530"/>
    <w:rsid w:val="009F028C"/>
    <w:rsid w:val="009F4248"/>
    <w:rsid w:val="009F4AA0"/>
    <w:rsid w:val="009F7FBA"/>
    <w:rsid w:val="00A001D5"/>
    <w:rsid w:val="00A027C9"/>
    <w:rsid w:val="00A10DFE"/>
    <w:rsid w:val="00A1255E"/>
    <w:rsid w:val="00A16A3A"/>
    <w:rsid w:val="00A172E6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4812"/>
    <w:rsid w:val="00A77E53"/>
    <w:rsid w:val="00A808F6"/>
    <w:rsid w:val="00A859C2"/>
    <w:rsid w:val="00A85B46"/>
    <w:rsid w:val="00A9444B"/>
    <w:rsid w:val="00A94A80"/>
    <w:rsid w:val="00A97703"/>
    <w:rsid w:val="00AA3AB9"/>
    <w:rsid w:val="00AA3C18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1EE1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3227F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0AA"/>
    <w:rsid w:val="00C82260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520A"/>
    <w:rsid w:val="00CE7602"/>
    <w:rsid w:val="00CE7CA6"/>
    <w:rsid w:val="00CF32ED"/>
    <w:rsid w:val="00CF5E23"/>
    <w:rsid w:val="00D018E7"/>
    <w:rsid w:val="00D0223C"/>
    <w:rsid w:val="00D05EBA"/>
    <w:rsid w:val="00D11F80"/>
    <w:rsid w:val="00D13EA8"/>
    <w:rsid w:val="00D215FE"/>
    <w:rsid w:val="00D2411E"/>
    <w:rsid w:val="00D24DBE"/>
    <w:rsid w:val="00D25832"/>
    <w:rsid w:val="00D26326"/>
    <w:rsid w:val="00D264A7"/>
    <w:rsid w:val="00D27BBE"/>
    <w:rsid w:val="00D31500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4D13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A68AE"/>
    <w:rsid w:val="00DB172C"/>
    <w:rsid w:val="00DB535B"/>
    <w:rsid w:val="00DB6CD7"/>
    <w:rsid w:val="00DC1B81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307C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888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503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6F9A"/>
    <w:rsid w:val="00F972CF"/>
    <w:rsid w:val="00FA671A"/>
    <w:rsid w:val="00FB20FC"/>
    <w:rsid w:val="00FB2A5E"/>
    <w:rsid w:val="00FB2D1C"/>
    <w:rsid w:val="00FB3344"/>
    <w:rsid w:val="00FB3715"/>
    <w:rsid w:val="00FB3E42"/>
    <w:rsid w:val="00FB5862"/>
    <w:rsid w:val="00FB6F84"/>
    <w:rsid w:val="00FC02C4"/>
    <w:rsid w:val="00FC6572"/>
    <w:rsid w:val="00FC697A"/>
    <w:rsid w:val="00FC79A7"/>
    <w:rsid w:val="00FD035F"/>
    <w:rsid w:val="00FD7040"/>
    <w:rsid w:val="00FE16DE"/>
    <w:rsid w:val="00FE331A"/>
    <w:rsid w:val="00FE5615"/>
    <w:rsid w:val="00FE77E1"/>
    <w:rsid w:val="00FF0D55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qFormat/>
    <w:locked/>
    <w:rsid w:val="00D3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audios/2022/IXMinCultura_Plenaria_3.zi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335</TotalTime>
  <Pages>2</Pages>
  <Words>81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6</cp:revision>
  <cp:lastPrinted>2011-06-15T13:36:00Z</cp:lastPrinted>
  <dcterms:created xsi:type="dcterms:W3CDTF">2022-11-09T15:00:00Z</dcterms:created>
  <dcterms:modified xsi:type="dcterms:W3CDTF">2022-11-15T16:49:00Z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